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30"/>
        <w:tblW w:w="10456" w:type="dxa"/>
        <w:tblLayout w:type="fixed"/>
        <w:tblLook w:val="01E0" w:firstRow="1" w:lastRow="1" w:firstColumn="1" w:lastColumn="1" w:noHBand="0" w:noVBand="0"/>
      </w:tblPr>
      <w:tblGrid>
        <w:gridCol w:w="6487"/>
        <w:gridCol w:w="1559"/>
        <w:gridCol w:w="2410"/>
      </w:tblGrid>
      <w:tr w:rsidR="00AB51C9" w:rsidTr="00535EAF">
        <w:trPr>
          <w:trHeight w:val="2337"/>
        </w:trPr>
        <w:tc>
          <w:tcPr>
            <w:tcW w:w="6487" w:type="dxa"/>
            <w:shd w:val="clear" w:color="auto" w:fill="auto"/>
          </w:tcPr>
          <w:bookmarkStart w:id="0" w:name="_GoBack"/>
          <w:bookmarkEnd w:id="0"/>
          <w:p w:rsidR="00417901" w:rsidRDefault="004A42BE" w:rsidP="00535E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370205</wp:posOffset>
                      </wp:positionV>
                      <wp:extent cx="2727960" cy="836295"/>
                      <wp:effectExtent l="0" t="0" r="15240" b="1905"/>
                      <wp:wrapSquare wrapText="bothSides"/>
                      <wp:docPr id="19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960" cy="83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20" w:right="-20"/>
                                    <w:rPr>
                                      <w:rFonts w:ascii="Zapf Humanist 601" w:hAnsi="Zapf Humanist 601" w:cs="Zapf Humanist 601"/>
                                      <w:b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b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>Claire Homard</w:t>
                                  </w:r>
                                </w:p>
                                <w:p w:rsidR="004A42BE" w:rsidRDefault="004A42BE" w:rsidP="00014A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20" w:right="-20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 xml:space="preserve">Interim </w:t>
                                  </w:r>
                                  <w:r w:rsidRPr="004448F1"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 xml:space="preserve">Chief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4448F1"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>fficer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bCs/>
                                      <w:color w:val="8A00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>(Education and Youth)</w:t>
                                  </w:r>
                                </w:p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/>
                                    <w:ind w:left="20" w:right="-50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>Prif Swyddog (Addysg ac leuenctid</w:t>
                                  </w:r>
                                  <w:r w:rsidR="00C90B9E"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908DD"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>dros dro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5.3pt;margin-top:29.15pt;width:214.8pt;height:6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xBrA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20" w:right="-20"/>
                              <w:rPr>
                                <w:rFonts w:ascii="Zapf Humanist 601" w:hAnsi="Zapf Humanist 601" w:cs="Zapf Humanist 601"/>
                                <w:b/>
                                <w:bCs/>
                                <w:color w:val="8A00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b/>
                                <w:bCs/>
                                <w:color w:val="8A0054"/>
                                <w:sz w:val="20"/>
                                <w:szCs w:val="20"/>
                              </w:rPr>
                              <w:t xml:space="preserve">Claire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b/>
                                <w:bCs/>
                                <w:color w:val="8A0054"/>
                                <w:sz w:val="20"/>
                                <w:szCs w:val="20"/>
                              </w:rPr>
                              <w:t>Homard</w:t>
                            </w:r>
                            <w:proofErr w:type="spellEnd"/>
                          </w:p>
                          <w:p w:rsidR="004A42BE" w:rsidRDefault="004A42BE" w:rsidP="00014A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20" w:right="-20"/>
                              <w:rPr>
                                <w:rFonts w:ascii="Zapf Humanist 601" w:hAnsi="Zapf Humanist 601" w:cs="Zapf Humanist 601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Pr="004448F1"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 xml:space="preserve">Chief </w:t>
                            </w:r>
                            <w:r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>O</w:t>
                            </w:r>
                            <w:r w:rsidRPr="004448F1"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>fficer</w:t>
                            </w:r>
                            <w:r>
                              <w:rPr>
                                <w:rFonts w:ascii="Zapf Humanist 601" w:hAnsi="Zapf Humanist 601" w:cs="Zapf Humanist 601"/>
                                <w:bCs/>
                                <w:color w:val="8A00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(Education and Youth)</w:t>
                            </w:r>
                          </w:p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/>
                              <w:ind w:left="20" w:right="-50"/>
                              <w:rPr>
                                <w:rFonts w:ascii="Zapf Humanist 601" w:hAnsi="Zapf Humanist 601" w:cs="Zapf Humanist 601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Prif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Swyddog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leuenctid</w:t>
                            </w:r>
                            <w:proofErr w:type="spellEnd"/>
                            <w:r w:rsidR="00C90B9E"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08DD"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dros</w:t>
                            </w:r>
                            <w:proofErr w:type="spellEnd"/>
                            <w:r w:rsidR="004908DD"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908DD"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dro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B51C9" w:rsidRDefault="00AB51C9" w:rsidP="00535EAF"/>
        </w:tc>
        <w:tc>
          <w:tcPr>
            <w:tcW w:w="3969" w:type="dxa"/>
            <w:gridSpan w:val="2"/>
            <w:shd w:val="clear" w:color="auto" w:fill="auto"/>
          </w:tcPr>
          <w:p w:rsidR="00AB51C9" w:rsidRDefault="00835BB2" w:rsidP="00535EAF">
            <w:r>
              <w:rPr>
                <w:noProof/>
              </w:rPr>
              <w:drawing>
                <wp:inline distT="0" distB="0" distL="0" distR="0">
                  <wp:extent cx="2571750" cy="1371600"/>
                  <wp:effectExtent l="0" t="0" r="0" b="0"/>
                  <wp:docPr id="18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1C9" w:rsidTr="00535EAF">
        <w:tc>
          <w:tcPr>
            <w:tcW w:w="5812" w:type="dxa"/>
            <w:vMerge w:val="restart"/>
            <w:shd w:val="clear" w:color="auto" w:fill="auto"/>
          </w:tcPr>
          <w:p w:rsidR="001B2DA0" w:rsidRDefault="001B2DA0" w:rsidP="00535EAF"/>
          <w:p w:rsidR="005A4785" w:rsidRDefault="005B02DC" w:rsidP="005A4785">
            <w:r>
              <w:t xml:space="preserve">     </w:t>
            </w:r>
            <w:r w:rsidR="00F03412">
              <w:t xml:space="preserve">   </w:t>
            </w:r>
          </w:p>
          <w:p w:rsidR="00835BB2" w:rsidRDefault="00835BB2" w:rsidP="00C90B9E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72465" cy="140335"/>
                      <wp:effectExtent l="0" t="3175" r="3810" b="0"/>
                      <wp:docPr id="19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-13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Ref/Eich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Cyf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5" o:spid="_x0000_s1027" type="#_x0000_t202" style="width:52.9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wztAIAALI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Ref/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Cyf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15950" cy="127000"/>
                      <wp:effectExtent l="0" t="635" r="3175" b="0"/>
                      <wp:docPr id="19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Ref/Ein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Cyf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4" o:spid="_x0000_s1028" type="#_x0000_t202" style="width:48.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Our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Ref/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Cyf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4A42BE" w:rsidP="00C90B9E">
            <w:r>
              <w:t>CH/</w:t>
            </w:r>
            <w:r w:rsidR="005B02DC">
              <w:t>SchMod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53720" cy="140335"/>
                      <wp:effectExtent l="0" t="4445" r="0" b="0"/>
                      <wp:docPr id="18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140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Date/Dyddiad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3" o:spid="_x0000_s1029" type="#_x0000_t202" style="width:43.6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PusAIAALI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Date/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Dyddiad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5A4785" w:rsidP="00535EAF">
            <w:r>
              <w:t>13 Mehefin</w:t>
            </w:r>
            <w:r w:rsidR="00E47CF9" w:rsidRPr="00937F1A">
              <w:t xml:space="preserve"> 2018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03275" cy="133985"/>
                      <wp:effectExtent l="0" t="4445" r="0" b="4445"/>
                      <wp:docPr id="18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Ask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for/Gofynner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am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2" o:spid="_x0000_s1030" type="#_x0000_t202" style="width:63.2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a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Ask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for/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Gofynner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am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7850C2" w:rsidP="00535EAF">
            <w:r>
              <w:t>Claire Homard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835BB2" w:rsidP="00535EAF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69315" cy="133985"/>
                      <wp:effectExtent l="0" t="0" r="0" b="3810"/>
                      <wp:docPr id="18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315" cy="13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42BE" w:rsidRDefault="004A42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/>
                                    <w:ind w:left="20" w:right="-41"/>
                                    <w:rPr>
                                      <w:rFonts w:ascii="Zapf Humanist 601" w:hAnsi="Zapf Humanist 601" w:cs="Zapf Humanist 601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Direct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z w:val="14"/>
                                      <w:szCs w:val="14"/>
                                    </w:rPr>
                                    <w:t>Dial/Rhif</w:t>
                                  </w:r>
                                  <w:r>
                                    <w:rPr>
                                      <w:rFonts w:ascii="Zapf Humanist 601" w:hAnsi="Zapf Humanist 601" w:cs="Zapf Humanist 601"/>
                                      <w:color w:val="8A0054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>
                                      <w:rPr>
                                        <w:rFonts w:ascii="Zapf Humanist 601" w:hAnsi="Zapf Humanist 601" w:cs="Zapf Humanist 601"/>
                                        <w:color w:val="8A0054"/>
                                        <w:sz w:val="14"/>
                                        <w:szCs w:val="14"/>
                                      </w:rPr>
                                      <w:t>Union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1" o:spid="_x0000_s1031" type="#_x0000_t202" style="width:68.45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4usAIAALI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" filled="f" stroked="f">
                      <v:textbox inset="0,0,0,0">
                        <w:txbxContent>
                          <w:p w:rsidR="004A42BE" w:rsidRDefault="004A42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/>
                              <w:ind w:left="20" w:right="-41"/>
                              <w:rPr>
                                <w:rFonts w:ascii="Zapf Humanist 601" w:hAnsi="Zapf Humanist 601" w:cs="Zapf Humanist 601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Direct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Dial/</w:t>
                            </w:r>
                            <w:proofErr w:type="spellStart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z w:val="14"/>
                                <w:szCs w:val="14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Zapf Humanist 601" w:hAnsi="Zapf Humanist 601" w:cs="Zapf Humanist 601"/>
                                <w:color w:val="8A0054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Zapf Humanist 601" w:hAnsi="Zapf Humanist 601" w:cs="Zapf Humanist 601"/>
                                  <w:color w:val="8A0054"/>
                                  <w:sz w:val="14"/>
                                  <w:szCs w:val="14"/>
                                </w:rPr>
                                <w:t>Union</w:t>
                              </w:r>
                            </w:smartTag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1B2DA0" w:rsidP="001B2DA0">
            <w:r>
              <w:t>01352 704</w:t>
            </w:r>
            <w:r w:rsidR="005B02DC">
              <w:t>134/401</w:t>
            </w:r>
            <w:r w:rsidR="00937F1A">
              <w:t>4</w:t>
            </w: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327C6F" w:rsidRDefault="00327C6F" w:rsidP="00327C6F">
            <w:pPr>
              <w:shd w:val="solid" w:color="FFFFFF" w:fill="FFFFFF"/>
            </w:pPr>
          </w:p>
        </w:tc>
      </w:tr>
      <w:tr w:rsidR="00AB51C9" w:rsidTr="00535EAF">
        <w:tc>
          <w:tcPr>
            <w:tcW w:w="5812" w:type="dxa"/>
            <w:vMerge/>
            <w:shd w:val="clear" w:color="auto" w:fill="auto"/>
          </w:tcPr>
          <w:p w:rsidR="00AB51C9" w:rsidRDefault="00AB51C9" w:rsidP="00535EAF"/>
        </w:tc>
        <w:tc>
          <w:tcPr>
            <w:tcW w:w="1559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  <w:tc>
          <w:tcPr>
            <w:tcW w:w="2410" w:type="dxa"/>
            <w:shd w:val="clear" w:color="auto" w:fill="auto"/>
            <w:tcMar>
              <w:top w:w="85" w:type="dxa"/>
            </w:tcMar>
          </w:tcPr>
          <w:p w:rsidR="00AB51C9" w:rsidRDefault="00AB51C9" w:rsidP="00535EAF"/>
        </w:tc>
      </w:tr>
    </w:tbl>
    <w:p w:rsidR="005B02DC" w:rsidRDefault="005B02DC" w:rsidP="005B02DC"/>
    <w:p w:rsidR="005B02DC" w:rsidRDefault="00324AA7" w:rsidP="005B02DC">
      <w:pPr>
        <w:rPr>
          <w:rFonts w:cs="Arial"/>
          <w:szCs w:val="22"/>
        </w:rPr>
      </w:pPr>
      <w:r>
        <w:rPr>
          <w:rFonts w:cs="Arial"/>
          <w:szCs w:val="22"/>
        </w:rPr>
        <w:t>Annwyl riant/ofalwr/warcheidwad</w:t>
      </w:r>
      <w:r w:rsidR="005B02DC">
        <w:rPr>
          <w:rFonts w:cs="Arial"/>
          <w:szCs w:val="22"/>
        </w:rPr>
        <w:t>,</w:t>
      </w:r>
    </w:p>
    <w:p w:rsidR="005B02DC" w:rsidRDefault="005B02DC" w:rsidP="005B02DC">
      <w:pPr>
        <w:ind w:hanging="567"/>
        <w:rPr>
          <w:rFonts w:cs="Arial"/>
          <w:szCs w:val="22"/>
        </w:rPr>
      </w:pP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color w:val="212121"/>
          <w:u w:val="single"/>
          <w:lang w:val="cy-GB"/>
        </w:rPr>
      </w:pPr>
      <w:r w:rsidRPr="005A4785">
        <w:rPr>
          <w:rFonts w:cs="Arial"/>
          <w:b/>
          <w:color w:val="212121"/>
          <w:u w:val="single"/>
          <w:lang w:val="cy-GB"/>
        </w:rPr>
        <w:t>Rhaglen Moderneiddio Ysgolion - Cyfuniad arfaethedig i Ysgol Gynradd Gymunedol Brynford ac Ysgol Gynradd Gymunedol Lixwm</w:t>
      </w: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lang w:val="cy-GB"/>
        </w:rPr>
      </w:pP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lang w:val="cy-GB"/>
        </w:rPr>
      </w:pPr>
      <w:r w:rsidRPr="005A4785">
        <w:rPr>
          <w:rFonts w:cs="Arial"/>
          <w:color w:val="212121"/>
          <w:lang w:val="cy-GB"/>
        </w:rPr>
        <w:t>Bydd yr Adroddiad Ymgynghori ar gyfer y Cynnig i uno Ysgol Gynradd Gymunedol Brynford ac Ysgol Gynradd Gymunedol Lixwm ar gael i'w gweld a'i lawrlwytho o wefan Cynghorau Sir y Fflint heddiw</w:t>
      </w: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lang w:val="cy-GB"/>
        </w:rPr>
      </w:pPr>
    </w:p>
    <w:p w:rsidR="00C90712" w:rsidRDefault="00767D26" w:rsidP="00C90712">
      <w:pPr>
        <w:rPr>
          <w:color w:val="1F497D"/>
        </w:rPr>
      </w:pPr>
      <w:hyperlink r:id="rId9" w:history="1">
        <w:r w:rsidR="00C90712">
          <w:rPr>
            <w:rStyle w:val="Hyperlink"/>
          </w:rPr>
          <w:t>http://www.flintshire.gov.uk/en/PDFFiles/Lifelong-Learning/Schools/School-Modernisation-Area-Schools-Review/BrynfordLixwm2018/Formal-Consultation-Report-ENG.pdf</w:t>
        </w:r>
      </w:hyperlink>
    </w:p>
    <w:p w:rsidR="00C90712" w:rsidRPr="005A4785" w:rsidRDefault="00C90712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lang w:val="cy-GB"/>
        </w:rPr>
      </w:pP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lang w:val="cy-GB"/>
        </w:rPr>
      </w:pPr>
      <w:r w:rsidRPr="005A4785">
        <w:rPr>
          <w:rFonts w:cs="Arial"/>
          <w:color w:val="212121"/>
          <w:lang w:val="cy-GB"/>
        </w:rPr>
        <w:t>Mae fersiynau print bras, Braille, iaith amgen a chopi caled o'r Adroddiad Ymgynghori ar gael ar gais gan y Tîm Moderneiddio Ysgolion naill ai trwy ffonio'r rhif uchod neu anfon e-bost at 21stcenturyschools@flintshire.gov.uk</w:t>
      </w: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  <w:lang w:val="cy-GB"/>
        </w:rPr>
      </w:pPr>
    </w:p>
    <w:p w:rsidR="005A4785" w:rsidRPr="005A4785" w:rsidRDefault="005A4785" w:rsidP="005A4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12121"/>
        </w:rPr>
      </w:pPr>
      <w:r w:rsidRPr="005A4785">
        <w:rPr>
          <w:rFonts w:cs="Arial"/>
          <w:color w:val="212121"/>
          <w:lang w:val="cy-GB"/>
        </w:rPr>
        <w:t>Bydd Aelodau Cabinet Cyngor Sir y Fflint yn ystyried adroddiad Cabinet ar yr Adolygiad Ardal Brynford a Lixwm ddydd Mawrth 19 Mehefin 2018.</w:t>
      </w:r>
    </w:p>
    <w:p w:rsidR="00C90B9E" w:rsidRPr="007F7DAB" w:rsidRDefault="00C90B9E" w:rsidP="007F7DAB">
      <w:pPr>
        <w:ind w:hanging="567"/>
        <w:rPr>
          <w:rFonts w:cs="Arial"/>
          <w:b/>
          <w:szCs w:val="22"/>
          <w:u w:val="single"/>
        </w:rPr>
      </w:pPr>
    </w:p>
    <w:p w:rsidR="00835BB2" w:rsidRDefault="005B02DC" w:rsidP="00835BB2">
      <w:pPr>
        <w:ind w:left="-567"/>
      </w:pPr>
      <w:r>
        <w:t xml:space="preserve">         </w:t>
      </w:r>
      <w:r w:rsidR="005A4785">
        <w:t>Yn ddiffuant,</w:t>
      </w:r>
    </w:p>
    <w:p w:rsidR="000B412A" w:rsidRDefault="000B412A" w:rsidP="001B2DA0">
      <w:pPr>
        <w:tabs>
          <w:tab w:val="left" w:pos="2040"/>
        </w:tabs>
        <w:ind w:left="-567"/>
      </w:pPr>
    </w:p>
    <w:p w:rsidR="004908DD" w:rsidRDefault="005B02DC" w:rsidP="001B2DA0">
      <w:pPr>
        <w:tabs>
          <w:tab w:val="left" w:pos="2040"/>
        </w:tabs>
        <w:ind w:left="-567"/>
      </w:pPr>
      <w:r>
        <w:rPr>
          <w:noProof/>
        </w:rPr>
        <w:drawing>
          <wp:inline distT="0" distB="0" distL="0" distR="0" wp14:anchorId="2AEF52E5" wp14:editId="3A4BEF90">
            <wp:extent cx="3038475" cy="561975"/>
            <wp:effectExtent l="0" t="0" r="9525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2A" w:rsidRDefault="000B412A" w:rsidP="001B2DA0">
      <w:pPr>
        <w:tabs>
          <w:tab w:val="left" w:pos="2040"/>
        </w:tabs>
        <w:ind w:left="-567"/>
      </w:pPr>
    </w:p>
    <w:p w:rsidR="000B412A" w:rsidRDefault="005B02DC" w:rsidP="001B2DA0">
      <w:pPr>
        <w:tabs>
          <w:tab w:val="left" w:pos="2040"/>
        </w:tabs>
        <w:ind w:left="-567"/>
      </w:pPr>
      <w:r>
        <w:t xml:space="preserve">        </w:t>
      </w:r>
      <w:r w:rsidR="00EF0BB9">
        <w:t>Claire Homard</w:t>
      </w:r>
    </w:p>
    <w:p w:rsidR="007139B1" w:rsidRDefault="005B02DC" w:rsidP="00D31090">
      <w:pPr>
        <w:tabs>
          <w:tab w:val="left" w:pos="2040"/>
        </w:tabs>
        <w:ind w:left="-567"/>
      </w:pPr>
      <w:r>
        <w:t xml:space="preserve">        </w:t>
      </w:r>
      <w:r w:rsidR="005A4785">
        <w:t>Prif Swyddog Dros Dro, Addysg ac Ieuenctid</w:t>
      </w:r>
    </w:p>
    <w:sectPr w:rsidR="007139B1">
      <w:headerReference w:type="default" r:id="rId11"/>
      <w:footerReference w:type="first" r:id="rId12"/>
      <w:pgSz w:w="11906" w:h="16838" w:code="9"/>
      <w:pgMar w:top="397" w:right="1440" w:bottom="2268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BE" w:rsidRDefault="004A42BE">
      <w:r>
        <w:separator/>
      </w:r>
    </w:p>
  </w:endnote>
  <w:endnote w:type="continuationSeparator" w:id="0">
    <w:p w:rsidR="004A42BE" w:rsidRDefault="004A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 Humanist 60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BE" w:rsidRDefault="004A4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5029200</wp:posOffset>
              </wp:positionH>
              <wp:positionV relativeFrom="page">
                <wp:posOffset>9396095</wp:posOffset>
              </wp:positionV>
              <wp:extent cx="2151380" cy="1143000"/>
              <wp:effectExtent l="0" t="4445" r="1270" b="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/>
                            <w:ind w:left="20" w:right="-20"/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  <w:t>County Hall, Mold. CH7 6ND</w:t>
                          </w: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/>
                            <w:ind w:left="20" w:right="-20"/>
                            <w:rPr>
                              <w:rFonts w:ascii="Zapf Humanist 601" w:hAnsi="Zapf Humanist 601" w:cs="Zapf Humanist 601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  <w:t>www.flintshire.gov.uk</w:t>
                          </w: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66" w:lineRule="auto"/>
                            <w:ind w:left="20" w:right="167"/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  <w:t>Neuadd y Sir, Yr Wyddgrug. CH7 6ND</w:t>
                          </w:r>
                        </w:p>
                        <w:p w:rsidR="004A42BE" w:rsidRDefault="00767D2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66" w:lineRule="auto"/>
                            <w:ind w:left="20" w:right="167"/>
                            <w:rPr>
                              <w:rFonts w:ascii="Zapf Humanist 601" w:hAnsi="Zapf Humanist 601" w:cs="Zapf Humanist 601"/>
                              <w:color w:val="8A0054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z w:val="18"/>
                                <w:szCs w:val="18"/>
                              </w:rPr>
                              <w:t xml:space="preserve"> ww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pacing w:val="-17"/>
                                <w:sz w:val="18"/>
                                <w:szCs w:val="18"/>
                              </w:rPr>
                              <w:t>w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z w:val="18"/>
                                <w:szCs w:val="18"/>
                              </w:rPr>
                              <w:t>.siryfflint.go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pacing w:val="-18"/>
                                <w:sz w:val="18"/>
                                <w:szCs w:val="18"/>
                              </w:rPr>
                              <w:t>v</w:t>
                            </w:r>
                            <w:r w:rsidR="004A42BE">
                              <w:rPr>
                                <w:rFonts w:ascii="Zapf Humanist 601" w:hAnsi="Zapf Humanist 601" w:cs="Zapf Humanist 601"/>
                                <w:color w:val="8A0054"/>
                                <w:sz w:val="18"/>
                                <w:szCs w:val="18"/>
                              </w:rPr>
                              <w:t>.uk</w:t>
                            </w:r>
                          </w:hyperlink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line="266" w:lineRule="auto"/>
                            <w:ind w:left="20" w:right="167"/>
                            <w:rPr>
                              <w:rFonts w:ascii="Zapf Humanist 601" w:hAnsi="Zapf Humanist 601" w:cs="Zapf Humanist 601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76"/>
                            <w:ind w:left="20" w:right="-20"/>
                            <w:rPr>
                              <w:rFonts w:ascii="Zapf Humanist 601" w:hAnsi="Zapf Humanist 601" w:cs="Zapf Humanist 601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The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w w:val="96"/>
                              <w:sz w:val="12"/>
                              <w:szCs w:val="12"/>
                            </w:rPr>
                            <w:t>Council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2"/>
                              <w:w w:val="9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welcomes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w w:val="97"/>
                              <w:sz w:val="12"/>
                              <w:szCs w:val="12"/>
                            </w:rPr>
                            <w:t>correspondence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2"/>
                              <w:w w:val="9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in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4"/>
                              <w:sz w:val="12"/>
                              <w:szCs w:val="12"/>
                            </w:rPr>
                            <w:t xml:space="preserve"> W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elsh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or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English</w:t>
                          </w:r>
                        </w:p>
                        <w:p w:rsidR="004A42BE" w:rsidRDefault="004A42B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4"/>
                            <w:ind w:left="20" w:right="-20"/>
                            <w:rPr>
                              <w:rFonts w:ascii="Zapf Humanist 601" w:hAnsi="Zapf Humanist 601" w:cs="Zapf Humanist 601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Mae’r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Cyngor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yn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croesawu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w w:val="96"/>
                              <w:sz w:val="12"/>
                              <w:szCs w:val="12"/>
                            </w:rPr>
                            <w:t>gohebiaeth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3"/>
                              <w:w w:val="9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yn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Gymraeg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1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neu’r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Zapf Humanist 601" w:hAnsi="Zapf Humanist 601" w:cs="Zapf Humanist 601"/>
                              <w:color w:val="008A52"/>
                              <w:sz w:val="12"/>
                              <w:szCs w:val="12"/>
                            </w:rPr>
                            <w:t>Saesneg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32" type="#_x0000_t202" style="position:absolute;margin-left:396pt;margin-top:739.85pt;width:169.4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" filled="f" stroked="f">
              <v:textbox inset="0,0,0,0">
                <w:txbxContent>
                  <w:p w:rsidR="004A42BE" w:rsidRDefault="004A42BE">
                    <w:pPr>
                      <w:widowControl w:val="0"/>
                      <w:autoSpaceDE w:val="0"/>
                      <w:autoSpaceDN w:val="0"/>
                      <w:adjustRightInd w:val="0"/>
                      <w:spacing w:before="10"/>
                      <w:ind w:left="20" w:right="-20"/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</w:pP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County Hall, Mold. CH7 6ND</w:t>
                    </w:r>
                  </w:p>
                  <w:p w:rsidR="004A42BE" w:rsidRDefault="004A42BE">
                    <w:pPr>
                      <w:widowControl w:val="0"/>
                      <w:autoSpaceDE w:val="0"/>
                      <w:autoSpaceDN w:val="0"/>
                      <w:adjustRightInd w:val="0"/>
                      <w:spacing w:before="10"/>
                      <w:ind w:left="20" w:right="-20"/>
                      <w:rPr>
                        <w:rFonts w:ascii="Zapf Humanist 601" w:hAnsi="Zapf Humanist 601" w:cs="Zapf Humanist 601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www.flintshire.gov.uk</w:t>
                    </w:r>
                  </w:p>
                  <w:p w:rsidR="004A42BE" w:rsidRDefault="004A42BE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66" w:lineRule="auto"/>
                      <w:ind w:left="20" w:right="167"/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</w:pPr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 xml:space="preserve">Neuadd y Sir,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Yr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Wyddgrug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  <w:t>. CH7 6ND</w:t>
                    </w:r>
                  </w:p>
                  <w:p w:rsidR="004A42BE" w:rsidRDefault="00324AA7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66" w:lineRule="auto"/>
                      <w:ind w:left="20" w:right="167"/>
                      <w:rPr>
                        <w:rFonts w:ascii="Zapf Humanist 601" w:hAnsi="Zapf Humanist 601" w:cs="Zapf Humanist 601"/>
                        <w:color w:val="8A0054"/>
                        <w:sz w:val="18"/>
                        <w:szCs w:val="18"/>
                      </w:rPr>
                    </w:pPr>
                    <w:hyperlink r:id="rId2" w:history="1">
                      <w:r w:rsidR="004A42BE"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 xml:space="preserve"> ww</w:t>
                      </w:r>
                      <w:r w:rsidR="004A42BE">
                        <w:rPr>
                          <w:rFonts w:ascii="Zapf Humanist 601" w:hAnsi="Zapf Humanist 601" w:cs="Zapf Humanist 601"/>
                          <w:color w:val="8A0054"/>
                          <w:spacing w:val="-17"/>
                          <w:sz w:val="18"/>
                          <w:szCs w:val="18"/>
                        </w:rPr>
                        <w:t>w</w:t>
                      </w:r>
                      <w:r w:rsidR="004A42BE"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>.siryfflint.go</w:t>
                      </w:r>
                      <w:r w:rsidR="004A42BE">
                        <w:rPr>
                          <w:rFonts w:ascii="Zapf Humanist 601" w:hAnsi="Zapf Humanist 601" w:cs="Zapf Humanist 601"/>
                          <w:color w:val="8A0054"/>
                          <w:spacing w:val="-18"/>
                          <w:sz w:val="18"/>
                          <w:szCs w:val="18"/>
                        </w:rPr>
                        <w:t>v</w:t>
                      </w:r>
                      <w:r w:rsidR="004A42BE">
                        <w:rPr>
                          <w:rFonts w:ascii="Zapf Humanist 601" w:hAnsi="Zapf Humanist 601" w:cs="Zapf Humanist 601"/>
                          <w:color w:val="8A0054"/>
                          <w:sz w:val="18"/>
                          <w:szCs w:val="18"/>
                        </w:rPr>
                        <w:t>.uk</w:t>
                      </w:r>
                    </w:hyperlink>
                  </w:p>
                  <w:p w:rsidR="004A42BE" w:rsidRDefault="004A42BE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266" w:lineRule="auto"/>
                      <w:ind w:left="20" w:right="167"/>
                      <w:rPr>
                        <w:rFonts w:ascii="Zapf Humanist 601" w:hAnsi="Zapf Humanist 601" w:cs="Zapf Humanist 601"/>
                        <w:color w:val="000000"/>
                        <w:sz w:val="18"/>
                        <w:szCs w:val="18"/>
                      </w:rPr>
                    </w:pPr>
                  </w:p>
                  <w:p w:rsidR="004A42BE" w:rsidRDefault="004A42BE">
                    <w:pPr>
                      <w:widowControl w:val="0"/>
                      <w:autoSpaceDE w:val="0"/>
                      <w:autoSpaceDN w:val="0"/>
                      <w:adjustRightInd w:val="0"/>
                      <w:spacing w:before="76"/>
                      <w:ind w:left="20" w:right="-20"/>
                      <w:rPr>
                        <w:rFonts w:ascii="Zapf Humanist 601" w:hAnsi="Zapf Humanist 601" w:cs="Zapf Humanist 601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The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1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w w:val="96"/>
                        <w:sz w:val="12"/>
                        <w:szCs w:val="12"/>
                      </w:rPr>
                      <w:t>Council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2"/>
                        <w:w w:val="96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welcomes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w w:val="97"/>
                        <w:sz w:val="12"/>
                        <w:szCs w:val="12"/>
                      </w:rPr>
                      <w:t>correspondence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2"/>
                        <w:w w:val="9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in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4"/>
                        <w:sz w:val="12"/>
                        <w:szCs w:val="12"/>
                      </w:rPr>
                      <w:t xml:space="preserve"> W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elsh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or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-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English</w:t>
                    </w:r>
                  </w:p>
                  <w:p w:rsidR="004A42BE" w:rsidRDefault="004A42BE">
                    <w:pPr>
                      <w:widowControl w:val="0"/>
                      <w:autoSpaceDE w:val="0"/>
                      <w:autoSpaceDN w:val="0"/>
                      <w:adjustRightInd w:val="0"/>
                      <w:spacing w:before="14"/>
                      <w:ind w:left="20" w:right="-20"/>
                      <w:rPr>
                        <w:rFonts w:ascii="Zapf Humanist 601" w:hAnsi="Zapf Humanist 601" w:cs="Zapf Humanist 601"/>
                        <w:color w:val="00000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Mae’r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1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Cyngor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5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yn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2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croesawu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8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w w:val="96"/>
                        <w:sz w:val="12"/>
                        <w:szCs w:val="12"/>
                      </w:rPr>
                      <w:t>gohebiaeth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3"/>
                        <w:w w:val="96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yn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y</w:t>
                    </w:r>
                    <w:r>
                      <w:rPr>
                        <w:rFonts w:ascii="Zapf Humanist 601" w:hAnsi="Zapf Humanist 601" w:cs="Zapf Humanist 601"/>
                        <w:color w:val="008A52"/>
                        <w:spacing w:val="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Gymraeg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12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neu’r</w:t>
                    </w:r>
                    <w:proofErr w:type="spellEnd"/>
                    <w:r>
                      <w:rPr>
                        <w:rFonts w:ascii="Zapf Humanist 601" w:hAnsi="Zapf Humanist 601" w:cs="Zapf Humanist 601"/>
                        <w:color w:val="008A52"/>
                        <w:spacing w:val="-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Zapf Humanist 601" w:hAnsi="Zapf Humanist 601" w:cs="Zapf Humanist 601"/>
                        <w:color w:val="008A52"/>
                        <w:sz w:val="12"/>
                        <w:szCs w:val="12"/>
                      </w:rPr>
                      <w:t>Saesneg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9283700</wp:posOffset>
              </wp:positionV>
              <wp:extent cx="2151380" cy="1369695"/>
              <wp:effectExtent l="0" t="0" r="1270" b="0"/>
              <wp:wrapNone/>
              <wp:docPr id="182" name="Text Box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1380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2BE" w:rsidRDefault="004A42BE" w:rsidP="00C962B0">
                          <w:pPr>
                            <w:rPr>
                              <w:rFonts w:ascii="Zapf Humanist 601" w:hAnsi="Zapf Humanist 601" w:cs="Zapf Humanist 601"/>
                              <w:b/>
                              <w:bCs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  <w:p w:rsidR="004A42BE" w:rsidRDefault="004A42BE" w:rsidP="00C962B0">
                          <w:pPr>
                            <w:rPr>
                              <w:rFonts w:ascii="Zapf Humanist 601" w:hAnsi="Zapf Humanist 601" w:cs="Zapf Humanist 601"/>
                              <w:b/>
                              <w:bCs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  <w:p w:rsidR="004A42BE" w:rsidRDefault="004A42BE" w:rsidP="00C962B0">
                          <w:pPr>
                            <w:rPr>
                              <w:rFonts w:ascii="Zapf Humanist 601" w:hAnsi="Zapf Humanist 601" w:cs="Zapf Humanist 601"/>
                              <w:b/>
                              <w:bCs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  <w:p w:rsidR="004A42BE" w:rsidRPr="00A05043" w:rsidRDefault="004A42BE" w:rsidP="00C962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4"/>
                            <w:ind w:left="20" w:right="-20"/>
                            <w:rPr>
                              <w:rFonts w:ascii="Zapf Humanist 601" w:hAnsi="Zapf Humanist 601" w:cs="Zapf Humanist 601"/>
                              <w:b/>
                              <w:color w:val="8A0054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9" o:spid="_x0000_s1033" type="#_x0000_t202" style="position:absolute;margin-left:36pt;margin-top:731pt;width:169.4pt;height:10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4v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" filled="f" stroked="f">
              <v:textbox inset="0,0,0,0">
                <w:txbxContent>
                  <w:p w:rsidR="004A42BE" w:rsidRDefault="004A42BE" w:rsidP="00C962B0">
                    <w:pPr>
                      <w:rPr>
                        <w:rFonts w:ascii="Zapf Humanist 601" w:hAnsi="Zapf Humanist 601" w:cs="Zapf Humanist 601"/>
                        <w:b/>
                        <w:bCs/>
                        <w:color w:val="8A0054"/>
                        <w:sz w:val="22"/>
                        <w:szCs w:val="22"/>
                      </w:rPr>
                    </w:pPr>
                  </w:p>
                  <w:p w:rsidR="004A42BE" w:rsidRDefault="004A42BE" w:rsidP="00C962B0">
                    <w:pPr>
                      <w:rPr>
                        <w:rFonts w:ascii="Zapf Humanist 601" w:hAnsi="Zapf Humanist 601" w:cs="Zapf Humanist 601"/>
                        <w:b/>
                        <w:bCs/>
                        <w:color w:val="8A0054"/>
                        <w:sz w:val="22"/>
                        <w:szCs w:val="22"/>
                      </w:rPr>
                    </w:pPr>
                  </w:p>
                  <w:p w:rsidR="004A42BE" w:rsidRDefault="004A42BE" w:rsidP="00C962B0">
                    <w:pPr>
                      <w:rPr>
                        <w:rFonts w:ascii="Zapf Humanist 601" w:hAnsi="Zapf Humanist 601" w:cs="Zapf Humanist 601"/>
                        <w:b/>
                        <w:bCs/>
                        <w:color w:val="8A0054"/>
                        <w:sz w:val="22"/>
                        <w:szCs w:val="22"/>
                      </w:rPr>
                    </w:pPr>
                  </w:p>
                  <w:p w:rsidR="004A42BE" w:rsidRPr="00A05043" w:rsidRDefault="004A42BE" w:rsidP="00C962B0">
                    <w:pPr>
                      <w:widowControl w:val="0"/>
                      <w:autoSpaceDE w:val="0"/>
                      <w:autoSpaceDN w:val="0"/>
                      <w:adjustRightInd w:val="0"/>
                      <w:spacing w:before="24"/>
                      <w:ind w:left="20" w:right="-20"/>
                      <w:rPr>
                        <w:rFonts w:ascii="Zapf Humanist 601" w:hAnsi="Zapf Humanist 601" w:cs="Zapf Humanist 601"/>
                        <w:b/>
                        <w:color w:val="8A0054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2185670</wp:posOffset>
              </wp:positionH>
              <wp:positionV relativeFrom="paragraph">
                <wp:posOffset>-116840</wp:posOffset>
              </wp:positionV>
              <wp:extent cx="1237615" cy="488950"/>
              <wp:effectExtent l="0" t="0" r="0" b="635"/>
              <wp:wrapNone/>
              <wp:docPr id="1" name="Group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7615" cy="488950"/>
                        <a:chOff x="4462" y="15785"/>
                        <a:chExt cx="1949" cy="759"/>
                      </a:xfrm>
                    </wpg:grpSpPr>
                    <wpg:grpSp>
                      <wpg:cNvPr id="2" name="Group 185"/>
                      <wpg:cNvGrpSpPr>
                        <a:grpSpLocks/>
                      </wpg:cNvGrpSpPr>
                      <wpg:grpSpPr bwMode="auto">
                        <a:xfrm>
                          <a:off x="5499" y="15790"/>
                          <a:ext cx="912" cy="754"/>
                          <a:chOff x="5749" y="15530"/>
                          <a:chExt cx="912" cy="754"/>
                        </a:xfrm>
                      </wpg:grpSpPr>
                      <wpg:grpSp>
                        <wpg:cNvPr id="3" name="Group 186"/>
                        <wpg:cNvGrpSpPr>
                          <a:grpSpLocks/>
                        </wpg:cNvGrpSpPr>
                        <wpg:grpSpPr bwMode="auto">
                          <a:xfrm>
                            <a:off x="6077" y="15540"/>
                            <a:ext cx="61" cy="94"/>
                            <a:chOff x="6077" y="15540"/>
                            <a:chExt cx="61" cy="94"/>
                          </a:xfrm>
                        </wpg:grpSpPr>
                        <wps:wsp>
                          <wps:cNvPr id="4" name="Freeform 187"/>
                          <wps:cNvSpPr>
                            <a:spLocks/>
                          </wps:cNvSpPr>
                          <wps:spPr bwMode="auto">
                            <a:xfrm>
                              <a:off x="6077" y="15540"/>
                              <a:ext cx="61" cy="94"/>
                            </a:xfrm>
                            <a:custGeom>
                              <a:avLst/>
                              <a:gdLst>
                                <a:gd name="T0" fmla="*/ 22 w 61"/>
                                <a:gd name="T1" fmla="*/ 0 h 94"/>
                                <a:gd name="T2" fmla="*/ 18 w 61"/>
                                <a:gd name="T3" fmla="*/ 2 h 94"/>
                                <a:gd name="T4" fmla="*/ 0 w 61"/>
                                <a:gd name="T5" fmla="*/ 93 h 94"/>
                                <a:gd name="T6" fmla="*/ 3 w 61"/>
                                <a:gd name="T7" fmla="*/ 94 h 94"/>
                                <a:gd name="T8" fmla="*/ 8 w 61"/>
                                <a:gd name="T9" fmla="*/ 94 h 94"/>
                                <a:gd name="T10" fmla="*/ 12 w 61"/>
                                <a:gd name="T11" fmla="*/ 93 h 94"/>
                                <a:gd name="T12" fmla="*/ 16 w 61"/>
                                <a:gd name="T13" fmla="*/ 88 h 94"/>
                                <a:gd name="T14" fmla="*/ 16 w 61"/>
                                <a:gd name="T15" fmla="*/ 81 h 94"/>
                                <a:gd name="T16" fmla="*/ 18 w 61"/>
                                <a:gd name="T17" fmla="*/ 74 h 94"/>
                                <a:gd name="T18" fmla="*/ 44 w 61"/>
                                <a:gd name="T19" fmla="*/ 72 h 94"/>
                                <a:gd name="T20" fmla="*/ 59 w 61"/>
                                <a:gd name="T21" fmla="*/ 72 h 94"/>
                                <a:gd name="T22" fmla="*/ 53 w 61"/>
                                <a:gd name="T23" fmla="*/ 56 h 94"/>
                                <a:gd name="T24" fmla="*/ 46 w 61"/>
                                <a:gd name="T25" fmla="*/ 37 h 94"/>
                                <a:gd name="T26" fmla="*/ 39 w 61"/>
                                <a:gd name="T27" fmla="*/ 19 h 94"/>
                                <a:gd name="T28" fmla="*/ 32 w 61"/>
                                <a:gd name="T29" fmla="*/ 2 h 94"/>
                                <a:gd name="T30" fmla="*/ 27 w 61"/>
                                <a:gd name="T31" fmla="*/ 2 h 94"/>
                                <a:gd name="T32" fmla="*/ 22 w 61"/>
                                <a:gd name="T33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22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59" y="72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88"/>
                          <wps:cNvSpPr>
                            <a:spLocks/>
                          </wps:cNvSpPr>
                          <wps:spPr bwMode="auto">
                            <a:xfrm>
                              <a:off x="6077" y="15540"/>
                              <a:ext cx="61" cy="94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72 h 94"/>
                                <a:gd name="T2" fmla="*/ 44 w 61"/>
                                <a:gd name="T3" fmla="*/ 72 h 94"/>
                                <a:gd name="T4" fmla="*/ 47 w 61"/>
                                <a:gd name="T5" fmla="*/ 78 h 94"/>
                                <a:gd name="T6" fmla="*/ 49 w 61"/>
                                <a:gd name="T7" fmla="*/ 83 h 94"/>
                                <a:gd name="T8" fmla="*/ 51 w 61"/>
                                <a:gd name="T9" fmla="*/ 89 h 94"/>
                                <a:gd name="T10" fmla="*/ 56 w 61"/>
                                <a:gd name="T11" fmla="*/ 90 h 94"/>
                                <a:gd name="T12" fmla="*/ 61 w 61"/>
                                <a:gd name="T13" fmla="*/ 89 h 94"/>
                                <a:gd name="T14" fmla="*/ 60 w 61"/>
                                <a:gd name="T15" fmla="*/ 75 h 94"/>
                                <a:gd name="T16" fmla="*/ 59 w 61"/>
                                <a:gd name="T17" fmla="*/ 72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59" y="72"/>
                                  </a:moveTo>
                                  <a:lnTo>
                                    <a:pt x="44" y="7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60" y="75"/>
                                  </a:lnTo>
                                  <a:lnTo>
                                    <a:pt x="59" y="72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89"/>
                          <wps:cNvSpPr>
                            <a:spLocks/>
                          </wps:cNvSpPr>
                          <wps:spPr bwMode="auto">
                            <a:xfrm>
                              <a:off x="6077" y="15540"/>
                              <a:ext cx="61" cy="94"/>
                            </a:xfrm>
                            <a:custGeom>
                              <a:avLst/>
                              <a:gdLst>
                                <a:gd name="T0" fmla="*/ 31 w 61"/>
                                <a:gd name="T1" fmla="*/ 0 h 94"/>
                                <a:gd name="T2" fmla="*/ 27 w 61"/>
                                <a:gd name="T3" fmla="*/ 2 h 94"/>
                                <a:gd name="T4" fmla="*/ 32 w 61"/>
                                <a:gd name="T5" fmla="*/ 2 h 94"/>
                                <a:gd name="T6" fmla="*/ 31 w 61"/>
                                <a:gd name="T7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" h="94">
                                  <a:moveTo>
                                    <a:pt x="31" y="0"/>
                                  </a:moveTo>
                                  <a:lnTo>
                                    <a:pt x="27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90"/>
                        <wps:cNvSpPr>
                          <a:spLocks/>
                        </wps:cNvSpPr>
                        <wps:spPr bwMode="auto">
                          <a:xfrm>
                            <a:off x="6163" y="15548"/>
                            <a:ext cx="53" cy="91"/>
                          </a:xfrm>
                          <a:custGeom>
                            <a:avLst/>
                            <a:gdLst>
                              <a:gd name="T0" fmla="*/ 31 w 53"/>
                              <a:gd name="T1" fmla="*/ 0 h 91"/>
                              <a:gd name="T2" fmla="*/ 12 w 53"/>
                              <a:gd name="T3" fmla="*/ 5 h 91"/>
                              <a:gd name="T4" fmla="*/ 8 w 53"/>
                              <a:gd name="T5" fmla="*/ 25 h 91"/>
                              <a:gd name="T6" fmla="*/ 5 w 53"/>
                              <a:gd name="T7" fmla="*/ 45 h 91"/>
                              <a:gd name="T8" fmla="*/ 2 w 53"/>
                              <a:gd name="T9" fmla="*/ 65 h 91"/>
                              <a:gd name="T10" fmla="*/ 0 w 53"/>
                              <a:gd name="T11" fmla="*/ 84 h 91"/>
                              <a:gd name="T12" fmla="*/ 12 w 53"/>
                              <a:gd name="T13" fmla="*/ 85 h 91"/>
                              <a:gd name="T14" fmla="*/ 24 w 53"/>
                              <a:gd name="T15" fmla="*/ 91 h 91"/>
                              <a:gd name="T16" fmla="*/ 37 w 53"/>
                              <a:gd name="T17" fmla="*/ 87 h 91"/>
                              <a:gd name="T18" fmla="*/ 44 w 53"/>
                              <a:gd name="T19" fmla="*/ 83 h 91"/>
                              <a:gd name="T20" fmla="*/ 48 w 53"/>
                              <a:gd name="T21" fmla="*/ 76 h 91"/>
                              <a:gd name="T22" fmla="*/ 50 w 53"/>
                              <a:gd name="T23" fmla="*/ 69 h 91"/>
                              <a:gd name="T24" fmla="*/ 52 w 53"/>
                              <a:gd name="T25" fmla="*/ 59 h 91"/>
                              <a:gd name="T26" fmla="*/ 52 w 53"/>
                              <a:gd name="T27" fmla="*/ 47 h 91"/>
                              <a:gd name="T28" fmla="*/ 43 w 53"/>
                              <a:gd name="T29" fmla="*/ 41 h 91"/>
                              <a:gd name="T30" fmla="*/ 50 w 53"/>
                              <a:gd name="T31" fmla="*/ 33 h 91"/>
                              <a:gd name="T32" fmla="*/ 53 w 53"/>
                              <a:gd name="T33" fmla="*/ 23 h 91"/>
                              <a:gd name="T34" fmla="*/ 51 w 53"/>
                              <a:gd name="T35" fmla="*/ 12 h 91"/>
                              <a:gd name="T36" fmla="*/ 47 w 53"/>
                              <a:gd name="T37" fmla="*/ 4 h 91"/>
                              <a:gd name="T38" fmla="*/ 31 w 53"/>
                              <a:gd name="T3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91">
                                <a:moveTo>
                                  <a:pt x="31" y="0"/>
                                </a:moveTo>
                                <a:lnTo>
                                  <a:pt x="12" y="5"/>
                                </a:lnTo>
                                <a:lnTo>
                                  <a:pt x="8" y="25"/>
                                </a:lnTo>
                                <a:lnTo>
                                  <a:pt x="5" y="45"/>
                                </a:lnTo>
                                <a:lnTo>
                                  <a:pt x="2" y="65"/>
                                </a:lnTo>
                                <a:lnTo>
                                  <a:pt x="0" y="84"/>
                                </a:lnTo>
                                <a:lnTo>
                                  <a:pt x="12" y="85"/>
                                </a:lnTo>
                                <a:lnTo>
                                  <a:pt x="24" y="91"/>
                                </a:lnTo>
                                <a:lnTo>
                                  <a:pt x="37" y="87"/>
                                </a:lnTo>
                                <a:lnTo>
                                  <a:pt x="44" y="83"/>
                                </a:lnTo>
                                <a:lnTo>
                                  <a:pt x="48" y="76"/>
                                </a:lnTo>
                                <a:lnTo>
                                  <a:pt x="50" y="69"/>
                                </a:lnTo>
                                <a:lnTo>
                                  <a:pt x="52" y="59"/>
                                </a:lnTo>
                                <a:lnTo>
                                  <a:pt x="52" y="47"/>
                                </a:lnTo>
                                <a:lnTo>
                                  <a:pt x="43" y="41"/>
                                </a:lnTo>
                                <a:lnTo>
                                  <a:pt x="50" y="33"/>
                                </a:lnTo>
                                <a:lnTo>
                                  <a:pt x="53" y="23"/>
                                </a:lnTo>
                                <a:lnTo>
                                  <a:pt x="51" y="12"/>
                                </a:lnTo>
                                <a:lnTo>
                                  <a:pt x="47" y="4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1"/>
                        <wps:cNvSpPr>
                          <a:spLocks/>
                        </wps:cNvSpPr>
                        <wps:spPr bwMode="auto">
                          <a:xfrm>
                            <a:off x="6185" y="15561"/>
                            <a:ext cx="20" cy="21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21"/>
                              <a:gd name="T2" fmla="*/ 0 w 20"/>
                              <a:gd name="T3" fmla="*/ 19 h 21"/>
                              <a:gd name="T4" fmla="*/ 4 w 20"/>
                              <a:gd name="T5" fmla="*/ 19 h 21"/>
                              <a:gd name="T6" fmla="*/ 7 w 20"/>
                              <a:gd name="T7" fmla="*/ 21 h 21"/>
                              <a:gd name="T8" fmla="*/ 11 w 20"/>
                              <a:gd name="T9" fmla="*/ 18 h 21"/>
                              <a:gd name="T10" fmla="*/ 14 w 20"/>
                              <a:gd name="T11" fmla="*/ 14 h 21"/>
                              <a:gd name="T12" fmla="*/ 15 w 20"/>
                              <a:gd name="T13" fmla="*/ 9 h 21"/>
                              <a:gd name="T14" fmla="*/ 14 w 20"/>
                              <a:gd name="T15" fmla="*/ 5 h 21"/>
                              <a:gd name="T16" fmla="*/ 12 w 20"/>
                              <a:gd name="T17" fmla="*/ 0 h 21"/>
                              <a:gd name="T18" fmla="*/ 7 w 20"/>
                              <a:gd name="T19" fmla="*/ 0 h 21"/>
                              <a:gd name="T20" fmla="*/ 2 w 20"/>
                              <a:gd name="T2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2" y="0"/>
                                </a:move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7" y="21"/>
                                </a:lnTo>
                                <a:lnTo>
                                  <a:pt x="11" y="18"/>
                                </a:lnTo>
                                <a:lnTo>
                                  <a:pt x="14" y="14"/>
                                </a:lnTo>
                                <a:lnTo>
                                  <a:pt x="15" y="9"/>
                                </a:lnTo>
                                <a:lnTo>
                                  <a:pt x="14" y="5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2"/>
                        <wps:cNvSpPr>
                          <a:spLocks/>
                        </wps:cNvSpPr>
                        <wps:spPr bwMode="auto">
                          <a:xfrm>
                            <a:off x="6099" y="15567"/>
                            <a:ext cx="20" cy="32"/>
                          </a:xfrm>
                          <a:custGeom>
                            <a:avLst/>
                            <a:gdLst>
                              <a:gd name="T0" fmla="*/ 6 w 20"/>
                              <a:gd name="T1" fmla="*/ 0 h 32"/>
                              <a:gd name="T2" fmla="*/ 0 w 20"/>
                              <a:gd name="T3" fmla="*/ 31 h 32"/>
                              <a:gd name="T4" fmla="*/ 16 w 20"/>
                              <a:gd name="T5" fmla="*/ 30 h 32"/>
                              <a:gd name="T6" fmla="*/ 12 w 20"/>
                              <a:gd name="T7" fmla="*/ 20 h 32"/>
                              <a:gd name="T8" fmla="*/ 10 w 20"/>
                              <a:gd name="T9" fmla="*/ 9 h 32"/>
                              <a:gd name="T10" fmla="*/ 6 w 20"/>
                              <a:gd name="T11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6" y="0"/>
                                </a:moveTo>
                                <a:lnTo>
                                  <a:pt x="0" y="31"/>
                                </a:lnTo>
                                <a:lnTo>
                                  <a:pt x="16" y="30"/>
                                </a:lnTo>
                                <a:lnTo>
                                  <a:pt x="12" y="20"/>
                                </a:lnTo>
                                <a:lnTo>
                                  <a:pt x="10" y="9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93"/>
                        <wpg:cNvGrpSpPr>
                          <a:grpSpLocks/>
                        </wpg:cNvGrpSpPr>
                        <wpg:grpSpPr bwMode="auto">
                          <a:xfrm>
                            <a:off x="5960" y="15569"/>
                            <a:ext cx="67" cy="96"/>
                            <a:chOff x="5960" y="15569"/>
                            <a:chExt cx="67" cy="96"/>
                          </a:xfrm>
                        </wpg:grpSpPr>
                        <wps:wsp>
                          <wps:cNvPr id="11" name="Freeform 194"/>
                          <wps:cNvSpPr>
                            <a:spLocks/>
                          </wps:cNvSpPr>
                          <wps:spPr bwMode="auto">
                            <a:xfrm>
                              <a:off x="5960" y="15569"/>
                              <a:ext cx="67" cy="96"/>
                            </a:xfrm>
                            <a:custGeom>
                              <a:avLst/>
                              <a:gdLst>
                                <a:gd name="T0" fmla="*/ 30 w 67"/>
                                <a:gd name="T1" fmla="*/ 0 h 96"/>
                                <a:gd name="T2" fmla="*/ 20 w 67"/>
                                <a:gd name="T3" fmla="*/ 2 h 96"/>
                                <a:gd name="T4" fmla="*/ 8 w 67"/>
                                <a:gd name="T5" fmla="*/ 12 h 96"/>
                                <a:gd name="T6" fmla="*/ 0 w 67"/>
                                <a:gd name="T7" fmla="*/ 23 h 96"/>
                                <a:gd name="T8" fmla="*/ 8 w 67"/>
                                <a:gd name="T9" fmla="*/ 41 h 96"/>
                                <a:gd name="T10" fmla="*/ 16 w 67"/>
                                <a:gd name="T11" fmla="*/ 59 h 96"/>
                                <a:gd name="T12" fmla="*/ 25 w 67"/>
                                <a:gd name="T13" fmla="*/ 77 h 96"/>
                                <a:gd name="T14" fmla="*/ 34 w 67"/>
                                <a:gd name="T15" fmla="*/ 95 h 96"/>
                                <a:gd name="T16" fmla="*/ 45 w 67"/>
                                <a:gd name="T17" fmla="*/ 91 h 96"/>
                                <a:gd name="T18" fmla="*/ 56 w 67"/>
                                <a:gd name="T19" fmla="*/ 85 h 96"/>
                                <a:gd name="T20" fmla="*/ 66 w 67"/>
                                <a:gd name="T21" fmla="*/ 79 h 96"/>
                                <a:gd name="T22" fmla="*/ 63 w 67"/>
                                <a:gd name="T23" fmla="*/ 73 h 96"/>
                                <a:gd name="T24" fmla="*/ 39 w 67"/>
                                <a:gd name="T25" fmla="*/ 73 h 96"/>
                                <a:gd name="T26" fmla="*/ 36 w 67"/>
                                <a:gd name="T27" fmla="*/ 68 h 96"/>
                                <a:gd name="T28" fmla="*/ 33 w 67"/>
                                <a:gd name="T29" fmla="*/ 62 h 96"/>
                                <a:gd name="T30" fmla="*/ 31 w 67"/>
                                <a:gd name="T31" fmla="*/ 56 h 96"/>
                                <a:gd name="T32" fmla="*/ 36 w 67"/>
                                <a:gd name="T33" fmla="*/ 52 h 96"/>
                                <a:gd name="T34" fmla="*/ 41 w 67"/>
                                <a:gd name="T35" fmla="*/ 50 h 96"/>
                                <a:gd name="T36" fmla="*/ 46 w 67"/>
                                <a:gd name="T37" fmla="*/ 48 h 96"/>
                                <a:gd name="T38" fmla="*/ 54 w 67"/>
                                <a:gd name="T39" fmla="*/ 44 h 96"/>
                                <a:gd name="T40" fmla="*/ 48 w 67"/>
                                <a:gd name="T41" fmla="*/ 40 h 96"/>
                                <a:gd name="T42" fmla="*/ 23 w 67"/>
                                <a:gd name="T43" fmla="*/ 40 h 96"/>
                                <a:gd name="T44" fmla="*/ 15 w 67"/>
                                <a:gd name="T45" fmla="*/ 23 h 96"/>
                                <a:gd name="T46" fmla="*/ 21 w 67"/>
                                <a:gd name="T47" fmla="*/ 19 h 96"/>
                                <a:gd name="T48" fmla="*/ 29 w 67"/>
                                <a:gd name="T49" fmla="*/ 16 h 96"/>
                                <a:gd name="T50" fmla="*/ 35 w 67"/>
                                <a:gd name="T51" fmla="*/ 12 h 96"/>
                                <a:gd name="T52" fmla="*/ 30 w 67"/>
                                <a:gd name="T5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7" h="96">
                                  <a:moveTo>
                                    <a:pt x="30" y="0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95"/>
                          <wps:cNvSpPr>
                            <a:spLocks/>
                          </wps:cNvSpPr>
                          <wps:spPr bwMode="auto">
                            <a:xfrm>
                              <a:off x="5960" y="15569"/>
                              <a:ext cx="67" cy="96"/>
                            </a:xfrm>
                            <a:custGeom>
                              <a:avLst/>
                              <a:gdLst>
                                <a:gd name="T0" fmla="*/ 59 w 67"/>
                                <a:gd name="T1" fmla="*/ 64 h 96"/>
                                <a:gd name="T2" fmla="*/ 39 w 67"/>
                                <a:gd name="T3" fmla="*/ 73 h 96"/>
                                <a:gd name="T4" fmla="*/ 63 w 67"/>
                                <a:gd name="T5" fmla="*/ 73 h 96"/>
                                <a:gd name="T6" fmla="*/ 59 w 67"/>
                                <a:gd name="T7" fmla="*/ 6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" h="96">
                                  <a:moveTo>
                                    <a:pt x="59" y="64"/>
                                  </a:moveTo>
                                  <a:lnTo>
                                    <a:pt x="3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59" y="6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96"/>
                          <wps:cNvSpPr>
                            <a:spLocks/>
                          </wps:cNvSpPr>
                          <wps:spPr bwMode="auto">
                            <a:xfrm>
                              <a:off x="5960" y="15569"/>
                              <a:ext cx="67" cy="96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32 h 96"/>
                                <a:gd name="T2" fmla="*/ 23 w 67"/>
                                <a:gd name="T3" fmla="*/ 40 h 96"/>
                                <a:gd name="T4" fmla="*/ 48 w 67"/>
                                <a:gd name="T5" fmla="*/ 40 h 96"/>
                                <a:gd name="T6" fmla="*/ 44 w 67"/>
                                <a:gd name="T7" fmla="*/ 37 h 96"/>
                                <a:gd name="T8" fmla="*/ 43 w 67"/>
                                <a:gd name="T9" fmla="*/ 32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96">
                                  <a:moveTo>
                                    <a:pt x="43" y="32"/>
                                  </a:moveTo>
                                  <a:lnTo>
                                    <a:pt x="23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2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97"/>
                        <wps:cNvSpPr>
                          <a:spLocks/>
                        </wps:cNvSpPr>
                        <wps:spPr bwMode="auto">
                          <a:xfrm>
                            <a:off x="6231" y="15570"/>
                            <a:ext cx="76" cy="91"/>
                          </a:xfrm>
                          <a:custGeom>
                            <a:avLst/>
                            <a:gdLst>
                              <a:gd name="T0" fmla="*/ 41 w 76"/>
                              <a:gd name="T1" fmla="*/ 0 h 91"/>
                              <a:gd name="T2" fmla="*/ 24 w 76"/>
                              <a:gd name="T3" fmla="*/ 7 h 91"/>
                              <a:gd name="T4" fmla="*/ 11 w 76"/>
                              <a:gd name="T5" fmla="*/ 20 h 91"/>
                              <a:gd name="T6" fmla="*/ 2 w 76"/>
                              <a:gd name="T7" fmla="*/ 37 h 91"/>
                              <a:gd name="T8" fmla="*/ 0 w 76"/>
                              <a:gd name="T9" fmla="*/ 56 h 91"/>
                              <a:gd name="T10" fmla="*/ 4 w 76"/>
                              <a:gd name="T11" fmla="*/ 75 h 91"/>
                              <a:gd name="T12" fmla="*/ 8 w 76"/>
                              <a:gd name="T13" fmla="*/ 85 h 91"/>
                              <a:gd name="T14" fmla="*/ 19 w 76"/>
                              <a:gd name="T15" fmla="*/ 90 h 91"/>
                              <a:gd name="T16" fmla="*/ 32 w 76"/>
                              <a:gd name="T17" fmla="*/ 90 h 91"/>
                              <a:gd name="T18" fmla="*/ 49 w 76"/>
                              <a:gd name="T19" fmla="*/ 84 h 91"/>
                              <a:gd name="T20" fmla="*/ 64 w 76"/>
                              <a:gd name="T21" fmla="*/ 68 h 91"/>
                              <a:gd name="T22" fmla="*/ 74 w 76"/>
                              <a:gd name="T23" fmla="*/ 47 h 91"/>
                              <a:gd name="T24" fmla="*/ 75 w 76"/>
                              <a:gd name="T25" fmla="*/ 27 h 91"/>
                              <a:gd name="T26" fmla="*/ 68 w 76"/>
                              <a:gd name="T27" fmla="*/ 9 h 91"/>
                              <a:gd name="T28" fmla="*/ 57 w 76"/>
                              <a:gd name="T29" fmla="*/ 0 h 91"/>
                              <a:gd name="T30" fmla="*/ 41 w 76"/>
                              <a:gd name="T31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6" h="91">
                                <a:moveTo>
                                  <a:pt x="41" y="0"/>
                                </a:moveTo>
                                <a:lnTo>
                                  <a:pt x="24" y="7"/>
                                </a:lnTo>
                                <a:lnTo>
                                  <a:pt x="11" y="20"/>
                                </a:lnTo>
                                <a:lnTo>
                                  <a:pt x="2" y="37"/>
                                </a:lnTo>
                                <a:lnTo>
                                  <a:pt x="0" y="56"/>
                                </a:lnTo>
                                <a:lnTo>
                                  <a:pt x="4" y="75"/>
                                </a:lnTo>
                                <a:lnTo>
                                  <a:pt x="8" y="85"/>
                                </a:lnTo>
                                <a:lnTo>
                                  <a:pt x="19" y="90"/>
                                </a:lnTo>
                                <a:lnTo>
                                  <a:pt x="32" y="90"/>
                                </a:lnTo>
                                <a:lnTo>
                                  <a:pt x="49" y="84"/>
                                </a:lnTo>
                                <a:lnTo>
                                  <a:pt x="64" y="68"/>
                                </a:lnTo>
                                <a:lnTo>
                                  <a:pt x="74" y="47"/>
                                </a:lnTo>
                                <a:lnTo>
                                  <a:pt x="75" y="27"/>
                                </a:lnTo>
                                <a:lnTo>
                                  <a:pt x="68" y="9"/>
                                </a:lnTo>
                                <a:lnTo>
                                  <a:pt x="57" y="0"/>
                                </a:lnTo>
                                <a:lnTo>
                                  <a:pt x="4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8"/>
                        <wps:cNvSpPr>
                          <a:spLocks/>
                        </wps:cNvSpPr>
                        <wps:spPr bwMode="auto">
                          <a:xfrm>
                            <a:off x="6245" y="15587"/>
                            <a:ext cx="48" cy="56"/>
                          </a:xfrm>
                          <a:custGeom>
                            <a:avLst/>
                            <a:gdLst>
                              <a:gd name="T0" fmla="*/ 31 w 48"/>
                              <a:gd name="T1" fmla="*/ 0 h 56"/>
                              <a:gd name="T2" fmla="*/ 26 w 48"/>
                              <a:gd name="T3" fmla="*/ 0 h 56"/>
                              <a:gd name="T4" fmla="*/ 15 w 48"/>
                              <a:gd name="T5" fmla="*/ 3 h 56"/>
                              <a:gd name="T6" fmla="*/ 5 w 48"/>
                              <a:gd name="T7" fmla="*/ 14 h 56"/>
                              <a:gd name="T8" fmla="*/ 2 w 48"/>
                              <a:gd name="T9" fmla="*/ 25 h 56"/>
                              <a:gd name="T10" fmla="*/ 0 w 48"/>
                              <a:gd name="T11" fmla="*/ 33 h 56"/>
                              <a:gd name="T12" fmla="*/ 0 w 48"/>
                              <a:gd name="T13" fmla="*/ 44 h 56"/>
                              <a:gd name="T14" fmla="*/ 9 w 48"/>
                              <a:gd name="T15" fmla="*/ 53 h 56"/>
                              <a:gd name="T16" fmla="*/ 14 w 48"/>
                              <a:gd name="T17" fmla="*/ 55 h 56"/>
                              <a:gd name="T18" fmla="*/ 20 w 48"/>
                              <a:gd name="T19" fmla="*/ 55 h 56"/>
                              <a:gd name="T20" fmla="*/ 31 w 48"/>
                              <a:gd name="T21" fmla="*/ 53 h 56"/>
                              <a:gd name="T22" fmla="*/ 40 w 48"/>
                              <a:gd name="T23" fmla="*/ 44 h 56"/>
                              <a:gd name="T24" fmla="*/ 44 w 48"/>
                              <a:gd name="T25" fmla="*/ 33 h 56"/>
                              <a:gd name="T26" fmla="*/ 47 w 48"/>
                              <a:gd name="T27" fmla="*/ 23 h 56"/>
                              <a:gd name="T28" fmla="*/ 48 w 48"/>
                              <a:gd name="T29" fmla="*/ 12 h 56"/>
                              <a:gd name="T30" fmla="*/ 39 w 48"/>
                              <a:gd name="T31" fmla="*/ 3 h 56"/>
                              <a:gd name="T32" fmla="*/ 36 w 48"/>
                              <a:gd name="T33" fmla="*/ 0 h 56"/>
                              <a:gd name="T34" fmla="*/ 31 w 48"/>
                              <a:gd name="T3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31" y="0"/>
                                </a:moveTo>
                                <a:lnTo>
                                  <a:pt x="26" y="0"/>
                                </a:lnTo>
                                <a:lnTo>
                                  <a:pt x="15" y="3"/>
                                </a:lnTo>
                                <a:lnTo>
                                  <a:pt x="5" y="14"/>
                                </a:lnTo>
                                <a:lnTo>
                                  <a:pt x="2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4"/>
                                </a:lnTo>
                                <a:lnTo>
                                  <a:pt x="9" y="53"/>
                                </a:lnTo>
                                <a:lnTo>
                                  <a:pt x="14" y="55"/>
                                </a:lnTo>
                                <a:lnTo>
                                  <a:pt x="20" y="55"/>
                                </a:lnTo>
                                <a:lnTo>
                                  <a:pt x="31" y="53"/>
                                </a:lnTo>
                                <a:lnTo>
                                  <a:pt x="40" y="44"/>
                                </a:lnTo>
                                <a:lnTo>
                                  <a:pt x="44" y="33"/>
                                </a:lnTo>
                                <a:lnTo>
                                  <a:pt x="47" y="23"/>
                                </a:lnTo>
                                <a:lnTo>
                                  <a:pt x="48" y="12"/>
                                </a:lnTo>
                                <a:lnTo>
                                  <a:pt x="39" y="3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99"/>
                        <wpg:cNvGrpSpPr>
                          <a:grpSpLocks/>
                        </wpg:cNvGrpSpPr>
                        <wpg:grpSpPr bwMode="auto">
                          <a:xfrm>
                            <a:off x="6179" y="15596"/>
                            <a:ext cx="21" cy="26"/>
                            <a:chOff x="6179" y="15596"/>
                            <a:chExt cx="21" cy="26"/>
                          </a:xfrm>
                        </wpg:grpSpPr>
                        <wps:wsp>
                          <wps:cNvPr id="17" name="Freeform 200"/>
                          <wps:cNvSpPr>
                            <a:spLocks/>
                          </wps:cNvSpPr>
                          <wps:spPr bwMode="auto">
                            <a:xfrm>
                              <a:off x="6179" y="15596"/>
                              <a:ext cx="21" cy="26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26"/>
                                <a:gd name="T2" fmla="*/ 1 w 21"/>
                                <a:gd name="T3" fmla="*/ 6 h 26"/>
                                <a:gd name="T4" fmla="*/ 0 w 21"/>
                                <a:gd name="T5" fmla="*/ 15 h 26"/>
                                <a:gd name="T6" fmla="*/ 0 w 21"/>
                                <a:gd name="T7" fmla="*/ 22 h 26"/>
                                <a:gd name="T8" fmla="*/ 5 w 21"/>
                                <a:gd name="T9" fmla="*/ 23 h 26"/>
                                <a:gd name="T10" fmla="*/ 13 w 21"/>
                                <a:gd name="T11" fmla="*/ 25 h 26"/>
                                <a:gd name="T12" fmla="*/ 18 w 21"/>
                                <a:gd name="T13" fmla="*/ 20 h 26"/>
                                <a:gd name="T14" fmla="*/ 20 w 21"/>
                                <a:gd name="T15" fmla="*/ 16 h 26"/>
                                <a:gd name="T16" fmla="*/ 21 w 21"/>
                                <a:gd name="T17" fmla="*/ 11 h 26"/>
                                <a:gd name="T18" fmla="*/ 20 w 21"/>
                                <a:gd name="T19" fmla="*/ 7 h 26"/>
                                <a:gd name="T20" fmla="*/ 18 w 21"/>
                                <a:gd name="T21" fmla="*/ 1 h 26"/>
                                <a:gd name="T22" fmla="*/ 9 w 21"/>
                                <a:gd name="T23" fmla="*/ 1 h 26"/>
                                <a:gd name="T24" fmla="*/ 4 w 21"/>
                                <a:gd name="T25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4" y="0"/>
                                  </a:moveTo>
                                  <a:lnTo>
                                    <a:pt x="1" y="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1"/>
                          <wps:cNvSpPr>
                            <a:spLocks/>
                          </wps:cNvSpPr>
                          <wps:spPr bwMode="auto">
                            <a:xfrm>
                              <a:off x="6179" y="15596"/>
                              <a:ext cx="21" cy="26"/>
                            </a:xfrm>
                            <a:custGeom>
                              <a:avLst/>
                              <a:gdLst>
                                <a:gd name="T0" fmla="*/ 18 w 21"/>
                                <a:gd name="T1" fmla="*/ 0 h 26"/>
                                <a:gd name="T2" fmla="*/ 9 w 21"/>
                                <a:gd name="T3" fmla="*/ 1 h 26"/>
                                <a:gd name="T4" fmla="*/ 18 w 21"/>
                                <a:gd name="T5" fmla="*/ 1 h 26"/>
                                <a:gd name="T6" fmla="*/ 18 w 21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26">
                                  <a:moveTo>
                                    <a:pt x="18" y="0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2"/>
                        <wpg:cNvGrpSpPr>
                          <a:grpSpLocks/>
                        </wpg:cNvGrpSpPr>
                        <wpg:grpSpPr bwMode="auto">
                          <a:xfrm>
                            <a:off x="5879" y="15599"/>
                            <a:ext cx="80" cy="97"/>
                            <a:chOff x="5879" y="15599"/>
                            <a:chExt cx="80" cy="97"/>
                          </a:xfrm>
                        </wpg:grpSpPr>
                        <wps:wsp>
                          <wps:cNvPr id="20" name="Freeform 203"/>
                          <wps:cNvSpPr>
                            <a:spLocks/>
                          </wps:cNvSpPr>
                          <wps:spPr bwMode="auto">
                            <a:xfrm>
                              <a:off x="5879" y="15599"/>
                              <a:ext cx="80" cy="97"/>
                            </a:xfrm>
                            <a:custGeom>
                              <a:avLst/>
                              <a:gdLst>
                                <a:gd name="T0" fmla="*/ 9 w 80"/>
                                <a:gd name="T1" fmla="*/ 31 h 97"/>
                                <a:gd name="T2" fmla="*/ 6 w 80"/>
                                <a:gd name="T3" fmla="*/ 33 h 97"/>
                                <a:gd name="T4" fmla="*/ 0 w 80"/>
                                <a:gd name="T5" fmla="*/ 37 h 97"/>
                                <a:gd name="T6" fmla="*/ 0 w 80"/>
                                <a:gd name="T7" fmla="*/ 40 h 97"/>
                                <a:gd name="T8" fmla="*/ 71 w 80"/>
                                <a:gd name="T9" fmla="*/ 92 h 97"/>
                                <a:gd name="T10" fmla="*/ 76 w 80"/>
                                <a:gd name="T11" fmla="*/ 97 h 97"/>
                                <a:gd name="T12" fmla="*/ 80 w 80"/>
                                <a:gd name="T13" fmla="*/ 89 h 97"/>
                                <a:gd name="T14" fmla="*/ 79 w 80"/>
                                <a:gd name="T15" fmla="*/ 74 h 97"/>
                                <a:gd name="T16" fmla="*/ 77 w 80"/>
                                <a:gd name="T17" fmla="*/ 67 h 97"/>
                                <a:gd name="T18" fmla="*/ 60 w 80"/>
                                <a:gd name="T19" fmla="*/ 67 h 97"/>
                                <a:gd name="T20" fmla="*/ 44 w 80"/>
                                <a:gd name="T21" fmla="*/ 55 h 97"/>
                                <a:gd name="T22" fmla="*/ 12 w 80"/>
                                <a:gd name="T23" fmla="*/ 32 h 97"/>
                                <a:gd name="T24" fmla="*/ 9 w 80"/>
                                <a:gd name="T25" fmla="*/ 3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97">
                                  <a:moveTo>
                                    <a:pt x="9" y="31"/>
                                  </a:moveTo>
                                  <a:lnTo>
                                    <a:pt x="6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6" y="97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9" y="3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4"/>
                          <wps:cNvSpPr>
                            <a:spLocks/>
                          </wps:cNvSpPr>
                          <wps:spPr bwMode="auto">
                            <a:xfrm>
                              <a:off x="5879" y="15599"/>
                              <a:ext cx="80" cy="97"/>
                            </a:xfrm>
                            <a:custGeom>
                              <a:avLst/>
                              <a:gdLst>
                                <a:gd name="T0" fmla="*/ 49 w 80"/>
                                <a:gd name="T1" fmla="*/ 0 h 97"/>
                                <a:gd name="T2" fmla="*/ 45 w 80"/>
                                <a:gd name="T3" fmla="*/ 1 h 97"/>
                                <a:gd name="T4" fmla="*/ 41 w 80"/>
                                <a:gd name="T5" fmla="*/ 5 h 97"/>
                                <a:gd name="T6" fmla="*/ 39 w 80"/>
                                <a:gd name="T7" fmla="*/ 11 h 97"/>
                                <a:gd name="T8" fmla="*/ 47 w 80"/>
                                <a:gd name="T9" fmla="*/ 30 h 97"/>
                                <a:gd name="T10" fmla="*/ 55 w 80"/>
                                <a:gd name="T11" fmla="*/ 49 h 97"/>
                                <a:gd name="T12" fmla="*/ 60 w 80"/>
                                <a:gd name="T13" fmla="*/ 67 h 97"/>
                                <a:gd name="T14" fmla="*/ 77 w 80"/>
                                <a:gd name="T15" fmla="*/ 67 h 97"/>
                                <a:gd name="T16" fmla="*/ 72 w 80"/>
                                <a:gd name="T17" fmla="*/ 55 h 97"/>
                                <a:gd name="T18" fmla="*/ 65 w 80"/>
                                <a:gd name="T19" fmla="*/ 36 h 97"/>
                                <a:gd name="T20" fmla="*/ 57 w 80"/>
                                <a:gd name="T21" fmla="*/ 18 h 97"/>
                                <a:gd name="T22" fmla="*/ 49 w 80"/>
                                <a:gd name="T23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0" h="97">
                                  <a:moveTo>
                                    <a:pt x="49" y="0"/>
                                  </a:moveTo>
                                  <a:lnTo>
                                    <a:pt x="45" y="1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5"/>
                        <wpg:cNvGrpSpPr>
                          <a:grpSpLocks/>
                        </wpg:cNvGrpSpPr>
                        <wpg:grpSpPr bwMode="auto">
                          <a:xfrm>
                            <a:off x="6299" y="15614"/>
                            <a:ext cx="89" cy="92"/>
                            <a:chOff x="6299" y="15614"/>
                            <a:chExt cx="89" cy="92"/>
                          </a:xfrm>
                        </wpg:grpSpPr>
                        <wps:wsp>
                          <wps:cNvPr id="23" name="Freeform 206"/>
                          <wps:cNvSpPr>
                            <a:spLocks/>
                          </wps:cNvSpPr>
                          <wps:spPr bwMode="auto">
                            <a:xfrm>
                              <a:off x="6299" y="15614"/>
                              <a:ext cx="89" cy="92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0 h 92"/>
                                <a:gd name="T2" fmla="*/ 41 w 89"/>
                                <a:gd name="T3" fmla="*/ 8 h 92"/>
                                <a:gd name="T4" fmla="*/ 26 w 89"/>
                                <a:gd name="T5" fmla="*/ 22 h 92"/>
                                <a:gd name="T6" fmla="*/ 12 w 89"/>
                                <a:gd name="T7" fmla="*/ 37 h 92"/>
                                <a:gd name="T8" fmla="*/ 2 w 89"/>
                                <a:gd name="T9" fmla="*/ 54 h 92"/>
                                <a:gd name="T10" fmla="*/ 0 w 89"/>
                                <a:gd name="T11" fmla="*/ 72 h 92"/>
                                <a:gd name="T12" fmla="*/ 0 w 89"/>
                                <a:gd name="T13" fmla="*/ 74 h 92"/>
                                <a:gd name="T14" fmla="*/ 1 w 89"/>
                                <a:gd name="T15" fmla="*/ 81 h 92"/>
                                <a:gd name="T16" fmla="*/ 8 w 89"/>
                                <a:gd name="T17" fmla="*/ 85 h 92"/>
                                <a:gd name="T18" fmla="*/ 15 w 89"/>
                                <a:gd name="T19" fmla="*/ 89 h 92"/>
                                <a:gd name="T20" fmla="*/ 21 w 89"/>
                                <a:gd name="T21" fmla="*/ 91 h 92"/>
                                <a:gd name="T22" fmla="*/ 30 w 89"/>
                                <a:gd name="T23" fmla="*/ 90 h 92"/>
                                <a:gd name="T24" fmla="*/ 48 w 89"/>
                                <a:gd name="T25" fmla="*/ 78 h 92"/>
                                <a:gd name="T26" fmla="*/ 50 w 89"/>
                                <a:gd name="T27" fmla="*/ 75 h 92"/>
                                <a:gd name="T28" fmla="*/ 24 w 89"/>
                                <a:gd name="T29" fmla="*/ 75 h 92"/>
                                <a:gd name="T30" fmla="*/ 19 w 89"/>
                                <a:gd name="T31" fmla="*/ 72 h 92"/>
                                <a:gd name="T32" fmla="*/ 17 w 89"/>
                                <a:gd name="T33" fmla="*/ 68 h 92"/>
                                <a:gd name="T34" fmla="*/ 13 w 89"/>
                                <a:gd name="T35" fmla="*/ 63 h 92"/>
                                <a:gd name="T36" fmla="*/ 16 w 89"/>
                                <a:gd name="T37" fmla="*/ 56 h 92"/>
                                <a:gd name="T38" fmla="*/ 20 w 89"/>
                                <a:gd name="T39" fmla="*/ 51 h 92"/>
                                <a:gd name="T40" fmla="*/ 46 w 89"/>
                                <a:gd name="T41" fmla="*/ 20 h 92"/>
                                <a:gd name="T42" fmla="*/ 59 w 89"/>
                                <a:gd name="T43" fmla="*/ 5 h 92"/>
                                <a:gd name="T44" fmla="*/ 56 w 89"/>
                                <a:gd name="T45" fmla="*/ 2 h 92"/>
                                <a:gd name="T46" fmla="*/ 52 w 89"/>
                                <a:gd name="T4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9" h="92">
                                  <a:moveTo>
                                    <a:pt x="52" y="0"/>
                                  </a:moveTo>
                                  <a:lnTo>
                                    <a:pt x="41" y="8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07"/>
                          <wps:cNvSpPr>
                            <a:spLocks/>
                          </wps:cNvSpPr>
                          <wps:spPr bwMode="auto">
                            <a:xfrm>
                              <a:off x="6299" y="15614"/>
                              <a:ext cx="89" cy="92"/>
                            </a:xfrm>
                            <a:custGeom>
                              <a:avLst/>
                              <a:gdLst>
                                <a:gd name="T0" fmla="*/ 82 w 89"/>
                                <a:gd name="T1" fmla="*/ 24 h 92"/>
                                <a:gd name="T2" fmla="*/ 78 w 89"/>
                                <a:gd name="T3" fmla="*/ 24 h 92"/>
                                <a:gd name="T4" fmla="*/ 49 w 89"/>
                                <a:gd name="T5" fmla="*/ 58 h 92"/>
                                <a:gd name="T6" fmla="*/ 43 w 89"/>
                                <a:gd name="T7" fmla="*/ 65 h 92"/>
                                <a:gd name="T8" fmla="*/ 37 w 89"/>
                                <a:gd name="T9" fmla="*/ 73 h 92"/>
                                <a:gd name="T10" fmla="*/ 28 w 89"/>
                                <a:gd name="T11" fmla="*/ 74 h 92"/>
                                <a:gd name="T12" fmla="*/ 24 w 89"/>
                                <a:gd name="T13" fmla="*/ 75 h 92"/>
                                <a:gd name="T14" fmla="*/ 50 w 89"/>
                                <a:gd name="T15" fmla="*/ 75 h 92"/>
                                <a:gd name="T16" fmla="*/ 62 w 89"/>
                                <a:gd name="T17" fmla="*/ 64 h 92"/>
                                <a:gd name="T18" fmla="*/ 76 w 89"/>
                                <a:gd name="T19" fmla="*/ 48 h 92"/>
                                <a:gd name="T20" fmla="*/ 88 w 89"/>
                                <a:gd name="T21" fmla="*/ 32 h 92"/>
                                <a:gd name="T22" fmla="*/ 85 w 89"/>
                                <a:gd name="T23" fmla="*/ 30 h 92"/>
                                <a:gd name="T24" fmla="*/ 82 w 89"/>
                                <a:gd name="T25" fmla="*/ 24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9" h="92">
                                  <a:moveTo>
                                    <a:pt x="82" y="24"/>
                                  </a:moveTo>
                                  <a:lnTo>
                                    <a:pt x="78" y="24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7" y="73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4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8" y="32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82" y="2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208"/>
                        <wps:cNvSpPr>
                          <a:spLocks/>
                        </wps:cNvSpPr>
                        <wps:spPr bwMode="auto">
                          <a:xfrm>
                            <a:off x="5849" y="15658"/>
                            <a:ext cx="73" cy="70"/>
                          </a:xfrm>
                          <a:custGeom>
                            <a:avLst/>
                            <a:gdLst>
                              <a:gd name="T0" fmla="*/ 4 w 73"/>
                              <a:gd name="T1" fmla="*/ 0 h 70"/>
                              <a:gd name="T2" fmla="*/ 0 w 73"/>
                              <a:gd name="T3" fmla="*/ 10 h 70"/>
                              <a:gd name="T4" fmla="*/ 5 w 73"/>
                              <a:gd name="T5" fmla="*/ 19 h 70"/>
                              <a:gd name="T6" fmla="*/ 36 w 73"/>
                              <a:gd name="T7" fmla="*/ 45 h 70"/>
                              <a:gd name="T8" fmla="*/ 51 w 73"/>
                              <a:gd name="T9" fmla="*/ 57 h 70"/>
                              <a:gd name="T10" fmla="*/ 67 w 73"/>
                              <a:gd name="T11" fmla="*/ 70 h 70"/>
                              <a:gd name="T12" fmla="*/ 70 w 73"/>
                              <a:gd name="T13" fmla="*/ 67 h 70"/>
                              <a:gd name="T14" fmla="*/ 73 w 73"/>
                              <a:gd name="T15" fmla="*/ 63 h 70"/>
                              <a:gd name="T16" fmla="*/ 71 w 73"/>
                              <a:gd name="T17" fmla="*/ 55 h 70"/>
                              <a:gd name="T18" fmla="*/ 55 w 73"/>
                              <a:gd name="T19" fmla="*/ 43 h 70"/>
                              <a:gd name="T20" fmla="*/ 25 w 73"/>
                              <a:gd name="T21" fmla="*/ 17 h 70"/>
                              <a:gd name="T22" fmla="*/ 9 w 73"/>
                              <a:gd name="T23" fmla="*/ 4 h 70"/>
                              <a:gd name="T24" fmla="*/ 4 w 73"/>
                              <a:gd name="T2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4" y="0"/>
                                </a:moveTo>
                                <a:lnTo>
                                  <a:pt x="0" y="10"/>
                                </a:lnTo>
                                <a:lnTo>
                                  <a:pt x="5" y="19"/>
                                </a:lnTo>
                                <a:lnTo>
                                  <a:pt x="36" y="45"/>
                                </a:lnTo>
                                <a:lnTo>
                                  <a:pt x="51" y="57"/>
                                </a:lnTo>
                                <a:lnTo>
                                  <a:pt x="67" y="70"/>
                                </a:lnTo>
                                <a:lnTo>
                                  <a:pt x="70" y="67"/>
                                </a:lnTo>
                                <a:lnTo>
                                  <a:pt x="73" y="63"/>
                                </a:lnTo>
                                <a:lnTo>
                                  <a:pt x="71" y="55"/>
                                </a:lnTo>
                                <a:lnTo>
                                  <a:pt x="55" y="43"/>
                                </a:lnTo>
                                <a:lnTo>
                                  <a:pt x="25" y="17"/>
                                </a:lnTo>
                                <a:lnTo>
                                  <a:pt x="9" y="4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09"/>
                        <wpg:cNvGrpSpPr>
                          <a:grpSpLocks/>
                        </wpg:cNvGrpSpPr>
                        <wpg:grpSpPr bwMode="auto">
                          <a:xfrm>
                            <a:off x="6344" y="15663"/>
                            <a:ext cx="87" cy="77"/>
                            <a:chOff x="6344" y="15663"/>
                            <a:chExt cx="87" cy="77"/>
                          </a:xfrm>
                        </wpg:grpSpPr>
                        <wps:wsp>
                          <wps:cNvPr id="27" name="Freeform 210"/>
                          <wps:cNvSpPr>
                            <a:spLocks/>
                          </wps:cNvSpPr>
                          <wps:spPr bwMode="auto">
                            <a:xfrm>
                              <a:off x="6344" y="15663"/>
                              <a:ext cx="87" cy="77"/>
                            </a:xfrm>
                            <a:custGeom>
                              <a:avLst/>
                              <a:gdLst>
                                <a:gd name="T0" fmla="*/ 61 w 87"/>
                                <a:gd name="T1" fmla="*/ 0 h 77"/>
                                <a:gd name="T2" fmla="*/ 57 w 87"/>
                                <a:gd name="T3" fmla="*/ 5 h 77"/>
                                <a:gd name="T4" fmla="*/ 45 w 87"/>
                                <a:gd name="T5" fmla="*/ 9 h 77"/>
                                <a:gd name="T6" fmla="*/ 55 w 87"/>
                                <a:gd name="T7" fmla="*/ 16 h 77"/>
                                <a:gd name="T8" fmla="*/ 46 w 87"/>
                                <a:gd name="T9" fmla="*/ 30 h 77"/>
                                <a:gd name="T10" fmla="*/ 30 w 87"/>
                                <a:gd name="T11" fmla="*/ 42 h 77"/>
                                <a:gd name="T12" fmla="*/ 15 w 87"/>
                                <a:gd name="T13" fmla="*/ 54 h 77"/>
                                <a:gd name="T14" fmla="*/ 0 w 87"/>
                                <a:gd name="T15" fmla="*/ 67 h 77"/>
                                <a:gd name="T16" fmla="*/ 3 w 87"/>
                                <a:gd name="T17" fmla="*/ 70 h 77"/>
                                <a:gd name="T18" fmla="*/ 4 w 87"/>
                                <a:gd name="T19" fmla="*/ 76 h 77"/>
                                <a:gd name="T20" fmla="*/ 18 w 87"/>
                                <a:gd name="T21" fmla="*/ 69 h 77"/>
                                <a:gd name="T22" fmla="*/ 34 w 87"/>
                                <a:gd name="T23" fmla="*/ 57 h 77"/>
                                <a:gd name="T24" fmla="*/ 50 w 87"/>
                                <a:gd name="T25" fmla="*/ 45 h 77"/>
                                <a:gd name="T26" fmla="*/ 66 w 87"/>
                                <a:gd name="T27" fmla="*/ 33 h 77"/>
                                <a:gd name="T28" fmla="*/ 86 w 87"/>
                                <a:gd name="T29" fmla="*/ 33 h 77"/>
                                <a:gd name="T30" fmla="*/ 87 w 87"/>
                                <a:gd name="T31" fmla="*/ 33 h 77"/>
                                <a:gd name="T32" fmla="*/ 68 w 87"/>
                                <a:gd name="T33" fmla="*/ 8 h 77"/>
                                <a:gd name="T34" fmla="*/ 64 w 87"/>
                                <a:gd name="T35" fmla="*/ 3 h 77"/>
                                <a:gd name="T36" fmla="*/ 61 w 87"/>
                                <a:gd name="T37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7" h="77">
                                  <a:moveTo>
                                    <a:pt x="61" y="0"/>
                                  </a:moveTo>
                                  <a:lnTo>
                                    <a:pt x="57" y="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1"/>
                          <wps:cNvSpPr>
                            <a:spLocks/>
                          </wps:cNvSpPr>
                          <wps:spPr bwMode="auto">
                            <a:xfrm>
                              <a:off x="6344" y="15663"/>
                              <a:ext cx="87" cy="77"/>
                            </a:xfrm>
                            <a:custGeom>
                              <a:avLst/>
                              <a:gdLst>
                                <a:gd name="T0" fmla="*/ 86 w 87"/>
                                <a:gd name="T1" fmla="*/ 33 h 77"/>
                                <a:gd name="T2" fmla="*/ 66 w 87"/>
                                <a:gd name="T3" fmla="*/ 33 h 77"/>
                                <a:gd name="T4" fmla="*/ 75 w 87"/>
                                <a:gd name="T5" fmla="*/ 42 h 77"/>
                                <a:gd name="T6" fmla="*/ 86 w 87"/>
                                <a:gd name="T7" fmla="*/ 3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7" h="77">
                                  <a:moveTo>
                                    <a:pt x="86" y="33"/>
                                  </a:moveTo>
                                  <a:lnTo>
                                    <a:pt x="66" y="3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86" y="3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2"/>
                        <wpg:cNvGrpSpPr>
                          <a:grpSpLocks/>
                        </wpg:cNvGrpSpPr>
                        <wpg:grpSpPr bwMode="auto">
                          <a:xfrm>
                            <a:off x="5906" y="15697"/>
                            <a:ext cx="349" cy="402"/>
                            <a:chOff x="5906" y="15697"/>
                            <a:chExt cx="349" cy="402"/>
                          </a:xfrm>
                        </wpg:grpSpPr>
                        <wps:wsp>
                          <wps:cNvPr id="30" name="Freeform 213"/>
                          <wps:cNvSpPr>
                            <a:spLocks/>
                          </wps:cNvSpPr>
                          <wps:spPr bwMode="auto">
                            <a:xfrm>
                              <a:off x="5906" y="15697"/>
                              <a:ext cx="349" cy="402"/>
                            </a:xfrm>
                            <a:custGeom>
                              <a:avLst/>
                              <a:gdLst>
                                <a:gd name="T0" fmla="*/ 38 w 349"/>
                                <a:gd name="T1" fmla="*/ 169 h 402"/>
                                <a:gd name="T2" fmla="*/ 33 w 349"/>
                                <a:gd name="T3" fmla="*/ 172 h 402"/>
                                <a:gd name="T4" fmla="*/ 25 w 349"/>
                                <a:gd name="T5" fmla="*/ 189 h 402"/>
                                <a:gd name="T6" fmla="*/ 17 w 349"/>
                                <a:gd name="T7" fmla="*/ 206 h 402"/>
                                <a:gd name="T8" fmla="*/ 11 w 349"/>
                                <a:gd name="T9" fmla="*/ 225 h 402"/>
                                <a:gd name="T10" fmla="*/ 5 w 349"/>
                                <a:gd name="T11" fmla="*/ 245 h 402"/>
                                <a:gd name="T12" fmla="*/ 0 w 349"/>
                                <a:gd name="T13" fmla="*/ 267 h 402"/>
                                <a:gd name="T14" fmla="*/ 6 w 349"/>
                                <a:gd name="T15" fmla="*/ 286 h 402"/>
                                <a:gd name="T16" fmla="*/ 14 w 349"/>
                                <a:gd name="T17" fmla="*/ 304 h 402"/>
                                <a:gd name="T18" fmla="*/ 24 w 349"/>
                                <a:gd name="T19" fmla="*/ 322 h 402"/>
                                <a:gd name="T20" fmla="*/ 34 w 349"/>
                                <a:gd name="T21" fmla="*/ 340 h 402"/>
                                <a:gd name="T22" fmla="*/ 45 w 349"/>
                                <a:gd name="T23" fmla="*/ 356 h 402"/>
                                <a:gd name="T24" fmla="*/ 57 w 349"/>
                                <a:gd name="T25" fmla="*/ 372 h 402"/>
                                <a:gd name="T26" fmla="*/ 71 w 349"/>
                                <a:gd name="T27" fmla="*/ 388 h 402"/>
                                <a:gd name="T28" fmla="*/ 85 w 349"/>
                                <a:gd name="T29" fmla="*/ 402 h 402"/>
                                <a:gd name="T30" fmla="*/ 101 w 349"/>
                                <a:gd name="T31" fmla="*/ 390 h 402"/>
                                <a:gd name="T32" fmla="*/ 115 w 349"/>
                                <a:gd name="T33" fmla="*/ 376 h 402"/>
                                <a:gd name="T34" fmla="*/ 129 w 349"/>
                                <a:gd name="T35" fmla="*/ 362 h 402"/>
                                <a:gd name="T36" fmla="*/ 141 w 349"/>
                                <a:gd name="T37" fmla="*/ 347 h 402"/>
                                <a:gd name="T38" fmla="*/ 153 w 349"/>
                                <a:gd name="T39" fmla="*/ 332 h 402"/>
                                <a:gd name="T40" fmla="*/ 163 w 349"/>
                                <a:gd name="T41" fmla="*/ 316 h 402"/>
                                <a:gd name="T42" fmla="*/ 174 w 349"/>
                                <a:gd name="T43" fmla="*/ 299 h 402"/>
                                <a:gd name="T44" fmla="*/ 183 w 349"/>
                                <a:gd name="T45" fmla="*/ 282 h 402"/>
                                <a:gd name="T46" fmla="*/ 185 w 349"/>
                                <a:gd name="T47" fmla="*/ 279 h 402"/>
                                <a:gd name="T48" fmla="*/ 85 w 349"/>
                                <a:gd name="T49" fmla="*/ 279 h 402"/>
                                <a:gd name="T50" fmla="*/ 76 w 349"/>
                                <a:gd name="T51" fmla="*/ 261 h 402"/>
                                <a:gd name="T52" fmla="*/ 68 w 349"/>
                                <a:gd name="T53" fmla="*/ 243 h 402"/>
                                <a:gd name="T54" fmla="*/ 60 w 349"/>
                                <a:gd name="T55" fmla="*/ 225 h 402"/>
                                <a:gd name="T56" fmla="*/ 52 w 349"/>
                                <a:gd name="T57" fmla="*/ 206 h 402"/>
                                <a:gd name="T58" fmla="*/ 45 w 349"/>
                                <a:gd name="T59" fmla="*/ 188 h 402"/>
                                <a:gd name="T60" fmla="*/ 38 w 349"/>
                                <a:gd name="T61" fmla="*/ 169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49" h="402">
                                  <a:moveTo>
                                    <a:pt x="38" y="169"/>
                                  </a:moveTo>
                                  <a:lnTo>
                                    <a:pt x="33" y="172"/>
                                  </a:lnTo>
                                  <a:lnTo>
                                    <a:pt x="25" y="189"/>
                                  </a:lnTo>
                                  <a:lnTo>
                                    <a:pt x="17" y="206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" y="286"/>
                                  </a:lnTo>
                                  <a:lnTo>
                                    <a:pt x="14" y="304"/>
                                  </a:lnTo>
                                  <a:lnTo>
                                    <a:pt x="24" y="322"/>
                                  </a:lnTo>
                                  <a:lnTo>
                                    <a:pt x="34" y="340"/>
                                  </a:lnTo>
                                  <a:lnTo>
                                    <a:pt x="45" y="356"/>
                                  </a:lnTo>
                                  <a:lnTo>
                                    <a:pt x="57" y="372"/>
                                  </a:lnTo>
                                  <a:lnTo>
                                    <a:pt x="71" y="388"/>
                                  </a:lnTo>
                                  <a:lnTo>
                                    <a:pt x="85" y="402"/>
                                  </a:lnTo>
                                  <a:lnTo>
                                    <a:pt x="101" y="390"/>
                                  </a:lnTo>
                                  <a:lnTo>
                                    <a:pt x="115" y="376"/>
                                  </a:lnTo>
                                  <a:lnTo>
                                    <a:pt x="129" y="362"/>
                                  </a:lnTo>
                                  <a:lnTo>
                                    <a:pt x="141" y="347"/>
                                  </a:lnTo>
                                  <a:lnTo>
                                    <a:pt x="153" y="332"/>
                                  </a:lnTo>
                                  <a:lnTo>
                                    <a:pt x="163" y="316"/>
                                  </a:lnTo>
                                  <a:lnTo>
                                    <a:pt x="174" y="299"/>
                                  </a:lnTo>
                                  <a:lnTo>
                                    <a:pt x="183" y="282"/>
                                  </a:lnTo>
                                  <a:lnTo>
                                    <a:pt x="185" y="279"/>
                                  </a:lnTo>
                                  <a:lnTo>
                                    <a:pt x="85" y="279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45" y="188"/>
                                  </a:lnTo>
                                  <a:lnTo>
                                    <a:pt x="38" y="169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14"/>
                          <wps:cNvSpPr>
                            <a:spLocks/>
                          </wps:cNvSpPr>
                          <wps:spPr bwMode="auto">
                            <a:xfrm>
                              <a:off x="5906" y="15697"/>
                              <a:ext cx="349" cy="402"/>
                            </a:xfrm>
                            <a:custGeom>
                              <a:avLst/>
                              <a:gdLst>
                                <a:gd name="T0" fmla="*/ 348 w 349"/>
                                <a:gd name="T1" fmla="*/ 0 h 402"/>
                                <a:gd name="T2" fmla="*/ 342 w 349"/>
                                <a:gd name="T3" fmla="*/ 2 h 402"/>
                                <a:gd name="T4" fmla="*/ 326 w 349"/>
                                <a:gd name="T5" fmla="*/ 10 h 402"/>
                                <a:gd name="T6" fmla="*/ 311 w 349"/>
                                <a:gd name="T7" fmla="*/ 20 h 402"/>
                                <a:gd name="T8" fmla="*/ 295 w 349"/>
                                <a:gd name="T9" fmla="*/ 31 h 402"/>
                                <a:gd name="T10" fmla="*/ 279 w 349"/>
                                <a:gd name="T11" fmla="*/ 44 h 402"/>
                                <a:gd name="T12" fmla="*/ 262 w 349"/>
                                <a:gd name="T13" fmla="*/ 59 h 402"/>
                                <a:gd name="T14" fmla="*/ 244 w 349"/>
                                <a:gd name="T15" fmla="*/ 75 h 402"/>
                                <a:gd name="T16" fmla="*/ 230 w 349"/>
                                <a:gd name="T17" fmla="*/ 90 h 402"/>
                                <a:gd name="T18" fmla="*/ 217 w 349"/>
                                <a:gd name="T19" fmla="*/ 105 h 402"/>
                                <a:gd name="T20" fmla="*/ 204 w 349"/>
                                <a:gd name="T21" fmla="*/ 121 h 402"/>
                                <a:gd name="T22" fmla="*/ 193 w 349"/>
                                <a:gd name="T23" fmla="*/ 138 h 402"/>
                                <a:gd name="T24" fmla="*/ 182 w 349"/>
                                <a:gd name="T25" fmla="*/ 154 h 402"/>
                                <a:gd name="T26" fmla="*/ 160 w 349"/>
                                <a:gd name="T27" fmla="*/ 188 h 402"/>
                                <a:gd name="T28" fmla="*/ 149 w 349"/>
                                <a:gd name="T29" fmla="*/ 204 h 402"/>
                                <a:gd name="T30" fmla="*/ 137 w 349"/>
                                <a:gd name="T31" fmla="*/ 220 h 402"/>
                                <a:gd name="T32" fmla="*/ 126 w 349"/>
                                <a:gd name="T33" fmla="*/ 236 h 402"/>
                                <a:gd name="T34" fmla="*/ 113 w 349"/>
                                <a:gd name="T35" fmla="*/ 251 h 402"/>
                                <a:gd name="T36" fmla="*/ 100 w 349"/>
                                <a:gd name="T37" fmla="*/ 266 h 402"/>
                                <a:gd name="T38" fmla="*/ 85 w 349"/>
                                <a:gd name="T39" fmla="*/ 279 h 402"/>
                                <a:gd name="T40" fmla="*/ 185 w 349"/>
                                <a:gd name="T41" fmla="*/ 279 h 402"/>
                                <a:gd name="T42" fmla="*/ 193 w 349"/>
                                <a:gd name="T43" fmla="*/ 265 h 402"/>
                                <a:gd name="T44" fmla="*/ 202 w 349"/>
                                <a:gd name="T45" fmla="*/ 247 h 402"/>
                                <a:gd name="T46" fmla="*/ 210 w 349"/>
                                <a:gd name="T47" fmla="*/ 229 h 402"/>
                                <a:gd name="T48" fmla="*/ 230 w 349"/>
                                <a:gd name="T49" fmla="*/ 188 h 402"/>
                                <a:gd name="T50" fmla="*/ 237 w 349"/>
                                <a:gd name="T51" fmla="*/ 173 h 402"/>
                                <a:gd name="T52" fmla="*/ 247 w 349"/>
                                <a:gd name="T53" fmla="*/ 154 h 402"/>
                                <a:gd name="T54" fmla="*/ 257 w 349"/>
                                <a:gd name="T55" fmla="*/ 135 h 402"/>
                                <a:gd name="T56" fmla="*/ 267 w 349"/>
                                <a:gd name="T57" fmla="*/ 116 h 402"/>
                                <a:gd name="T58" fmla="*/ 288 w 349"/>
                                <a:gd name="T59" fmla="*/ 80 h 402"/>
                                <a:gd name="T60" fmla="*/ 298 w 349"/>
                                <a:gd name="T61" fmla="*/ 63 h 402"/>
                                <a:gd name="T62" fmla="*/ 309 w 349"/>
                                <a:gd name="T63" fmla="*/ 47 h 402"/>
                                <a:gd name="T64" fmla="*/ 321 w 349"/>
                                <a:gd name="T65" fmla="*/ 30 h 402"/>
                                <a:gd name="T66" fmla="*/ 334 w 349"/>
                                <a:gd name="T67" fmla="*/ 15 h 402"/>
                                <a:gd name="T68" fmla="*/ 348 w 349"/>
                                <a:gd name="T69" fmla="*/ 0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49" h="402">
                                  <a:moveTo>
                                    <a:pt x="348" y="0"/>
                                  </a:moveTo>
                                  <a:lnTo>
                                    <a:pt x="342" y="2"/>
                                  </a:lnTo>
                                  <a:lnTo>
                                    <a:pt x="326" y="10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295" y="31"/>
                                  </a:lnTo>
                                  <a:lnTo>
                                    <a:pt x="279" y="44"/>
                                  </a:lnTo>
                                  <a:lnTo>
                                    <a:pt x="262" y="59"/>
                                  </a:lnTo>
                                  <a:lnTo>
                                    <a:pt x="244" y="75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17" y="105"/>
                                  </a:lnTo>
                                  <a:lnTo>
                                    <a:pt x="204" y="121"/>
                                  </a:lnTo>
                                  <a:lnTo>
                                    <a:pt x="193" y="138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26" y="236"/>
                                  </a:lnTo>
                                  <a:lnTo>
                                    <a:pt x="113" y="251"/>
                                  </a:lnTo>
                                  <a:lnTo>
                                    <a:pt x="100" y="266"/>
                                  </a:lnTo>
                                  <a:lnTo>
                                    <a:pt x="85" y="279"/>
                                  </a:lnTo>
                                  <a:lnTo>
                                    <a:pt x="185" y="279"/>
                                  </a:lnTo>
                                  <a:lnTo>
                                    <a:pt x="193" y="265"/>
                                  </a:lnTo>
                                  <a:lnTo>
                                    <a:pt x="202" y="247"/>
                                  </a:lnTo>
                                  <a:lnTo>
                                    <a:pt x="210" y="229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37" y="173"/>
                                  </a:lnTo>
                                  <a:lnTo>
                                    <a:pt x="247" y="154"/>
                                  </a:lnTo>
                                  <a:lnTo>
                                    <a:pt x="257" y="135"/>
                                  </a:lnTo>
                                  <a:lnTo>
                                    <a:pt x="267" y="116"/>
                                  </a:lnTo>
                                  <a:lnTo>
                                    <a:pt x="288" y="80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21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5"/>
                        <wpg:cNvGrpSpPr>
                          <a:grpSpLocks/>
                        </wpg:cNvGrpSpPr>
                        <wpg:grpSpPr bwMode="auto">
                          <a:xfrm>
                            <a:off x="5805" y="15698"/>
                            <a:ext cx="89" cy="71"/>
                            <a:chOff x="5805" y="15698"/>
                            <a:chExt cx="89" cy="71"/>
                          </a:xfrm>
                        </wpg:grpSpPr>
                        <wps:wsp>
                          <wps:cNvPr id="33" name="Freeform 216"/>
                          <wps:cNvSpPr>
                            <a:spLocks/>
                          </wps:cNvSpPr>
                          <wps:spPr bwMode="auto">
                            <a:xfrm>
                              <a:off x="5805" y="15698"/>
                              <a:ext cx="89" cy="71"/>
                            </a:xfrm>
                            <a:custGeom>
                              <a:avLst/>
                              <a:gdLst>
                                <a:gd name="T0" fmla="*/ 58 w 89"/>
                                <a:gd name="T1" fmla="*/ 38 h 71"/>
                                <a:gd name="T2" fmla="*/ 31 w 89"/>
                                <a:gd name="T3" fmla="*/ 38 h 71"/>
                                <a:gd name="T4" fmla="*/ 48 w 89"/>
                                <a:gd name="T5" fmla="*/ 49 h 71"/>
                                <a:gd name="T6" fmla="*/ 65 w 89"/>
                                <a:gd name="T7" fmla="*/ 60 h 71"/>
                                <a:gd name="T8" fmla="*/ 83 w 89"/>
                                <a:gd name="T9" fmla="*/ 70 h 71"/>
                                <a:gd name="T10" fmla="*/ 85 w 89"/>
                                <a:gd name="T11" fmla="*/ 66 h 71"/>
                                <a:gd name="T12" fmla="*/ 89 w 89"/>
                                <a:gd name="T13" fmla="*/ 62 h 71"/>
                                <a:gd name="T14" fmla="*/ 78 w 89"/>
                                <a:gd name="T15" fmla="*/ 51 h 71"/>
                                <a:gd name="T16" fmla="*/ 58 w 89"/>
                                <a:gd name="T17" fmla="*/ 3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9" h="71">
                                  <a:moveTo>
                                    <a:pt x="58" y="38"/>
                                  </a:moveTo>
                                  <a:lnTo>
                                    <a:pt x="31" y="38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89" y="62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58" y="3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17"/>
                          <wps:cNvSpPr>
                            <a:spLocks/>
                          </wps:cNvSpPr>
                          <wps:spPr bwMode="auto">
                            <a:xfrm>
                              <a:off x="5805" y="15698"/>
                              <a:ext cx="89" cy="71"/>
                            </a:xfrm>
                            <a:custGeom>
                              <a:avLst/>
                              <a:gdLst>
                                <a:gd name="T0" fmla="*/ 20 w 89"/>
                                <a:gd name="T1" fmla="*/ 0 h 71"/>
                                <a:gd name="T2" fmla="*/ 13 w 89"/>
                                <a:gd name="T3" fmla="*/ 11 h 71"/>
                                <a:gd name="T4" fmla="*/ 5 w 89"/>
                                <a:gd name="T5" fmla="*/ 22 h 71"/>
                                <a:gd name="T6" fmla="*/ 0 w 89"/>
                                <a:gd name="T7" fmla="*/ 33 h 71"/>
                                <a:gd name="T8" fmla="*/ 3 w 89"/>
                                <a:gd name="T9" fmla="*/ 37 h 71"/>
                                <a:gd name="T10" fmla="*/ 8 w 89"/>
                                <a:gd name="T11" fmla="*/ 39 h 71"/>
                                <a:gd name="T12" fmla="*/ 12 w 89"/>
                                <a:gd name="T13" fmla="*/ 41 h 71"/>
                                <a:gd name="T14" fmla="*/ 31 w 89"/>
                                <a:gd name="T15" fmla="*/ 38 h 71"/>
                                <a:gd name="T16" fmla="*/ 58 w 89"/>
                                <a:gd name="T17" fmla="*/ 38 h 71"/>
                                <a:gd name="T18" fmla="*/ 44 w 89"/>
                                <a:gd name="T19" fmla="*/ 30 h 71"/>
                                <a:gd name="T20" fmla="*/ 28 w 89"/>
                                <a:gd name="T21" fmla="*/ 18 h 71"/>
                                <a:gd name="T22" fmla="*/ 33 w 89"/>
                                <a:gd name="T23" fmla="*/ 8 h 71"/>
                                <a:gd name="T24" fmla="*/ 29 w 89"/>
                                <a:gd name="T25" fmla="*/ 4 h 71"/>
                                <a:gd name="T26" fmla="*/ 25 w 89"/>
                                <a:gd name="T27" fmla="*/ 1 h 71"/>
                                <a:gd name="T28" fmla="*/ 20 w 89"/>
                                <a:gd name="T2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9" h="71">
                                  <a:moveTo>
                                    <a:pt x="20" y="0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8"/>
                        <wpg:cNvGrpSpPr>
                          <a:grpSpLocks/>
                        </wpg:cNvGrpSpPr>
                        <wpg:grpSpPr bwMode="auto">
                          <a:xfrm>
                            <a:off x="6131" y="15707"/>
                            <a:ext cx="361" cy="399"/>
                            <a:chOff x="6131" y="15707"/>
                            <a:chExt cx="361" cy="399"/>
                          </a:xfrm>
                        </wpg:grpSpPr>
                        <wps:wsp>
                          <wps:cNvPr id="36" name="Freeform 219"/>
                          <wps:cNvSpPr>
                            <a:spLocks/>
                          </wps:cNvSpPr>
                          <wps:spPr bwMode="auto">
                            <a:xfrm>
                              <a:off x="6131" y="15707"/>
                              <a:ext cx="361" cy="399"/>
                            </a:xfrm>
                            <a:custGeom>
                              <a:avLst/>
                              <a:gdLst>
                                <a:gd name="T0" fmla="*/ 34 w 361"/>
                                <a:gd name="T1" fmla="*/ 166 h 399"/>
                                <a:gd name="T2" fmla="*/ 25 w 361"/>
                                <a:gd name="T3" fmla="*/ 184 h 399"/>
                                <a:gd name="T4" fmla="*/ 8 w 361"/>
                                <a:gd name="T5" fmla="*/ 220 h 399"/>
                                <a:gd name="T6" fmla="*/ 0 w 361"/>
                                <a:gd name="T7" fmla="*/ 238 h 399"/>
                                <a:gd name="T8" fmla="*/ 2 w 361"/>
                                <a:gd name="T9" fmla="*/ 253 h 399"/>
                                <a:gd name="T10" fmla="*/ 8 w 361"/>
                                <a:gd name="T11" fmla="*/ 273 h 399"/>
                                <a:gd name="T12" fmla="*/ 15 w 361"/>
                                <a:gd name="T13" fmla="*/ 291 h 399"/>
                                <a:gd name="T14" fmla="*/ 23 w 361"/>
                                <a:gd name="T15" fmla="*/ 309 h 399"/>
                                <a:gd name="T16" fmla="*/ 31 w 361"/>
                                <a:gd name="T17" fmla="*/ 327 h 399"/>
                                <a:gd name="T18" fmla="*/ 40 w 361"/>
                                <a:gd name="T19" fmla="*/ 345 h 399"/>
                                <a:gd name="T20" fmla="*/ 50 w 361"/>
                                <a:gd name="T21" fmla="*/ 363 h 399"/>
                                <a:gd name="T22" fmla="*/ 59 w 361"/>
                                <a:gd name="T23" fmla="*/ 381 h 399"/>
                                <a:gd name="T24" fmla="*/ 69 w 361"/>
                                <a:gd name="T25" fmla="*/ 398 h 399"/>
                                <a:gd name="T26" fmla="*/ 82 w 361"/>
                                <a:gd name="T27" fmla="*/ 391 h 399"/>
                                <a:gd name="T28" fmla="*/ 98 w 361"/>
                                <a:gd name="T29" fmla="*/ 379 h 399"/>
                                <a:gd name="T30" fmla="*/ 113 w 361"/>
                                <a:gd name="T31" fmla="*/ 366 h 399"/>
                                <a:gd name="T32" fmla="*/ 127 w 361"/>
                                <a:gd name="T33" fmla="*/ 352 h 399"/>
                                <a:gd name="T34" fmla="*/ 140 w 361"/>
                                <a:gd name="T35" fmla="*/ 338 h 399"/>
                                <a:gd name="T36" fmla="*/ 152 w 361"/>
                                <a:gd name="T37" fmla="*/ 322 h 399"/>
                                <a:gd name="T38" fmla="*/ 164 w 361"/>
                                <a:gd name="T39" fmla="*/ 306 h 399"/>
                                <a:gd name="T40" fmla="*/ 175 w 361"/>
                                <a:gd name="T41" fmla="*/ 290 h 399"/>
                                <a:gd name="T42" fmla="*/ 185 w 361"/>
                                <a:gd name="T43" fmla="*/ 273 h 399"/>
                                <a:gd name="T44" fmla="*/ 89 w 361"/>
                                <a:gd name="T45" fmla="*/ 273 h 399"/>
                                <a:gd name="T46" fmla="*/ 80 w 361"/>
                                <a:gd name="T47" fmla="*/ 253 h 399"/>
                                <a:gd name="T48" fmla="*/ 71 w 361"/>
                                <a:gd name="T49" fmla="*/ 233 h 399"/>
                                <a:gd name="T50" fmla="*/ 63 w 361"/>
                                <a:gd name="T51" fmla="*/ 215 h 399"/>
                                <a:gd name="T52" fmla="*/ 54 w 361"/>
                                <a:gd name="T53" fmla="*/ 197 h 399"/>
                                <a:gd name="T54" fmla="*/ 44 w 361"/>
                                <a:gd name="T55" fmla="*/ 180 h 399"/>
                                <a:gd name="T56" fmla="*/ 34 w 361"/>
                                <a:gd name="T57" fmla="*/ 166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61" h="399">
                                  <a:moveTo>
                                    <a:pt x="34" y="166"/>
                                  </a:moveTo>
                                  <a:lnTo>
                                    <a:pt x="25" y="184"/>
                                  </a:lnTo>
                                  <a:lnTo>
                                    <a:pt x="8" y="22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2" y="253"/>
                                  </a:lnTo>
                                  <a:lnTo>
                                    <a:pt x="8" y="273"/>
                                  </a:lnTo>
                                  <a:lnTo>
                                    <a:pt x="15" y="291"/>
                                  </a:lnTo>
                                  <a:lnTo>
                                    <a:pt x="23" y="309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45"/>
                                  </a:lnTo>
                                  <a:lnTo>
                                    <a:pt x="50" y="363"/>
                                  </a:lnTo>
                                  <a:lnTo>
                                    <a:pt x="59" y="381"/>
                                  </a:lnTo>
                                  <a:lnTo>
                                    <a:pt x="69" y="398"/>
                                  </a:lnTo>
                                  <a:lnTo>
                                    <a:pt x="82" y="391"/>
                                  </a:lnTo>
                                  <a:lnTo>
                                    <a:pt x="98" y="379"/>
                                  </a:lnTo>
                                  <a:lnTo>
                                    <a:pt x="113" y="366"/>
                                  </a:lnTo>
                                  <a:lnTo>
                                    <a:pt x="127" y="352"/>
                                  </a:lnTo>
                                  <a:lnTo>
                                    <a:pt x="140" y="338"/>
                                  </a:lnTo>
                                  <a:lnTo>
                                    <a:pt x="152" y="322"/>
                                  </a:lnTo>
                                  <a:lnTo>
                                    <a:pt x="164" y="306"/>
                                  </a:lnTo>
                                  <a:lnTo>
                                    <a:pt x="175" y="290"/>
                                  </a:lnTo>
                                  <a:lnTo>
                                    <a:pt x="185" y="273"/>
                                  </a:lnTo>
                                  <a:lnTo>
                                    <a:pt x="89" y="273"/>
                                  </a:lnTo>
                                  <a:lnTo>
                                    <a:pt x="80" y="253"/>
                                  </a:lnTo>
                                  <a:lnTo>
                                    <a:pt x="71" y="233"/>
                                  </a:lnTo>
                                  <a:lnTo>
                                    <a:pt x="63" y="215"/>
                                  </a:lnTo>
                                  <a:lnTo>
                                    <a:pt x="54" y="197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34" y="16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20"/>
                          <wps:cNvSpPr>
                            <a:spLocks/>
                          </wps:cNvSpPr>
                          <wps:spPr bwMode="auto">
                            <a:xfrm>
                              <a:off x="6131" y="15707"/>
                              <a:ext cx="361" cy="399"/>
                            </a:xfrm>
                            <a:custGeom>
                              <a:avLst/>
                              <a:gdLst>
                                <a:gd name="T0" fmla="*/ 361 w 361"/>
                                <a:gd name="T1" fmla="*/ 0 h 399"/>
                                <a:gd name="T2" fmla="*/ 353 w 361"/>
                                <a:gd name="T3" fmla="*/ 2 h 399"/>
                                <a:gd name="T4" fmla="*/ 338 w 361"/>
                                <a:gd name="T5" fmla="*/ 10 h 399"/>
                                <a:gd name="T6" fmla="*/ 322 w 361"/>
                                <a:gd name="T7" fmla="*/ 19 h 399"/>
                                <a:gd name="T8" fmla="*/ 306 w 361"/>
                                <a:gd name="T9" fmla="*/ 30 h 399"/>
                                <a:gd name="T10" fmla="*/ 288 w 361"/>
                                <a:gd name="T11" fmla="*/ 43 h 399"/>
                                <a:gd name="T12" fmla="*/ 268 w 361"/>
                                <a:gd name="T13" fmla="*/ 58 h 399"/>
                                <a:gd name="T14" fmla="*/ 253 w 361"/>
                                <a:gd name="T15" fmla="*/ 71 h 399"/>
                                <a:gd name="T16" fmla="*/ 238 w 361"/>
                                <a:gd name="T17" fmla="*/ 86 h 399"/>
                                <a:gd name="T18" fmla="*/ 225 w 361"/>
                                <a:gd name="T19" fmla="*/ 101 h 399"/>
                                <a:gd name="T20" fmla="*/ 212 w 361"/>
                                <a:gd name="T21" fmla="*/ 116 h 399"/>
                                <a:gd name="T22" fmla="*/ 200 w 361"/>
                                <a:gd name="T23" fmla="*/ 132 h 399"/>
                                <a:gd name="T24" fmla="*/ 188 w 361"/>
                                <a:gd name="T25" fmla="*/ 148 h 399"/>
                                <a:gd name="T26" fmla="*/ 177 w 361"/>
                                <a:gd name="T27" fmla="*/ 164 h 399"/>
                                <a:gd name="T28" fmla="*/ 165 w 361"/>
                                <a:gd name="T29" fmla="*/ 181 h 399"/>
                                <a:gd name="T30" fmla="*/ 154 w 361"/>
                                <a:gd name="T31" fmla="*/ 197 h 399"/>
                                <a:gd name="T32" fmla="*/ 142 w 361"/>
                                <a:gd name="T33" fmla="*/ 213 h 399"/>
                                <a:gd name="T34" fmla="*/ 129 w 361"/>
                                <a:gd name="T35" fmla="*/ 229 h 399"/>
                                <a:gd name="T36" fmla="*/ 117 w 361"/>
                                <a:gd name="T37" fmla="*/ 244 h 399"/>
                                <a:gd name="T38" fmla="*/ 103 w 361"/>
                                <a:gd name="T39" fmla="*/ 259 h 399"/>
                                <a:gd name="T40" fmla="*/ 89 w 361"/>
                                <a:gd name="T41" fmla="*/ 273 h 399"/>
                                <a:gd name="T42" fmla="*/ 185 w 361"/>
                                <a:gd name="T43" fmla="*/ 273 h 399"/>
                                <a:gd name="T44" fmla="*/ 196 w 361"/>
                                <a:gd name="T45" fmla="*/ 255 h 399"/>
                                <a:gd name="T46" fmla="*/ 206 w 361"/>
                                <a:gd name="T47" fmla="*/ 237 h 399"/>
                                <a:gd name="T48" fmla="*/ 215 w 361"/>
                                <a:gd name="T49" fmla="*/ 218 h 399"/>
                                <a:gd name="T50" fmla="*/ 236 w 361"/>
                                <a:gd name="T51" fmla="*/ 180 h 399"/>
                                <a:gd name="T52" fmla="*/ 245 w 361"/>
                                <a:gd name="T53" fmla="*/ 163 h 399"/>
                                <a:gd name="T54" fmla="*/ 255 w 361"/>
                                <a:gd name="T55" fmla="*/ 146 h 399"/>
                                <a:gd name="T56" fmla="*/ 265 w 361"/>
                                <a:gd name="T57" fmla="*/ 128 h 399"/>
                                <a:gd name="T58" fmla="*/ 275 w 361"/>
                                <a:gd name="T59" fmla="*/ 111 h 399"/>
                                <a:gd name="T60" fmla="*/ 286 w 361"/>
                                <a:gd name="T61" fmla="*/ 94 h 399"/>
                                <a:gd name="T62" fmla="*/ 297 w 361"/>
                                <a:gd name="T63" fmla="*/ 77 h 399"/>
                                <a:gd name="T64" fmla="*/ 308 w 361"/>
                                <a:gd name="T65" fmla="*/ 61 h 399"/>
                                <a:gd name="T66" fmla="*/ 320 w 361"/>
                                <a:gd name="T67" fmla="*/ 45 h 399"/>
                                <a:gd name="T68" fmla="*/ 333 w 361"/>
                                <a:gd name="T69" fmla="*/ 29 h 399"/>
                                <a:gd name="T70" fmla="*/ 347 w 361"/>
                                <a:gd name="T71" fmla="*/ 14 h 399"/>
                                <a:gd name="T72" fmla="*/ 361 w 361"/>
                                <a:gd name="T73" fmla="*/ 0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61" h="399">
                                  <a:moveTo>
                                    <a:pt x="361" y="0"/>
                                  </a:moveTo>
                                  <a:lnTo>
                                    <a:pt x="353" y="2"/>
                                  </a:lnTo>
                                  <a:lnTo>
                                    <a:pt x="338" y="10"/>
                                  </a:lnTo>
                                  <a:lnTo>
                                    <a:pt x="322" y="19"/>
                                  </a:lnTo>
                                  <a:lnTo>
                                    <a:pt x="306" y="30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68" y="58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38" y="86"/>
                                  </a:lnTo>
                                  <a:lnTo>
                                    <a:pt x="225" y="101"/>
                                  </a:lnTo>
                                  <a:lnTo>
                                    <a:pt x="212" y="116"/>
                                  </a:lnTo>
                                  <a:lnTo>
                                    <a:pt x="200" y="132"/>
                                  </a:lnTo>
                                  <a:lnTo>
                                    <a:pt x="188" y="14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65" y="181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42" y="21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17" y="244"/>
                                  </a:lnTo>
                                  <a:lnTo>
                                    <a:pt x="103" y="259"/>
                                  </a:lnTo>
                                  <a:lnTo>
                                    <a:pt x="89" y="273"/>
                                  </a:lnTo>
                                  <a:lnTo>
                                    <a:pt x="185" y="273"/>
                                  </a:lnTo>
                                  <a:lnTo>
                                    <a:pt x="196" y="255"/>
                                  </a:lnTo>
                                  <a:lnTo>
                                    <a:pt x="206" y="237"/>
                                  </a:lnTo>
                                  <a:lnTo>
                                    <a:pt x="215" y="218"/>
                                  </a:lnTo>
                                  <a:lnTo>
                                    <a:pt x="236" y="180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65" y="128"/>
                                  </a:lnTo>
                                  <a:lnTo>
                                    <a:pt x="275" y="111"/>
                                  </a:lnTo>
                                  <a:lnTo>
                                    <a:pt x="286" y="94"/>
                                  </a:lnTo>
                                  <a:lnTo>
                                    <a:pt x="297" y="77"/>
                                  </a:lnTo>
                                  <a:lnTo>
                                    <a:pt x="308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3" y="29"/>
                                  </a:lnTo>
                                  <a:lnTo>
                                    <a:pt x="347" y="14"/>
                                  </a:lnTo>
                                  <a:lnTo>
                                    <a:pt x="36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1"/>
                        <wpg:cNvGrpSpPr>
                          <a:grpSpLocks/>
                        </wpg:cNvGrpSpPr>
                        <wpg:grpSpPr bwMode="auto">
                          <a:xfrm>
                            <a:off x="6564" y="15685"/>
                            <a:ext cx="87" cy="91"/>
                            <a:chOff x="6564" y="15685"/>
                            <a:chExt cx="87" cy="91"/>
                          </a:xfrm>
                        </wpg:grpSpPr>
                        <wps:wsp>
                          <wps:cNvPr id="39" name="Freeform 222"/>
                          <wps:cNvSpPr>
                            <a:spLocks/>
                          </wps:cNvSpPr>
                          <wps:spPr bwMode="auto">
                            <a:xfrm>
                              <a:off x="6564" y="15685"/>
                              <a:ext cx="87" cy="91"/>
                            </a:xfrm>
                            <a:custGeom>
                              <a:avLst/>
                              <a:gdLst>
                                <a:gd name="T0" fmla="*/ 25 w 87"/>
                                <a:gd name="T1" fmla="*/ 0 h 91"/>
                                <a:gd name="T2" fmla="*/ 0 w 87"/>
                                <a:gd name="T3" fmla="*/ 23 h 91"/>
                                <a:gd name="T4" fmla="*/ 0 w 87"/>
                                <a:gd name="T5" fmla="*/ 24 h 91"/>
                                <a:gd name="T6" fmla="*/ 59 w 87"/>
                                <a:gd name="T7" fmla="*/ 90 h 91"/>
                                <a:gd name="T8" fmla="*/ 69 w 87"/>
                                <a:gd name="T9" fmla="*/ 84 h 91"/>
                                <a:gd name="T10" fmla="*/ 78 w 87"/>
                                <a:gd name="T11" fmla="*/ 74 h 91"/>
                                <a:gd name="T12" fmla="*/ 84 w 87"/>
                                <a:gd name="T13" fmla="*/ 68 h 91"/>
                                <a:gd name="T14" fmla="*/ 58 w 87"/>
                                <a:gd name="T15" fmla="*/ 68 h 91"/>
                                <a:gd name="T16" fmla="*/ 45 w 87"/>
                                <a:gd name="T17" fmla="*/ 53 h 91"/>
                                <a:gd name="T18" fmla="*/ 48 w 87"/>
                                <a:gd name="T19" fmla="*/ 48 h 91"/>
                                <a:gd name="T20" fmla="*/ 55 w 87"/>
                                <a:gd name="T21" fmla="*/ 43 h 91"/>
                                <a:gd name="T22" fmla="*/ 59 w 87"/>
                                <a:gd name="T23" fmla="*/ 40 h 91"/>
                                <a:gd name="T24" fmla="*/ 33 w 87"/>
                                <a:gd name="T25" fmla="*/ 40 h 91"/>
                                <a:gd name="T26" fmla="*/ 20 w 87"/>
                                <a:gd name="T27" fmla="*/ 26 h 91"/>
                                <a:gd name="T28" fmla="*/ 36 w 87"/>
                                <a:gd name="T29" fmla="*/ 12 h 91"/>
                                <a:gd name="T30" fmla="*/ 34 w 87"/>
                                <a:gd name="T31" fmla="*/ 7 h 91"/>
                                <a:gd name="T32" fmla="*/ 30 w 87"/>
                                <a:gd name="T33" fmla="*/ 2 h 91"/>
                                <a:gd name="T34" fmla="*/ 25 w 87"/>
                                <a:gd name="T3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2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59" y="90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58" y="68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23"/>
                          <wps:cNvSpPr>
                            <a:spLocks/>
                          </wps:cNvSpPr>
                          <wps:spPr bwMode="auto">
                            <a:xfrm>
                              <a:off x="6564" y="15685"/>
                              <a:ext cx="87" cy="91"/>
                            </a:xfrm>
                            <a:custGeom>
                              <a:avLst/>
                              <a:gdLst>
                                <a:gd name="T0" fmla="*/ 75 w 87"/>
                                <a:gd name="T1" fmla="*/ 54 h 91"/>
                                <a:gd name="T2" fmla="*/ 58 w 87"/>
                                <a:gd name="T3" fmla="*/ 68 h 91"/>
                                <a:gd name="T4" fmla="*/ 84 w 87"/>
                                <a:gd name="T5" fmla="*/ 68 h 91"/>
                                <a:gd name="T6" fmla="*/ 86 w 87"/>
                                <a:gd name="T7" fmla="*/ 66 h 91"/>
                                <a:gd name="T8" fmla="*/ 75 w 87"/>
                                <a:gd name="T9" fmla="*/ 54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75" y="54"/>
                                  </a:moveTo>
                                  <a:lnTo>
                                    <a:pt x="58" y="68"/>
                                  </a:lnTo>
                                  <a:lnTo>
                                    <a:pt x="84" y="68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75" y="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24"/>
                          <wps:cNvSpPr>
                            <a:spLocks/>
                          </wps:cNvSpPr>
                          <wps:spPr bwMode="auto">
                            <a:xfrm>
                              <a:off x="6564" y="15685"/>
                              <a:ext cx="87" cy="91"/>
                            </a:xfrm>
                            <a:custGeom>
                              <a:avLst/>
                              <a:gdLst>
                                <a:gd name="T0" fmla="*/ 49 w 87"/>
                                <a:gd name="T1" fmla="*/ 26 h 91"/>
                                <a:gd name="T2" fmla="*/ 33 w 87"/>
                                <a:gd name="T3" fmla="*/ 40 h 91"/>
                                <a:gd name="T4" fmla="*/ 59 w 87"/>
                                <a:gd name="T5" fmla="*/ 40 h 91"/>
                                <a:gd name="T6" fmla="*/ 60 w 87"/>
                                <a:gd name="T7" fmla="*/ 39 h 91"/>
                                <a:gd name="T8" fmla="*/ 59 w 87"/>
                                <a:gd name="T9" fmla="*/ 33 h 91"/>
                                <a:gd name="T10" fmla="*/ 49 w 87"/>
                                <a:gd name="T11" fmla="*/ 26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49" y="26"/>
                                  </a:moveTo>
                                  <a:lnTo>
                                    <a:pt x="33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49" y="2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25"/>
                        <wpg:cNvGrpSpPr>
                          <a:grpSpLocks/>
                        </wpg:cNvGrpSpPr>
                        <wpg:grpSpPr bwMode="auto">
                          <a:xfrm>
                            <a:off x="6521" y="15743"/>
                            <a:ext cx="87" cy="73"/>
                            <a:chOff x="6521" y="15743"/>
                            <a:chExt cx="87" cy="73"/>
                          </a:xfrm>
                        </wpg:grpSpPr>
                        <wps:wsp>
                          <wps:cNvPr id="43" name="Freeform 226"/>
                          <wps:cNvSpPr>
                            <a:spLocks/>
                          </wps:cNvSpPr>
                          <wps:spPr bwMode="auto">
                            <a:xfrm>
                              <a:off x="6521" y="15743"/>
                              <a:ext cx="87" cy="73"/>
                            </a:xfrm>
                            <a:custGeom>
                              <a:avLst/>
                              <a:gdLst>
                                <a:gd name="T0" fmla="*/ 5 w 87"/>
                                <a:gd name="T1" fmla="*/ 0 h 73"/>
                                <a:gd name="T2" fmla="*/ 0 w 87"/>
                                <a:gd name="T3" fmla="*/ 9 h 73"/>
                                <a:gd name="T4" fmla="*/ 5 w 87"/>
                                <a:gd name="T5" fmla="*/ 18 h 73"/>
                                <a:gd name="T6" fmla="*/ 35 w 87"/>
                                <a:gd name="T7" fmla="*/ 46 h 73"/>
                                <a:gd name="T8" fmla="*/ 50 w 87"/>
                                <a:gd name="T9" fmla="*/ 60 h 73"/>
                                <a:gd name="T10" fmla="*/ 64 w 87"/>
                                <a:gd name="T11" fmla="*/ 72 h 73"/>
                                <a:gd name="T12" fmla="*/ 71 w 87"/>
                                <a:gd name="T13" fmla="*/ 64 h 73"/>
                                <a:gd name="T14" fmla="*/ 80 w 87"/>
                                <a:gd name="T15" fmla="*/ 56 h 73"/>
                                <a:gd name="T16" fmla="*/ 87 w 87"/>
                                <a:gd name="T17" fmla="*/ 48 h 73"/>
                                <a:gd name="T18" fmla="*/ 84 w 87"/>
                                <a:gd name="T19" fmla="*/ 44 h 73"/>
                                <a:gd name="T20" fmla="*/ 53 w 87"/>
                                <a:gd name="T21" fmla="*/ 44 h 73"/>
                                <a:gd name="T22" fmla="*/ 24 w 87"/>
                                <a:gd name="T23" fmla="*/ 16 h 73"/>
                                <a:gd name="T24" fmla="*/ 10 w 87"/>
                                <a:gd name="T25" fmla="*/ 2 h 73"/>
                                <a:gd name="T26" fmla="*/ 5 w 87"/>
                                <a:gd name="T27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7" h="73">
                                  <a:moveTo>
                                    <a:pt x="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27"/>
                          <wps:cNvSpPr>
                            <a:spLocks/>
                          </wps:cNvSpPr>
                          <wps:spPr bwMode="auto">
                            <a:xfrm>
                              <a:off x="6521" y="15743"/>
                              <a:ext cx="87" cy="73"/>
                            </a:xfrm>
                            <a:custGeom>
                              <a:avLst/>
                              <a:gdLst>
                                <a:gd name="T0" fmla="*/ 75 w 87"/>
                                <a:gd name="T1" fmla="*/ 37 h 73"/>
                                <a:gd name="T2" fmla="*/ 53 w 87"/>
                                <a:gd name="T3" fmla="*/ 44 h 73"/>
                                <a:gd name="T4" fmla="*/ 84 w 87"/>
                                <a:gd name="T5" fmla="*/ 44 h 73"/>
                                <a:gd name="T6" fmla="*/ 84 w 87"/>
                                <a:gd name="T7" fmla="*/ 43 h 73"/>
                                <a:gd name="T8" fmla="*/ 79 w 87"/>
                                <a:gd name="T9" fmla="*/ 40 h 73"/>
                                <a:gd name="T10" fmla="*/ 75 w 87"/>
                                <a:gd name="T11" fmla="*/ 3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73">
                                  <a:moveTo>
                                    <a:pt x="75" y="37"/>
                                  </a:moveTo>
                                  <a:lnTo>
                                    <a:pt x="53" y="44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75" y="3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Freeform 228"/>
                        <wps:cNvSpPr>
                          <a:spLocks/>
                        </wps:cNvSpPr>
                        <wps:spPr bwMode="auto">
                          <a:xfrm>
                            <a:off x="5977" y="15755"/>
                            <a:ext cx="89" cy="126"/>
                          </a:xfrm>
                          <a:custGeom>
                            <a:avLst/>
                            <a:gdLst>
                              <a:gd name="T0" fmla="*/ 35 w 89"/>
                              <a:gd name="T1" fmla="*/ 0 h 126"/>
                              <a:gd name="T2" fmla="*/ 18 w 89"/>
                              <a:gd name="T3" fmla="*/ 8 h 126"/>
                              <a:gd name="T4" fmla="*/ 4 w 89"/>
                              <a:gd name="T5" fmla="*/ 27 h 126"/>
                              <a:gd name="T6" fmla="*/ 0 w 89"/>
                              <a:gd name="T7" fmla="*/ 46 h 126"/>
                              <a:gd name="T8" fmla="*/ 0 w 89"/>
                              <a:gd name="T9" fmla="*/ 66 h 126"/>
                              <a:gd name="T10" fmla="*/ 3 w 89"/>
                              <a:gd name="T11" fmla="*/ 86 h 126"/>
                              <a:gd name="T12" fmla="*/ 10 w 89"/>
                              <a:gd name="T13" fmla="*/ 104 h 126"/>
                              <a:gd name="T14" fmla="*/ 16 w 89"/>
                              <a:gd name="T15" fmla="*/ 116 h 126"/>
                              <a:gd name="T16" fmla="*/ 29 w 89"/>
                              <a:gd name="T17" fmla="*/ 125 h 126"/>
                              <a:gd name="T18" fmla="*/ 42 w 89"/>
                              <a:gd name="T19" fmla="*/ 126 h 126"/>
                              <a:gd name="T20" fmla="*/ 52 w 89"/>
                              <a:gd name="T21" fmla="*/ 126 h 126"/>
                              <a:gd name="T22" fmla="*/ 61 w 89"/>
                              <a:gd name="T23" fmla="*/ 122 h 126"/>
                              <a:gd name="T24" fmla="*/ 71 w 89"/>
                              <a:gd name="T25" fmla="*/ 111 h 126"/>
                              <a:gd name="T26" fmla="*/ 81 w 89"/>
                              <a:gd name="T27" fmla="*/ 94 h 126"/>
                              <a:gd name="T28" fmla="*/ 87 w 89"/>
                              <a:gd name="T29" fmla="*/ 75 h 126"/>
                              <a:gd name="T30" fmla="*/ 88 w 89"/>
                              <a:gd name="T31" fmla="*/ 56 h 126"/>
                              <a:gd name="T32" fmla="*/ 85 w 89"/>
                              <a:gd name="T33" fmla="*/ 36 h 126"/>
                              <a:gd name="T34" fmla="*/ 78 w 89"/>
                              <a:gd name="T35" fmla="*/ 18 h 126"/>
                              <a:gd name="T36" fmla="*/ 73 w 89"/>
                              <a:gd name="T37" fmla="*/ 11 h 126"/>
                              <a:gd name="T38" fmla="*/ 57 w 89"/>
                              <a:gd name="T39" fmla="*/ 1 h 126"/>
                              <a:gd name="T40" fmla="*/ 35 w 89"/>
                              <a:gd name="T41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" h="126">
                                <a:moveTo>
                                  <a:pt x="35" y="0"/>
                                </a:moveTo>
                                <a:lnTo>
                                  <a:pt x="18" y="8"/>
                                </a:lnTo>
                                <a:lnTo>
                                  <a:pt x="4" y="27"/>
                                </a:lnTo>
                                <a:lnTo>
                                  <a:pt x="0" y="46"/>
                                </a:lnTo>
                                <a:lnTo>
                                  <a:pt x="0" y="66"/>
                                </a:lnTo>
                                <a:lnTo>
                                  <a:pt x="3" y="86"/>
                                </a:lnTo>
                                <a:lnTo>
                                  <a:pt x="10" y="104"/>
                                </a:lnTo>
                                <a:lnTo>
                                  <a:pt x="16" y="116"/>
                                </a:lnTo>
                                <a:lnTo>
                                  <a:pt x="29" y="125"/>
                                </a:lnTo>
                                <a:lnTo>
                                  <a:pt x="42" y="126"/>
                                </a:lnTo>
                                <a:lnTo>
                                  <a:pt x="52" y="126"/>
                                </a:lnTo>
                                <a:lnTo>
                                  <a:pt x="61" y="122"/>
                                </a:lnTo>
                                <a:lnTo>
                                  <a:pt x="71" y="111"/>
                                </a:lnTo>
                                <a:lnTo>
                                  <a:pt x="81" y="94"/>
                                </a:lnTo>
                                <a:lnTo>
                                  <a:pt x="87" y="75"/>
                                </a:lnTo>
                                <a:lnTo>
                                  <a:pt x="88" y="56"/>
                                </a:lnTo>
                                <a:lnTo>
                                  <a:pt x="85" y="36"/>
                                </a:lnTo>
                                <a:lnTo>
                                  <a:pt x="78" y="18"/>
                                </a:lnTo>
                                <a:lnTo>
                                  <a:pt x="73" y="11"/>
                                </a:lnTo>
                                <a:lnTo>
                                  <a:pt x="57" y="1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9"/>
                        <wps:cNvSpPr>
                          <a:spLocks/>
                        </wps:cNvSpPr>
                        <wps:spPr bwMode="auto">
                          <a:xfrm>
                            <a:off x="6213" y="15758"/>
                            <a:ext cx="87" cy="122"/>
                          </a:xfrm>
                          <a:custGeom>
                            <a:avLst/>
                            <a:gdLst>
                              <a:gd name="T0" fmla="*/ 53 w 87"/>
                              <a:gd name="T1" fmla="*/ 0 h 122"/>
                              <a:gd name="T2" fmla="*/ 35 w 87"/>
                              <a:gd name="T3" fmla="*/ 0 h 122"/>
                              <a:gd name="T4" fmla="*/ 13 w 87"/>
                              <a:gd name="T5" fmla="*/ 9 h 122"/>
                              <a:gd name="T6" fmla="*/ 4 w 87"/>
                              <a:gd name="T7" fmla="*/ 24 h 122"/>
                              <a:gd name="T8" fmla="*/ 0 w 87"/>
                              <a:gd name="T9" fmla="*/ 45 h 122"/>
                              <a:gd name="T10" fmla="*/ 0 w 87"/>
                              <a:gd name="T11" fmla="*/ 71 h 122"/>
                              <a:gd name="T12" fmla="*/ 5 w 87"/>
                              <a:gd name="T13" fmla="*/ 92 h 122"/>
                              <a:gd name="T14" fmla="*/ 16 w 87"/>
                              <a:gd name="T15" fmla="*/ 109 h 122"/>
                              <a:gd name="T16" fmla="*/ 34 w 87"/>
                              <a:gd name="T17" fmla="*/ 122 h 122"/>
                              <a:gd name="T18" fmla="*/ 53 w 87"/>
                              <a:gd name="T19" fmla="*/ 121 h 122"/>
                              <a:gd name="T20" fmla="*/ 70 w 87"/>
                              <a:gd name="T21" fmla="*/ 109 h 122"/>
                              <a:gd name="T22" fmla="*/ 80 w 87"/>
                              <a:gd name="T23" fmla="*/ 92 h 122"/>
                              <a:gd name="T24" fmla="*/ 85 w 87"/>
                              <a:gd name="T25" fmla="*/ 73 h 122"/>
                              <a:gd name="T26" fmla="*/ 86 w 87"/>
                              <a:gd name="T27" fmla="*/ 54 h 122"/>
                              <a:gd name="T28" fmla="*/ 83 w 87"/>
                              <a:gd name="T29" fmla="*/ 34 h 122"/>
                              <a:gd name="T30" fmla="*/ 77 w 87"/>
                              <a:gd name="T31" fmla="*/ 15 h 122"/>
                              <a:gd name="T32" fmla="*/ 68 w 87"/>
                              <a:gd name="T33" fmla="*/ 6 h 122"/>
                              <a:gd name="T34" fmla="*/ 53 w 87"/>
                              <a:gd name="T3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122">
                                <a:moveTo>
                                  <a:pt x="53" y="0"/>
                                </a:moveTo>
                                <a:lnTo>
                                  <a:pt x="35" y="0"/>
                                </a:lnTo>
                                <a:lnTo>
                                  <a:pt x="13" y="9"/>
                                </a:lnTo>
                                <a:lnTo>
                                  <a:pt x="4" y="24"/>
                                </a:lnTo>
                                <a:lnTo>
                                  <a:pt x="0" y="45"/>
                                </a:lnTo>
                                <a:lnTo>
                                  <a:pt x="0" y="71"/>
                                </a:lnTo>
                                <a:lnTo>
                                  <a:pt x="5" y="92"/>
                                </a:lnTo>
                                <a:lnTo>
                                  <a:pt x="16" y="109"/>
                                </a:lnTo>
                                <a:lnTo>
                                  <a:pt x="34" y="122"/>
                                </a:lnTo>
                                <a:lnTo>
                                  <a:pt x="53" y="121"/>
                                </a:lnTo>
                                <a:lnTo>
                                  <a:pt x="70" y="109"/>
                                </a:lnTo>
                                <a:lnTo>
                                  <a:pt x="80" y="92"/>
                                </a:lnTo>
                                <a:lnTo>
                                  <a:pt x="85" y="73"/>
                                </a:lnTo>
                                <a:lnTo>
                                  <a:pt x="86" y="54"/>
                                </a:lnTo>
                                <a:lnTo>
                                  <a:pt x="83" y="34"/>
                                </a:lnTo>
                                <a:lnTo>
                                  <a:pt x="77" y="15"/>
                                </a:lnTo>
                                <a:lnTo>
                                  <a:pt x="68" y="6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0"/>
                        <wps:cNvSpPr>
                          <a:spLocks/>
                        </wps:cNvSpPr>
                        <wps:spPr bwMode="auto">
                          <a:xfrm>
                            <a:off x="5784" y="15764"/>
                            <a:ext cx="89" cy="45"/>
                          </a:xfrm>
                          <a:custGeom>
                            <a:avLst/>
                            <a:gdLst>
                              <a:gd name="T0" fmla="*/ 3 w 89"/>
                              <a:gd name="T1" fmla="*/ 0 h 45"/>
                              <a:gd name="T2" fmla="*/ 1 w 89"/>
                              <a:gd name="T3" fmla="*/ 4 h 45"/>
                              <a:gd name="T4" fmla="*/ 0 w 89"/>
                              <a:gd name="T5" fmla="*/ 8 h 45"/>
                              <a:gd name="T6" fmla="*/ 8 w 89"/>
                              <a:gd name="T7" fmla="*/ 16 h 45"/>
                              <a:gd name="T8" fmla="*/ 45 w 89"/>
                              <a:gd name="T9" fmla="*/ 31 h 45"/>
                              <a:gd name="T10" fmla="*/ 64 w 89"/>
                              <a:gd name="T11" fmla="*/ 38 h 45"/>
                              <a:gd name="T12" fmla="*/ 83 w 89"/>
                              <a:gd name="T13" fmla="*/ 44 h 45"/>
                              <a:gd name="T14" fmla="*/ 85 w 89"/>
                              <a:gd name="T15" fmla="*/ 40 h 45"/>
                              <a:gd name="T16" fmla="*/ 88 w 89"/>
                              <a:gd name="T17" fmla="*/ 35 h 45"/>
                              <a:gd name="T18" fmla="*/ 87 w 89"/>
                              <a:gd name="T19" fmla="*/ 31 h 45"/>
                              <a:gd name="T20" fmla="*/ 3 w 89"/>
                              <a:gd name="T21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45">
                                <a:moveTo>
                                  <a:pt x="3" y="0"/>
                                </a:moveTo>
                                <a:lnTo>
                                  <a:pt x="1" y="4"/>
                                </a:lnTo>
                                <a:lnTo>
                                  <a:pt x="0" y="8"/>
                                </a:lnTo>
                                <a:lnTo>
                                  <a:pt x="8" y="16"/>
                                </a:lnTo>
                                <a:lnTo>
                                  <a:pt x="45" y="31"/>
                                </a:lnTo>
                                <a:lnTo>
                                  <a:pt x="64" y="38"/>
                                </a:lnTo>
                                <a:lnTo>
                                  <a:pt x="83" y="44"/>
                                </a:lnTo>
                                <a:lnTo>
                                  <a:pt x="85" y="40"/>
                                </a:lnTo>
                                <a:lnTo>
                                  <a:pt x="88" y="35"/>
                                </a:lnTo>
                                <a:lnTo>
                                  <a:pt x="87" y="31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1"/>
                        <wps:cNvSpPr>
                          <a:spLocks/>
                        </wps:cNvSpPr>
                        <wps:spPr bwMode="auto">
                          <a:xfrm>
                            <a:off x="6476" y="15786"/>
                            <a:ext cx="81" cy="80"/>
                          </a:xfrm>
                          <a:custGeom>
                            <a:avLst/>
                            <a:gdLst>
                              <a:gd name="T0" fmla="*/ 38 w 81"/>
                              <a:gd name="T1" fmla="*/ 0 h 80"/>
                              <a:gd name="T2" fmla="*/ 24 w 81"/>
                              <a:gd name="T3" fmla="*/ 0 h 80"/>
                              <a:gd name="T4" fmla="*/ 12 w 81"/>
                              <a:gd name="T5" fmla="*/ 4 h 80"/>
                              <a:gd name="T6" fmla="*/ 6 w 81"/>
                              <a:gd name="T7" fmla="*/ 18 h 80"/>
                              <a:gd name="T8" fmla="*/ 0 w 81"/>
                              <a:gd name="T9" fmla="*/ 28 h 80"/>
                              <a:gd name="T10" fmla="*/ 73 w 81"/>
                              <a:gd name="T11" fmla="*/ 80 h 80"/>
                              <a:gd name="T12" fmla="*/ 76 w 81"/>
                              <a:gd name="T13" fmla="*/ 76 h 80"/>
                              <a:gd name="T14" fmla="*/ 79 w 81"/>
                              <a:gd name="T15" fmla="*/ 73 h 80"/>
                              <a:gd name="T16" fmla="*/ 81 w 81"/>
                              <a:gd name="T17" fmla="*/ 69 h 80"/>
                              <a:gd name="T18" fmla="*/ 59 w 81"/>
                              <a:gd name="T19" fmla="*/ 54 h 80"/>
                              <a:gd name="T20" fmla="*/ 48 w 81"/>
                              <a:gd name="T21" fmla="*/ 51 h 80"/>
                              <a:gd name="T22" fmla="*/ 58 w 81"/>
                              <a:gd name="T23" fmla="*/ 43 h 80"/>
                              <a:gd name="T24" fmla="*/ 59 w 81"/>
                              <a:gd name="T25" fmla="*/ 37 h 80"/>
                              <a:gd name="T26" fmla="*/ 62 w 81"/>
                              <a:gd name="T27" fmla="*/ 31 h 80"/>
                              <a:gd name="T28" fmla="*/ 60 w 81"/>
                              <a:gd name="T29" fmla="*/ 23 h 80"/>
                              <a:gd name="T30" fmla="*/ 57 w 81"/>
                              <a:gd name="T31" fmla="*/ 18 h 80"/>
                              <a:gd name="T32" fmla="*/ 49 w 81"/>
                              <a:gd name="T33" fmla="*/ 7 h 80"/>
                              <a:gd name="T34" fmla="*/ 38 w 81"/>
                              <a:gd name="T35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38" y="0"/>
                                </a:moveTo>
                                <a:lnTo>
                                  <a:pt x="24" y="0"/>
                                </a:lnTo>
                                <a:lnTo>
                                  <a:pt x="12" y="4"/>
                                </a:lnTo>
                                <a:lnTo>
                                  <a:pt x="6" y="18"/>
                                </a:lnTo>
                                <a:lnTo>
                                  <a:pt x="0" y="28"/>
                                </a:lnTo>
                                <a:lnTo>
                                  <a:pt x="73" y="80"/>
                                </a:lnTo>
                                <a:lnTo>
                                  <a:pt x="76" y="76"/>
                                </a:lnTo>
                                <a:lnTo>
                                  <a:pt x="79" y="73"/>
                                </a:lnTo>
                                <a:lnTo>
                                  <a:pt x="81" y="69"/>
                                </a:lnTo>
                                <a:lnTo>
                                  <a:pt x="59" y="54"/>
                                </a:lnTo>
                                <a:lnTo>
                                  <a:pt x="48" y="51"/>
                                </a:lnTo>
                                <a:lnTo>
                                  <a:pt x="58" y="43"/>
                                </a:lnTo>
                                <a:lnTo>
                                  <a:pt x="59" y="37"/>
                                </a:lnTo>
                                <a:lnTo>
                                  <a:pt x="62" y="31"/>
                                </a:lnTo>
                                <a:lnTo>
                                  <a:pt x="60" y="23"/>
                                </a:lnTo>
                                <a:lnTo>
                                  <a:pt x="57" y="18"/>
                                </a:lnTo>
                                <a:lnTo>
                                  <a:pt x="49" y="7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2"/>
                        <wps:cNvSpPr>
                          <a:spLocks/>
                        </wps:cNvSpPr>
                        <wps:spPr bwMode="auto">
                          <a:xfrm>
                            <a:off x="6497" y="15803"/>
                            <a:ext cx="24" cy="22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2"/>
                              <a:gd name="T2" fmla="*/ 3 w 24"/>
                              <a:gd name="T3" fmla="*/ 0 h 22"/>
                              <a:gd name="T4" fmla="*/ 0 w 24"/>
                              <a:gd name="T5" fmla="*/ 5 h 22"/>
                              <a:gd name="T6" fmla="*/ 0 w 24"/>
                              <a:gd name="T7" fmla="*/ 9 h 22"/>
                              <a:gd name="T8" fmla="*/ 19 w 24"/>
                              <a:gd name="T9" fmla="*/ 22 h 22"/>
                              <a:gd name="T10" fmla="*/ 21 w 24"/>
                              <a:gd name="T11" fmla="*/ 19 h 22"/>
                              <a:gd name="T12" fmla="*/ 23 w 24"/>
                              <a:gd name="T13" fmla="*/ 16 h 22"/>
                              <a:gd name="T14" fmla="*/ 24 w 24"/>
                              <a:gd name="T15" fmla="*/ 11 h 22"/>
                              <a:gd name="T16" fmla="*/ 22 w 24"/>
                              <a:gd name="T17" fmla="*/ 8 h 22"/>
                              <a:gd name="T18" fmla="*/ 19 w 24"/>
                              <a:gd name="T19" fmla="*/ 3 h 22"/>
                              <a:gd name="T20" fmla="*/ 14 w 24"/>
                              <a:gd name="T21" fmla="*/ 1 h 22"/>
                              <a:gd name="T22" fmla="*/ 8 w 24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" h="22">
                                <a:moveTo>
                                  <a:pt x="8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19" y="22"/>
                                </a:lnTo>
                                <a:lnTo>
                                  <a:pt x="21" y="19"/>
                                </a:lnTo>
                                <a:lnTo>
                                  <a:pt x="23" y="16"/>
                                </a:lnTo>
                                <a:lnTo>
                                  <a:pt x="24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3"/>
                                </a:lnTo>
                                <a:lnTo>
                                  <a:pt x="14" y="1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233"/>
                        <wpg:cNvGrpSpPr>
                          <a:grpSpLocks/>
                        </wpg:cNvGrpSpPr>
                        <wpg:grpSpPr bwMode="auto">
                          <a:xfrm>
                            <a:off x="5766" y="15810"/>
                            <a:ext cx="96" cy="65"/>
                            <a:chOff x="5766" y="15810"/>
                            <a:chExt cx="96" cy="65"/>
                          </a:xfrm>
                        </wpg:grpSpPr>
                        <wps:wsp>
                          <wps:cNvPr id="51" name="Freeform 234"/>
                          <wps:cNvSpPr>
                            <a:spLocks/>
                          </wps:cNvSpPr>
                          <wps:spPr bwMode="auto">
                            <a:xfrm>
                              <a:off x="5766" y="15810"/>
                              <a:ext cx="96" cy="65"/>
                            </a:xfrm>
                            <a:custGeom>
                              <a:avLst/>
                              <a:gdLst>
                                <a:gd name="T0" fmla="*/ 93 w 96"/>
                                <a:gd name="T1" fmla="*/ 26 h 65"/>
                                <a:gd name="T2" fmla="*/ 66 w 96"/>
                                <a:gd name="T3" fmla="*/ 26 h 65"/>
                                <a:gd name="T4" fmla="*/ 70 w 96"/>
                                <a:gd name="T5" fmla="*/ 27 h 65"/>
                                <a:gd name="T6" fmla="*/ 75 w 96"/>
                                <a:gd name="T7" fmla="*/ 29 h 65"/>
                                <a:gd name="T8" fmla="*/ 77 w 96"/>
                                <a:gd name="T9" fmla="*/ 33 h 65"/>
                                <a:gd name="T10" fmla="*/ 80 w 96"/>
                                <a:gd name="T11" fmla="*/ 40 h 65"/>
                                <a:gd name="T12" fmla="*/ 72 w 96"/>
                                <a:gd name="T13" fmla="*/ 45 h 65"/>
                                <a:gd name="T14" fmla="*/ 68 w 96"/>
                                <a:gd name="T15" fmla="*/ 48 h 65"/>
                                <a:gd name="T16" fmla="*/ 74 w 96"/>
                                <a:gd name="T17" fmla="*/ 53 h 65"/>
                                <a:gd name="T18" fmla="*/ 80 w 96"/>
                                <a:gd name="T19" fmla="*/ 64 h 65"/>
                                <a:gd name="T20" fmla="*/ 87 w 96"/>
                                <a:gd name="T21" fmla="*/ 54 h 65"/>
                                <a:gd name="T22" fmla="*/ 92 w 96"/>
                                <a:gd name="T23" fmla="*/ 49 h 65"/>
                                <a:gd name="T24" fmla="*/ 95 w 96"/>
                                <a:gd name="T25" fmla="*/ 43 h 65"/>
                                <a:gd name="T26" fmla="*/ 95 w 96"/>
                                <a:gd name="T27" fmla="*/ 36 h 65"/>
                                <a:gd name="T28" fmla="*/ 94 w 96"/>
                                <a:gd name="T29" fmla="*/ 30 h 65"/>
                                <a:gd name="T30" fmla="*/ 93 w 96"/>
                                <a:gd name="T31" fmla="*/ 26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6" h="65">
                                  <a:moveTo>
                                    <a:pt x="93" y="26"/>
                                  </a:moveTo>
                                  <a:lnTo>
                                    <a:pt x="66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5" y="36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3" y="2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235"/>
                          <wps:cNvSpPr>
                            <a:spLocks/>
                          </wps:cNvSpPr>
                          <wps:spPr bwMode="auto">
                            <a:xfrm>
                              <a:off x="5766" y="15810"/>
                              <a:ext cx="96" cy="65"/>
                            </a:xfrm>
                            <a:custGeom>
                              <a:avLst/>
                              <a:gdLst>
                                <a:gd name="T0" fmla="*/ 13 w 96"/>
                                <a:gd name="T1" fmla="*/ 0 h 65"/>
                                <a:gd name="T2" fmla="*/ 6 w 96"/>
                                <a:gd name="T3" fmla="*/ 10 h 65"/>
                                <a:gd name="T4" fmla="*/ 1 w 96"/>
                                <a:gd name="T5" fmla="*/ 16 h 65"/>
                                <a:gd name="T6" fmla="*/ 0 w 96"/>
                                <a:gd name="T7" fmla="*/ 26 h 65"/>
                                <a:gd name="T8" fmla="*/ 2 w 96"/>
                                <a:gd name="T9" fmla="*/ 33 h 65"/>
                                <a:gd name="T10" fmla="*/ 8 w 96"/>
                                <a:gd name="T11" fmla="*/ 45 h 65"/>
                                <a:gd name="T12" fmla="*/ 22 w 96"/>
                                <a:gd name="T13" fmla="*/ 48 h 65"/>
                                <a:gd name="T14" fmla="*/ 35 w 96"/>
                                <a:gd name="T15" fmla="*/ 48 h 65"/>
                                <a:gd name="T16" fmla="*/ 50 w 96"/>
                                <a:gd name="T17" fmla="*/ 48 h 65"/>
                                <a:gd name="T18" fmla="*/ 51 w 96"/>
                                <a:gd name="T19" fmla="*/ 33 h 65"/>
                                <a:gd name="T20" fmla="*/ 25 w 96"/>
                                <a:gd name="T21" fmla="*/ 33 h 65"/>
                                <a:gd name="T22" fmla="*/ 21 w 96"/>
                                <a:gd name="T23" fmla="*/ 31 h 65"/>
                                <a:gd name="T24" fmla="*/ 16 w 96"/>
                                <a:gd name="T25" fmla="*/ 28 h 65"/>
                                <a:gd name="T26" fmla="*/ 17 w 96"/>
                                <a:gd name="T27" fmla="*/ 23 h 65"/>
                                <a:gd name="T28" fmla="*/ 18 w 96"/>
                                <a:gd name="T29" fmla="*/ 19 h 65"/>
                                <a:gd name="T30" fmla="*/ 23 w 96"/>
                                <a:gd name="T31" fmla="*/ 17 h 65"/>
                                <a:gd name="T32" fmla="*/ 26 w 96"/>
                                <a:gd name="T33" fmla="*/ 15 h 65"/>
                                <a:gd name="T34" fmla="*/ 19 w 96"/>
                                <a:gd name="T35" fmla="*/ 11 h 65"/>
                                <a:gd name="T36" fmla="*/ 13 w 96"/>
                                <a:gd name="T3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6" h="65">
                                  <a:moveTo>
                                    <a:pt x="13" y="0"/>
                                  </a:moveTo>
                                  <a:lnTo>
                                    <a:pt x="6" y="10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19" y="1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36"/>
                          <wps:cNvSpPr>
                            <a:spLocks/>
                          </wps:cNvSpPr>
                          <wps:spPr bwMode="auto">
                            <a:xfrm>
                              <a:off x="5766" y="15810"/>
                              <a:ext cx="96" cy="65"/>
                            </a:xfrm>
                            <a:custGeom>
                              <a:avLst/>
                              <a:gdLst>
                                <a:gd name="T0" fmla="*/ 67 w 96"/>
                                <a:gd name="T1" fmla="*/ 11 h 65"/>
                                <a:gd name="T2" fmla="*/ 52 w 96"/>
                                <a:gd name="T3" fmla="*/ 14 h 65"/>
                                <a:gd name="T4" fmla="*/ 40 w 96"/>
                                <a:gd name="T5" fmla="*/ 26 h 65"/>
                                <a:gd name="T6" fmla="*/ 25 w 96"/>
                                <a:gd name="T7" fmla="*/ 33 h 65"/>
                                <a:gd name="T8" fmla="*/ 51 w 96"/>
                                <a:gd name="T9" fmla="*/ 33 h 65"/>
                                <a:gd name="T10" fmla="*/ 52 w 96"/>
                                <a:gd name="T11" fmla="*/ 28 h 65"/>
                                <a:gd name="T12" fmla="*/ 66 w 96"/>
                                <a:gd name="T13" fmla="*/ 26 h 65"/>
                                <a:gd name="T14" fmla="*/ 93 w 96"/>
                                <a:gd name="T15" fmla="*/ 26 h 65"/>
                                <a:gd name="T16" fmla="*/ 92 w 96"/>
                                <a:gd name="T17" fmla="*/ 24 h 65"/>
                                <a:gd name="T18" fmla="*/ 87 w 96"/>
                                <a:gd name="T19" fmla="*/ 20 h 65"/>
                                <a:gd name="T20" fmla="*/ 78 w 96"/>
                                <a:gd name="T21" fmla="*/ 15 h 65"/>
                                <a:gd name="T22" fmla="*/ 67 w 96"/>
                                <a:gd name="T23" fmla="*/ 11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65">
                                  <a:moveTo>
                                    <a:pt x="67" y="11"/>
                                  </a:moveTo>
                                  <a:lnTo>
                                    <a:pt x="52" y="14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67" y="1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Freeform 237"/>
                        <wps:cNvSpPr>
                          <a:spLocks/>
                        </wps:cNvSpPr>
                        <wps:spPr bwMode="auto">
                          <a:xfrm>
                            <a:off x="6436" y="15851"/>
                            <a:ext cx="93" cy="77"/>
                          </a:xfrm>
                          <a:custGeom>
                            <a:avLst/>
                            <a:gdLst>
                              <a:gd name="T0" fmla="*/ 27 w 93"/>
                              <a:gd name="T1" fmla="*/ 0 h 77"/>
                              <a:gd name="T2" fmla="*/ 10 w 93"/>
                              <a:gd name="T3" fmla="*/ 7 h 77"/>
                              <a:gd name="T4" fmla="*/ 2 w 93"/>
                              <a:gd name="T5" fmla="*/ 14 h 77"/>
                              <a:gd name="T6" fmla="*/ 0 w 93"/>
                              <a:gd name="T7" fmla="*/ 26 h 77"/>
                              <a:gd name="T8" fmla="*/ 2 w 93"/>
                              <a:gd name="T9" fmla="*/ 38 h 77"/>
                              <a:gd name="T10" fmla="*/ 11 w 93"/>
                              <a:gd name="T11" fmla="*/ 56 h 77"/>
                              <a:gd name="T12" fmla="*/ 28 w 93"/>
                              <a:gd name="T13" fmla="*/ 69 h 77"/>
                              <a:gd name="T14" fmla="*/ 48 w 93"/>
                              <a:gd name="T15" fmla="*/ 77 h 77"/>
                              <a:gd name="T16" fmla="*/ 68 w 93"/>
                              <a:gd name="T17" fmla="*/ 76 h 77"/>
                              <a:gd name="T18" fmla="*/ 85 w 93"/>
                              <a:gd name="T19" fmla="*/ 66 h 77"/>
                              <a:gd name="T20" fmla="*/ 93 w 93"/>
                              <a:gd name="T21" fmla="*/ 56 h 77"/>
                              <a:gd name="T22" fmla="*/ 90 w 93"/>
                              <a:gd name="T23" fmla="*/ 42 h 77"/>
                              <a:gd name="T24" fmla="*/ 86 w 93"/>
                              <a:gd name="T25" fmla="*/ 32 h 77"/>
                              <a:gd name="T26" fmla="*/ 82 w 93"/>
                              <a:gd name="T27" fmla="*/ 26 h 77"/>
                              <a:gd name="T28" fmla="*/ 69 w 93"/>
                              <a:gd name="T29" fmla="*/ 13 h 77"/>
                              <a:gd name="T30" fmla="*/ 47 w 93"/>
                              <a:gd name="T31" fmla="*/ 1 h 77"/>
                              <a:gd name="T32" fmla="*/ 27 w 93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3" h="77">
                                <a:moveTo>
                                  <a:pt x="27" y="0"/>
                                </a:moveTo>
                                <a:lnTo>
                                  <a:pt x="10" y="7"/>
                                </a:lnTo>
                                <a:lnTo>
                                  <a:pt x="2" y="14"/>
                                </a:lnTo>
                                <a:lnTo>
                                  <a:pt x="0" y="26"/>
                                </a:lnTo>
                                <a:lnTo>
                                  <a:pt x="2" y="38"/>
                                </a:lnTo>
                                <a:lnTo>
                                  <a:pt x="11" y="56"/>
                                </a:lnTo>
                                <a:lnTo>
                                  <a:pt x="28" y="69"/>
                                </a:lnTo>
                                <a:lnTo>
                                  <a:pt x="48" y="77"/>
                                </a:lnTo>
                                <a:lnTo>
                                  <a:pt x="68" y="76"/>
                                </a:lnTo>
                                <a:lnTo>
                                  <a:pt x="85" y="66"/>
                                </a:lnTo>
                                <a:lnTo>
                                  <a:pt x="93" y="56"/>
                                </a:lnTo>
                                <a:lnTo>
                                  <a:pt x="90" y="42"/>
                                </a:lnTo>
                                <a:lnTo>
                                  <a:pt x="86" y="32"/>
                                </a:lnTo>
                                <a:lnTo>
                                  <a:pt x="82" y="26"/>
                                </a:lnTo>
                                <a:lnTo>
                                  <a:pt x="69" y="13"/>
                                </a:lnTo>
                                <a:lnTo>
                                  <a:pt x="47" y="1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38"/>
                        <wps:cNvSpPr>
                          <a:spLocks/>
                        </wps:cNvSpPr>
                        <wps:spPr bwMode="auto">
                          <a:xfrm>
                            <a:off x="6454" y="15866"/>
                            <a:ext cx="57" cy="47"/>
                          </a:xfrm>
                          <a:custGeom>
                            <a:avLst/>
                            <a:gdLst>
                              <a:gd name="T0" fmla="*/ 15 w 57"/>
                              <a:gd name="T1" fmla="*/ 0 h 47"/>
                              <a:gd name="T2" fmla="*/ 9 w 57"/>
                              <a:gd name="T3" fmla="*/ 1 h 47"/>
                              <a:gd name="T4" fmla="*/ 4 w 57"/>
                              <a:gd name="T5" fmla="*/ 3 h 47"/>
                              <a:gd name="T6" fmla="*/ 1 w 57"/>
                              <a:gd name="T7" fmla="*/ 9 h 47"/>
                              <a:gd name="T8" fmla="*/ 0 w 57"/>
                              <a:gd name="T9" fmla="*/ 15 h 47"/>
                              <a:gd name="T10" fmla="*/ 0 w 57"/>
                              <a:gd name="T11" fmla="*/ 22 h 47"/>
                              <a:gd name="T12" fmla="*/ 4 w 57"/>
                              <a:gd name="T13" fmla="*/ 29 h 47"/>
                              <a:gd name="T14" fmla="*/ 19 w 57"/>
                              <a:gd name="T15" fmla="*/ 43 h 47"/>
                              <a:gd name="T16" fmla="*/ 39 w 57"/>
                              <a:gd name="T17" fmla="*/ 47 h 47"/>
                              <a:gd name="T18" fmla="*/ 44 w 57"/>
                              <a:gd name="T19" fmla="*/ 46 h 47"/>
                              <a:gd name="T20" fmla="*/ 50 w 57"/>
                              <a:gd name="T21" fmla="*/ 44 h 47"/>
                              <a:gd name="T22" fmla="*/ 52 w 57"/>
                              <a:gd name="T23" fmla="*/ 39 h 47"/>
                              <a:gd name="T24" fmla="*/ 56 w 57"/>
                              <a:gd name="T25" fmla="*/ 33 h 47"/>
                              <a:gd name="T26" fmla="*/ 54 w 57"/>
                              <a:gd name="T27" fmla="*/ 26 h 47"/>
                              <a:gd name="T28" fmla="*/ 52 w 57"/>
                              <a:gd name="T29" fmla="*/ 20 h 47"/>
                              <a:gd name="T30" fmla="*/ 51 w 57"/>
                              <a:gd name="T31" fmla="*/ 18 h 47"/>
                              <a:gd name="T32" fmla="*/ 36 w 57"/>
                              <a:gd name="T33" fmla="*/ 4 h 47"/>
                              <a:gd name="T34" fmla="*/ 15 w 57"/>
                              <a:gd name="T3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47">
                                <a:moveTo>
                                  <a:pt x="15" y="0"/>
                                </a:moveTo>
                                <a:lnTo>
                                  <a:pt x="9" y="1"/>
                                </a:lnTo>
                                <a:lnTo>
                                  <a:pt x="4" y="3"/>
                                </a:lnTo>
                                <a:lnTo>
                                  <a:pt x="1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4" y="29"/>
                                </a:lnTo>
                                <a:lnTo>
                                  <a:pt x="19" y="43"/>
                                </a:lnTo>
                                <a:lnTo>
                                  <a:pt x="39" y="47"/>
                                </a:lnTo>
                                <a:lnTo>
                                  <a:pt x="44" y="46"/>
                                </a:lnTo>
                                <a:lnTo>
                                  <a:pt x="50" y="44"/>
                                </a:lnTo>
                                <a:lnTo>
                                  <a:pt x="52" y="39"/>
                                </a:lnTo>
                                <a:lnTo>
                                  <a:pt x="56" y="33"/>
                                </a:lnTo>
                                <a:lnTo>
                                  <a:pt x="54" y="26"/>
                                </a:lnTo>
                                <a:lnTo>
                                  <a:pt x="52" y="20"/>
                                </a:lnTo>
                                <a:lnTo>
                                  <a:pt x="51" y="18"/>
                                </a:lnTo>
                                <a:lnTo>
                                  <a:pt x="36" y="4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39"/>
                        <wps:cNvSpPr>
                          <a:spLocks/>
                        </wps:cNvSpPr>
                        <wps:spPr bwMode="auto">
                          <a:xfrm>
                            <a:off x="5759" y="15886"/>
                            <a:ext cx="98" cy="70"/>
                          </a:xfrm>
                          <a:custGeom>
                            <a:avLst/>
                            <a:gdLst>
                              <a:gd name="T0" fmla="*/ 60 w 98"/>
                              <a:gd name="T1" fmla="*/ 0 h 70"/>
                              <a:gd name="T2" fmla="*/ 40 w 98"/>
                              <a:gd name="T3" fmla="*/ 0 h 70"/>
                              <a:gd name="T4" fmla="*/ 21 w 98"/>
                              <a:gd name="T5" fmla="*/ 6 h 70"/>
                              <a:gd name="T6" fmla="*/ 5 w 98"/>
                              <a:gd name="T7" fmla="*/ 19 h 70"/>
                              <a:gd name="T8" fmla="*/ 2 w 98"/>
                              <a:gd name="T9" fmla="*/ 26 h 70"/>
                              <a:gd name="T10" fmla="*/ 0 w 98"/>
                              <a:gd name="T11" fmla="*/ 34 h 70"/>
                              <a:gd name="T12" fmla="*/ 1 w 98"/>
                              <a:gd name="T13" fmla="*/ 43 h 70"/>
                              <a:gd name="T14" fmla="*/ 4 w 98"/>
                              <a:gd name="T15" fmla="*/ 49 h 70"/>
                              <a:gd name="T16" fmla="*/ 8 w 98"/>
                              <a:gd name="T17" fmla="*/ 55 h 70"/>
                              <a:gd name="T18" fmla="*/ 28 w 98"/>
                              <a:gd name="T19" fmla="*/ 66 h 70"/>
                              <a:gd name="T20" fmla="*/ 47 w 98"/>
                              <a:gd name="T21" fmla="*/ 69 h 70"/>
                              <a:gd name="T22" fmla="*/ 67 w 98"/>
                              <a:gd name="T23" fmla="*/ 66 h 70"/>
                              <a:gd name="T24" fmla="*/ 85 w 98"/>
                              <a:gd name="T25" fmla="*/ 55 h 70"/>
                              <a:gd name="T26" fmla="*/ 95 w 98"/>
                              <a:gd name="T27" fmla="*/ 37 h 70"/>
                              <a:gd name="T28" fmla="*/ 97 w 98"/>
                              <a:gd name="T29" fmla="*/ 29 h 70"/>
                              <a:gd name="T30" fmla="*/ 94 w 98"/>
                              <a:gd name="T31" fmla="*/ 21 h 70"/>
                              <a:gd name="T32" fmla="*/ 90 w 98"/>
                              <a:gd name="T33" fmla="*/ 15 h 70"/>
                              <a:gd name="T34" fmla="*/ 83 w 98"/>
                              <a:gd name="T35" fmla="*/ 6 h 70"/>
                              <a:gd name="T36" fmla="*/ 73 w 98"/>
                              <a:gd name="T37" fmla="*/ 4 h 70"/>
                              <a:gd name="T38" fmla="*/ 60 w 98"/>
                              <a:gd name="T3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8" h="70">
                                <a:moveTo>
                                  <a:pt x="60" y="0"/>
                                </a:moveTo>
                                <a:lnTo>
                                  <a:pt x="40" y="0"/>
                                </a:lnTo>
                                <a:lnTo>
                                  <a:pt x="21" y="6"/>
                                </a:lnTo>
                                <a:lnTo>
                                  <a:pt x="5" y="19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1" y="43"/>
                                </a:lnTo>
                                <a:lnTo>
                                  <a:pt x="4" y="49"/>
                                </a:lnTo>
                                <a:lnTo>
                                  <a:pt x="8" y="55"/>
                                </a:lnTo>
                                <a:lnTo>
                                  <a:pt x="28" y="66"/>
                                </a:lnTo>
                                <a:lnTo>
                                  <a:pt x="47" y="69"/>
                                </a:lnTo>
                                <a:lnTo>
                                  <a:pt x="67" y="66"/>
                                </a:lnTo>
                                <a:lnTo>
                                  <a:pt x="85" y="55"/>
                                </a:lnTo>
                                <a:lnTo>
                                  <a:pt x="95" y="37"/>
                                </a:lnTo>
                                <a:lnTo>
                                  <a:pt x="97" y="29"/>
                                </a:lnTo>
                                <a:lnTo>
                                  <a:pt x="94" y="21"/>
                                </a:lnTo>
                                <a:lnTo>
                                  <a:pt x="90" y="15"/>
                                </a:lnTo>
                                <a:lnTo>
                                  <a:pt x="83" y="6"/>
                                </a:lnTo>
                                <a:lnTo>
                                  <a:pt x="73" y="4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40"/>
                        <wps:cNvSpPr>
                          <a:spLocks/>
                        </wps:cNvSpPr>
                        <wps:spPr bwMode="auto">
                          <a:xfrm>
                            <a:off x="5779" y="15898"/>
                            <a:ext cx="59" cy="42"/>
                          </a:xfrm>
                          <a:custGeom>
                            <a:avLst/>
                            <a:gdLst>
                              <a:gd name="T0" fmla="*/ 26 w 59"/>
                              <a:gd name="T1" fmla="*/ 0 h 42"/>
                              <a:gd name="T2" fmla="*/ 14 w 59"/>
                              <a:gd name="T3" fmla="*/ 3 h 42"/>
                              <a:gd name="T4" fmla="*/ 4 w 59"/>
                              <a:gd name="T5" fmla="*/ 11 h 42"/>
                              <a:gd name="T6" fmla="*/ 1 w 59"/>
                              <a:gd name="T7" fmla="*/ 15 h 42"/>
                              <a:gd name="T8" fmla="*/ 0 w 59"/>
                              <a:gd name="T9" fmla="*/ 20 h 42"/>
                              <a:gd name="T10" fmla="*/ 0 w 59"/>
                              <a:gd name="T11" fmla="*/ 26 h 42"/>
                              <a:gd name="T12" fmla="*/ 1 w 59"/>
                              <a:gd name="T13" fmla="*/ 33 h 42"/>
                              <a:gd name="T14" fmla="*/ 8 w 59"/>
                              <a:gd name="T15" fmla="*/ 37 h 42"/>
                              <a:gd name="T16" fmla="*/ 18 w 59"/>
                              <a:gd name="T17" fmla="*/ 41 h 42"/>
                              <a:gd name="T18" fmla="*/ 37 w 59"/>
                              <a:gd name="T19" fmla="*/ 42 h 42"/>
                              <a:gd name="T20" fmla="*/ 54 w 59"/>
                              <a:gd name="T21" fmla="*/ 32 h 42"/>
                              <a:gd name="T22" fmla="*/ 57 w 59"/>
                              <a:gd name="T23" fmla="*/ 28 h 42"/>
                              <a:gd name="T24" fmla="*/ 59 w 59"/>
                              <a:gd name="T25" fmla="*/ 22 h 42"/>
                              <a:gd name="T26" fmla="*/ 57 w 59"/>
                              <a:gd name="T27" fmla="*/ 17 h 42"/>
                              <a:gd name="T28" fmla="*/ 55 w 59"/>
                              <a:gd name="T29" fmla="*/ 8 h 42"/>
                              <a:gd name="T30" fmla="*/ 46 w 59"/>
                              <a:gd name="T31" fmla="*/ 5 h 42"/>
                              <a:gd name="T32" fmla="*/ 39 w 59"/>
                              <a:gd name="T33" fmla="*/ 2 h 42"/>
                              <a:gd name="T34" fmla="*/ 26 w 59"/>
                              <a:gd name="T35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42">
                                <a:moveTo>
                                  <a:pt x="26" y="0"/>
                                </a:moveTo>
                                <a:lnTo>
                                  <a:pt x="14" y="3"/>
                                </a:lnTo>
                                <a:lnTo>
                                  <a:pt x="4" y="11"/>
                                </a:lnTo>
                                <a:lnTo>
                                  <a:pt x="1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1" y="33"/>
                                </a:lnTo>
                                <a:lnTo>
                                  <a:pt x="8" y="37"/>
                                </a:lnTo>
                                <a:lnTo>
                                  <a:pt x="18" y="41"/>
                                </a:lnTo>
                                <a:lnTo>
                                  <a:pt x="37" y="42"/>
                                </a:lnTo>
                                <a:lnTo>
                                  <a:pt x="54" y="32"/>
                                </a:lnTo>
                                <a:lnTo>
                                  <a:pt x="57" y="28"/>
                                </a:lnTo>
                                <a:lnTo>
                                  <a:pt x="59" y="22"/>
                                </a:lnTo>
                                <a:lnTo>
                                  <a:pt x="57" y="17"/>
                                </a:lnTo>
                                <a:lnTo>
                                  <a:pt x="55" y="8"/>
                                </a:lnTo>
                                <a:lnTo>
                                  <a:pt x="46" y="5"/>
                                </a:lnTo>
                                <a:lnTo>
                                  <a:pt x="39" y="2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" name="Group 241"/>
                        <wpg:cNvGrpSpPr>
                          <a:grpSpLocks/>
                        </wpg:cNvGrpSpPr>
                        <wpg:grpSpPr bwMode="auto">
                          <a:xfrm>
                            <a:off x="6397" y="15921"/>
                            <a:ext cx="95" cy="75"/>
                            <a:chOff x="6397" y="15921"/>
                            <a:chExt cx="95" cy="75"/>
                          </a:xfrm>
                        </wpg:grpSpPr>
                        <wps:wsp>
                          <wps:cNvPr id="59" name="Freeform 242"/>
                          <wps:cNvSpPr>
                            <a:spLocks/>
                          </wps:cNvSpPr>
                          <wps:spPr bwMode="auto">
                            <a:xfrm>
                              <a:off x="6397" y="15921"/>
                              <a:ext cx="95" cy="75"/>
                            </a:xfrm>
                            <a:custGeom>
                              <a:avLst/>
                              <a:gdLst>
                                <a:gd name="T0" fmla="*/ 16 w 95"/>
                                <a:gd name="T1" fmla="*/ 0 h 75"/>
                                <a:gd name="T2" fmla="*/ 0 w 95"/>
                                <a:gd name="T3" fmla="*/ 29 h 75"/>
                                <a:gd name="T4" fmla="*/ 0 w 95"/>
                                <a:gd name="T5" fmla="*/ 32 h 75"/>
                                <a:gd name="T6" fmla="*/ 77 w 95"/>
                                <a:gd name="T7" fmla="*/ 75 h 75"/>
                                <a:gd name="T8" fmla="*/ 84 w 95"/>
                                <a:gd name="T9" fmla="*/ 64 h 75"/>
                                <a:gd name="T10" fmla="*/ 90 w 95"/>
                                <a:gd name="T11" fmla="*/ 54 h 75"/>
                                <a:gd name="T12" fmla="*/ 90 w 95"/>
                                <a:gd name="T13" fmla="*/ 54 h 75"/>
                                <a:gd name="T14" fmla="*/ 69 w 95"/>
                                <a:gd name="T15" fmla="*/ 54 h 75"/>
                                <a:gd name="T16" fmla="*/ 63 w 95"/>
                                <a:gd name="T17" fmla="*/ 51 h 75"/>
                                <a:gd name="T18" fmla="*/ 57 w 95"/>
                                <a:gd name="T19" fmla="*/ 47 h 75"/>
                                <a:gd name="T20" fmla="*/ 52 w 95"/>
                                <a:gd name="T21" fmla="*/ 43 h 75"/>
                                <a:gd name="T22" fmla="*/ 56 w 95"/>
                                <a:gd name="T23" fmla="*/ 35 h 75"/>
                                <a:gd name="T24" fmla="*/ 35 w 95"/>
                                <a:gd name="T25" fmla="*/ 35 h 75"/>
                                <a:gd name="T26" fmla="*/ 30 w 95"/>
                                <a:gd name="T27" fmla="*/ 33 h 75"/>
                                <a:gd name="T28" fmla="*/ 24 w 95"/>
                                <a:gd name="T29" fmla="*/ 30 h 75"/>
                                <a:gd name="T30" fmla="*/ 20 w 95"/>
                                <a:gd name="T31" fmla="*/ 26 h 75"/>
                                <a:gd name="T32" fmla="*/ 30 w 95"/>
                                <a:gd name="T33" fmla="*/ 7 h 75"/>
                                <a:gd name="T34" fmla="*/ 16 w 95"/>
                                <a:gd name="T35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16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4" y="6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43"/>
                          <wps:cNvSpPr>
                            <a:spLocks/>
                          </wps:cNvSpPr>
                          <wps:spPr bwMode="auto">
                            <a:xfrm>
                              <a:off x="6397" y="15921"/>
                              <a:ext cx="95" cy="75"/>
                            </a:xfrm>
                            <a:custGeom>
                              <a:avLst/>
                              <a:gdLst>
                                <a:gd name="T0" fmla="*/ 85 w 95"/>
                                <a:gd name="T1" fmla="*/ 36 h 75"/>
                                <a:gd name="T2" fmla="*/ 80 w 95"/>
                                <a:gd name="T3" fmla="*/ 36 h 75"/>
                                <a:gd name="T4" fmla="*/ 69 w 95"/>
                                <a:gd name="T5" fmla="*/ 54 h 75"/>
                                <a:gd name="T6" fmla="*/ 90 w 95"/>
                                <a:gd name="T7" fmla="*/ 54 h 75"/>
                                <a:gd name="T8" fmla="*/ 95 w 95"/>
                                <a:gd name="T9" fmla="*/ 43 h 75"/>
                                <a:gd name="T10" fmla="*/ 90 w 95"/>
                                <a:gd name="T11" fmla="*/ 40 h 75"/>
                                <a:gd name="T12" fmla="*/ 85 w 95"/>
                                <a:gd name="T13" fmla="*/ 36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85" y="36"/>
                                  </a:moveTo>
                                  <a:lnTo>
                                    <a:pt x="80" y="3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5" y="43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85" y="3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44"/>
                          <wps:cNvSpPr>
                            <a:spLocks/>
                          </wps:cNvSpPr>
                          <wps:spPr bwMode="auto">
                            <a:xfrm>
                              <a:off x="6397" y="15921"/>
                              <a:ext cx="95" cy="75"/>
                            </a:xfrm>
                            <a:custGeom>
                              <a:avLst/>
                              <a:gdLst>
                                <a:gd name="T0" fmla="*/ 47 w 95"/>
                                <a:gd name="T1" fmla="*/ 18 h 75"/>
                                <a:gd name="T2" fmla="*/ 42 w 95"/>
                                <a:gd name="T3" fmla="*/ 23 h 75"/>
                                <a:gd name="T4" fmla="*/ 41 w 95"/>
                                <a:gd name="T5" fmla="*/ 31 h 75"/>
                                <a:gd name="T6" fmla="*/ 35 w 95"/>
                                <a:gd name="T7" fmla="*/ 35 h 75"/>
                                <a:gd name="T8" fmla="*/ 56 w 95"/>
                                <a:gd name="T9" fmla="*/ 35 h 75"/>
                                <a:gd name="T10" fmla="*/ 62 w 95"/>
                                <a:gd name="T11" fmla="*/ 25 h 75"/>
                                <a:gd name="T12" fmla="*/ 57 w 95"/>
                                <a:gd name="T13" fmla="*/ 22 h 75"/>
                                <a:gd name="T14" fmla="*/ 52 w 95"/>
                                <a:gd name="T15" fmla="*/ 18 h 75"/>
                                <a:gd name="T16" fmla="*/ 47 w 95"/>
                                <a:gd name="T17" fmla="*/ 1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75">
                                  <a:moveTo>
                                    <a:pt x="47" y="18"/>
                                  </a:moveTo>
                                  <a:lnTo>
                                    <a:pt x="42" y="2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57" y="22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7" y="1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45"/>
                        <wpg:cNvGrpSpPr>
                          <a:grpSpLocks/>
                        </wpg:cNvGrpSpPr>
                        <wpg:grpSpPr bwMode="auto">
                          <a:xfrm>
                            <a:off x="5775" y="15975"/>
                            <a:ext cx="94" cy="50"/>
                            <a:chOff x="5775" y="15975"/>
                            <a:chExt cx="94" cy="50"/>
                          </a:xfrm>
                        </wpg:grpSpPr>
                        <wps:wsp>
                          <wps:cNvPr id="63" name="Freeform 246"/>
                          <wps:cNvSpPr>
                            <a:spLocks/>
                          </wps:cNvSpPr>
                          <wps:spPr bwMode="auto">
                            <a:xfrm>
                              <a:off x="5775" y="15975"/>
                              <a:ext cx="94" cy="50"/>
                            </a:xfrm>
                            <a:custGeom>
                              <a:avLst/>
                              <a:gdLst>
                                <a:gd name="T0" fmla="*/ 40 w 94"/>
                                <a:gd name="T1" fmla="*/ 0 h 50"/>
                                <a:gd name="T2" fmla="*/ 21 w 94"/>
                                <a:gd name="T3" fmla="*/ 0 h 50"/>
                                <a:gd name="T4" fmla="*/ 4 w 94"/>
                                <a:gd name="T5" fmla="*/ 9 h 50"/>
                                <a:gd name="T6" fmla="*/ 0 w 94"/>
                                <a:gd name="T7" fmla="*/ 13 h 50"/>
                                <a:gd name="T8" fmla="*/ 0 w 94"/>
                                <a:gd name="T9" fmla="*/ 23 h 50"/>
                                <a:gd name="T10" fmla="*/ 2 w 94"/>
                                <a:gd name="T11" fmla="*/ 32 h 50"/>
                                <a:gd name="T12" fmla="*/ 2 w 94"/>
                                <a:gd name="T13" fmla="*/ 43 h 50"/>
                                <a:gd name="T14" fmla="*/ 8 w 94"/>
                                <a:gd name="T15" fmla="*/ 50 h 50"/>
                                <a:gd name="T16" fmla="*/ 93 w 94"/>
                                <a:gd name="T17" fmla="*/ 26 h 50"/>
                                <a:gd name="T18" fmla="*/ 92 w 94"/>
                                <a:gd name="T19" fmla="*/ 21 h 50"/>
                                <a:gd name="T20" fmla="*/ 58 w 94"/>
                                <a:gd name="T21" fmla="*/ 21 h 50"/>
                                <a:gd name="T22" fmla="*/ 54 w 94"/>
                                <a:gd name="T23" fmla="*/ 15 h 50"/>
                                <a:gd name="T24" fmla="*/ 54 w 94"/>
                                <a:gd name="T25" fmla="*/ 8 h 50"/>
                                <a:gd name="T26" fmla="*/ 47 w 94"/>
                                <a:gd name="T27" fmla="*/ 3 h 50"/>
                                <a:gd name="T28" fmla="*/ 40 w 94"/>
                                <a:gd name="T29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4" h="50">
                                  <a:moveTo>
                                    <a:pt x="4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47" y="3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247"/>
                          <wps:cNvSpPr>
                            <a:spLocks/>
                          </wps:cNvSpPr>
                          <wps:spPr bwMode="auto">
                            <a:xfrm>
                              <a:off x="5775" y="15975"/>
                              <a:ext cx="94" cy="50"/>
                            </a:xfrm>
                            <a:custGeom>
                              <a:avLst/>
                              <a:gdLst>
                                <a:gd name="T0" fmla="*/ 90 w 94"/>
                                <a:gd name="T1" fmla="*/ 13 h 50"/>
                                <a:gd name="T2" fmla="*/ 58 w 94"/>
                                <a:gd name="T3" fmla="*/ 21 h 50"/>
                                <a:gd name="T4" fmla="*/ 92 w 94"/>
                                <a:gd name="T5" fmla="*/ 21 h 50"/>
                                <a:gd name="T6" fmla="*/ 90 w 94"/>
                                <a:gd name="T7" fmla="*/ 1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50">
                                  <a:moveTo>
                                    <a:pt x="90" y="13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92" y="21"/>
                                  </a:lnTo>
                                  <a:lnTo>
                                    <a:pt x="90" y="1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248"/>
                        <wps:cNvSpPr>
                          <a:spLocks/>
                        </wps:cNvSpPr>
                        <wps:spPr bwMode="auto">
                          <a:xfrm>
                            <a:off x="6370" y="15983"/>
                            <a:ext cx="80" cy="72"/>
                          </a:xfrm>
                          <a:custGeom>
                            <a:avLst/>
                            <a:gdLst>
                              <a:gd name="T0" fmla="*/ 31 w 80"/>
                              <a:gd name="T1" fmla="*/ 0 h 72"/>
                              <a:gd name="T2" fmla="*/ 17 w 80"/>
                              <a:gd name="T3" fmla="*/ 0 h 72"/>
                              <a:gd name="T4" fmla="*/ 3 w 80"/>
                              <a:gd name="T5" fmla="*/ 5 h 72"/>
                              <a:gd name="T6" fmla="*/ 0 w 80"/>
                              <a:gd name="T7" fmla="*/ 20 h 72"/>
                              <a:gd name="T8" fmla="*/ 1 w 80"/>
                              <a:gd name="T9" fmla="*/ 35 h 72"/>
                              <a:gd name="T10" fmla="*/ 18 w 80"/>
                              <a:gd name="T11" fmla="*/ 44 h 72"/>
                              <a:gd name="T12" fmla="*/ 72 w 80"/>
                              <a:gd name="T13" fmla="*/ 71 h 72"/>
                              <a:gd name="T14" fmla="*/ 77 w 80"/>
                              <a:gd name="T15" fmla="*/ 72 h 72"/>
                              <a:gd name="T16" fmla="*/ 78 w 80"/>
                              <a:gd name="T17" fmla="*/ 64 h 72"/>
                              <a:gd name="T18" fmla="*/ 80 w 80"/>
                              <a:gd name="T19" fmla="*/ 60 h 72"/>
                              <a:gd name="T20" fmla="*/ 70 w 80"/>
                              <a:gd name="T21" fmla="*/ 54 h 72"/>
                              <a:gd name="T22" fmla="*/ 59 w 80"/>
                              <a:gd name="T23" fmla="*/ 50 h 72"/>
                              <a:gd name="T24" fmla="*/ 50 w 80"/>
                              <a:gd name="T25" fmla="*/ 43 h 72"/>
                              <a:gd name="T26" fmla="*/ 55 w 80"/>
                              <a:gd name="T27" fmla="*/ 36 h 72"/>
                              <a:gd name="T28" fmla="*/ 57 w 80"/>
                              <a:gd name="T29" fmla="*/ 25 h 72"/>
                              <a:gd name="T30" fmla="*/ 52 w 80"/>
                              <a:gd name="T31" fmla="*/ 17 h 72"/>
                              <a:gd name="T32" fmla="*/ 44 w 80"/>
                              <a:gd name="T33" fmla="*/ 6 h 72"/>
                              <a:gd name="T34" fmla="*/ 31 w 80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31" y="0"/>
                                </a:moveTo>
                                <a:lnTo>
                                  <a:pt x="17" y="0"/>
                                </a:lnTo>
                                <a:lnTo>
                                  <a:pt x="3" y="5"/>
                                </a:lnTo>
                                <a:lnTo>
                                  <a:pt x="0" y="20"/>
                                </a:lnTo>
                                <a:lnTo>
                                  <a:pt x="1" y="35"/>
                                </a:lnTo>
                                <a:lnTo>
                                  <a:pt x="18" y="44"/>
                                </a:lnTo>
                                <a:lnTo>
                                  <a:pt x="72" y="71"/>
                                </a:lnTo>
                                <a:lnTo>
                                  <a:pt x="77" y="72"/>
                                </a:lnTo>
                                <a:lnTo>
                                  <a:pt x="78" y="64"/>
                                </a:lnTo>
                                <a:lnTo>
                                  <a:pt x="80" y="60"/>
                                </a:lnTo>
                                <a:lnTo>
                                  <a:pt x="70" y="54"/>
                                </a:lnTo>
                                <a:lnTo>
                                  <a:pt x="59" y="50"/>
                                </a:lnTo>
                                <a:lnTo>
                                  <a:pt x="50" y="43"/>
                                </a:lnTo>
                                <a:lnTo>
                                  <a:pt x="55" y="36"/>
                                </a:lnTo>
                                <a:lnTo>
                                  <a:pt x="57" y="25"/>
                                </a:lnTo>
                                <a:lnTo>
                                  <a:pt x="52" y="17"/>
                                </a:lnTo>
                                <a:lnTo>
                                  <a:pt x="44" y="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9"/>
                        <wps:cNvSpPr>
                          <a:spLocks/>
                        </wps:cNvSpPr>
                        <wps:spPr bwMode="auto">
                          <a:xfrm>
                            <a:off x="5792" y="15986"/>
                            <a:ext cx="25" cy="20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20"/>
                              <a:gd name="T2" fmla="*/ 6 w 25"/>
                              <a:gd name="T3" fmla="*/ 3 h 20"/>
                              <a:gd name="T4" fmla="*/ 1 w 25"/>
                              <a:gd name="T5" fmla="*/ 8 h 20"/>
                              <a:gd name="T6" fmla="*/ 0 w 25"/>
                              <a:gd name="T7" fmla="*/ 12 h 20"/>
                              <a:gd name="T8" fmla="*/ 0 w 25"/>
                              <a:gd name="T9" fmla="*/ 16 h 20"/>
                              <a:gd name="T10" fmla="*/ 1 w 25"/>
                              <a:gd name="T11" fmla="*/ 20 h 20"/>
                              <a:gd name="T12" fmla="*/ 25 w 25"/>
                              <a:gd name="T13" fmla="*/ 14 h 20"/>
                              <a:gd name="T14" fmla="*/ 24 w 25"/>
                              <a:gd name="T15" fmla="*/ 11 h 20"/>
                              <a:gd name="T16" fmla="*/ 24 w 25"/>
                              <a:gd name="T17" fmla="*/ 9 h 20"/>
                              <a:gd name="T18" fmla="*/ 23 w 25"/>
                              <a:gd name="T19" fmla="*/ 6 h 20"/>
                              <a:gd name="T20" fmla="*/ 17 w 25"/>
                              <a:gd name="T2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0">
                                <a:moveTo>
                                  <a:pt x="17" y="0"/>
                                </a:moveTo>
                                <a:lnTo>
                                  <a:pt x="6" y="3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1" y="20"/>
                                </a:lnTo>
                                <a:lnTo>
                                  <a:pt x="25" y="14"/>
                                </a:lnTo>
                                <a:lnTo>
                                  <a:pt x="24" y="11"/>
                                </a:lnTo>
                                <a:lnTo>
                                  <a:pt x="24" y="9"/>
                                </a:lnTo>
                                <a:lnTo>
                                  <a:pt x="23" y="6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50"/>
                        <wps:cNvSpPr>
                          <a:spLocks/>
                        </wps:cNvSpPr>
                        <wps:spPr bwMode="auto">
                          <a:xfrm>
                            <a:off x="6384" y="15998"/>
                            <a:ext cx="26" cy="22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22"/>
                              <a:gd name="T2" fmla="*/ 3 w 26"/>
                              <a:gd name="T3" fmla="*/ 3 h 22"/>
                              <a:gd name="T4" fmla="*/ 1 w 26"/>
                              <a:gd name="T5" fmla="*/ 5 h 22"/>
                              <a:gd name="T6" fmla="*/ 0 w 26"/>
                              <a:gd name="T7" fmla="*/ 9 h 22"/>
                              <a:gd name="T8" fmla="*/ 0 w 26"/>
                              <a:gd name="T9" fmla="*/ 11 h 22"/>
                              <a:gd name="T10" fmla="*/ 21 w 26"/>
                              <a:gd name="T11" fmla="*/ 22 h 22"/>
                              <a:gd name="T12" fmla="*/ 22 w 26"/>
                              <a:gd name="T13" fmla="*/ 19 h 22"/>
                              <a:gd name="T14" fmla="*/ 25 w 26"/>
                              <a:gd name="T15" fmla="*/ 16 h 22"/>
                              <a:gd name="T16" fmla="*/ 24 w 26"/>
                              <a:gd name="T17" fmla="*/ 11 h 22"/>
                              <a:gd name="T18" fmla="*/ 22 w 26"/>
                              <a:gd name="T19" fmla="*/ 7 h 22"/>
                              <a:gd name="T20" fmla="*/ 17 w 26"/>
                              <a:gd name="T21" fmla="*/ 2 h 22"/>
                              <a:gd name="T22" fmla="*/ 9 w 26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6" h="22">
                                <a:moveTo>
                                  <a:pt x="9" y="0"/>
                                </a:moveTo>
                                <a:lnTo>
                                  <a:pt x="3" y="3"/>
                                </a:lnTo>
                                <a:lnTo>
                                  <a:pt x="1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1" y="22"/>
                                </a:lnTo>
                                <a:lnTo>
                                  <a:pt x="22" y="19"/>
                                </a:lnTo>
                                <a:lnTo>
                                  <a:pt x="25" y="16"/>
                                </a:lnTo>
                                <a:lnTo>
                                  <a:pt x="24" y="11"/>
                                </a:lnTo>
                                <a:lnTo>
                                  <a:pt x="22" y="7"/>
                                </a:lnTo>
                                <a:lnTo>
                                  <a:pt x="17" y="2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51"/>
                        <wps:cNvSpPr>
                          <a:spLocks/>
                        </wps:cNvSpPr>
                        <wps:spPr bwMode="auto">
                          <a:xfrm>
                            <a:off x="5845" y="16064"/>
                            <a:ext cx="25" cy="24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24"/>
                              <a:gd name="T2" fmla="*/ 13 w 25"/>
                              <a:gd name="T3" fmla="*/ 0 h 24"/>
                              <a:gd name="T4" fmla="*/ 8 w 25"/>
                              <a:gd name="T5" fmla="*/ 2 h 24"/>
                              <a:gd name="T6" fmla="*/ 4 w 25"/>
                              <a:gd name="T7" fmla="*/ 4 h 24"/>
                              <a:gd name="T8" fmla="*/ 1 w 25"/>
                              <a:gd name="T9" fmla="*/ 8 h 24"/>
                              <a:gd name="T10" fmla="*/ 0 w 25"/>
                              <a:gd name="T11" fmla="*/ 12 h 24"/>
                              <a:gd name="T12" fmla="*/ 0 w 25"/>
                              <a:gd name="T13" fmla="*/ 18 h 24"/>
                              <a:gd name="T14" fmla="*/ 5 w 25"/>
                              <a:gd name="T15" fmla="*/ 20 h 24"/>
                              <a:gd name="T16" fmla="*/ 10 w 25"/>
                              <a:gd name="T17" fmla="*/ 23 h 24"/>
                              <a:gd name="T18" fmla="*/ 14 w 25"/>
                              <a:gd name="T19" fmla="*/ 19 h 24"/>
                              <a:gd name="T20" fmla="*/ 18 w 25"/>
                              <a:gd name="T21" fmla="*/ 17 h 24"/>
                              <a:gd name="T22" fmla="*/ 20 w 25"/>
                              <a:gd name="T23" fmla="*/ 14 h 24"/>
                              <a:gd name="T24" fmla="*/ 24 w 25"/>
                              <a:gd name="T25" fmla="*/ 11 h 24"/>
                              <a:gd name="T26" fmla="*/ 23 w 25"/>
                              <a:gd name="T27" fmla="*/ 6 h 24"/>
                              <a:gd name="T28" fmla="*/ 22 w 25"/>
                              <a:gd name="T29" fmla="*/ 2 h 24"/>
                              <a:gd name="T30" fmla="*/ 17 w 25"/>
                              <a:gd name="T31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4" y="4"/>
                                </a:lnTo>
                                <a:lnTo>
                                  <a:pt x="1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5" y="20"/>
                                </a:lnTo>
                                <a:lnTo>
                                  <a:pt x="10" y="23"/>
                                </a:lnTo>
                                <a:lnTo>
                                  <a:pt x="14" y="19"/>
                                </a:lnTo>
                                <a:lnTo>
                                  <a:pt x="18" y="17"/>
                                </a:lnTo>
                                <a:lnTo>
                                  <a:pt x="20" y="14"/>
                                </a:lnTo>
                                <a:lnTo>
                                  <a:pt x="24" y="11"/>
                                </a:lnTo>
                                <a:lnTo>
                                  <a:pt x="23" y="6"/>
                                </a:lnTo>
                                <a:lnTo>
                                  <a:pt x="22" y="2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52"/>
                        <wps:cNvSpPr>
                          <a:spLocks/>
                        </wps:cNvSpPr>
                        <wps:spPr bwMode="auto">
                          <a:xfrm>
                            <a:off x="6311" y="16073"/>
                            <a:ext cx="86" cy="85"/>
                          </a:xfrm>
                          <a:custGeom>
                            <a:avLst/>
                            <a:gdLst>
                              <a:gd name="T0" fmla="*/ 21 w 86"/>
                              <a:gd name="T1" fmla="*/ 0 h 85"/>
                              <a:gd name="T2" fmla="*/ 6 w 86"/>
                              <a:gd name="T3" fmla="*/ 13 h 85"/>
                              <a:gd name="T4" fmla="*/ 0 w 86"/>
                              <a:gd name="T5" fmla="*/ 34 h 85"/>
                              <a:gd name="T6" fmla="*/ 15 w 86"/>
                              <a:gd name="T7" fmla="*/ 47 h 85"/>
                              <a:gd name="T8" fmla="*/ 31 w 86"/>
                              <a:gd name="T9" fmla="*/ 60 h 85"/>
                              <a:gd name="T10" fmla="*/ 46 w 86"/>
                              <a:gd name="T11" fmla="*/ 73 h 85"/>
                              <a:gd name="T12" fmla="*/ 62 w 86"/>
                              <a:gd name="T13" fmla="*/ 85 h 85"/>
                              <a:gd name="T14" fmla="*/ 69 w 86"/>
                              <a:gd name="T15" fmla="*/ 76 h 85"/>
                              <a:gd name="T16" fmla="*/ 79 w 86"/>
                              <a:gd name="T17" fmla="*/ 68 h 85"/>
                              <a:gd name="T18" fmla="*/ 82 w 86"/>
                              <a:gd name="T19" fmla="*/ 58 h 85"/>
                              <a:gd name="T20" fmla="*/ 85 w 86"/>
                              <a:gd name="T21" fmla="*/ 50 h 85"/>
                              <a:gd name="T22" fmla="*/ 82 w 86"/>
                              <a:gd name="T23" fmla="*/ 41 h 85"/>
                              <a:gd name="T24" fmla="*/ 79 w 86"/>
                              <a:gd name="T25" fmla="*/ 34 h 85"/>
                              <a:gd name="T26" fmla="*/ 74 w 86"/>
                              <a:gd name="T27" fmla="*/ 27 h 85"/>
                              <a:gd name="T28" fmla="*/ 61 w 86"/>
                              <a:gd name="T29" fmla="*/ 13 h 85"/>
                              <a:gd name="T30" fmla="*/ 43 w 86"/>
                              <a:gd name="T31" fmla="*/ 3 h 85"/>
                              <a:gd name="T32" fmla="*/ 21 w 86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" h="85">
                                <a:moveTo>
                                  <a:pt x="21" y="0"/>
                                </a:moveTo>
                                <a:lnTo>
                                  <a:pt x="6" y="13"/>
                                </a:lnTo>
                                <a:lnTo>
                                  <a:pt x="0" y="34"/>
                                </a:lnTo>
                                <a:lnTo>
                                  <a:pt x="15" y="47"/>
                                </a:lnTo>
                                <a:lnTo>
                                  <a:pt x="31" y="60"/>
                                </a:lnTo>
                                <a:lnTo>
                                  <a:pt x="46" y="73"/>
                                </a:lnTo>
                                <a:lnTo>
                                  <a:pt x="62" y="85"/>
                                </a:lnTo>
                                <a:lnTo>
                                  <a:pt x="69" y="76"/>
                                </a:lnTo>
                                <a:lnTo>
                                  <a:pt x="79" y="68"/>
                                </a:lnTo>
                                <a:lnTo>
                                  <a:pt x="82" y="58"/>
                                </a:lnTo>
                                <a:lnTo>
                                  <a:pt x="85" y="50"/>
                                </a:lnTo>
                                <a:lnTo>
                                  <a:pt x="82" y="41"/>
                                </a:lnTo>
                                <a:lnTo>
                                  <a:pt x="79" y="34"/>
                                </a:lnTo>
                                <a:lnTo>
                                  <a:pt x="74" y="27"/>
                                </a:lnTo>
                                <a:lnTo>
                                  <a:pt x="61" y="13"/>
                                </a:lnTo>
                                <a:lnTo>
                                  <a:pt x="43" y="3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3"/>
                        <wps:cNvSpPr>
                          <a:spLocks/>
                        </wps:cNvSpPr>
                        <wps:spPr bwMode="auto">
                          <a:xfrm>
                            <a:off x="6326" y="16088"/>
                            <a:ext cx="53" cy="48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48"/>
                              <a:gd name="T2" fmla="*/ 7 w 53"/>
                              <a:gd name="T3" fmla="*/ 0 h 48"/>
                              <a:gd name="T4" fmla="*/ 3 w 53"/>
                              <a:gd name="T5" fmla="*/ 7 h 48"/>
                              <a:gd name="T6" fmla="*/ 0 w 53"/>
                              <a:gd name="T7" fmla="*/ 12 h 48"/>
                              <a:gd name="T8" fmla="*/ 43 w 53"/>
                              <a:gd name="T9" fmla="*/ 48 h 48"/>
                              <a:gd name="T10" fmla="*/ 45 w 53"/>
                              <a:gd name="T11" fmla="*/ 46 h 48"/>
                              <a:gd name="T12" fmla="*/ 46 w 53"/>
                              <a:gd name="T13" fmla="*/ 44 h 48"/>
                              <a:gd name="T14" fmla="*/ 48 w 53"/>
                              <a:gd name="T15" fmla="*/ 42 h 48"/>
                              <a:gd name="T16" fmla="*/ 53 w 53"/>
                              <a:gd name="T17" fmla="*/ 37 h 48"/>
                              <a:gd name="T18" fmla="*/ 51 w 53"/>
                              <a:gd name="T19" fmla="*/ 29 h 48"/>
                              <a:gd name="T20" fmla="*/ 49 w 53"/>
                              <a:gd name="T21" fmla="*/ 23 h 48"/>
                              <a:gd name="T22" fmla="*/ 48 w 53"/>
                              <a:gd name="T23" fmla="*/ 21 h 48"/>
                              <a:gd name="T24" fmla="*/ 33 w 53"/>
                              <a:gd name="T25" fmla="*/ 6 h 48"/>
                              <a:gd name="T26" fmla="*/ 14 w 53"/>
                              <a:gd name="T2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2"/>
                                </a:lnTo>
                                <a:lnTo>
                                  <a:pt x="43" y="48"/>
                                </a:lnTo>
                                <a:lnTo>
                                  <a:pt x="45" y="46"/>
                                </a:lnTo>
                                <a:lnTo>
                                  <a:pt x="46" y="44"/>
                                </a:lnTo>
                                <a:lnTo>
                                  <a:pt x="48" y="42"/>
                                </a:lnTo>
                                <a:lnTo>
                                  <a:pt x="53" y="37"/>
                                </a:lnTo>
                                <a:lnTo>
                                  <a:pt x="51" y="29"/>
                                </a:lnTo>
                                <a:lnTo>
                                  <a:pt x="49" y="23"/>
                                </a:lnTo>
                                <a:lnTo>
                                  <a:pt x="48" y="21"/>
                                </a:lnTo>
                                <a:lnTo>
                                  <a:pt x="33" y="6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4"/>
                        <wps:cNvSpPr>
                          <a:spLocks/>
                        </wps:cNvSpPr>
                        <wps:spPr bwMode="auto">
                          <a:xfrm>
                            <a:off x="5886" y="16112"/>
                            <a:ext cx="79" cy="82"/>
                          </a:xfrm>
                          <a:custGeom>
                            <a:avLst/>
                            <a:gdLst>
                              <a:gd name="T0" fmla="*/ 44 w 79"/>
                              <a:gd name="T1" fmla="*/ 0 h 82"/>
                              <a:gd name="T2" fmla="*/ 31 w 79"/>
                              <a:gd name="T3" fmla="*/ 15 h 82"/>
                              <a:gd name="T4" fmla="*/ 19 w 79"/>
                              <a:gd name="T5" fmla="*/ 31 h 82"/>
                              <a:gd name="T6" fmla="*/ 8 w 79"/>
                              <a:gd name="T7" fmla="*/ 48 h 82"/>
                              <a:gd name="T8" fmla="*/ 0 w 79"/>
                              <a:gd name="T9" fmla="*/ 66 h 82"/>
                              <a:gd name="T10" fmla="*/ 14 w 79"/>
                              <a:gd name="T11" fmla="*/ 77 h 82"/>
                              <a:gd name="T12" fmla="*/ 36 w 79"/>
                              <a:gd name="T13" fmla="*/ 82 h 82"/>
                              <a:gd name="T14" fmla="*/ 55 w 79"/>
                              <a:gd name="T15" fmla="*/ 72 h 82"/>
                              <a:gd name="T16" fmla="*/ 69 w 79"/>
                              <a:gd name="T17" fmla="*/ 56 h 82"/>
                              <a:gd name="T18" fmla="*/ 78 w 79"/>
                              <a:gd name="T19" fmla="*/ 37 h 82"/>
                              <a:gd name="T20" fmla="*/ 79 w 79"/>
                              <a:gd name="T21" fmla="*/ 36 h 82"/>
                              <a:gd name="T22" fmla="*/ 77 w 79"/>
                              <a:gd name="T23" fmla="*/ 18 h 82"/>
                              <a:gd name="T24" fmla="*/ 63 w 79"/>
                              <a:gd name="T25" fmla="*/ 6 h 82"/>
                              <a:gd name="T26" fmla="*/ 44 w 79"/>
                              <a:gd name="T2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9" h="82">
                                <a:moveTo>
                                  <a:pt x="44" y="0"/>
                                </a:moveTo>
                                <a:lnTo>
                                  <a:pt x="31" y="15"/>
                                </a:lnTo>
                                <a:lnTo>
                                  <a:pt x="19" y="31"/>
                                </a:lnTo>
                                <a:lnTo>
                                  <a:pt x="8" y="48"/>
                                </a:lnTo>
                                <a:lnTo>
                                  <a:pt x="0" y="66"/>
                                </a:lnTo>
                                <a:lnTo>
                                  <a:pt x="14" y="77"/>
                                </a:lnTo>
                                <a:lnTo>
                                  <a:pt x="36" y="82"/>
                                </a:lnTo>
                                <a:lnTo>
                                  <a:pt x="55" y="72"/>
                                </a:lnTo>
                                <a:lnTo>
                                  <a:pt x="69" y="56"/>
                                </a:lnTo>
                                <a:lnTo>
                                  <a:pt x="78" y="37"/>
                                </a:lnTo>
                                <a:lnTo>
                                  <a:pt x="79" y="36"/>
                                </a:lnTo>
                                <a:lnTo>
                                  <a:pt x="77" y="18"/>
                                </a:lnTo>
                                <a:lnTo>
                                  <a:pt x="63" y="6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255"/>
                        <wpg:cNvGrpSpPr>
                          <a:grpSpLocks/>
                        </wpg:cNvGrpSpPr>
                        <wpg:grpSpPr bwMode="auto">
                          <a:xfrm>
                            <a:off x="6266" y="16120"/>
                            <a:ext cx="79" cy="90"/>
                            <a:chOff x="6266" y="16120"/>
                            <a:chExt cx="79" cy="90"/>
                          </a:xfrm>
                        </wpg:grpSpPr>
                        <wps:wsp>
                          <wps:cNvPr id="73" name="Freeform 256"/>
                          <wps:cNvSpPr>
                            <a:spLocks/>
                          </wps:cNvSpPr>
                          <wps:spPr bwMode="auto">
                            <a:xfrm>
                              <a:off x="6266" y="16120"/>
                              <a:ext cx="79" cy="90"/>
                            </a:xfrm>
                            <a:custGeom>
                              <a:avLst/>
                              <a:gdLst>
                                <a:gd name="T0" fmla="*/ 19 w 79"/>
                                <a:gd name="T1" fmla="*/ 0 h 90"/>
                                <a:gd name="T2" fmla="*/ 0 w 79"/>
                                <a:gd name="T3" fmla="*/ 30 h 90"/>
                                <a:gd name="T4" fmla="*/ 13 w 79"/>
                                <a:gd name="T5" fmla="*/ 45 h 90"/>
                                <a:gd name="T6" fmla="*/ 26 w 79"/>
                                <a:gd name="T7" fmla="*/ 60 h 90"/>
                                <a:gd name="T8" fmla="*/ 39 w 79"/>
                                <a:gd name="T9" fmla="*/ 75 h 90"/>
                                <a:gd name="T10" fmla="*/ 52 w 79"/>
                                <a:gd name="T11" fmla="*/ 90 h 90"/>
                                <a:gd name="T12" fmla="*/ 78 w 79"/>
                                <a:gd name="T13" fmla="*/ 68 h 90"/>
                                <a:gd name="T14" fmla="*/ 51 w 79"/>
                                <a:gd name="T15" fmla="*/ 68 h 90"/>
                                <a:gd name="T16" fmla="*/ 39 w 79"/>
                                <a:gd name="T17" fmla="*/ 53 h 90"/>
                                <a:gd name="T18" fmla="*/ 52 w 79"/>
                                <a:gd name="T19" fmla="*/ 40 h 90"/>
                                <a:gd name="T20" fmla="*/ 27 w 79"/>
                                <a:gd name="T21" fmla="*/ 40 h 90"/>
                                <a:gd name="T22" fmla="*/ 24 w 79"/>
                                <a:gd name="T23" fmla="*/ 35 h 90"/>
                                <a:gd name="T24" fmla="*/ 16 w 79"/>
                                <a:gd name="T25" fmla="*/ 31 h 90"/>
                                <a:gd name="T26" fmla="*/ 15 w 79"/>
                                <a:gd name="T27" fmla="*/ 25 h 90"/>
                                <a:gd name="T28" fmla="*/ 19 w 79"/>
                                <a:gd name="T29" fmla="*/ 20 h 90"/>
                                <a:gd name="T30" fmla="*/ 25 w 79"/>
                                <a:gd name="T31" fmla="*/ 17 h 90"/>
                                <a:gd name="T32" fmla="*/ 30 w 79"/>
                                <a:gd name="T33" fmla="*/ 12 h 90"/>
                                <a:gd name="T34" fmla="*/ 28 w 79"/>
                                <a:gd name="T35" fmla="*/ 7 h 90"/>
                                <a:gd name="T36" fmla="*/ 24 w 79"/>
                                <a:gd name="T37" fmla="*/ 2 h 90"/>
                                <a:gd name="T38" fmla="*/ 19 w 79"/>
                                <a:gd name="T39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90">
                                  <a:moveTo>
                                    <a:pt x="1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39" y="75"/>
                                  </a:lnTo>
                                  <a:lnTo>
                                    <a:pt x="52" y="9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57"/>
                          <wps:cNvSpPr>
                            <a:spLocks/>
                          </wps:cNvSpPr>
                          <wps:spPr bwMode="auto">
                            <a:xfrm>
                              <a:off x="6266" y="16120"/>
                              <a:ext cx="79" cy="90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54 h 90"/>
                                <a:gd name="T2" fmla="*/ 51 w 79"/>
                                <a:gd name="T3" fmla="*/ 68 h 90"/>
                                <a:gd name="T4" fmla="*/ 78 w 79"/>
                                <a:gd name="T5" fmla="*/ 68 h 90"/>
                                <a:gd name="T6" fmla="*/ 79 w 79"/>
                                <a:gd name="T7" fmla="*/ 67 h 90"/>
                                <a:gd name="T8" fmla="*/ 77 w 79"/>
                                <a:gd name="T9" fmla="*/ 62 h 90"/>
                                <a:gd name="T10" fmla="*/ 72 w 79"/>
                                <a:gd name="T11" fmla="*/ 57 h 90"/>
                                <a:gd name="T12" fmla="*/ 68 w 79"/>
                                <a:gd name="T13" fmla="*/ 5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" h="90">
                                  <a:moveTo>
                                    <a:pt x="68" y="54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68" y="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58"/>
                          <wps:cNvSpPr>
                            <a:spLocks/>
                          </wps:cNvSpPr>
                          <wps:spPr bwMode="auto">
                            <a:xfrm>
                              <a:off x="6266" y="16120"/>
                              <a:ext cx="79" cy="90"/>
                            </a:xfrm>
                            <a:custGeom>
                              <a:avLst/>
                              <a:gdLst>
                                <a:gd name="T0" fmla="*/ 44 w 79"/>
                                <a:gd name="T1" fmla="*/ 27 h 90"/>
                                <a:gd name="T2" fmla="*/ 27 w 79"/>
                                <a:gd name="T3" fmla="*/ 40 h 90"/>
                                <a:gd name="T4" fmla="*/ 52 w 79"/>
                                <a:gd name="T5" fmla="*/ 40 h 90"/>
                                <a:gd name="T6" fmla="*/ 54 w 79"/>
                                <a:gd name="T7" fmla="*/ 38 h 90"/>
                                <a:gd name="T8" fmla="*/ 44 w 79"/>
                                <a:gd name="T9" fmla="*/ 27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90">
                                  <a:moveTo>
                                    <a:pt x="44" y="27"/>
                                  </a:moveTo>
                                  <a:lnTo>
                                    <a:pt x="27" y="40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4" y="2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259"/>
                        <wps:cNvSpPr>
                          <a:spLocks/>
                        </wps:cNvSpPr>
                        <wps:spPr bwMode="auto">
                          <a:xfrm>
                            <a:off x="5902" y="16127"/>
                            <a:ext cx="47" cy="54"/>
                          </a:xfrm>
                          <a:custGeom>
                            <a:avLst/>
                            <a:gdLst>
                              <a:gd name="T0" fmla="*/ 35 w 47"/>
                              <a:gd name="T1" fmla="*/ 0 h 54"/>
                              <a:gd name="T2" fmla="*/ 0 w 47"/>
                              <a:gd name="T3" fmla="*/ 43 h 54"/>
                              <a:gd name="T4" fmla="*/ 2 w 47"/>
                              <a:gd name="T5" fmla="*/ 45 h 54"/>
                              <a:gd name="T6" fmla="*/ 5 w 47"/>
                              <a:gd name="T7" fmla="*/ 47 h 54"/>
                              <a:gd name="T8" fmla="*/ 8 w 47"/>
                              <a:gd name="T9" fmla="*/ 49 h 54"/>
                              <a:gd name="T10" fmla="*/ 15 w 47"/>
                              <a:gd name="T11" fmla="*/ 53 h 54"/>
                              <a:gd name="T12" fmla="*/ 24 w 47"/>
                              <a:gd name="T13" fmla="*/ 49 h 54"/>
                              <a:gd name="T14" fmla="*/ 32 w 47"/>
                              <a:gd name="T15" fmla="*/ 43 h 54"/>
                              <a:gd name="T16" fmla="*/ 44 w 47"/>
                              <a:gd name="T17" fmla="*/ 28 h 54"/>
                              <a:gd name="T18" fmla="*/ 47 w 47"/>
                              <a:gd name="T19" fmla="*/ 9 h 54"/>
                              <a:gd name="T20" fmla="*/ 44 w 47"/>
                              <a:gd name="T21" fmla="*/ 4 h 54"/>
                              <a:gd name="T22" fmla="*/ 39 w 47"/>
                              <a:gd name="T23" fmla="*/ 2 h 54"/>
                              <a:gd name="T24" fmla="*/ 35 w 47"/>
                              <a:gd name="T25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35" y="0"/>
                                </a:moveTo>
                                <a:lnTo>
                                  <a:pt x="0" y="43"/>
                                </a:lnTo>
                                <a:lnTo>
                                  <a:pt x="2" y="45"/>
                                </a:lnTo>
                                <a:lnTo>
                                  <a:pt x="5" y="47"/>
                                </a:lnTo>
                                <a:lnTo>
                                  <a:pt x="8" y="49"/>
                                </a:lnTo>
                                <a:lnTo>
                                  <a:pt x="15" y="53"/>
                                </a:lnTo>
                                <a:lnTo>
                                  <a:pt x="24" y="49"/>
                                </a:lnTo>
                                <a:lnTo>
                                  <a:pt x="32" y="43"/>
                                </a:lnTo>
                                <a:lnTo>
                                  <a:pt x="44" y="28"/>
                                </a:lnTo>
                                <a:lnTo>
                                  <a:pt x="47" y="9"/>
                                </a:lnTo>
                                <a:lnTo>
                                  <a:pt x="44" y="4"/>
                                </a:lnTo>
                                <a:lnTo>
                                  <a:pt x="39" y="2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60"/>
                        <wps:cNvSpPr>
                          <a:spLocks/>
                        </wps:cNvSpPr>
                        <wps:spPr bwMode="auto">
                          <a:xfrm>
                            <a:off x="5953" y="16149"/>
                            <a:ext cx="58" cy="81"/>
                          </a:xfrm>
                          <a:custGeom>
                            <a:avLst/>
                            <a:gdLst>
                              <a:gd name="T0" fmla="*/ 46 w 58"/>
                              <a:gd name="T1" fmla="*/ 0 h 81"/>
                              <a:gd name="T2" fmla="*/ 3 w 58"/>
                              <a:gd name="T3" fmla="*/ 74 h 81"/>
                              <a:gd name="T4" fmla="*/ 0 w 58"/>
                              <a:gd name="T5" fmla="*/ 81 h 81"/>
                              <a:gd name="T6" fmla="*/ 10 w 58"/>
                              <a:gd name="T7" fmla="*/ 81 h 81"/>
                              <a:gd name="T8" fmla="*/ 18 w 58"/>
                              <a:gd name="T9" fmla="*/ 75 h 81"/>
                              <a:gd name="T10" fmla="*/ 28 w 58"/>
                              <a:gd name="T11" fmla="*/ 58 h 81"/>
                              <a:gd name="T12" fmla="*/ 38 w 58"/>
                              <a:gd name="T13" fmla="*/ 41 h 81"/>
                              <a:gd name="T14" fmla="*/ 48 w 58"/>
                              <a:gd name="T15" fmla="*/ 23 h 81"/>
                              <a:gd name="T16" fmla="*/ 58 w 58"/>
                              <a:gd name="T17" fmla="*/ 6 h 81"/>
                              <a:gd name="T18" fmla="*/ 54 w 58"/>
                              <a:gd name="T19" fmla="*/ 3 h 81"/>
                              <a:gd name="T20" fmla="*/ 50 w 58"/>
                              <a:gd name="T21" fmla="*/ 0 h 81"/>
                              <a:gd name="T22" fmla="*/ 46 w 58"/>
                              <a:gd name="T2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8" h="81">
                                <a:moveTo>
                                  <a:pt x="46" y="0"/>
                                </a:moveTo>
                                <a:lnTo>
                                  <a:pt x="3" y="74"/>
                                </a:lnTo>
                                <a:lnTo>
                                  <a:pt x="0" y="81"/>
                                </a:lnTo>
                                <a:lnTo>
                                  <a:pt x="10" y="81"/>
                                </a:lnTo>
                                <a:lnTo>
                                  <a:pt x="18" y="75"/>
                                </a:lnTo>
                                <a:lnTo>
                                  <a:pt x="28" y="58"/>
                                </a:lnTo>
                                <a:lnTo>
                                  <a:pt x="38" y="41"/>
                                </a:lnTo>
                                <a:lnTo>
                                  <a:pt x="48" y="23"/>
                                </a:lnTo>
                                <a:lnTo>
                                  <a:pt x="58" y="6"/>
                                </a:lnTo>
                                <a:lnTo>
                                  <a:pt x="54" y="3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261"/>
                        <wpg:cNvGrpSpPr>
                          <a:grpSpLocks/>
                        </wpg:cNvGrpSpPr>
                        <wpg:grpSpPr bwMode="auto">
                          <a:xfrm>
                            <a:off x="6221" y="16160"/>
                            <a:ext cx="63" cy="87"/>
                            <a:chOff x="6221" y="16160"/>
                            <a:chExt cx="63" cy="87"/>
                          </a:xfrm>
                        </wpg:grpSpPr>
                        <wps:wsp>
                          <wps:cNvPr id="79" name="Freeform 262"/>
                          <wps:cNvSpPr>
                            <a:spLocks/>
                          </wps:cNvSpPr>
                          <wps:spPr bwMode="auto">
                            <a:xfrm>
                              <a:off x="6221" y="16160"/>
                              <a:ext cx="63" cy="87"/>
                            </a:xfrm>
                            <a:custGeom>
                              <a:avLst/>
                              <a:gdLst>
                                <a:gd name="T0" fmla="*/ 7 w 63"/>
                                <a:gd name="T1" fmla="*/ 0 h 87"/>
                                <a:gd name="T2" fmla="*/ 0 w 63"/>
                                <a:gd name="T3" fmla="*/ 13 h 87"/>
                                <a:gd name="T4" fmla="*/ 7 w 63"/>
                                <a:gd name="T5" fmla="*/ 32 h 87"/>
                                <a:gd name="T6" fmla="*/ 15 w 63"/>
                                <a:gd name="T7" fmla="*/ 50 h 87"/>
                                <a:gd name="T8" fmla="*/ 23 w 63"/>
                                <a:gd name="T9" fmla="*/ 69 h 87"/>
                                <a:gd name="T10" fmla="*/ 32 w 63"/>
                                <a:gd name="T11" fmla="*/ 87 h 87"/>
                                <a:gd name="T12" fmla="*/ 42 w 63"/>
                                <a:gd name="T13" fmla="*/ 83 h 87"/>
                                <a:gd name="T14" fmla="*/ 53 w 63"/>
                                <a:gd name="T15" fmla="*/ 79 h 87"/>
                                <a:gd name="T16" fmla="*/ 63 w 63"/>
                                <a:gd name="T17" fmla="*/ 74 h 87"/>
                                <a:gd name="T18" fmla="*/ 59 w 63"/>
                                <a:gd name="T19" fmla="*/ 66 h 87"/>
                                <a:gd name="T20" fmla="*/ 38 w 63"/>
                                <a:gd name="T21" fmla="*/ 66 h 87"/>
                                <a:gd name="T22" fmla="*/ 32 w 63"/>
                                <a:gd name="T23" fmla="*/ 54 h 87"/>
                                <a:gd name="T24" fmla="*/ 24 w 63"/>
                                <a:gd name="T25" fmla="*/ 36 h 87"/>
                                <a:gd name="T26" fmla="*/ 16 w 63"/>
                                <a:gd name="T27" fmla="*/ 17 h 87"/>
                                <a:gd name="T28" fmla="*/ 7 w 63"/>
                                <a:gd name="T29" fmla="*/ 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3" h="87">
                                  <a:moveTo>
                                    <a:pt x="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42" y="8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63"/>
                          <wps:cNvSpPr>
                            <a:spLocks/>
                          </wps:cNvSpPr>
                          <wps:spPr bwMode="auto">
                            <a:xfrm>
                              <a:off x="6221" y="16160"/>
                              <a:ext cx="63" cy="87"/>
                            </a:xfrm>
                            <a:custGeom>
                              <a:avLst/>
                              <a:gdLst>
                                <a:gd name="T0" fmla="*/ 56 w 63"/>
                                <a:gd name="T1" fmla="*/ 59 h 87"/>
                                <a:gd name="T2" fmla="*/ 38 w 63"/>
                                <a:gd name="T3" fmla="*/ 66 h 87"/>
                                <a:gd name="T4" fmla="*/ 59 w 63"/>
                                <a:gd name="T5" fmla="*/ 66 h 87"/>
                                <a:gd name="T6" fmla="*/ 56 w 63"/>
                                <a:gd name="T7" fmla="*/ 59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3" h="87">
                                  <a:moveTo>
                                    <a:pt x="56" y="59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6" y="59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64"/>
                        <wpg:cNvGrpSpPr>
                          <a:grpSpLocks/>
                        </wpg:cNvGrpSpPr>
                        <wpg:grpSpPr bwMode="auto">
                          <a:xfrm>
                            <a:off x="6003" y="16166"/>
                            <a:ext cx="62" cy="94"/>
                            <a:chOff x="6003" y="16166"/>
                            <a:chExt cx="62" cy="94"/>
                          </a:xfrm>
                        </wpg:grpSpPr>
                        <wps:wsp>
                          <wps:cNvPr id="82" name="Freeform 265"/>
                          <wps:cNvSpPr>
                            <a:spLocks/>
                          </wps:cNvSpPr>
                          <wps:spPr bwMode="auto">
                            <a:xfrm>
                              <a:off x="6003" y="16166"/>
                              <a:ext cx="62" cy="94"/>
                            </a:xfrm>
                            <a:custGeom>
                              <a:avLst/>
                              <a:gdLst>
                                <a:gd name="T0" fmla="*/ 10 w 62"/>
                                <a:gd name="T1" fmla="*/ 64 h 94"/>
                                <a:gd name="T2" fmla="*/ 0 w 62"/>
                                <a:gd name="T3" fmla="*/ 72 h 94"/>
                                <a:gd name="T4" fmla="*/ 0 w 62"/>
                                <a:gd name="T5" fmla="*/ 79 h 94"/>
                                <a:gd name="T6" fmla="*/ 4 w 62"/>
                                <a:gd name="T7" fmla="*/ 85 h 94"/>
                                <a:gd name="T8" fmla="*/ 10 w 62"/>
                                <a:gd name="T9" fmla="*/ 89 h 94"/>
                                <a:gd name="T10" fmla="*/ 15 w 62"/>
                                <a:gd name="T11" fmla="*/ 91 h 94"/>
                                <a:gd name="T12" fmla="*/ 21 w 62"/>
                                <a:gd name="T13" fmla="*/ 93 h 94"/>
                                <a:gd name="T14" fmla="*/ 28 w 62"/>
                                <a:gd name="T15" fmla="*/ 91 h 94"/>
                                <a:gd name="T16" fmla="*/ 42 w 62"/>
                                <a:gd name="T17" fmla="*/ 77 h 94"/>
                                <a:gd name="T18" fmla="*/ 42 w 62"/>
                                <a:gd name="T19" fmla="*/ 77 h 94"/>
                                <a:gd name="T20" fmla="*/ 24 w 62"/>
                                <a:gd name="T21" fmla="*/ 77 h 94"/>
                                <a:gd name="T22" fmla="*/ 19 w 62"/>
                                <a:gd name="T23" fmla="*/ 74 h 94"/>
                                <a:gd name="T24" fmla="*/ 15 w 62"/>
                                <a:gd name="T25" fmla="*/ 72 h 94"/>
                                <a:gd name="T26" fmla="*/ 13 w 62"/>
                                <a:gd name="T27" fmla="*/ 66 h 94"/>
                                <a:gd name="T28" fmla="*/ 10 w 62"/>
                                <a:gd name="T29" fmla="*/ 6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94">
                                  <a:moveTo>
                                    <a:pt x="10" y="64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1" y="93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0" y="6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66"/>
                          <wps:cNvSpPr>
                            <a:spLocks/>
                          </wps:cNvSpPr>
                          <wps:spPr bwMode="auto">
                            <a:xfrm>
                              <a:off x="6003" y="16166"/>
                              <a:ext cx="62" cy="94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0 h 94"/>
                                <a:gd name="T2" fmla="*/ 33 w 62"/>
                                <a:gd name="T3" fmla="*/ 2 h 94"/>
                                <a:gd name="T4" fmla="*/ 22 w 62"/>
                                <a:gd name="T5" fmla="*/ 15 h 94"/>
                                <a:gd name="T6" fmla="*/ 18 w 62"/>
                                <a:gd name="T7" fmla="*/ 41 h 94"/>
                                <a:gd name="T8" fmla="*/ 28 w 62"/>
                                <a:gd name="T9" fmla="*/ 53 h 94"/>
                                <a:gd name="T10" fmla="*/ 31 w 62"/>
                                <a:gd name="T11" fmla="*/ 68 h 94"/>
                                <a:gd name="T12" fmla="*/ 28 w 62"/>
                                <a:gd name="T13" fmla="*/ 72 h 94"/>
                                <a:gd name="T14" fmla="*/ 24 w 62"/>
                                <a:gd name="T15" fmla="*/ 77 h 94"/>
                                <a:gd name="T16" fmla="*/ 42 w 62"/>
                                <a:gd name="T17" fmla="*/ 77 h 94"/>
                                <a:gd name="T18" fmla="*/ 47 w 62"/>
                                <a:gd name="T19" fmla="*/ 56 h 94"/>
                                <a:gd name="T20" fmla="*/ 38 w 62"/>
                                <a:gd name="T21" fmla="*/ 40 h 94"/>
                                <a:gd name="T22" fmla="*/ 31 w 62"/>
                                <a:gd name="T23" fmla="*/ 25 h 94"/>
                                <a:gd name="T24" fmla="*/ 33 w 62"/>
                                <a:gd name="T25" fmla="*/ 21 h 94"/>
                                <a:gd name="T26" fmla="*/ 37 w 62"/>
                                <a:gd name="T27" fmla="*/ 17 h 94"/>
                                <a:gd name="T28" fmla="*/ 41 w 62"/>
                                <a:gd name="T29" fmla="*/ 16 h 94"/>
                                <a:gd name="T30" fmla="*/ 61 w 62"/>
                                <a:gd name="T31" fmla="*/ 16 h 94"/>
                                <a:gd name="T32" fmla="*/ 60 w 62"/>
                                <a:gd name="T33" fmla="*/ 12 h 94"/>
                                <a:gd name="T34" fmla="*/ 59 w 62"/>
                                <a:gd name="T35" fmla="*/ 9 h 94"/>
                                <a:gd name="T36" fmla="*/ 56 w 62"/>
                                <a:gd name="T37" fmla="*/ 6 h 94"/>
                                <a:gd name="T38" fmla="*/ 50 w 62"/>
                                <a:gd name="T39" fmla="*/ 2 h 94"/>
                                <a:gd name="T40" fmla="*/ 44 w 62"/>
                                <a:gd name="T41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94">
                                  <a:moveTo>
                                    <a:pt x="44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267"/>
                          <wps:cNvSpPr>
                            <a:spLocks/>
                          </wps:cNvSpPr>
                          <wps:spPr bwMode="auto">
                            <a:xfrm>
                              <a:off x="6003" y="16166"/>
                              <a:ext cx="62" cy="94"/>
                            </a:xfrm>
                            <a:custGeom>
                              <a:avLst/>
                              <a:gdLst>
                                <a:gd name="T0" fmla="*/ 61 w 62"/>
                                <a:gd name="T1" fmla="*/ 16 h 94"/>
                                <a:gd name="T2" fmla="*/ 41 w 62"/>
                                <a:gd name="T3" fmla="*/ 16 h 94"/>
                                <a:gd name="T4" fmla="*/ 47 w 62"/>
                                <a:gd name="T5" fmla="*/ 17 h 94"/>
                                <a:gd name="T6" fmla="*/ 48 w 62"/>
                                <a:gd name="T7" fmla="*/ 23 h 94"/>
                                <a:gd name="T8" fmla="*/ 50 w 62"/>
                                <a:gd name="T9" fmla="*/ 26 h 94"/>
                                <a:gd name="T10" fmla="*/ 54 w 62"/>
                                <a:gd name="T11" fmla="*/ 24 h 94"/>
                                <a:gd name="T12" fmla="*/ 58 w 62"/>
                                <a:gd name="T13" fmla="*/ 20 h 94"/>
                                <a:gd name="T14" fmla="*/ 61 w 62"/>
                                <a:gd name="T15" fmla="*/ 1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2" h="94">
                                  <a:moveTo>
                                    <a:pt x="61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1" y="1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Freeform 268"/>
                        <wps:cNvSpPr>
                          <a:spLocks/>
                        </wps:cNvSpPr>
                        <wps:spPr bwMode="auto">
                          <a:xfrm>
                            <a:off x="6153" y="16179"/>
                            <a:ext cx="57" cy="90"/>
                          </a:xfrm>
                          <a:custGeom>
                            <a:avLst/>
                            <a:gdLst>
                              <a:gd name="T0" fmla="*/ 32 w 57"/>
                              <a:gd name="T1" fmla="*/ 0 h 90"/>
                              <a:gd name="T2" fmla="*/ 15 w 57"/>
                              <a:gd name="T3" fmla="*/ 0 h 90"/>
                              <a:gd name="T4" fmla="*/ 0 w 57"/>
                              <a:gd name="T5" fmla="*/ 11 h 90"/>
                              <a:gd name="T6" fmla="*/ 2 w 57"/>
                              <a:gd name="T7" fmla="*/ 31 h 90"/>
                              <a:gd name="T8" fmla="*/ 6 w 57"/>
                              <a:gd name="T9" fmla="*/ 51 h 90"/>
                              <a:gd name="T10" fmla="*/ 10 w 57"/>
                              <a:gd name="T11" fmla="*/ 71 h 90"/>
                              <a:gd name="T12" fmla="*/ 17 w 57"/>
                              <a:gd name="T13" fmla="*/ 89 h 90"/>
                              <a:gd name="T14" fmla="*/ 36 w 57"/>
                              <a:gd name="T15" fmla="*/ 87 h 90"/>
                              <a:gd name="T16" fmla="*/ 52 w 57"/>
                              <a:gd name="T17" fmla="*/ 78 h 90"/>
                              <a:gd name="T18" fmla="*/ 56 w 57"/>
                              <a:gd name="T19" fmla="*/ 71 h 90"/>
                              <a:gd name="T20" fmla="*/ 56 w 57"/>
                              <a:gd name="T21" fmla="*/ 59 h 90"/>
                              <a:gd name="T22" fmla="*/ 54 w 57"/>
                              <a:gd name="T23" fmla="*/ 50 h 90"/>
                              <a:gd name="T24" fmla="*/ 52 w 57"/>
                              <a:gd name="T25" fmla="*/ 43 h 90"/>
                              <a:gd name="T26" fmla="*/ 46 w 57"/>
                              <a:gd name="T27" fmla="*/ 39 h 90"/>
                              <a:gd name="T28" fmla="*/ 40 w 57"/>
                              <a:gd name="T29" fmla="*/ 37 h 90"/>
                              <a:gd name="T30" fmla="*/ 43 w 57"/>
                              <a:gd name="T31" fmla="*/ 27 h 90"/>
                              <a:gd name="T32" fmla="*/ 43 w 57"/>
                              <a:gd name="T33" fmla="*/ 18 h 90"/>
                              <a:gd name="T34" fmla="*/ 42 w 57"/>
                              <a:gd name="T35" fmla="*/ 9 h 90"/>
                              <a:gd name="T36" fmla="*/ 36 w 57"/>
                              <a:gd name="T37" fmla="*/ 2 h 90"/>
                              <a:gd name="T38" fmla="*/ 32 w 57"/>
                              <a:gd name="T3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7" h="90">
                                <a:moveTo>
                                  <a:pt x="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31"/>
                                </a:lnTo>
                                <a:lnTo>
                                  <a:pt x="6" y="51"/>
                                </a:lnTo>
                                <a:lnTo>
                                  <a:pt x="10" y="71"/>
                                </a:lnTo>
                                <a:lnTo>
                                  <a:pt x="17" y="89"/>
                                </a:lnTo>
                                <a:lnTo>
                                  <a:pt x="36" y="87"/>
                                </a:lnTo>
                                <a:lnTo>
                                  <a:pt x="52" y="78"/>
                                </a:lnTo>
                                <a:lnTo>
                                  <a:pt x="56" y="71"/>
                                </a:lnTo>
                                <a:lnTo>
                                  <a:pt x="56" y="59"/>
                                </a:lnTo>
                                <a:lnTo>
                                  <a:pt x="54" y="50"/>
                                </a:lnTo>
                                <a:lnTo>
                                  <a:pt x="52" y="43"/>
                                </a:lnTo>
                                <a:lnTo>
                                  <a:pt x="46" y="39"/>
                                </a:lnTo>
                                <a:lnTo>
                                  <a:pt x="40" y="37"/>
                                </a:lnTo>
                                <a:lnTo>
                                  <a:pt x="43" y="27"/>
                                </a:lnTo>
                                <a:lnTo>
                                  <a:pt x="43" y="18"/>
                                </a:lnTo>
                                <a:lnTo>
                                  <a:pt x="42" y="9"/>
                                </a:lnTo>
                                <a:lnTo>
                                  <a:pt x="36" y="2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269"/>
                        <wpg:cNvGrpSpPr>
                          <a:grpSpLocks/>
                        </wpg:cNvGrpSpPr>
                        <wpg:grpSpPr bwMode="auto">
                          <a:xfrm>
                            <a:off x="6067" y="16182"/>
                            <a:ext cx="63" cy="92"/>
                            <a:chOff x="6067" y="16182"/>
                            <a:chExt cx="63" cy="92"/>
                          </a:xfrm>
                        </wpg:grpSpPr>
                        <wps:wsp>
                          <wps:cNvPr id="87" name="Freeform 270"/>
                          <wps:cNvSpPr>
                            <a:spLocks/>
                          </wps:cNvSpPr>
                          <wps:spPr bwMode="auto">
                            <a:xfrm>
                              <a:off x="6067" y="16182"/>
                              <a:ext cx="63" cy="92"/>
                            </a:xfrm>
                            <a:custGeom>
                              <a:avLst/>
                              <a:gdLst>
                                <a:gd name="T0" fmla="*/ 61 w 63"/>
                                <a:gd name="T1" fmla="*/ 70 h 92"/>
                                <a:gd name="T2" fmla="*/ 22 w 63"/>
                                <a:gd name="T3" fmla="*/ 70 h 92"/>
                                <a:gd name="T4" fmla="*/ 45 w 63"/>
                                <a:gd name="T5" fmla="*/ 72 h 92"/>
                                <a:gd name="T6" fmla="*/ 49 w 63"/>
                                <a:gd name="T7" fmla="*/ 77 h 92"/>
                                <a:gd name="T8" fmla="*/ 48 w 63"/>
                                <a:gd name="T9" fmla="*/ 84 h 92"/>
                                <a:gd name="T10" fmla="*/ 51 w 63"/>
                                <a:gd name="T11" fmla="*/ 90 h 92"/>
                                <a:gd name="T12" fmla="*/ 56 w 63"/>
                                <a:gd name="T13" fmla="*/ 90 h 92"/>
                                <a:gd name="T14" fmla="*/ 61 w 63"/>
                                <a:gd name="T15" fmla="*/ 92 h 92"/>
                                <a:gd name="T16" fmla="*/ 62 w 63"/>
                                <a:gd name="T17" fmla="*/ 78 h 92"/>
                                <a:gd name="T18" fmla="*/ 61 w 63"/>
                                <a:gd name="T19" fmla="*/ 7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" h="92">
                                  <a:moveTo>
                                    <a:pt x="61" y="70"/>
                                  </a:moveTo>
                                  <a:lnTo>
                                    <a:pt x="22" y="70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49" y="7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51" y="90"/>
                                  </a:lnTo>
                                  <a:lnTo>
                                    <a:pt x="56" y="90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61" y="7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71"/>
                          <wps:cNvSpPr>
                            <a:spLocks/>
                          </wps:cNvSpPr>
                          <wps:spPr bwMode="auto">
                            <a:xfrm>
                              <a:off x="6067" y="16182"/>
                              <a:ext cx="63" cy="92"/>
                            </a:xfrm>
                            <a:custGeom>
                              <a:avLst/>
                              <a:gdLst>
                                <a:gd name="T0" fmla="*/ 47 w 63"/>
                                <a:gd name="T1" fmla="*/ 0 h 92"/>
                                <a:gd name="T2" fmla="*/ 29 w 63"/>
                                <a:gd name="T3" fmla="*/ 11 h 92"/>
                                <a:gd name="T4" fmla="*/ 21 w 63"/>
                                <a:gd name="T5" fmla="*/ 29 h 92"/>
                                <a:gd name="T6" fmla="*/ 14 w 63"/>
                                <a:gd name="T7" fmla="*/ 48 h 92"/>
                                <a:gd name="T8" fmla="*/ 7 w 63"/>
                                <a:gd name="T9" fmla="*/ 67 h 92"/>
                                <a:gd name="T10" fmla="*/ 0 w 63"/>
                                <a:gd name="T11" fmla="*/ 85 h 92"/>
                                <a:gd name="T12" fmla="*/ 13 w 63"/>
                                <a:gd name="T13" fmla="*/ 86 h 92"/>
                                <a:gd name="T14" fmla="*/ 17 w 63"/>
                                <a:gd name="T15" fmla="*/ 81 h 92"/>
                                <a:gd name="T16" fmla="*/ 17 w 63"/>
                                <a:gd name="T17" fmla="*/ 73 h 92"/>
                                <a:gd name="T18" fmla="*/ 22 w 63"/>
                                <a:gd name="T19" fmla="*/ 70 h 92"/>
                                <a:gd name="T20" fmla="*/ 61 w 63"/>
                                <a:gd name="T21" fmla="*/ 70 h 92"/>
                                <a:gd name="T22" fmla="*/ 55 w 63"/>
                                <a:gd name="T23" fmla="*/ 39 h 92"/>
                                <a:gd name="T24" fmla="*/ 51 w 63"/>
                                <a:gd name="T25" fmla="*/ 19 h 92"/>
                                <a:gd name="T26" fmla="*/ 47 w 63"/>
                                <a:gd name="T2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92">
                                  <a:moveTo>
                                    <a:pt x="47" y="0"/>
                                  </a:moveTo>
                                  <a:lnTo>
                                    <a:pt x="29" y="11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22" y="70"/>
                                  </a:lnTo>
                                  <a:lnTo>
                                    <a:pt x="61" y="70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1" y="1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Freeform 272"/>
                        <wps:cNvSpPr>
                          <a:spLocks/>
                        </wps:cNvSpPr>
                        <wps:spPr bwMode="auto">
                          <a:xfrm>
                            <a:off x="6168" y="16192"/>
                            <a:ext cx="20" cy="21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21"/>
                              <a:gd name="T2" fmla="*/ 0 w 20"/>
                              <a:gd name="T3" fmla="*/ 1 h 21"/>
                              <a:gd name="T4" fmla="*/ 2 w 20"/>
                              <a:gd name="T5" fmla="*/ 20 h 21"/>
                              <a:gd name="T6" fmla="*/ 7 w 20"/>
                              <a:gd name="T7" fmla="*/ 20 h 21"/>
                              <a:gd name="T8" fmla="*/ 10 w 20"/>
                              <a:gd name="T9" fmla="*/ 20 h 21"/>
                              <a:gd name="T10" fmla="*/ 15 w 20"/>
                              <a:gd name="T11" fmla="*/ 18 h 21"/>
                              <a:gd name="T12" fmla="*/ 14 w 20"/>
                              <a:gd name="T13" fmla="*/ 11 h 21"/>
                              <a:gd name="T14" fmla="*/ 14 w 20"/>
                              <a:gd name="T15" fmla="*/ 8 h 21"/>
                              <a:gd name="T16" fmla="*/ 13 w 20"/>
                              <a:gd name="T17" fmla="*/ 0 h 21"/>
                              <a:gd name="T18" fmla="*/ 5 w 20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5" y="0"/>
                                </a:moveTo>
                                <a:lnTo>
                                  <a:pt x="0" y="1"/>
                                </a:lnTo>
                                <a:lnTo>
                                  <a:pt x="2" y="20"/>
                                </a:lnTo>
                                <a:lnTo>
                                  <a:pt x="7" y="20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14" y="11"/>
                                </a:lnTo>
                                <a:lnTo>
                                  <a:pt x="14" y="8"/>
                                </a:lnTo>
                                <a:lnTo>
                                  <a:pt x="13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3"/>
                        <wps:cNvSpPr>
                          <a:spLocks/>
                        </wps:cNvSpPr>
                        <wps:spPr bwMode="auto">
                          <a:xfrm>
                            <a:off x="6095" y="16207"/>
                            <a:ext cx="20" cy="31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31"/>
                              <a:gd name="T2" fmla="*/ 0 w 20"/>
                              <a:gd name="T3" fmla="*/ 29 h 31"/>
                              <a:gd name="T4" fmla="*/ 16 w 20"/>
                              <a:gd name="T5" fmla="*/ 31 h 31"/>
                              <a:gd name="T6" fmla="*/ 15 w 20"/>
                              <a:gd name="T7" fmla="*/ 20 h 31"/>
                              <a:gd name="T8" fmla="*/ 13 w 20"/>
                              <a:gd name="T9" fmla="*/ 9 h 31"/>
                              <a:gd name="T10" fmla="*/ 10 w 20"/>
                              <a:gd name="T11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31">
                                <a:moveTo>
                                  <a:pt x="10" y="0"/>
                                </a:moveTo>
                                <a:lnTo>
                                  <a:pt x="0" y="29"/>
                                </a:lnTo>
                                <a:lnTo>
                                  <a:pt x="16" y="31"/>
                                </a:lnTo>
                                <a:lnTo>
                                  <a:pt x="15" y="20"/>
                                </a:lnTo>
                                <a:lnTo>
                                  <a:pt x="13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4"/>
                        <wps:cNvSpPr>
                          <a:spLocks/>
                        </wps:cNvSpPr>
                        <wps:spPr bwMode="auto">
                          <a:xfrm>
                            <a:off x="6173" y="16224"/>
                            <a:ext cx="21" cy="28"/>
                          </a:xfrm>
                          <a:custGeom>
                            <a:avLst/>
                            <a:gdLst>
                              <a:gd name="T0" fmla="*/ 17 w 21"/>
                              <a:gd name="T1" fmla="*/ 0 h 28"/>
                              <a:gd name="T2" fmla="*/ 6 w 21"/>
                              <a:gd name="T3" fmla="*/ 4 h 28"/>
                              <a:gd name="T4" fmla="*/ 0 w 21"/>
                              <a:gd name="T5" fmla="*/ 5 h 28"/>
                              <a:gd name="T6" fmla="*/ 3 w 21"/>
                              <a:gd name="T7" fmla="*/ 27 h 28"/>
                              <a:gd name="T8" fmla="*/ 13 w 21"/>
                              <a:gd name="T9" fmla="*/ 26 h 28"/>
                              <a:gd name="T10" fmla="*/ 17 w 21"/>
                              <a:gd name="T11" fmla="*/ 23 h 28"/>
                              <a:gd name="T12" fmla="*/ 20 w 21"/>
                              <a:gd name="T13" fmla="*/ 20 h 28"/>
                              <a:gd name="T14" fmla="*/ 20 w 21"/>
                              <a:gd name="T15" fmla="*/ 14 h 28"/>
                              <a:gd name="T16" fmla="*/ 19 w 21"/>
                              <a:gd name="T17" fmla="*/ 10 h 28"/>
                              <a:gd name="T18" fmla="*/ 17 w 21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28">
                                <a:moveTo>
                                  <a:pt x="17" y="0"/>
                                </a:moveTo>
                                <a:lnTo>
                                  <a:pt x="6" y="4"/>
                                </a:lnTo>
                                <a:lnTo>
                                  <a:pt x="0" y="5"/>
                                </a:lnTo>
                                <a:lnTo>
                                  <a:pt x="3" y="27"/>
                                </a:lnTo>
                                <a:lnTo>
                                  <a:pt x="13" y="26"/>
                                </a:lnTo>
                                <a:lnTo>
                                  <a:pt x="17" y="23"/>
                                </a:lnTo>
                                <a:lnTo>
                                  <a:pt x="20" y="20"/>
                                </a:lnTo>
                                <a:lnTo>
                                  <a:pt x="20" y="14"/>
                                </a:lnTo>
                                <a:lnTo>
                                  <a:pt x="19" y="10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275"/>
                      <wpg:cNvGrpSpPr>
                        <a:grpSpLocks/>
                      </wpg:cNvGrpSpPr>
                      <wpg:grpSpPr bwMode="auto">
                        <a:xfrm>
                          <a:off x="4462" y="15785"/>
                          <a:ext cx="896" cy="755"/>
                          <a:chOff x="4712" y="15525"/>
                          <a:chExt cx="896" cy="755"/>
                        </a:xfrm>
                      </wpg:grpSpPr>
                      <wpg:grpSp>
                        <wpg:cNvPr id="93" name="Group 276"/>
                        <wpg:cNvGrpSpPr>
                          <a:grpSpLocks/>
                        </wpg:cNvGrpSpPr>
                        <wpg:grpSpPr bwMode="auto">
                          <a:xfrm>
                            <a:off x="5054" y="15535"/>
                            <a:ext cx="38" cy="95"/>
                            <a:chOff x="5054" y="15535"/>
                            <a:chExt cx="38" cy="95"/>
                          </a:xfrm>
                        </wpg:grpSpPr>
                        <wps:wsp>
                          <wps:cNvPr id="94" name="Freeform 277"/>
                          <wps:cNvSpPr>
                            <a:spLocks/>
                          </wps:cNvSpPr>
                          <wps:spPr bwMode="auto">
                            <a:xfrm>
                              <a:off x="5054" y="15535"/>
                              <a:ext cx="38" cy="95"/>
                            </a:xfrm>
                            <a:custGeom>
                              <a:avLst/>
                              <a:gdLst>
                                <a:gd name="T0" fmla="*/ 37 w 38"/>
                                <a:gd name="T1" fmla="*/ 90 h 95"/>
                                <a:gd name="T2" fmla="*/ 17 w 38"/>
                                <a:gd name="T3" fmla="*/ 90 h 95"/>
                                <a:gd name="T4" fmla="*/ 32 w 38"/>
                                <a:gd name="T5" fmla="*/ 94 h 95"/>
                                <a:gd name="T6" fmla="*/ 37 w 38"/>
                                <a:gd name="T7" fmla="*/ 9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8" h="95">
                                  <a:moveTo>
                                    <a:pt x="37" y="90"/>
                                  </a:moveTo>
                                  <a:lnTo>
                                    <a:pt x="17" y="90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7" y="9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78"/>
                          <wps:cNvSpPr>
                            <a:spLocks/>
                          </wps:cNvSpPr>
                          <wps:spPr bwMode="auto">
                            <a:xfrm>
                              <a:off x="5054" y="15535"/>
                              <a:ext cx="38" cy="95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0 h 95"/>
                                <a:gd name="T2" fmla="*/ 8 w 38"/>
                                <a:gd name="T3" fmla="*/ 0 h 95"/>
                                <a:gd name="T4" fmla="*/ 0 w 38"/>
                                <a:gd name="T5" fmla="*/ 13 h 95"/>
                                <a:gd name="T6" fmla="*/ 2 w 38"/>
                                <a:gd name="T7" fmla="*/ 54 h 95"/>
                                <a:gd name="T8" fmla="*/ 3 w 38"/>
                                <a:gd name="T9" fmla="*/ 73 h 95"/>
                                <a:gd name="T10" fmla="*/ 5 w 38"/>
                                <a:gd name="T11" fmla="*/ 93 h 95"/>
                                <a:gd name="T12" fmla="*/ 17 w 38"/>
                                <a:gd name="T13" fmla="*/ 90 h 95"/>
                                <a:gd name="T14" fmla="*/ 37 w 38"/>
                                <a:gd name="T15" fmla="*/ 90 h 95"/>
                                <a:gd name="T16" fmla="*/ 42 w 38"/>
                                <a:gd name="T17" fmla="*/ 87 h 95"/>
                                <a:gd name="T18" fmla="*/ 50 w 38"/>
                                <a:gd name="T19" fmla="*/ 78 h 95"/>
                                <a:gd name="T20" fmla="*/ 51 w 38"/>
                                <a:gd name="T21" fmla="*/ 66 h 95"/>
                                <a:gd name="T22" fmla="*/ 49 w 38"/>
                                <a:gd name="T23" fmla="*/ 54 h 95"/>
                                <a:gd name="T24" fmla="*/ 48 w 38"/>
                                <a:gd name="T25" fmla="*/ 47 h 95"/>
                                <a:gd name="T26" fmla="*/ 41 w 38"/>
                                <a:gd name="T27" fmla="*/ 45 h 95"/>
                                <a:gd name="T28" fmla="*/ 37 w 38"/>
                                <a:gd name="T29" fmla="*/ 41 h 95"/>
                                <a:gd name="T30" fmla="*/ 44 w 38"/>
                                <a:gd name="T31" fmla="*/ 32 h 95"/>
                                <a:gd name="T32" fmla="*/ 42 w 38"/>
                                <a:gd name="T33" fmla="*/ 19 h 95"/>
                                <a:gd name="T34" fmla="*/ 39 w 38"/>
                                <a:gd name="T35" fmla="*/ 10 h 95"/>
                                <a:gd name="T36" fmla="*/ 31 w 38"/>
                                <a:gd name="T37" fmla="*/ 2 h 95"/>
                                <a:gd name="T38" fmla="*/ 21 w 38"/>
                                <a:gd name="T3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" h="95">
                                  <a:moveTo>
                                    <a:pt x="21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79"/>
                        <wpg:cNvGrpSpPr>
                          <a:grpSpLocks/>
                        </wpg:cNvGrpSpPr>
                        <wpg:grpSpPr bwMode="auto">
                          <a:xfrm>
                            <a:off x="5124" y="15541"/>
                            <a:ext cx="36" cy="93"/>
                            <a:chOff x="5124" y="15541"/>
                            <a:chExt cx="36" cy="93"/>
                          </a:xfrm>
                        </wpg:grpSpPr>
                        <wps:wsp>
                          <wps:cNvPr id="97" name="Freeform 280"/>
                          <wps:cNvSpPr>
                            <a:spLocks/>
                          </wps:cNvSpPr>
                          <wps:spPr bwMode="auto">
                            <a:xfrm>
                              <a:off x="5124" y="15541"/>
                              <a:ext cx="36" cy="93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0 h 93"/>
                                <a:gd name="T2" fmla="*/ 13 w 36"/>
                                <a:gd name="T3" fmla="*/ 8 h 93"/>
                                <a:gd name="T4" fmla="*/ 9 w 36"/>
                                <a:gd name="T5" fmla="*/ 28 h 93"/>
                                <a:gd name="T6" fmla="*/ 5 w 36"/>
                                <a:gd name="T7" fmla="*/ 47 h 93"/>
                                <a:gd name="T8" fmla="*/ 2 w 36"/>
                                <a:gd name="T9" fmla="*/ 67 h 93"/>
                                <a:gd name="T10" fmla="*/ 0 w 36"/>
                                <a:gd name="T11" fmla="*/ 87 h 93"/>
                                <a:gd name="T12" fmla="*/ 32 w 36"/>
                                <a:gd name="T13" fmla="*/ 92 h 93"/>
                                <a:gd name="T14" fmla="*/ 34 w 36"/>
                                <a:gd name="T15" fmla="*/ 87 h 93"/>
                                <a:gd name="T16" fmla="*/ 35 w 36"/>
                                <a:gd name="T17" fmla="*/ 81 h 93"/>
                                <a:gd name="T18" fmla="*/ 35 w 36"/>
                                <a:gd name="T19" fmla="*/ 76 h 93"/>
                                <a:gd name="T20" fmla="*/ 30 w 36"/>
                                <a:gd name="T21" fmla="*/ 75 h 93"/>
                                <a:gd name="T22" fmla="*/ 21 w 36"/>
                                <a:gd name="T23" fmla="*/ 75 h 93"/>
                                <a:gd name="T24" fmla="*/ 18 w 36"/>
                                <a:gd name="T25" fmla="*/ 59 h 93"/>
                                <a:gd name="T26" fmla="*/ 24 w 36"/>
                                <a:gd name="T27" fmla="*/ 19 h 93"/>
                                <a:gd name="T28" fmla="*/ 27 w 36"/>
                                <a:gd name="T2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6" h="93">
                                  <a:moveTo>
                                    <a:pt x="27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4" y="87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5" y="76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281"/>
                          <wps:cNvSpPr>
                            <a:spLocks/>
                          </wps:cNvSpPr>
                          <wps:spPr bwMode="auto">
                            <a:xfrm>
                              <a:off x="5124" y="15541"/>
                              <a:ext cx="36" cy="93"/>
                            </a:xfrm>
                            <a:custGeom>
                              <a:avLst/>
                              <a:gdLst>
                                <a:gd name="T0" fmla="*/ 28 w 36"/>
                                <a:gd name="T1" fmla="*/ 74 h 93"/>
                                <a:gd name="T2" fmla="*/ 21 w 36"/>
                                <a:gd name="T3" fmla="*/ 75 h 93"/>
                                <a:gd name="T4" fmla="*/ 30 w 36"/>
                                <a:gd name="T5" fmla="*/ 75 h 93"/>
                                <a:gd name="T6" fmla="*/ 28 w 36"/>
                                <a:gd name="T7" fmla="*/ 74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93">
                                  <a:moveTo>
                                    <a:pt x="28" y="74"/>
                                  </a:moveTo>
                                  <a:lnTo>
                                    <a:pt x="21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8" y="7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82"/>
                        <wpg:cNvGrpSpPr>
                          <a:grpSpLocks/>
                        </wpg:cNvGrpSpPr>
                        <wpg:grpSpPr bwMode="auto">
                          <a:xfrm>
                            <a:off x="5067" y="15551"/>
                            <a:ext cx="20" cy="22"/>
                            <a:chOff x="5067" y="15551"/>
                            <a:chExt cx="20" cy="22"/>
                          </a:xfrm>
                        </wpg:grpSpPr>
                        <wps:wsp>
                          <wps:cNvPr id="100" name="Freeform 283"/>
                          <wps:cNvSpPr>
                            <a:spLocks/>
                          </wps:cNvSpPr>
                          <wps:spPr bwMode="auto">
                            <a:xfrm>
                              <a:off x="5067" y="15551"/>
                              <a:ext cx="20" cy="22"/>
                            </a:xfrm>
                            <a:custGeom>
                              <a:avLst/>
                              <a:gdLst>
                                <a:gd name="T0" fmla="*/ 11 w 20"/>
                                <a:gd name="T1" fmla="*/ 20 h 22"/>
                                <a:gd name="T2" fmla="*/ 5 w 20"/>
                                <a:gd name="T3" fmla="*/ 20 h 22"/>
                                <a:gd name="T4" fmla="*/ 10 w 20"/>
                                <a:gd name="T5" fmla="*/ 21 h 22"/>
                                <a:gd name="T6" fmla="*/ 11 w 20"/>
                                <a:gd name="T7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1" y="20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284"/>
                          <wps:cNvSpPr>
                            <a:spLocks/>
                          </wps:cNvSpPr>
                          <wps:spPr bwMode="auto">
                            <a:xfrm>
                              <a:off x="5067" y="15551"/>
                              <a:ext cx="20" cy="22"/>
                            </a:xfrm>
                            <a:custGeom>
                              <a:avLst/>
                              <a:gdLst>
                                <a:gd name="T0" fmla="*/ 8 w 20"/>
                                <a:gd name="T1" fmla="*/ 0 h 22"/>
                                <a:gd name="T2" fmla="*/ 2 w 20"/>
                                <a:gd name="T3" fmla="*/ 1 h 22"/>
                                <a:gd name="T4" fmla="*/ 0 w 20"/>
                                <a:gd name="T5" fmla="*/ 6 h 22"/>
                                <a:gd name="T6" fmla="*/ 2 w 20"/>
                                <a:gd name="T7" fmla="*/ 15 h 22"/>
                                <a:gd name="T8" fmla="*/ 2 w 20"/>
                                <a:gd name="T9" fmla="*/ 21 h 22"/>
                                <a:gd name="T10" fmla="*/ 5 w 20"/>
                                <a:gd name="T11" fmla="*/ 20 h 22"/>
                                <a:gd name="T12" fmla="*/ 11 w 20"/>
                                <a:gd name="T13" fmla="*/ 20 h 22"/>
                                <a:gd name="T14" fmla="*/ 13 w 20"/>
                                <a:gd name="T15" fmla="*/ 18 h 22"/>
                                <a:gd name="T16" fmla="*/ 15 w 20"/>
                                <a:gd name="T17" fmla="*/ 15 h 22"/>
                                <a:gd name="T18" fmla="*/ 16 w 20"/>
                                <a:gd name="T19" fmla="*/ 11 h 22"/>
                                <a:gd name="T20" fmla="*/ 15 w 20"/>
                                <a:gd name="T21" fmla="*/ 6 h 22"/>
                                <a:gd name="T22" fmla="*/ 13 w 20"/>
                                <a:gd name="T23" fmla="*/ 2 h 22"/>
                                <a:gd name="T24" fmla="*/ 8 w 20"/>
                                <a:gd name="T25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8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Freeform 285"/>
                        <wps:cNvSpPr>
                          <a:spLocks/>
                        </wps:cNvSpPr>
                        <wps:spPr bwMode="auto">
                          <a:xfrm>
                            <a:off x="4933" y="15560"/>
                            <a:ext cx="74" cy="93"/>
                          </a:xfrm>
                          <a:custGeom>
                            <a:avLst/>
                            <a:gdLst>
                              <a:gd name="T0" fmla="*/ 24 w 74"/>
                              <a:gd name="T1" fmla="*/ 0 h 93"/>
                              <a:gd name="T2" fmla="*/ 16 w 74"/>
                              <a:gd name="T3" fmla="*/ 2 h 93"/>
                              <a:gd name="T4" fmla="*/ 9 w 74"/>
                              <a:gd name="T5" fmla="*/ 5 h 93"/>
                              <a:gd name="T6" fmla="*/ 0 w 74"/>
                              <a:gd name="T7" fmla="*/ 27 h 93"/>
                              <a:gd name="T8" fmla="*/ 1 w 74"/>
                              <a:gd name="T9" fmla="*/ 47 h 93"/>
                              <a:gd name="T10" fmla="*/ 7 w 74"/>
                              <a:gd name="T11" fmla="*/ 66 h 93"/>
                              <a:gd name="T12" fmla="*/ 21 w 74"/>
                              <a:gd name="T13" fmla="*/ 82 h 93"/>
                              <a:gd name="T14" fmla="*/ 39 w 74"/>
                              <a:gd name="T15" fmla="*/ 90 h 93"/>
                              <a:gd name="T16" fmla="*/ 51 w 74"/>
                              <a:gd name="T17" fmla="*/ 93 h 93"/>
                              <a:gd name="T18" fmla="*/ 61 w 74"/>
                              <a:gd name="T19" fmla="*/ 88 h 93"/>
                              <a:gd name="T20" fmla="*/ 69 w 74"/>
                              <a:gd name="T21" fmla="*/ 76 h 93"/>
                              <a:gd name="T22" fmla="*/ 74 w 74"/>
                              <a:gd name="T23" fmla="*/ 58 h 93"/>
                              <a:gd name="T24" fmla="*/ 71 w 74"/>
                              <a:gd name="T25" fmla="*/ 38 h 93"/>
                              <a:gd name="T26" fmla="*/ 64 w 74"/>
                              <a:gd name="T27" fmla="*/ 21 h 93"/>
                              <a:gd name="T28" fmla="*/ 59 w 74"/>
                              <a:gd name="T29" fmla="*/ 15 h 93"/>
                              <a:gd name="T30" fmla="*/ 43 w 74"/>
                              <a:gd name="T31" fmla="*/ 3 h 93"/>
                              <a:gd name="T32" fmla="*/ 24 w 74"/>
                              <a:gd name="T3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4" h="93">
                                <a:moveTo>
                                  <a:pt x="24" y="0"/>
                                </a:moveTo>
                                <a:lnTo>
                                  <a:pt x="16" y="2"/>
                                </a:lnTo>
                                <a:lnTo>
                                  <a:pt x="9" y="5"/>
                                </a:lnTo>
                                <a:lnTo>
                                  <a:pt x="0" y="27"/>
                                </a:lnTo>
                                <a:lnTo>
                                  <a:pt x="1" y="47"/>
                                </a:lnTo>
                                <a:lnTo>
                                  <a:pt x="7" y="66"/>
                                </a:lnTo>
                                <a:lnTo>
                                  <a:pt x="21" y="82"/>
                                </a:lnTo>
                                <a:lnTo>
                                  <a:pt x="39" y="90"/>
                                </a:lnTo>
                                <a:lnTo>
                                  <a:pt x="51" y="93"/>
                                </a:lnTo>
                                <a:lnTo>
                                  <a:pt x="61" y="88"/>
                                </a:lnTo>
                                <a:lnTo>
                                  <a:pt x="69" y="76"/>
                                </a:lnTo>
                                <a:lnTo>
                                  <a:pt x="74" y="58"/>
                                </a:lnTo>
                                <a:lnTo>
                                  <a:pt x="71" y="38"/>
                                </a:lnTo>
                                <a:lnTo>
                                  <a:pt x="64" y="21"/>
                                </a:lnTo>
                                <a:lnTo>
                                  <a:pt x="59" y="15"/>
                                </a:lnTo>
                                <a:lnTo>
                                  <a:pt x="43" y="3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286"/>
                        <wpg:cNvGrpSpPr>
                          <a:grpSpLocks/>
                        </wpg:cNvGrpSpPr>
                        <wpg:grpSpPr bwMode="auto">
                          <a:xfrm>
                            <a:off x="5176" y="15567"/>
                            <a:ext cx="64" cy="94"/>
                            <a:chOff x="5176" y="15567"/>
                            <a:chExt cx="64" cy="94"/>
                          </a:xfrm>
                        </wpg:grpSpPr>
                        <wps:wsp>
                          <wps:cNvPr id="104" name="Freeform 287"/>
                          <wps:cNvSpPr>
                            <a:spLocks/>
                          </wps:cNvSpPr>
                          <wps:spPr bwMode="auto">
                            <a:xfrm>
                              <a:off x="5176" y="15567"/>
                              <a:ext cx="64" cy="94"/>
                            </a:xfrm>
                            <a:custGeom>
                              <a:avLst/>
                              <a:gdLst>
                                <a:gd name="T0" fmla="*/ 63 w 64"/>
                                <a:gd name="T1" fmla="*/ 64 h 94"/>
                                <a:gd name="T2" fmla="*/ 24 w 64"/>
                                <a:gd name="T3" fmla="*/ 64 h 94"/>
                                <a:gd name="T4" fmla="*/ 48 w 64"/>
                                <a:gd name="T5" fmla="*/ 75 h 94"/>
                                <a:gd name="T6" fmla="*/ 46 w 64"/>
                                <a:gd name="T7" fmla="*/ 93 h 94"/>
                                <a:gd name="T8" fmla="*/ 61 w 64"/>
                                <a:gd name="T9" fmla="*/ 84 h 94"/>
                                <a:gd name="T10" fmla="*/ 63 w 64"/>
                                <a:gd name="T11" fmla="*/ 6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94">
                                  <a:moveTo>
                                    <a:pt x="63" y="64"/>
                                  </a:moveTo>
                                  <a:lnTo>
                                    <a:pt x="24" y="64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6" y="93"/>
                                  </a:lnTo>
                                  <a:lnTo>
                                    <a:pt x="61" y="84"/>
                                  </a:lnTo>
                                  <a:lnTo>
                                    <a:pt x="63" y="6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88"/>
                          <wps:cNvSpPr>
                            <a:spLocks/>
                          </wps:cNvSpPr>
                          <wps:spPr bwMode="auto">
                            <a:xfrm>
                              <a:off x="5176" y="15567"/>
                              <a:ext cx="64" cy="94"/>
                            </a:xfrm>
                            <a:custGeom>
                              <a:avLst/>
                              <a:gdLst>
                                <a:gd name="T0" fmla="*/ 58 w 64"/>
                                <a:gd name="T1" fmla="*/ 0 h 94"/>
                                <a:gd name="T2" fmla="*/ 0 w 64"/>
                                <a:gd name="T3" fmla="*/ 70 h 94"/>
                                <a:gd name="T4" fmla="*/ 0 w 64"/>
                                <a:gd name="T5" fmla="*/ 75 h 94"/>
                                <a:gd name="T6" fmla="*/ 7 w 64"/>
                                <a:gd name="T7" fmla="*/ 75 h 94"/>
                                <a:gd name="T8" fmla="*/ 11 w 64"/>
                                <a:gd name="T9" fmla="*/ 77 h 94"/>
                                <a:gd name="T10" fmla="*/ 24 w 64"/>
                                <a:gd name="T11" fmla="*/ 64 h 94"/>
                                <a:gd name="T12" fmla="*/ 63 w 64"/>
                                <a:gd name="T13" fmla="*/ 64 h 94"/>
                                <a:gd name="T14" fmla="*/ 66 w 64"/>
                                <a:gd name="T15" fmla="*/ 44 h 94"/>
                                <a:gd name="T16" fmla="*/ 68 w 64"/>
                                <a:gd name="T17" fmla="*/ 24 h 94"/>
                                <a:gd name="T18" fmla="*/ 70 w 64"/>
                                <a:gd name="T19" fmla="*/ 4 h 94"/>
                                <a:gd name="T20" fmla="*/ 66 w 64"/>
                                <a:gd name="T21" fmla="*/ 2 h 94"/>
                                <a:gd name="T22" fmla="*/ 62 w 64"/>
                                <a:gd name="T23" fmla="*/ 0 h 94"/>
                                <a:gd name="T24" fmla="*/ 58 w 64"/>
                                <a:gd name="T2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4" h="94">
                                  <a:moveTo>
                                    <a:pt x="58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" name="Freeform 289"/>
                        <wps:cNvSpPr>
                          <a:spLocks/>
                        </wps:cNvSpPr>
                        <wps:spPr bwMode="auto">
                          <a:xfrm>
                            <a:off x="4946" y="15576"/>
                            <a:ext cx="49" cy="59"/>
                          </a:xfrm>
                          <a:custGeom>
                            <a:avLst/>
                            <a:gdLst>
                              <a:gd name="T0" fmla="*/ 16 w 49"/>
                              <a:gd name="T1" fmla="*/ 0 h 59"/>
                              <a:gd name="T2" fmla="*/ 9 w 49"/>
                              <a:gd name="T3" fmla="*/ 2 h 59"/>
                              <a:gd name="T4" fmla="*/ 5 w 49"/>
                              <a:gd name="T5" fmla="*/ 8 h 59"/>
                              <a:gd name="T6" fmla="*/ 0 w 49"/>
                              <a:gd name="T7" fmla="*/ 16 h 59"/>
                              <a:gd name="T8" fmla="*/ 0 w 49"/>
                              <a:gd name="T9" fmla="*/ 29 h 59"/>
                              <a:gd name="T10" fmla="*/ 4 w 49"/>
                              <a:gd name="T11" fmla="*/ 37 h 59"/>
                              <a:gd name="T12" fmla="*/ 8 w 49"/>
                              <a:gd name="T13" fmla="*/ 47 h 59"/>
                              <a:gd name="T14" fmla="*/ 16 w 49"/>
                              <a:gd name="T15" fmla="*/ 55 h 59"/>
                              <a:gd name="T16" fmla="*/ 26 w 49"/>
                              <a:gd name="T17" fmla="*/ 57 h 59"/>
                              <a:gd name="T18" fmla="*/ 32 w 49"/>
                              <a:gd name="T19" fmla="*/ 58 h 59"/>
                              <a:gd name="T20" fmla="*/ 37 w 49"/>
                              <a:gd name="T21" fmla="*/ 55 h 59"/>
                              <a:gd name="T22" fmla="*/ 41 w 49"/>
                              <a:gd name="T23" fmla="*/ 51 h 59"/>
                              <a:gd name="T24" fmla="*/ 49 w 49"/>
                              <a:gd name="T25" fmla="*/ 41 h 59"/>
                              <a:gd name="T26" fmla="*/ 45 w 49"/>
                              <a:gd name="T27" fmla="*/ 26 h 59"/>
                              <a:gd name="T28" fmla="*/ 40 w 49"/>
                              <a:gd name="T29" fmla="*/ 16 h 59"/>
                              <a:gd name="T30" fmla="*/ 37 w 49"/>
                              <a:gd name="T31" fmla="*/ 10 h 59"/>
                              <a:gd name="T32" fmla="*/ 30 w 49"/>
                              <a:gd name="T33" fmla="*/ 3 h 59"/>
                              <a:gd name="T34" fmla="*/ 23 w 49"/>
                              <a:gd name="T35" fmla="*/ 1 h 59"/>
                              <a:gd name="T36" fmla="*/ 16 w 49"/>
                              <a:gd name="T3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16" y="0"/>
                                </a:moveTo>
                                <a:lnTo>
                                  <a:pt x="9" y="2"/>
                                </a:lnTo>
                                <a:lnTo>
                                  <a:pt x="5" y="8"/>
                                </a:lnTo>
                                <a:lnTo>
                                  <a:pt x="0" y="16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8" y="47"/>
                                </a:lnTo>
                                <a:lnTo>
                                  <a:pt x="16" y="55"/>
                                </a:lnTo>
                                <a:lnTo>
                                  <a:pt x="26" y="57"/>
                                </a:lnTo>
                                <a:lnTo>
                                  <a:pt x="32" y="58"/>
                                </a:lnTo>
                                <a:lnTo>
                                  <a:pt x="37" y="55"/>
                                </a:lnTo>
                                <a:lnTo>
                                  <a:pt x="41" y="51"/>
                                </a:lnTo>
                                <a:lnTo>
                                  <a:pt x="49" y="41"/>
                                </a:lnTo>
                                <a:lnTo>
                                  <a:pt x="45" y="26"/>
                                </a:lnTo>
                                <a:lnTo>
                                  <a:pt x="40" y="16"/>
                                </a:lnTo>
                                <a:lnTo>
                                  <a:pt x="37" y="10"/>
                                </a:lnTo>
                                <a:lnTo>
                                  <a:pt x="30" y="3"/>
                                </a:lnTo>
                                <a:lnTo>
                                  <a:pt x="23" y="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90"/>
                        <wps:cNvSpPr>
                          <a:spLocks/>
                        </wps:cNvSpPr>
                        <wps:spPr bwMode="auto">
                          <a:xfrm>
                            <a:off x="5070" y="15585"/>
                            <a:ext cx="21" cy="27"/>
                          </a:xfrm>
                          <a:custGeom>
                            <a:avLst/>
                            <a:gdLst>
                              <a:gd name="T0" fmla="*/ 15 w 21"/>
                              <a:gd name="T1" fmla="*/ 0 h 27"/>
                              <a:gd name="T2" fmla="*/ 5 w 21"/>
                              <a:gd name="T3" fmla="*/ 2 h 27"/>
                              <a:gd name="T4" fmla="*/ 0 w 21"/>
                              <a:gd name="T5" fmla="*/ 3 h 27"/>
                              <a:gd name="T6" fmla="*/ 0 w 21"/>
                              <a:gd name="T7" fmla="*/ 26 h 27"/>
                              <a:gd name="T8" fmla="*/ 7 w 21"/>
                              <a:gd name="T9" fmla="*/ 26 h 27"/>
                              <a:gd name="T10" fmla="*/ 14 w 21"/>
                              <a:gd name="T11" fmla="*/ 27 h 27"/>
                              <a:gd name="T12" fmla="*/ 18 w 21"/>
                              <a:gd name="T13" fmla="*/ 21 h 27"/>
                              <a:gd name="T14" fmla="*/ 19 w 21"/>
                              <a:gd name="T15" fmla="*/ 17 h 27"/>
                              <a:gd name="T16" fmla="*/ 20 w 21"/>
                              <a:gd name="T17" fmla="*/ 12 h 27"/>
                              <a:gd name="T18" fmla="*/ 18 w 21"/>
                              <a:gd name="T19" fmla="*/ 7 h 27"/>
                              <a:gd name="T20" fmla="*/ 15 w 21"/>
                              <a:gd name="T21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27">
                                <a:moveTo>
                                  <a:pt x="15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3"/>
                                </a:lnTo>
                                <a:lnTo>
                                  <a:pt x="0" y="26"/>
                                </a:lnTo>
                                <a:lnTo>
                                  <a:pt x="7" y="26"/>
                                </a:lnTo>
                                <a:lnTo>
                                  <a:pt x="14" y="27"/>
                                </a:lnTo>
                                <a:lnTo>
                                  <a:pt x="18" y="21"/>
                                </a:lnTo>
                                <a:lnTo>
                                  <a:pt x="19" y="17"/>
                                </a:lnTo>
                                <a:lnTo>
                                  <a:pt x="20" y="12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91"/>
                        <wps:cNvSpPr>
                          <a:spLocks/>
                        </wps:cNvSpPr>
                        <wps:spPr bwMode="auto">
                          <a:xfrm>
                            <a:off x="5211" y="15593"/>
                            <a:ext cx="20" cy="32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2"/>
                              <a:gd name="T2" fmla="*/ 0 w 20"/>
                              <a:gd name="T3" fmla="*/ 26 h 32"/>
                              <a:gd name="T4" fmla="*/ 15 w 20"/>
                              <a:gd name="T5" fmla="*/ 32 h 32"/>
                              <a:gd name="T6" fmla="*/ 19 w 20"/>
                              <a:gd name="T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32">
                                <a:moveTo>
                                  <a:pt x="19" y="0"/>
                                </a:moveTo>
                                <a:lnTo>
                                  <a:pt x="0" y="26"/>
                                </a:lnTo>
                                <a:lnTo>
                                  <a:pt x="15" y="3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92"/>
                        <wps:cNvSpPr>
                          <a:spLocks/>
                        </wps:cNvSpPr>
                        <wps:spPr bwMode="auto">
                          <a:xfrm>
                            <a:off x="5255" y="15608"/>
                            <a:ext cx="64" cy="79"/>
                          </a:xfrm>
                          <a:custGeom>
                            <a:avLst/>
                            <a:gdLst>
                              <a:gd name="T0" fmla="*/ 53 w 64"/>
                              <a:gd name="T1" fmla="*/ 0 h 79"/>
                              <a:gd name="T2" fmla="*/ 0 w 64"/>
                              <a:gd name="T3" fmla="*/ 69 h 79"/>
                              <a:gd name="T4" fmla="*/ 0 w 64"/>
                              <a:gd name="T5" fmla="*/ 71 h 79"/>
                              <a:gd name="T6" fmla="*/ 3 w 64"/>
                              <a:gd name="T7" fmla="*/ 74 h 79"/>
                              <a:gd name="T8" fmla="*/ 7 w 64"/>
                              <a:gd name="T9" fmla="*/ 78 h 79"/>
                              <a:gd name="T10" fmla="*/ 10 w 64"/>
                              <a:gd name="T11" fmla="*/ 78 h 79"/>
                              <a:gd name="T12" fmla="*/ 64 w 64"/>
                              <a:gd name="T13" fmla="*/ 8 h 79"/>
                              <a:gd name="T14" fmla="*/ 61 w 64"/>
                              <a:gd name="T15" fmla="*/ 4 h 79"/>
                              <a:gd name="T16" fmla="*/ 57 w 64"/>
                              <a:gd name="T17" fmla="*/ 1 h 79"/>
                              <a:gd name="T18" fmla="*/ 53 w 64"/>
                              <a:gd name="T1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79">
                                <a:moveTo>
                                  <a:pt x="53" y="0"/>
                                </a:moveTo>
                                <a:lnTo>
                                  <a:pt x="0" y="69"/>
                                </a:lnTo>
                                <a:lnTo>
                                  <a:pt x="0" y="71"/>
                                </a:lnTo>
                                <a:lnTo>
                                  <a:pt x="3" y="74"/>
                                </a:lnTo>
                                <a:lnTo>
                                  <a:pt x="7" y="78"/>
                                </a:lnTo>
                                <a:lnTo>
                                  <a:pt x="10" y="78"/>
                                </a:lnTo>
                                <a:lnTo>
                                  <a:pt x="64" y="8"/>
                                </a:lnTo>
                                <a:lnTo>
                                  <a:pt x="61" y="4"/>
                                </a:lnTo>
                                <a:lnTo>
                                  <a:pt x="57" y="1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293"/>
                        <wpg:cNvGrpSpPr>
                          <a:grpSpLocks/>
                        </wpg:cNvGrpSpPr>
                        <wpg:grpSpPr bwMode="auto">
                          <a:xfrm>
                            <a:off x="4819" y="15619"/>
                            <a:ext cx="103" cy="105"/>
                            <a:chOff x="4819" y="15619"/>
                            <a:chExt cx="103" cy="105"/>
                          </a:xfrm>
                        </wpg:grpSpPr>
                        <wps:wsp>
                          <wps:cNvPr id="111" name="Freeform 294"/>
                          <wps:cNvSpPr>
                            <a:spLocks/>
                          </wps:cNvSpPr>
                          <wps:spPr bwMode="auto">
                            <a:xfrm>
                              <a:off x="4819" y="15619"/>
                              <a:ext cx="103" cy="105"/>
                            </a:xfrm>
                            <a:custGeom>
                              <a:avLst/>
                              <a:gdLst>
                                <a:gd name="T0" fmla="*/ 7 w 103"/>
                                <a:gd name="T1" fmla="*/ 31 h 105"/>
                                <a:gd name="T2" fmla="*/ 5 w 103"/>
                                <a:gd name="T3" fmla="*/ 35 h 105"/>
                                <a:gd name="T4" fmla="*/ 0 w 103"/>
                                <a:gd name="T5" fmla="*/ 36 h 105"/>
                                <a:gd name="T6" fmla="*/ 5 w 103"/>
                                <a:gd name="T7" fmla="*/ 47 h 105"/>
                                <a:gd name="T8" fmla="*/ 19 w 103"/>
                                <a:gd name="T9" fmla="*/ 62 h 105"/>
                                <a:gd name="T10" fmla="*/ 33 w 103"/>
                                <a:gd name="T11" fmla="*/ 76 h 105"/>
                                <a:gd name="T12" fmla="*/ 46 w 103"/>
                                <a:gd name="T13" fmla="*/ 91 h 105"/>
                                <a:gd name="T14" fmla="*/ 61 w 103"/>
                                <a:gd name="T15" fmla="*/ 104 h 105"/>
                                <a:gd name="T16" fmla="*/ 64 w 103"/>
                                <a:gd name="T17" fmla="*/ 101 h 105"/>
                                <a:gd name="T18" fmla="*/ 68 w 103"/>
                                <a:gd name="T19" fmla="*/ 100 h 105"/>
                                <a:gd name="T20" fmla="*/ 60 w 103"/>
                                <a:gd name="T21" fmla="*/ 85 h 105"/>
                                <a:gd name="T22" fmla="*/ 46 w 103"/>
                                <a:gd name="T23" fmla="*/ 69 h 105"/>
                                <a:gd name="T24" fmla="*/ 36 w 103"/>
                                <a:gd name="T25" fmla="*/ 54 h 105"/>
                                <a:gd name="T26" fmla="*/ 95 w 103"/>
                                <a:gd name="T27" fmla="*/ 54 h 105"/>
                                <a:gd name="T28" fmla="*/ 90 w 103"/>
                                <a:gd name="T29" fmla="*/ 49 h 105"/>
                                <a:gd name="T30" fmla="*/ 65 w 103"/>
                                <a:gd name="T31" fmla="*/ 49 h 105"/>
                                <a:gd name="T32" fmla="*/ 45 w 103"/>
                                <a:gd name="T33" fmla="*/ 43 h 105"/>
                                <a:gd name="T34" fmla="*/ 27 w 103"/>
                                <a:gd name="T35" fmla="*/ 37 h 105"/>
                                <a:gd name="T36" fmla="*/ 7 w 103"/>
                                <a:gd name="T37" fmla="*/ 3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7" y="31"/>
                                  </a:moveTo>
                                  <a:lnTo>
                                    <a:pt x="5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60" y="85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7" y="3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95"/>
                          <wps:cNvSpPr>
                            <a:spLocks/>
                          </wps:cNvSpPr>
                          <wps:spPr bwMode="auto">
                            <a:xfrm>
                              <a:off x="4819" y="15619"/>
                              <a:ext cx="103" cy="105"/>
                            </a:xfrm>
                            <a:custGeom>
                              <a:avLst/>
                              <a:gdLst>
                                <a:gd name="T0" fmla="*/ 95 w 103"/>
                                <a:gd name="T1" fmla="*/ 54 h 105"/>
                                <a:gd name="T2" fmla="*/ 36 w 103"/>
                                <a:gd name="T3" fmla="*/ 54 h 105"/>
                                <a:gd name="T4" fmla="*/ 75 w 103"/>
                                <a:gd name="T5" fmla="*/ 66 h 105"/>
                                <a:gd name="T6" fmla="*/ 94 w 103"/>
                                <a:gd name="T7" fmla="*/ 72 h 105"/>
                                <a:gd name="T8" fmla="*/ 97 w 103"/>
                                <a:gd name="T9" fmla="*/ 70 h 105"/>
                                <a:gd name="T10" fmla="*/ 101 w 103"/>
                                <a:gd name="T11" fmla="*/ 67 h 105"/>
                                <a:gd name="T12" fmla="*/ 103 w 103"/>
                                <a:gd name="T13" fmla="*/ 63 h 105"/>
                                <a:gd name="T14" fmla="*/ 95 w 103"/>
                                <a:gd name="T15" fmla="*/ 5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95" y="54"/>
                                  </a:moveTo>
                                  <a:lnTo>
                                    <a:pt x="36" y="54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95" y="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96"/>
                          <wps:cNvSpPr>
                            <a:spLocks/>
                          </wps:cNvSpPr>
                          <wps:spPr bwMode="auto">
                            <a:xfrm>
                              <a:off x="4819" y="15619"/>
                              <a:ext cx="103" cy="105"/>
                            </a:xfrm>
                            <a:custGeom>
                              <a:avLst/>
                              <a:gdLst>
                                <a:gd name="T0" fmla="*/ 41 w 103"/>
                                <a:gd name="T1" fmla="*/ 0 h 105"/>
                                <a:gd name="T2" fmla="*/ 41 w 103"/>
                                <a:gd name="T3" fmla="*/ 18 h 105"/>
                                <a:gd name="T4" fmla="*/ 56 w 103"/>
                                <a:gd name="T5" fmla="*/ 34 h 105"/>
                                <a:gd name="T6" fmla="*/ 65 w 103"/>
                                <a:gd name="T7" fmla="*/ 49 h 105"/>
                                <a:gd name="T8" fmla="*/ 90 w 103"/>
                                <a:gd name="T9" fmla="*/ 49 h 105"/>
                                <a:gd name="T10" fmla="*/ 83 w 103"/>
                                <a:gd name="T11" fmla="*/ 42 h 105"/>
                                <a:gd name="T12" fmla="*/ 69 w 103"/>
                                <a:gd name="T13" fmla="*/ 28 h 105"/>
                                <a:gd name="T14" fmla="*/ 41 w 103"/>
                                <a:gd name="T1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105">
                                  <a:moveTo>
                                    <a:pt x="4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Freeform 297"/>
                        <wps:cNvSpPr>
                          <a:spLocks/>
                        </wps:cNvSpPr>
                        <wps:spPr bwMode="auto">
                          <a:xfrm>
                            <a:off x="5283" y="15645"/>
                            <a:ext cx="89" cy="85"/>
                          </a:xfrm>
                          <a:custGeom>
                            <a:avLst/>
                            <a:gdLst>
                              <a:gd name="T0" fmla="*/ 66 w 89"/>
                              <a:gd name="T1" fmla="*/ 0 h 85"/>
                              <a:gd name="T2" fmla="*/ 0 w 89"/>
                              <a:gd name="T3" fmla="*/ 58 h 85"/>
                              <a:gd name="T4" fmla="*/ 8 w 89"/>
                              <a:gd name="T5" fmla="*/ 69 h 85"/>
                              <a:gd name="T6" fmla="*/ 22 w 89"/>
                              <a:gd name="T7" fmla="*/ 81 h 85"/>
                              <a:gd name="T8" fmla="*/ 44 w 89"/>
                              <a:gd name="T9" fmla="*/ 84 h 85"/>
                              <a:gd name="T10" fmla="*/ 63 w 89"/>
                              <a:gd name="T11" fmla="*/ 75 h 85"/>
                              <a:gd name="T12" fmla="*/ 79 w 89"/>
                              <a:gd name="T13" fmla="*/ 60 h 85"/>
                              <a:gd name="T14" fmla="*/ 89 w 89"/>
                              <a:gd name="T15" fmla="*/ 42 h 85"/>
                              <a:gd name="T16" fmla="*/ 89 w 89"/>
                              <a:gd name="T17" fmla="*/ 29 h 85"/>
                              <a:gd name="T18" fmla="*/ 79 w 89"/>
                              <a:gd name="T19" fmla="*/ 13 h 85"/>
                              <a:gd name="T20" fmla="*/ 66 w 89"/>
                              <a:gd name="T21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66" y="0"/>
                                </a:moveTo>
                                <a:lnTo>
                                  <a:pt x="0" y="58"/>
                                </a:lnTo>
                                <a:lnTo>
                                  <a:pt x="8" y="69"/>
                                </a:lnTo>
                                <a:lnTo>
                                  <a:pt x="22" y="81"/>
                                </a:lnTo>
                                <a:lnTo>
                                  <a:pt x="44" y="84"/>
                                </a:lnTo>
                                <a:lnTo>
                                  <a:pt x="63" y="75"/>
                                </a:lnTo>
                                <a:lnTo>
                                  <a:pt x="79" y="60"/>
                                </a:lnTo>
                                <a:lnTo>
                                  <a:pt x="89" y="42"/>
                                </a:lnTo>
                                <a:lnTo>
                                  <a:pt x="89" y="29"/>
                                </a:lnTo>
                                <a:lnTo>
                                  <a:pt x="79" y="13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8"/>
                        <wps:cNvSpPr>
                          <a:spLocks/>
                        </wps:cNvSpPr>
                        <wps:spPr bwMode="auto">
                          <a:xfrm>
                            <a:off x="5305" y="15666"/>
                            <a:ext cx="52" cy="50"/>
                          </a:xfrm>
                          <a:custGeom>
                            <a:avLst/>
                            <a:gdLst>
                              <a:gd name="T0" fmla="*/ 42 w 52"/>
                              <a:gd name="T1" fmla="*/ 0 h 50"/>
                              <a:gd name="T2" fmla="*/ 0 w 52"/>
                              <a:gd name="T3" fmla="*/ 37 h 50"/>
                              <a:gd name="T4" fmla="*/ 9 w 52"/>
                              <a:gd name="T5" fmla="*/ 47 h 50"/>
                              <a:gd name="T6" fmla="*/ 14 w 52"/>
                              <a:gd name="T7" fmla="*/ 50 h 50"/>
                              <a:gd name="T8" fmla="*/ 21 w 52"/>
                              <a:gd name="T9" fmla="*/ 48 h 50"/>
                              <a:gd name="T10" fmla="*/ 27 w 52"/>
                              <a:gd name="T11" fmla="*/ 46 h 50"/>
                              <a:gd name="T12" fmla="*/ 43 w 52"/>
                              <a:gd name="T13" fmla="*/ 33 h 50"/>
                              <a:gd name="T14" fmla="*/ 52 w 52"/>
                              <a:gd name="T15" fmla="*/ 15 h 50"/>
                              <a:gd name="T16" fmla="*/ 52 w 52"/>
                              <a:gd name="T17" fmla="*/ 8 h 50"/>
                              <a:gd name="T18" fmla="*/ 47 w 52"/>
                              <a:gd name="T19" fmla="*/ 4 h 50"/>
                              <a:gd name="T20" fmla="*/ 42 w 52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50">
                                <a:moveTo>
                                  <a:pt x="42" y="0"/>
                                </a:moveTo>
                                <a:lnTo>
                                  <a:pt x="0" y="37"/>
                                </a:lnTo>
                                <a:lnTo>
                                  <a:pt x="9" y="47"/>
                                </a:lnTo>
                                <a:lnTo>
                                  <a:pt x="14" y="50"/>
                                </a:lnTo>
                                <a:lnTo>
                                  <a:pt x="21" y="48"/>
                                </a:lnTo>
                                <a:lnTo>
                                  <a:pt x="27" y="46"/>
                                </a:lnTo>
                                <a:lnTo>
                                  <a:pt x="43" y="33"/>
                                </a:lnTo>
                                <a:lnTo>
                                  <a:pt x="52" y="15"/>
                                </a:lnTo>
                                <a:lnTo>
                                  <a:pt x="52" y="8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9"/>
                        <wps:cNvSpPr>
                          <a:spLocks/>
                        </wps:cNvSpPr>
                        <wps:spPr bwMode="auto">
                          <a:xfrm>
                            <a:off x="4862" y="15869"/>
                            <a:ext cx="185" cy="225"/>
                          </a:xfrm>
                          <a:custGeom>
                            <a:avLst/>
                            <a:gdLst>
                              <a:gd name="T0" fmla="*/ 32 w 185"/>
                              <a:gd name="T1" fmla="*/ 0 h 225"/>
                              <a:gd name="T2" fmla="*/ 24 w 185"/>
                              <a:gd name="T3" fmla="*/ 18 h 225"/>
                              <a:gd name="T4" fmla="*/ 16 w 185"/>
                              <a:gd name="T5" fmla="*/ 36 h 225"/>
                              <a:gd name="T6" fmla="*/ 8 w 185"/>
                              <a:gd name="T7" fmla="*/ 54 h 225"/>
                              <a:gd name="T8" fmla="*/ 0 w 185"/>
                              <a:gd name="T9" fmla="*/ 72 h 225"/>
                              <a:gd name="T10" fmla="*/ 3 w 185"/>
                              <a:gd name="T11" fmla="*/ 88 h 225"/>
                              <a:gd name="T12" fmla="*/ 10 w 185"/>
                              <a:gd name="T13" fmla="*/ 107 h 225"/>
                              <a:gd name="T14" fmla="*/ 18 w 185"/>
                              <a:gd name="T15" fmla="*/ 125 h 225"/>
                              <a:gd name="T16" fmla="*/ 27 w 185"/>
                              <a:gd name="T17" fmla="*/ 143 h 225"/>
                              <a:gd name="T18" fmla="*/ 37 w 185"/>
                              <a:gd name="T19" fmla="*/ 161 h 225"/>
                              <a:gd name="T20" fmla="*/ 48 w 185"/>
                              <a:gd name="T21" fmla="*/ 177 h 225"/>
                              <a:gd name="T22" fmla="*/ 60 w 185"/>
                              <a:gd name="T23" fmla="*/ 194 h 225"/>
                              <a:gd name="T24" fmla="*/ 73 w 185"/>
                              <a:gd name="T25" fmla="*/ 209 h 225"/>
                              <a:gd name="T26" fmla="*/ 87 w 185"/>
                              <a:gd name="T27" fmla="*/ 224 h 225"/>
                              <a:gd name="T28" fmla="*/ 103 w 185"/>
                              <a:gd name="T29" fmla="*/ 211 h 225"/>
                              <a:gd name="T30" fmla="*/ 118 w 185"/>
                              <a:gd name="T31" fmla="*/ 197 h 225"/>
                              <a:gd name="T32" fmla="*/ 132 w 185"/>
                              <a:gd name="T33" fmla="*/ 182 h 225"/>
                              <a:gd name="T34" fmla="*/ 145 w 185"/>
                              <a:gd name="T35" fmla="*/ 167 h 225"/>
                              <a:gd name="T36" fmla="*/ 157 w 185"/>
                              <a:gd name="T37" fmla="*/ 150 h 225"/>
                              <a:gd name="T38" fmla="*/ 168 w 185"/>
                              <a:gd name="T39" fmla="*/ 133 h 225"/>
                              <a:gd name="T40" fmla="*/ 178 w 185"/>
                              <a:gd name="T41" fmla="*/ 116 h 225"/>
                              <a:gd name="T42" fmla="*/ 184 w 185"/>
                              <a:gd name="T43" fmla="*/ 105 h 225"/>
                              <a:gd name="T44" fmla="*/ 90 w 185"/>
                              <a:gd name="T45" fmla="*/ 105 h 225"/>
                              <a:gd name="T46" fmla="*/ 71 w 185"/>
                              <a:gd name="T47" fmla="*/ 66 h 225"/>
                              <a:gd name="T48" fmla="*/ 62 w 185"/>
                              <a:gd name="T49" fmla="*/ 48 h 225"/>
                              <a:gd name="T50" fmla="*/ 53 w 185"/>
                              <a:gd name="T51" fmla="*/ 30 h 225"/>
                              <a:gd name="T52" fmla="*/ 43 w 185"/>
                              <a:gd name="T53" fmla="*/ 14 h 225"/>
                              <a:gd name="T54" fmla="*/ 32 w 185"/>
                              <a:gd name="T55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5" h="225">
                                <a:moveTo>
                                  <a:pt x="32" y="0"/>
                                </a:moveTo>
                                <a:lnTo>
                                  <a:pt x="24" y="18"/>
                                </a:lnTo>
                                <a:lnTo>
                                  <a:pt x="16" y="36"/>
                                </a:lnTo>
                                <a:lnTo>
                                  <a:pt x="8" y="54"/>
                                </a:lnTo>
                                <a:lnTo>
                                  <a:pt x="0" y="72"/>
                                </a:lnTo>
                                <a:lnTo>
                                  <a:pt x="3" y="88"/>
                                </a:lnTo>
                                <a:lnTo>
                                  <a:pt x="10" y="107"/>
                                </a:lnTo>
                                <a:lnTo>
                                  <a:pt x="18" y="125"/>
                                </a:lnTo>
                                <a:lnTo>
                                  <a:pt x="27" y="143"/>
                                </a:lnTo>
                                <a:lnTo>
                                  <a:pt x="37" y="161"/>
                                </a:lnTo>
                                <a:lnTo>
                                  <a:pt x="48" y="177"/>
                                </a:lnTo>
                                <a:lnTo>
                                  <a:pt x="60" y="194"/>
                                </a:lnTo>
                                <a:lnTo>
                                  <a:pt x="73" y="209"/>
                                </a:lnTo>
                                <a:lnTo>
                                  <a:pt x="87" y="224"/>
                                </a:lnTo>
                                <a:lnTo>
                                  <a:pt x="103" y="211"/>
                                </a:lnTo>
                                <a:lnTo>
                                  <a:pt x="118" y="197"/>
                                </a:lnTo>
                                <a:lnTo>
                                  <a:pt x="132" y="182"/>
                                </a:lnTo>
                                <a:lnTo>
                                  <a:pt x="145" y="167"/>
                                </a:lnTo>
                                <a:lnTo>
                                  <a:pt x="157" y="150"/>
                                </a:lnTo>
                                <a:lnTo>
                                  <a:pt x="168" y="133"/>
                                </a:lnTo>
                                <a:lnTo>
                                  <a:pt x="178" y="116"/>
                                </a:lnTo>
                                <a:lnTo>
                                  <a:pt x="184" y="105"/>
                                </a:lnTo>
                                <a:lnTo>
                                  <a:pt x="90" y="105"/>
                                </a:lnTo>
                                <a:lnTo>
                                  <a:pt x="71" y="66"/>
                                </a:lnTo>
                                <a:lnTo>
                                  <a:pt x="62" y="48"/>
                                </a:lnTo>
                                <a:lnTo>
                                  <a:pt x="53" y="30"/>
                                </a:lnTo>
                                <a:lnTo>
                                  <a:pt x="43" y="14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00"/>
                        <wps:cNvSpPr>
                          <a:spLocks/>
                        </wps:cNvSpPr>
                        <wps:spPr bwMode="auto">
                          <a:xfrm>
                            <a:off x="4953" y="15693"/>
                            <a:ext cx="252" cy="281"/>
                          </a:xfrm>
                          <a:custGeom>
                            <a:avLst/>
                            <a:gdLst>
                              <a:gd name="T0" fmla="*/ 252 w 252"/>
                              <a:gd name="T1" fmla="*/ 0 h 281"/>
                              <a:gd name="T2" fmla="*/ 236 w 252"/>
                              <a:gd name="T3" fmla="*/ 9 h 281"/>
                              <a:gd name="T4" fmla="*/ 220 w 252"/>
                              <a:gd name="T5" fmla="*/ 19 h 281"/>
                              <a:gd name="T6" fmla="*/ 204 w 252"/>
                              <a:gd name="T7" fmla="*/ 30 h 281"/>
                              <a:gd name="T8" fmla="*/ 187 w 252"/>
                              <a:gd name="T9" fmla="*/ 44 h 281"/>
                              <a:gd name="T10" fmla="*/ 170 w 252"/>
                              <a:gd name="T11" fmla="*/ 59 h 281"/>
                              <a:gd name="T12" fmla="*/ 154 w 252"/>
                              <a:gd name="T13" fmla="*/ 73 h 281"/>
                              <a:gd name="T14" fmla="*/ 140 w 252"/>
                              <a:gd name="T15" fmla="*/ 88 h 281"/>
                              <a:gd name="T16" fmla="*/ 127 w 252"/>
                              <a:gd name="T17" fmla="*/ 103 h 281"/>
                              <a:gd name="T18" fmla="*/ 115 w 252"/>
                              <a:gd name="T19" fmla="*/ 119 h 281"/>
                              <a:gd name="T20" fmla="*/ 104 w 252"/>
                              <a:gd name="T21" fmla="*/ 136 h 281"/>
                              <a:gd name="T22" fmla="*/ 92 w 252"/>
                              <a:gd name="T23" fmla="*/ 152 h 281"/>
                              <a:gd name="T24" fmla="*/ 82 w 252"/>
                              <a:gd name="T25" fmla="*/ 169 h 281"/>
                              <a:gd name="T26" fmla="*/ 71 w 252"/>
                              <a:gd name="T27" fmla="*/ 186 h 281"/>
                              <a:gd name="T28" fmla="*/ 60 w 252"/>
                              <a:gd name="T29" fmla="*/ 202 h 281"/>
                              <a:gd name="T30" fmla="*/ 49 w 252"/>
                              <a:gd name="T31" fmla="*/ 219 h 281"/>
                              <a:gd name="T32" fmla="*/ 38 w 252"/>
                              <a:gd name="T33" fmla="*/ 235 h 281"/>
                              <a:gd name="T34" fmla="*/ 26 w 252"/>
                              <a:gd name="T35" fmla="*/ 251 h 281"/>
                              <a:gd name="T36" fmla="*/ 13 w 252"/>
                              <a:gd name="T37" fmla="*/ 266 h 281"/>
                              <a:gd name="T38" fmla="*/ 0 w 252"/>
                              <a:gd name="T39" fmla="*/ 280 h 281"/>
                              <a:gd name="T40" fmla="*/ 94 w 252"/>
                              <a:gd name="T41" fmla="*/ 280 h 281"/>
                              <a:gd name="T42" fmla="*/ 97 w 252"/>
                              <a:gd name="T43" fmla="*/ 274 h 281"/>
                              <a:gd name="T44" fmla="*/ 107 w 252"/>
                              <a:gd name="T45" fmla="*/ 256 h 281"/>
                              <a:gd name="T46" fmla="*/ 116 w 252"/>
                              <a:gd name="T47" fmla="*/ 238 h 281"/>
                              <a:gd name="T48" fmla="*/ 124 w 252"/>
                              <a:gd name="T49" fmla="*/ 220 h 281"/>
                              <a:gd name="T50" fmla="*/ 133 w 252"/>
                              <a:gd name="T51" fmla="*/ 202 h 281"/>
                              <a:gd name="T52" fmla="*/ 141 w 252"/>
                              <a:gd name="T53" fmla="*/ 184 h 281"/>
                              <a:gd name="T54" fmla="*/ 150 w 252"/>
                              <a:gd name="T55" fmla="*/ 166 h 281"/>
                              <a:gd name="T56" fmla="*/ 158 w 252"/>
                              <a:gd name="T57" fmla="*/ 152 h 281"/>
                              <a:gd name="T58" fmla="*/ 177 w 252"/>
                              <a:gd name="T59" fmla="*/ 116 h 281"/>
                              <a:gd name="T60" fmla="*/ 187 w 252"/>
                              <a:gd name="T61" fmla="*/ 98 h 281"/>
                              <a:gd name="T62" fmla="*/ 197 w 252"/>
                              <a:gd name="T63" fmla="*/ 80 h 281"/>
                              <a:gd name="T64" fmla="*/ 207 w 252"/>
                              <a:gd name="T65" fmla="*/ 62 h 281"/>
                              <a:gd name="T66" fmla="*/ 218 w 252"/>
                              <a:gd name="T67" fmla="*/ 45 h 281"/>
                              <a:gd name="T68" fmla="*/ 228 w 252"/>
                              <a:gd name="T69" fmla="*/ 29 h 281"/>
                              <a:gd name="T70" fmla="*/ 240 w 252"/>
                              <a:gd name="T71" fmla="*/ 14 h 281"/>
                              <a:gd name="T72" fmla="*/ 252 w 252"/>
                              <a:gd name="T73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52" h="281">
                                <a:moveTo>
                                  <a:pt x="252" y="0"/>
                                </a:moveTo>
                                <a:lnTo>
                                  <a:pt x="236" y="9"/>
                                </a:lnTo>
                                <a:lnTo>
                                  <a:pt x="220" y="19"/>
                                </a:lnTo>
                                <a:lnTo>
                                  <a:pt x="204" y="30"/>
                                </a:lnTo>
                                <a:lnTo>
                                  <a:pt x="187" y="44"/>
                                </a:lnTo>
                                <a:lnTo>
                                  <a:pt x="170" y="59"/>
                                </a:lnTo>
                                <a:lnTo>
                                  <a:pt x="154" y="73"/>
                                </a:lnTo>
                                <a:lnTo>
                                  <a:pt x="140" y="88"/>
                                </a:lnTo>
                                <a:lnTo>
                                  <a:pt x="127" y="103"/>
                                </a:lnTo>
                                <a:lnTo>
                                  <a:pt x="115" y="119"/>
                                </a:lnTo>
                                <a:lnTo>
                                  <a:pt x="104" y="136"/>
                                </a:lnTo>
                                <a:lnTo>
                                  <a:pt x="92" y="152"/>
                                </a:lnTo>
                                <a:lnTo>
                                  <a:pt x="82" y="169"/>
                                </a:lnTo>
                                <a:lnTo>
                                  <a:pt x="71" y="186"/>
                                </a:lnTo>
                                <a:lnTo>
                                  <a:pt x="60" y="202"/>
                                </a:lnTo>
                                <a:lnTo>
                                  <a:pt x="49" y="219"/>
                                </a:lnTo>
                                <a:lnTo>
                                  <a:pt x="38" y="235"/>
                                </a:lnTo>
                                <a:lnTo>
                                  <a:pt x="26" y="251"/>
                                </a:lnTo>
                                <a:lnTo>
                                  <a:pt x="13" y="266"/>
                                </a:lnTo>
                                <a:lnTo>
                                  <a:pt x="0" y="280"/>
                                </a:lnTo>
                                <a:lnTo>
                                  <a:pt x="94" y="280"/>
                                </a:lnTo>
                                <a:lnTo>
                                  <a:pt x="97" y="274"/>
                                </a:lnTo>
                                <a:lnTo>
                                  <a:pt x="107" y="256"/>
                                </a:lnTo>
                                <a:lnTo>
                                  <a:pt x="116" y="238"/>
                                </a:lnTo>
                                <a:lnTo>
                                  <a:pt x="124" y="220"/>
                                </a:lnTo>
                                <a:lnTo>
                                  <a:pt x="133" y="202"/>
                                </a:lnTo>
                                <a:lnTo>
                                  <a:pt x="141" y="184"/>
                                </a:lnTo>
                                <a:lnTo>
                                  <a:pt x="150" y="166"/>
                                </a:lnTo>
                                <a:lnTo>
                                  <a:pt x="158" y="152"/>
                                </a:lnTo>
                                <a:lnTo>
                                  <a:pt x="177" y="116"/>
                                </a:lnTo>
                                <a:lnTo>
                                  <a:pt x="187" y="98"/>
                                </a:lnTo>
                                <a:lnTo>
                                  <a:pt x="197" y="80"/>
                                </a:lnTo>
                                <a:lnTo>
                                  <a:pt x="207" y="62"/>
                                </a:lnTo>
                                <a:lnTo>
                                  <a:pt x="218" y="45"/>
                                </a:lnTo>
                                <a:lnTo>
                                  <a:pt x="228" y="29"/>
                                </a:lnTo>
                                <a:lnTo>
                                  <a:pt x="240" y="14"/>
                                </a:ln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301"/>
                        <wpg:cNvGrpSpPr>
                          <a:grpSpLocks/>
                        </wpg:cNvGrpSpPr>
                        <wpg:grpSpPr bwMode="auto">
                          <a:xfrm>
                            <a:off x="5092" y="15702"/>
                            <a:ext cx="353" cy="394"/>
                            <a:chOff x="5092" y="15702"/>
                            <a:chExt cx="353" cy="394"/>
                          </a:xfrm>
                        </wpg:grpSpPr>
                        <wps:wsp>
                          <wps:cNvPr id="119" name="Freeform 302"/>
                          <wps:cNvSpPr>
                            <a:spLocks/>
                          </wps:cNvSpPr>
                          <wps:spPr bwMode="auto">
                            <a:xfrm>
                              <a:off x="5092" y="15702"/>
                              <a:ext cx="353" cy="394"/>
                            </a:xfrm>
                            <a:custGeom>
                              <a:avLst/>
                              <a:gdLst>
                                <a:gd name="T0" fmla="*/ 37 w 353"/>
                                <a:gd name="T1" fmla="*/ 154 h 394"/>
                                <a:gd name="T2" fmla="*/ 28 w 353"/>
                                <a:gd name="T3" fmla="*/ 171 h 394"/>
                                <a:gd name="T4" fmla="*/ 20 w 353"/>
                                <a:gd name="T5" fmla="*/ 188 h 394"/>
                                <a:gd name="T6" fmla="*/ 13 w 353"/>
                                <a:gd name="T7" fmla="*/ 206 h 394"/>
                                <a:gd name="T8" fmla="*/ 6 w 353"/>
                                <a:gd name="T9" fmla="*/ 226 h 394"/>
                                <a:gd name="T10" fmla="*/ 0 w 353"/>
                                <a:gd name="T11" fmla="*/ 248 h 394"/>
                                <a:gd name="T12" fmla="*/ 5 w 353"/>
                                <a:gd name="T13" fmla="*/ 267 h 394"/>
                                <a:gd name="T14" fmla="*/ 12 w 353"/>
                                <a:gd name="T15" fmla="*/ 285 h 394"/>
                                <a:gd name="T16" fmla="*/ 20 w 353"/>
                                <a:gd name="T17" fmla="*/ 304 h 394"/>
                                <a:gd name="T18" fmla="*/ 28 w 353"/>
                                <a:gd name="T19" fmla="*/ 322 h 394"/>
                                <a:gd name="T20" fmla="*/ 37 w 353"/>
                                <a:gd name="T21" fmla="*/ 340 h 394"/>
                                <a:gd name="T22" fmla="*/ 47 w 353"/>
                                <a:gd name="T23" fmla="*/ 358 h 394"/>
                                <a:gd name="T24" fmla="*/ 56 w 353"/>
                                <a:gd name="T25" fmla="*/ 376 h 394"/>
                                <a:gd name="T26" fmla="*/ 66 w 353"/>
                                <a:gd name="T27" fmla="*/ 393 h 394"/>
                                <a:gd name="T28" fmla="*/ 83 w 353"/>
                                <a:gd name="T29" fmla="*/ 387 h 394"/>
                                <a:gd name="T30" fmla="*/ 98 w 353"/>
                                <a:gd name="T31" fmla="*/ 376 h 394"/>
                                <a:gd name="T32" fmla="*/ 111 w 353"/>
                                <a:gd name="T33" fmla="*/ 364 h 394"/>
                                <a:gd name="T34" fmla="*/ 125 w 353"/>
                                <a:gd name="T35" fmla="*/ 350 h 394"/>
                                <a:gd name="T36" fmla="*/ 139 w 353"/>
                                <a:gd name="T37" fmla="*/ 334 h 394"/>
                                <a:gd name="T38" fmla="*/ 153 w 353"/>
                                <a:gd name="T39" fmla="*/ 317 h 394"/>
                                <a:gd name="T40" fmla="*/ 167 w 353"/>
                                <a:gd name="T41" fmla="*/ 297 h 394"/>
                                <a:gd name="T42" fmla="*/ 178 w 353"/>
                                <a:gd name="T43" fmla="*/ 280 h 394"/>
                                <a:gd name="T44" fmla="*/ 187 w 353"/>
                                <a:gd name="T45" fmla="*/ 264 h 394"/>
                                <a:gd name="T46" fmla="*/ 84 w 353"/>
                                <a:gd name="T47" fmla="*/ 264 h 394"/>
                                <a:gd name="T48" fmla="*/ 75 w 353"/>
                                <a:gd name="T49" fmla="*/ 245 h 394"/>
                                <a:gd name="T50" fmla="*/ 68 w 353"/>
                                <a:gd name="T51" fmla="*/ 227 h 394"/>
                                <a:gd name="T52" fmla="*/ 60 w 353"/>
                                <a:gd name="T53" fmla="*/ 207 h 394"/>
                                <a:gd name="T54" fmla="*/ 52 w 353"/>
                                <a:gd name="T55" fmla="*/ 189 h 394"/>
                                <a:gd name="T56" fmla="*/ 45 w 353"/>
                                <a:gd name="T57" fmla="*/ 171 h 394"/>
                                <a:gd name="T58" fmla="*/ 37 w 353"/>
                                <a:gd name="T59" fmla="*/ 154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53" h="394">
                                  <a:moveTo>
                                    <a:pt x="37" y="154"/>
                                  </a:moveTo>
                                  <a:lnTo>
                                    <a:pt x="28" y="171"/>
                                  </a:lnTo>
                                  <a:lnTo>
                                    <a:pt x="20" y="188"/>
                                  </a:lnTo>
                                  <a:lnTo>
                                    <a:pt x="13" y="206"/>
                                  </a:lnTo>
                                  <a:lnTo>
                                    <a:pt x="6" y="226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5" y="267"/>
                                  </a:lnTo>
                                  <a:lnTo>
                                    <a:pt x="12" y="285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28" y="322"/>
                                  </a:lnTo>
                                  <a:lnTo>
                                    <a:pt x="37" y="340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56" y="376"/>
                                  </a:lnTo>
                                  <a:lnTo>
                                    <a:pt x="66" y="393"/>
                                  </a:lnTo>
                                  <a:lnTo>
                                    <a:pt x="83" y="387"/>
                                  </a:lnTo>
                                  <a:lnTo>
                                    <a:pt x="98" y="376"/>
                                  </a:lnTo>
                                  <a:lnTo>
                                    <a:pt x="111" y="364"/>
                                  </a:lnTo>
                                  <a:lnTo>
                                    <a:pt x="125" y="350"/>
                                  </a:lnTo>
                                  <a:lnTo>
                                    <a:pt x="139" y="334"/>
                                  </a:lnTo>
                                  <a:lnTo>
                                    <a:pt x="153" y="317"/>
                                  </a:lnTo>
                                  <a:lnTo>
                                    <a:pt x="167" y="297"/>
                                  </a:lnTo>
                                  <a:lnTo>
                                    <a:pt x="178" y="280"/>
                                  </a:lnTo>
                                  <a:lnTo>
                                    <a:pt x="187" y="264"/>
                                  </a:lnTo>
                                  <a:lnTo>
                                    <a:pt x="84" y="264"/>
                                  </a:lnTo>
                                  <a:lnTo>
                                    <a:pt x="75" y="24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60" y="207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37" y="154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03"/>
                          <wps:cNvSpPr>
                            <a:spLocks/>
                          </wps:cNvSpPr>
                          <wps:spPr bwMode="auto">
                            <a:xfrm>
                              <a:off x="5092" y="15702"/>
                              <a:ext cx="353" cy="394"/>
                            </a:xfrm>
                            <a:custGeom>
                              <a:avLst/>
                              <a:gdLst>
                                <a:gd name="T0" fmla="*/ 353 w 353"/>
                                <a:gd name="T1" fmla="*/ 0 h 394"/>
                                <a:gd name="T2" fmla="*/ 336 w 353"/>
                                <a:gd name="T3" fmla="*/ 8 h 394"/>
                                <a:gd name="T4" fmla="*/ 320 w 353"/>
                                <a:gd name="T5" fmla="*/ 17 h 394"/>
                                <a:gd name="T6" fmla="*/ 303 w 353"/>
                                <a:gd name="T7" fmla="*/ 28 h 394"/>
                                <a:gd name="T8" fmla="*/ 286 w 353"/>
                                <a:gd name="T9" fmla="*/ 41 h 394"/>
                                <a:gd name="T10" fmla="*/ 269 w 353"/>
                                <a:gd name="T11" fmla="*/ 54 h 394"/>
                                <a:gd name="T12" fmla="*/ 253 w 353"/>
                                <a:gd name="T13" fmla="*/ 68 h 394"/>
                                <a:gd name="T14" fmla="*/ 238 w 353"/>
                                <a:gd name="T15" fmla="*/ 82 h 394"/>
                                <a:gd name="T16" fmla="*/ 224 w 353"/>
                                <a:gd name="T17" fmla="*/ 97 h 394"/>
                                <a:gd name="T18" fmla="*/ 211 w 353"/>
                                <a:gd name="T19" fmla="*/ 113 h 394"/>
                                <a:gd name="T20" fmla="*/ 199 w 353"/>
                                <a:gd name="T21" fmla="*/ 128 h 394"/>
                                <a:gd name="T22" fmla="*/ 187 w 353"/>
                                <a:gd name="T23" fmla="*/ 144 h 394"/>
                                <a:gd name="T24" fmla="*/ 163 w 353"/>
                                <a:gd name="T25" fmla="*/ 176 h 394"/>
                                <a:gd name="T26" fmla="*/ 151 w 353"/>
                                <a:gd name="T27" fmla="*/ 192 h 394"/>
                                <a:gd name="T28" fmla="*/ 139 w 353"/>
                                <a:gd name="T29" fmla="*/ 207 h 394"/>
                                <a:gd name="T30" fmla="*/ 126 w 353"/>
                                <a:gd name="T31" fmla="*/ 223 h 394"/>
                                <a:gd name="T32" fmla="*/ 113 w 353"/>
                                <a:gd name="T33" fmla="*/ 237 h 394"/>
                                <a:gd name="T34" fmla="*/ 99 w 353"/>
                                <a:gd name="T35" fmla="*/ 251 h 394"/>
                                <a:gd name="T36" fmla="*/ 84 w 353"/>
                                <a:gd name="T37" fmla="*/ 264 h 394"/>
                                <a:gd name="T38" fmla="*/ 187 w 353"/>
                                <a:gd name="T39" fmla="*/ 264 h 394"/>
                                <a:gd name="T40" fmla="*/ 188 w 353"/>
                                <a:gd name="T41" fmla="*/ 263 h 394"/>
                                <a:gd name="T42" fmla="*/ 198 w 353"/>
                                <a:gd name="T43" fmla="*/ 245 h 394"/>
                                <a:gd name="T44" fmla="*/ 207 w 353"/>
                                <a:gd name="T45" fmla="*/ 228 h 394"/>
                                <a:gd name="T46" fmla="*/ 218 w 353"/>
                                <a:gd name="T47" fmla="*/ 207 h 394"/>
                                <a:gd name="T48" fmla="*/ 235 w 353"/>
                                <a:gd name="T49" fmla="*/ 175 h 394"/>
                                <a:gd name="T50" fmla="*/ 245 w 353"/>
                                <a:gd name="T51" fmla="*/ 158 h 394"/>
                                <a:gd name="T52" fmla="*/ 255 w 353"/>
                                <a:gd name="T53" fmla="*/ 140 h 394"/>
                                <a:gd name="T54" fmla="*/ 265 w 353"/>
                                <a:gd name="T55" fmla="*/ 123 h 394"/>
                                <a:gd name="T56" fmla="*/ 275 w 353"/>
                                <a:gd name="T57" fmla="*/ 106 h 394"/>
                                <a:gd name="T58" fmla="*/ 282 w 353"/>
                                <a:gd name="T59" fmla="*/ 96 h 394"/>
                                <a:gd name="T60" fmla="*/ 294 w 353"/>
                                <a:gd name="T61" fmla="*/ 79 h 394"/>
                                <a:gd name="T62" fmla="*/ 305 w 353"/>
                                <a:gd name="T63" fmla="*/ 62 h 394"/>
                                <a:gd name="T64" fmla="*/ 316 w 353"/>
                                <a:gd name="T65" fmla="*/ 45 h 394"/>
                                <a:gd name="T66" fmla="*/ 328 w 353"/>
                                <a:gd name="T67" fmla="*/ 29 h 394"/>
                                <a:gd name="T68" fmla="*/ 340 w 353"/>
                                <a:gd name="T69" fmla="*/ 13 h 394"/>
                                <a:gd name="T70" fmla="*/ 353 w 353"/>
                                <a:gd name="T71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3" h="394">
                                  <a:moveTo>
                                    <a:pt x="353" y="0"/>
                                  </a:moveTo>
                                  <a:lnTo>
                                    <a:pt x="336" y="8"/>
                                  </a:lnTo>
                                  <a:lnTo>
                                    <a:pt x="320" y="17"/>
                                  </a:lnTo>
                                  <a:lnTo>
                                    <a:pt x="303" y="28"/>
                                  </a:lnTo>
                                  <a:lnTo>
                                    <a:pt x="286" y="41"/>
                                  </a:lnTo>
                                  <a:lnTo>
                                    <a:pt x="269" y="54"/>
                                  </a:lnTo>
                                  <a:lnTo>
                                    <a:pt x="253" y="68"/>
                                  </a:lnTo>
                                  <a:lnTo>
                                    <a:pt x="238" y="82"/>
                                  </a:lnTo>
                                  <a:lnTo>
                                    <a:pt x="224" y="97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199" y="128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9" y="207"/>
                                  </a:lnTo>
                                  <a:lnTo>
                                    <a:pt x="126" y="223"/>
                                  </a:lnTo>
                                  <a:lnTo>
                                    <a:pt x="113" y="237"/>
                                  </a:lnTo>
                                  <a:lnTo>
                                    <a:pt x="99" y="251"/>
                                  </a:lnTo>
                                  <a:lnTo>
                                    <a:pt x="84" y="264"/>
                                  </a:lnTo>
                                  <a:lnTo>
                                    <a:pt x="187" y="264"/>
                                  </a:lnTo>
                                  <a:lnTo>
                                    <a:pt x="188" y="263"/>
                                  </a:lnTo>
                                  <a:lnTo>
                                    <a:pt x="198" y="245"/>
                                  </a:lnTo>
                                  <a:lnTo>
                                    <a:pt x="207" y="228"/>
                                  </a:lnTo>
                                  <a:lnTo>
                                    <a:pt x="218" y="207"/>
                                  </a:lnTo>
                                  <a:lnTo>
                                    <a:pt x="235" y="175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55" y="140"/>
                                  </a:lnTo>
                                  <a:lnTo>
                                    <a:pt x="265" y="123"/>
                                  </a:lnTo>
                                  <a:lnTo>
                                    <a:pt x="275" y="106"/>
                                  </a:lnTo>
                                  <a:lnTo>
                                    <a:pt x="282" y="96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305" y="62"/>
                                  </a:lnTo>
                                  <a:lnTo>
                                    <a:pt x="316" y="45"/>
                                  </a:lnTo>
                                  <a:lnTo>
                                    <a:pt x="328" y="29"/>
                                  </a:lnTo>
                                  <a:lnTo>
                                    <a:pt x="340" y="13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04"/>
                        <wpg:cNvGrpSpPr>
                          <a:grpSpLocks/>
                        </wpg:cNvGrpSpPr>
                        <wpg:grpSpPr bwMode="auto">
                          <a:xfrm>
                            <a:off x="4765" y="15710"/>
                            <a:ext cx="100" cy="77"/>
                            <a:chOff x="4765" y="15710"/>
                            <a:chExt cx="100" cy="77"/>
                          </a:xfrm>
                        </wpg:grpSpPr>
                        <wps:wsp>
                          <wps:cNvPr id="122" name="Freeform 305"/>
                          <wps:cNvSpPr>
                            <a:spLocks/>
                          </wps:cNvSpPr>
                          <wps:spPr bwMode="auto">
                            <a:xfrm>
                              <a:off x="4765" y="15710"/>
                              <a:ext cx="100" cy="77"/>
                            </a:xfrm>
                            <a:custGeom>
                              <a:avLst/>
                              <a:gdLst>
                                <a:gd name="T0" fmla="*/ 37 w 100"/>
                                <a:gd name="T1" fmla="*/ 0 h 77"/>
                                <a:gd name="T2" fmla="*/ 24 w 100"/>
                                <a:gd name="T3" fmla="*/ 0 h 77"/>
                                <a:gd name="T4" fmla="*/ 9 w 100"/>
                                <a:gd name="T5" fmla="*/ 3 h 77"/>
                                <a:gd name="T6" fmla="*/ 5 w 100"/>
                                <a:gd name="T7" fmla="*/ 20 h 77"/>
                                <a:gd name="T8" fmla="*/ 0 w 100"/>
                                <a:gd name="T9" fmla="*/ 30 h 77"/>
                                <a:gd name="T10" fmla="*/ 74 w 100"/>
                                <a:gd name="T11" fmla="*/ 72 h 77"/>
                                <a:gd name="T12" fmla="*/ 79 w 100"/>
                                <a:gd name="T13" fmla="*/ 76 h 77"/>
                                <a:gd name="T14" fmla="*/ 81 w 100"/>
                                <a:gd name="T15" fmla="*/ 66 h 77"/>
                                <a:gd name="T16" fmla="*/ 84 w 100"/>
                                <a:gd name="T17" fmla="*/ 63 h 77"/>
                                <a:gd name="T18" fmla="*/ 55 w 100"/>
                                <a:gd name="T19" fmla="*/ 46 h 77"/>
                                <a:gd name="T20" fmla="*/ 93 w 100"/>
                                <a:gd name="T21" fmla="*/ 45 h 77"/>
                                <a:gd name="T22" fmla="*/ 96 w 100"/>
                                <a:gd name="T23" fmla="*/ 40 h 77"/>
                                <a:gd name="T24" fmla="*/ 99 w 100"/>
                                <a:gd name="T25" fmla="*/ 36 h 77"/>
                                <a:gd name="T26" fmla="*/ 98 w 100"/>
                                <a:gd name="T27" fmla="*/ 31 h 77"/>
                                <a:gd name="T28" fmla="*/ 77 w 100"/>
                                <a:gd name="T29" fmla="*/ 31 h 77"/>
                                <a:gd name="T30" fmla="*/ 58 w 100"/>
                                <a:gd name="T31" fmla="*/ 30 h 77"/>
                                <a:gd name="T32" fmla="*/ 59 w 100"/>
                                <a:gd name="T33" fmla="*/ 26 h 77"/>
                                <a:gd name="T34" fmla="*/ 58 w 100"/>
                                <a:gd name="T35" fmla="*/ 21 h 77"/>
                                <a:gd name="T36" fmla="*/ 57 w 100"/>
                                <a:gd name="T37" fmla="*/ 18 h 77"/>
                                <a:gd name="T38" fmla="*/ 49 w 100"/>
                                <a:gd name="T39" fmla="*/ 6 h 77"/>
                                <a:gd name="T40" fmla="*/ 37 w 100"/>
                                <a:gd name="T4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0" h="77">
                                  <a:moveTo>
                                    <a:pt x="3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81" y="66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93" y="45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06"/>
                          <wps:cNvSpPr>
                            <a:spLocks/>
                          </wps:cNvSpPr>
                          <wps:spPr bwMode="auto">
                            <a:xfrm>
                              <a:off x="4765" y="15710"/>
                              <a:ext cx="100" cy="77"/>
                            </a:xfrm>
                            <a:custGeom>
                              <a:avLst/>
                              <a:gdLst>
                                <a:gd name="T0" fmla="*/ 98 w 100"/>
                                <a:gd name="T1" fmla="*/ 31 h 77"/>
                                <a:gd name="T2" fmla="*/ 77 w 100"/>
                                <a:gd name="T3" fmla="*/ 31 h 77"/>
                                <a:gd name="T4" fmla="*/ 98 w 100"/>
                                <a:gd name="T5" fmla="*/ 31 h 77"/>
                                <a:gd name="T6" fmla="*/ 98 w 100"/>
                                <a:gd name="T7" fmla="*/ 31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0" h="77">
                                  <a:moveTo>
                                    <a:pt x="98" y="31"/>
                                  </a:moveTo>
                                  <a:lnTo>
                                    <a:pt x="77" y="31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98" y="3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4" name="Freeform 307"/>
                        <wps:cNvSpPr>
                          <a:spLocks/>
                        </wps:cNvSpPr>
                        <wps:spPr bwMode="auto">
                          <a:xfrm>
                            <a:off x="4785" y="15726"/>
                            <a:ext cx="25" cy="22"/>
                          </a:xfrm>
                          <a:custGeom>
                            <a:avLst/>
                            <a:gdLst>
                              <a:gd name="T0" fmla="*/ 13 w 25"/>
                              <a:gd name="T1" fmla="*/ 0 h 22"/>
                              <a:gd name="T2" fmla="*/ 7 w 25"/>
                              <a:gd name="T3" fmla="*/ 1 h 22"/>
                              <a:gd name="T4" fmla="*/ 3 w 25"/>
                              <a:gd name="T5" fmla="*/ 2 h 22"/>
                              <a:gd name="T6" fmla="*/ 1 w 25"/>
                              <a:gd name="T7" fmla="*/ 6 h 22"/>
                              <a:gd name="T8" fmla="*/ 0 w 25"/>
                              <a:gd name="T9" fmla="*/ 10 h 22"/>
                              <a:gd name="T10" fmla="*/ 21 w 25"/>
                              <a:gd name="T11" fmla="*/ 21 h 22"/>
                              <a:gd name="T12" fmla="*/ 23 w 25"/>
                              <a:gd name="T13" fmla="*/ 18 h 22"/>
                              <a:gd name="T14" fmla="*/ 25 w 25"/>
                              <a:gd name="T15" fmla="*/ 14 h 22"/>
                              <a:gd name="T16" fmla="*/ 24 w 25"/>
                              <a:gd name="T17" fmla="*/ 9 h 22"/>
                              <a:gd name="T18" fmla="*/ 17 w 25"/>
                              <a:gd name="T19" fmla="*/ 2 h 22"/>
                              <a:gd name="T20" fmla="*/ 13 w 25"/>
                              <a:gd name="T2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22">
                                <a:moveTo>
                                  <a:pt x="13" y="0"/>
                                </a:moveTo>
                                <a:lnTo>
                                  <a:pt x="7" y="1"/>
                                </a:lnTo>
                                <a:lnTo>
                                  <a:pt x="3" y="2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1" y="21"/>
                                </a:lnTo>
                                <a:lnTo>
                                  <a:pt x="23" y="18"/>
                                </a:lnTo>
                                <a:lnTo>
                                  <a:pt x="25" y="14"/>
                                </a:lnTo>
                                <a:lnTo>
                                  <a:pt x="24" y="9"/>
                                </a:lnTo>
                                <a:lnTo>
                                  <a:pt x="17" y="2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8"/>
                        <wps:cNvSpPr>
                          <a:spLocks/>
                        </wps:cNvSpPr>
                        <wps:spPr bwMode="auto">
                          <a:xfrm>
                            <a:off x="4938" y="15748"/>
                            <a:ext cx="87" cy="126"/>
                          </a:xfrm>
                          <a:custGeom>
                            <a:avLst/>
                            <a:gdLst>
                              <a:gd name="T0" fmla="*/ 45 w 87"/>
                              <a:gd name="T1" fmla="*/ 0 h 126"/>
                              <a:gd name="T2" fmla="*/ 27 w 87"/>
                              <a:gd name="T3" fmla="*/ 4 h 126"/>
                              <a:gd name="T4" fmla="*/ 8 w 87"/>
                              <a:gd name="T5" fmla="*/ 19 h 126"/>
                              <a:gd name="T6" fmla="*/ 1 w 87"/>
                              <a:gd name="T7" fmla="*/ 35 h 126"/>
                              <a:gd name="T8" fmla="*/ 0 w 87"/>
                              <a:gd name="T9" fmla="*/ 53 h 126"/>
                              <a:gd name="T10" fmla="*/ 2 w 87"/>
                              <a:gd name="T11" fmla="*/ 75 h 126"/>
                              <a:gd name="T12" fmla="*/ 7 w 87"/>
                              <a:gd name="T13" fmla="*/ 98 h 126"/>
                              <a:gd name="T14" fmla="*/ 19 w 87"/>
                              <a:gd name="T15" fmla="*/ 116 h 126"/>
                              <a:gd name="T16" fmla="*/ 38 w 87"/>
                              <a:gd name="T17" fmla="*/ 125 h 126"/>
                              <a:gd name="T18" fmla="*/ 49 w 87"/>
                              <a:gd name="T19" fmla="*/ 126 h 126"/>
                              <a:gd name="T20" fmla="*/ 58 w 87"/>
                              <a:gd name="T21" fmla="*/ 123 h 126"/>
                              <a:gd name="T22" fmla="*/ 69 w 87"/>
                              <a:gd name="T23" fmla="*/ 112 h 126"/>
                              <a:gd name="T24" fmla="*/ 79 w 87"/>
                              <a:gd name="T25" fmla="*/ 96 h 126"/>
                              <a:gd name="T26" fmla="*/ 85 w 87"/>
                              <a:gd name="T27" fmla="*/ 77 h 126"/>
                              <a:gd name="T28" fmla="*/ 87 w 87"/>
                              <a:gd name="T29" fmla="*/ 57 h 126"/>
                              <a:gd name="T30" fmla="*/ 84 w 87"/>
                              <a:gd name="T31" fmla="*/ 37 h 126"/>
                              <a:gd name="T32" fmla="*/ 78 w 87"/>
                              <a:gd name="T33" fmla="*/ 19 h 126"/>
                              <a:gd name="T34" fmla="*/ 73 w 87"/>
                              <a:gd name="T35" fmla="*/ 12 h 126"/>
                              <a:gd name="T36" fmla="*/ 66 w 87"/>
                              <a:gd name="T37" fmla="*/ 4 h 126"/>
                              <a:gd name="T38" fmla="*/ 45 w 87"/>
                              <a:gd name="T39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126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8" y="19"/>
                                </a:lnTo>
                                <a:lnTo>
                                  <a:pt x="1" y="35"/>
                                </a:lnTo>
                                <a:lnTo>
                                  <a:pt x="0" y="53"/>
                                </a:lnTo>
                                <a:lnTo>
                                  <a:pt x="2" y="75"/>
                                </a:lnTo>
                                <a:lnTo>
                                  <a:pt x="7" y="98"/>
                                </a:lnTo>
                                <a:lnTo>
                                  <a:pt x="19" y="116"/>
                                </a:lnTo>
                                <a:lnTo>
                                  <a:pt x="38" y="125"/>
                                </a:lnTo>
                                <a:lnTo>
                                  <a:pt x="49" y="126"/>
                                </a:lnTo>
                                <a:lnTo>
                                  <a:pt x="58" y="123"/>
                                </a:lnTo>
                                <a:lnTo>
                                  <a:pt x="69" y="112"/>
                                </a:lnTo>
                                <a:lnTo>
                                  <a:pt x="79" y="96"/>
                                </a:lnTo>
                                <a:lnTo>
                                  <a:pt x="85" y="77"/>
                                </a:lnTo>
                                <a:lnTo>
                                  <a:pt x="87" y="57"/>
                                </a:lnTo>
                                <a:lnTo>
                                  <a:pt x="84" y="37"/>
                                </a:lnTo>
                                <a:lnTo>
                                  <a:pt x="78" y="19"/>
                                </a:lnTo>
                                <a:lnTo>
                                  <a:pt x="73" y="12"/>
                                </a:lnTo>
                                <a:lnTo>
                                  <a:pt x="66" y="4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09"/>
                        <wps:cNvSpPr>
                          <a:spLocks/>
                        </wps:cNvSpPr>
                        <wps:spPr bwMode="auto">
                          <a:xfrm>
                            <a:off x="5171" y="15750"/>
                            <a:ext cx="88" cy="125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125"/>
                              <a:gd name="T2" fmla="*/ 22 w 88"/>
                              <a:gd name="T3" fmla="*/ 3 h 125"/>
                              <a:gd name="T4" fmla="*/ 9 w 88"/>
                              <a:gd name="T5" fmla="*/ 18 h 125"/>
                              <a:gd name="T6" fmla="*/ 0 w 88"/>
                              <a:gd name="T7" fmla="*/ 40 h 125"/>
                              <a:gd name="T8" fmla="*/ 0 w 88"/>
                              <a:gd name="T9" fmla="*/ 60 h 125"/>
                              <a:gd name="T10" fmla="*/ 2 w 88"/>
                              <a:gd name="T11" fmla="*/ 80 h 125"/>
                              <a:gd name="T12" fmla="*/ 9 w 88"/>
                              <a:gd name="T13" fmla="*/ 99 h 125"/>
                              <a:gd name="T14" fmla="*/ 21 w 88"/>
                              <a:gd name="T15" fmla="*/ 115 h 125"/>
                              <a:gd name="T16" fmla="*/ 28 w 88"/>
                              <a:gd name="T17" fmla="*/ 122 h 125"/>
                              <a:gd name="T18" fmla="*/ 38 w 88"/>
                              <a:gd name="T19" fmla="*/ 125 h 125"/>
                              <a:gd name="T20" fmla="*/ 52 w 88"/>
                              <a:gd name="T21" fmla="*/ 122 h 125"/>
                              <a:gd name="T22" fmla="*/ 68 w 88"/>
                              <a:gd name="T23" fmla="*/ 113 h 125"/>
                              <a:gd name="T24" fmla="*/ 81 w 88"/>
                              <a:gd name="T25" fmla="*/ 95 h 125"/>
                              <a:gd name="T26" fmla="*/ 87 w 88"/>
                              <a:gd name="T27" fmla="*/ 76 h 125"/>
                              <a:gd name="T28" fmla="*/ 88 w 88"/>
                              <a:gd name="T29" fmla="*/ 56 h 125"/>
                              <a:gd name="T30" fmla="*/ 85 w 88"/>
                              <a:gd name="T31" fmla="*/ 36 h 125"/>
                              <a:gd name="T32" fmla="*/ 79 w 88"/>
                              <a:gd name="T33" fmla="*/ 18 h 125"/>
                              <a:gd name="T34" fmla="*/ 76 w 88"/>
                              <a:gd name="T35" fmla="*/ 14 h 125"/>
                              <a:gd name="T36" fmla="*/ 64 w 88"/>
                              <a:gd name="T37" fmla="*/ 4 h 125"/>
                              <a:gd name="T38" fmla="*/ 47 w 88"/>
                              <a:gd name="T3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125">
                                <a:moveTo>
                                  <a:pt x="47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8"/>
                                </a:lnTo>
                                <a:lnTo>
                                  <a:pt x="0" y="40"/>
                                </a:lnTo>
                                <a:lnTo>
                                  <a:pt x="0" y="60"/>
                                </a:lnTo>
                                <a:lnTo>
                                  <a:pt x="2" y="80"/>
                                </a:lnTo>
                                <a:lnTo>
                                  <a:pt x="9" y="99"/>
                                </a:lnTo>
                                <a:lnTo>
                                  <a:pt x="21" y="115"/>
                                </a:lnTo>
                                <a:lnTo>
                                  <a:pt x="28" y="122"/>
                                </a:lnTo>
                                <a:lnTo>
                                  <a:pt x="38" y="125"/>
                                </a:lnTo>
                                <a:lnTo>
                                  <a:pt x="52" y="122"/>
                                </a:lnTo>
                                <a:lnTo>
                                  <a:pt x="68" y="113"/>
                                </a:lnTo>
                                <a:lnTo>
                                  <a:pt x="81" y="95"/>
                                </a:lnTo>
                                <a:lnTo>
                                  <a:pt x="87" y="76"/>
                                </a:lnTo>
                                <a:lnTo>
                                  <a:pt x="88" y="56"/>
                                </a:lnTo>
                                <a:lnTo>
                                  <a:pt x="85" y="36"/>
                                </a:lnTo>
                                <a:lnTo>
                                  <a:pt x="79" y="18"/>
                                </a:lnTo>
                                <a:lnTo>
                                  <a:pt x="76" y="14"/>
                                </a:lnTo>
                                <a:lnTo>
                                  <a:pt x="64" y="4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" name="Group 310"/>
                        <wpg:cNvGrpSpPr>
                          <a:grpSpLocks/>
                        </wpg:cNvGrpSpPr>
                        <wpg:grpSpPr bwMode="auto">
                          <a:xfrm>
                            <a:off x="5515" y="15703"/>
                            <a:ext cx="83" cy="77"/>
                            <a:chOff x="5515" y="15703"/>
                            <a:chExt cx="83" cy="77"/>
                          </a:xfrm>
                        </wpg:grpSpPr>
                        <wps:wsp>
                          <wps:cNvPr id="128" name="Freeform 311"/>
                          <wps:cNvSpPr>
                            <a:spLocks/>
                          </wps:cNvSpPr>
                          <wps:spPr bwMode="auto">
                            <a:xfrm>
                              <a:off x="5515" y="15703"/>
                              <a:ext cx="83" cy="77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0 h 77"/>
                                <a:gd name="T2" fmla="*/ 6 w 83"/>
                                <a:gd name="T3" fmla="*/ 2 h 77"/>
                                <a:gd name="T4" fmla="*/ 1 w 83"/>
                                <a:gd name="T5" fmla="*/ 5 h 77"/>
                                <a:gd name="T6" fmla="*/ 0 w 83"/>
                                <a:gd name="T7" fmla="*/ 9 h 77"/>
                                <a:gd name="T8" fmla="*/ 57 w 83"/>
                                <a:gd name="T9" fmla="*/ 76 h 77"/>
                                <a:gd name="T10" fmla="*/ 66 w 83"/>
                                <a:gd name="T11" fmla="*/ 71 h 77"/>
                                <a:gd name="T12" fmla="*/ 75 w 83"/>
                                <a:gd name="T13" fmla="*/ 62 h 77"/>
                                <a:gd name="T14" fmla="*/ 82 w 83"/>
                                <a:gd name="T15" fmla="*/ 55 h 77"/>
                                <a:gd name="T16" fmla="*/ 57 w 83"/>
                                <a:gd name="T17" fmla="*/ 55 h 77"/>
                                <a:gd name="T18" fmla="*/ 49 w 83"/>
                                <a:gd name="T19" fmla="*/ 45 h 77"/>
                                <a:gd name="T20" fmla="*/ 23 w 83"/>
                                <a:gd name="T21" fmla="*/ 15 h 77"/>
                                <a:gd name="T22" fmla="*/ 9 w 83"/>
                                <a:gd name="T2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3" h="77">
                                  <a:moveTo>
                                    <a:pt x="9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5" y="6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12"/>
                          <wps:cNvSpPr>
                            <a:spLocks/>
                          </wps:cNvSpPr>
                          <wps:spPr bwMode="auto">
                            <a:xfrm>
                              <a:off x="5515" y="15703"/>
                              <a:ext cx="83" cy="77"/>
                            </a:xfrm>
                            <a:custGeom>
                              <a:avLst/>
                              <a:gdLst>
                                <a:gd name="T0" fmla="*/ 72 w 83"/>
                                <a:gd name="T1" fmla="*/ 43 h 77"/>
                                <a:gd name="T2" fmla="*/ 57 w 83"/>
                                <a:gd name="T3" fmla="*/ 55 h 77"/>
                                <a:gd name="T4" fmla="*/ 82 w 83"/>
                                <a:gd name="T5" fmla="*/ 55 h 77"/>
                                <a:gd name="T6" fmla="*/ 83 w 83"/>
                                <a:gd name="T7" fmla="*/ 54 h 77"/>
                                <a:gd name="T8" fmla="*/ 80 w 83"/>
                                <a:gd name="T9" fmla="*/ 50 h 77"/>
                                <a:gd name="T10" fmla="*/ 76 w 83"/>
                                <a:gd name="T11" fmla="*/ 45 h 77"/>
                                <a:gd name="T12" fmla="*/ 72 w 83"/>
                                <a:gd name="T13" fmla="*/ 4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" h="77">
                                  <a:moveTo>
                                    <a:pt x="72" y="43"/>
                                  </a:moveTo>
                                  <a:lnTo>
                                    <a:pt x="57" y="55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2" y="4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313"/>
                        <wpg:cNvGrpSpPr>
                          <a:grpSpLocks/>
                        </wpg:cNvGrpSpPr>
                        <wpg:grpSpPr bwMode="auto">
                          <a:xfrm>
                            <a:off x="5468" y="15750"/>
                            <a:ext cx="83" cy="82"/>
                            <a:chOff x="5468" y="15750"/>
                            <a:chExt cx="83" cy="82"/>
                          </a:xfrm>
                        </wpg:grpSpPr>
                        <wps:wsp>
                          <wps:cNvPr id="131" name="Freeform 314"/>
                          <wps:cNvSpPr>
                            <a:spLocks/>
                          </wps:cNvSpPr>
                          <wps:spPr bwMode="auto">
                            <a:xfrm>
                              <a:off x="5468" y="15750"/>
                              <a:ext cx="83" cy="82"/>
                            </a:xfrm>
                            <a:custGeom>
                              <a:avLst/>
                              <a:gdLst>
                                <a:gd name="T0" fmla="*/ 26 w 83"/>
                                <a:gd name="T1" fmla="*/ 0 h 82"/>
                                <a:gd name="T2" fmla="*/ 17 w 83"/>
                                <a:gd name="T3" fmla="*/ 0 h 82"/>
                                <a:gd name="T4" fmla="*/ 6 w 83"/>
                                <a:gd name="T5" fmla="*/ 3 h 82"/>
                                <a:gd name="T6" fmla="*/ 0 w 83"/>
                                <a:gd name="T7" fmla="*/ 16 h 82"/>
                                <a:gd name="T8" fmla="*/ 0 w 83"/>
                                <a:gd name="T9" fmla="*/ 31 h 82"/>
                                <a:gd name="T10" fmla="*/ 30 w 83"/>
                                <a:gd name="T11" fmla="*/ 57 h 82"/>
                                <a:gd name="T12" fmla="*/ 46 w 83"/>
                                <a:gd name="T13" fmla="*/ 70 h 82"/>
                                <a:gd name="T14" fmla="*/ 62 w 83"/>
                                <a:gd name="T15" fmla="*/ 82 h 82"/>
                                <a:gd name="T16" fmla="*/ 69 w 83"/>
                                <a:gd name="T17" fmla="*/ 71 h 82"/>
                                <a:gd name="T18" fmla="*/ 81 w 83"/>
                                <a:gd name="T19" fmla="*/ 62 h 82"/>
                                <a:gd name="T20" fmla="*/ 83 w 83"/>
                                <a:gd name="T21" fmla="*/ 49 h 82"/>
                                <a:gd name="T22" fmla="*/ 81 w 83"/>
                                <a:gd name="T23" fmla="*/ 38 h 82"/>
                                <a:gd name="T24" fmla="*/ 73 w 83"/>
                                <a:gd name="T25" fmla="*/ 29 h 82"/>
                                <a:gd name="T26" fmla="*/ 64 w 83"/>
                                <a:gd name="T27" fmla="*/ 23 h 82"/>
                                <a:gd name="T28" fmla="*/ 64 w 83"/>
                                <a:gd name="T29" fmla="*/ 22 h 82"/>
                                <a:gd name="T30" fmla="*/ 46 w 83"/>
                                <a:gd name="T31" fmla="*/ 22 h 82"/>
                                <a:gd name="T32" fmla="*/ 43 w 83"/>
                                <a:gd name="T33" fmla="*/ 18 h 82"/>
                                <a:gd name="T34" fmla="*/ 43 w 83"/>
                                <a:gd name="T35" fmla="*/ 13 h 82"/>
                                <a:gd name="T36" fmla="*/ 33 w 83"/>
                                <a:gd name="T37" fmla="*/ 3 h 82"/>
                                <a:gd name="T38" fmla="*/ 26 w 83"/>
                                <a:gd name="T3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26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15"/>
                          <wps:cNvSpPr>
                            <a:spLocks/>
                          </wps:cNvSpPr>
                          <wps:spPr bwMode="auto">
                            <a:xfrm>
                              <a:off x="5468" y="15750"/>
                              <a:ext cx="83" cy="82"/>
                            </a:xfrm>
                            <a:custGeom>
                              <a:avLst/>
                              <a:gdLst>
                                <a:gd name="T0" fmla="*/ 60 w 83"/>
                                <a:gd name="T1" fmla="*/ 19 h 82"/>
                                <a:gd name="T2" fmla="*/ 51 w 83"/>
                                <a:gd name="T3" fmla="*/ 20 h 82"/>
                                <a:gd name="T4" fmla="*/ 46 w 83"/>
                                <a:gd name="T5" fmla="*/ 22 h 82"/>
                                <a:gd name="T6" fmla="*/ 64 w 83"/>
                                <a:gd name="T7" fmla="*/ 22 h 82"/>
                                <a:gd name="T8" fmla="*/ 60 w 83"/>
                                <a:gd name="T9" fmla="*/ 19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0" y="19"/>
                                  </a:moveTo>
                                  <a:lnTo>
                                    <a:pt x="51" y="20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0" y="19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Freeform 316"/>
                        <wps:cNvSpPr>
                          <a:spLocks/>
                        </wps:cNvSpPr>
                        <wps:spPr bwMode="auto">
                          <a:xfrm>
                            <a:off x="5481" y="15767"/>
                            <a:ext cx="21" cy="20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0"/>
                              <a:gd name="T2" fmla="*/ 4 w 21"/>
                              <a:gd name="T3" fmla="*/ 0 h 20"/>
                              <a:gd name="T4" fmla="*/ 0 w 21"/>
                              <a:gd name="T5" fmla="*/ 4 h 20"/>
                              <a:gd name="T6" fmla="*/ 0 w 21"/>
                              <a:gd name="T7" fmla="*/ 7 h 20"/>
                              <a:gd name="T8" fmla="*/ 5 w 21"/>
                              <a:gd name="T9" fmla="*/ 10 h 20"/>
                              <a:gd name="T10" fmla="*/ 9 w 21"/>
                              <a:gd name="T11" fmla="*/ 15 h 20"/>
                              <a:gd name="T12" fmla="*/ 14 w 21"/>
                              <a:gd name="T13" fmla="*/ 19 h 20"/>
                              <a:gd name="T14" fmla="*/ 19 w 21"/>
                              <a:gd name="T15" fmla="*/ 14 h 20"/>
                              <a:gd name="T16" fmla="*/ 21 w 21"/>
                              <a:gd name="T17" fmla="*/ 11 h 20"/>
                              <a:gd name="T18" fmla="*/ 19 w 21"/>
                              <a:gd name="T19" fmla="*/ 6 h 20"/>
                              <a:gd name="T20" fmla="*/ 16 w 21"/>
                              <a:gd name="T21" fmla="*/ 2 h 20"/>
                              <a:gd name="T22" fmla="*/ 12 w 21"/>
                              <a:gd name="T23" fmla="*/ 0 h 20"/>
                              <a:gd name="T24" fmla="*/ 8 w 21"/>
                              <a:gd name="T2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9" y="15"/>
                                </a:lnTo>
                                <a:lnTo>
                                  <a:pt x="14" y="19"/>
                                </a:lnTo>
                                <a:lnTo>
                                  <a:pt x="19" y="14"/>
                                </a:lnTo>
                                <a:lnTo>
                                  <a:pt x="21" y="11"/>
                                </a:lnTo>
                                <a:lnTo>
                                  <a:pt x="19" y="6"/>
                                </a:lnTo>
                                <a:lnTo>
                                  <a:pt x="16" y="2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17"/>
                        <wps:cNvSpPr>
                          <a:spLocks/>
                        </wps:cNvSpPr>
                        <wps:spPr bwMode="auto">
                          <a:xfrm>
                            <a:off x="5508" y="15786"/>
                            <a:ext cx="28" cy="25"/>
                          </a:xfrm>
                          <a:custGeom>
                            <a:avLst/>
                            <a:gdLst>
                              <a:gd name="T0" fmla="*/ 16 w 28"/>
                              <a:gd name="T1" fmla="*/ 0 h 25"/>
                              <a:gd name="T2" fmla="*/ 10 w 28"/>
                              <a:gd name="T3" fmla="*/ 0 h 25"/>
                              <a:gd name="T4" fmla="*/ 5 w 28"/>
                              <a:gd name="T5" fmla="*/ 1 h 25"/>
                              <a:gd name="T6" fmla="*/ 2 w 28"/>
                              <a:gd name="T7" fmla="*/ 6 h 25"/>
                              <a:gd name="T8" fmla="*/ 0 w 28"/>
                              <a:gd name="T9" fmla="*/ 11 h 25"/>
                              <a:gd name="T10" fmla="*/ 6 w 28"/>
                              <a:gd name="T11" fmla="*/ 15 h 25"/>
                              <a:gd name="T12" fmla="*/ 12 w 28"/>
                              <a:gd name="T13" fmla="*/ 22 h 25"/>
                              <a:gd name="T14" fmla="*/ 18 w 28"/>
                              <a:gd name="T15" fmla="*/ 25 h 25"/>
                              <a:gd name="T16" fmla="*/ 22 w 28"/>
                              <a:gd name="T17" fmla="*/ 20 h 25"/>
                              <a:gd name="T18" fmla="*/ 27 w 28"/>
                              <a:gd name="T19" fmla="*/ 13 h 25"/>
                              <a:gd name="T20" fmla="*/ 24 w 28"/>
                              <a:gd name="T21" fmla="*/ 8 h 25"/>
                              <a:gd name="T22" fmla="*/ 22 w 28"/>
                              <a:gd name="T23" fmla="*/ 2 h 25"/>
                              <a:gd name="T24" fmla="*/ 16 w 28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25">
                                <a:moveTo>
                                  <a:pt x="16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1"/>
                                </a:lnTo>
                                <a:lnTo>
                                  <a:pt x="6" y="15"/>
                                </a:lnTo>
                                <a:lnTo>
                                  <a:pt x="12" y="22"/>
                                </a:lnTo>
                                <a:lnTo>
                                  <a:pt x="18" y="25"/>
                                </a:lnTo>
                                <a:lnTo>
                                  <a:pt x="22" y="20"/>
                                </a:lnTo>
                                <a:lnTo>
                                  <a:pt x="27" y="13"/>
                                </a:lnTo>
                                <a:lnTo>
                                  <a:pt x="24" y="8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18"/>
                        <wps:cNvSpPr>
                          <a:spLocks/>
                        </wps:cNvSpPr>
                        <wps:spPr bwMode="auto">
                          <a:xfrm>
                            <a:off x="4737" y="15803"/>
                            <a:ext cx="96" cy="64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64"/>
                              <a:gd name="T2" fmla="*/ 7 w 96"/>
                              <a:gd name="T3" fmla="*/ 1 h 64"/>
                              <a:gd name="T4" fmla="*/ 0 w 96"/>
                              <a:gd name="T5" fmla="*/ 1 h 64"/>
                              <a:gd name="T6" fmla="*/ 1 w 96"/>
                              <a:gd name="T7" fmla="*/ 10 h 64"/>
                              <a:gd name="T8" fmla="*/ 0 w 96"/>
                              <a:gd name="T9" fmla="*/ 15 h 64"/>
                              <a:gd name="T10" fmla="*/ 76 w 96"/>
                              <a:gd name="T11" fmla="*/ 63 h 64"/>
                              <a:gd name="T12" fmla="*/ 82 w 96"/>
                              <a:gd name="T13" fmla="*/ 64 h 64"/>
                              <a:gd name="T14" fmla="*/ 81 w 96"/>
                              <a:gd name="T15" fmla="*/ 55 h 64"/>
                              <a:gd name="T16" fmla="*/ 82 w 96"/>
                              <a:gd name="T17" fmla="*/ 50 h 64"/>
                              <a:gd name="T18" fmla="*/ 67 w 96"/>
                              <a:gd name="T19" fmla="*/ 40 h 64"/>
                              <a:gd name="T20" fmla="*/ 74 w 96"/>
                              <a:gd name="T21" fmla="*/ 14 h 64"/>
                              <a:gd name="T22" fmla="*/ 91 w 96"/>
                              <a:gd name="T23" fmla="*/ 14 h 64"/>
                              <a:gd name="T24" fmla="*/ 95 w 96"/>
                              <a:gd name="T25" fmla="*/ 11 h 64"/>
                              <a:gd name="T26" fmla="*/ 95 w 96"/>
                              <a:gd name="T27" fmla="*/ 4 h 64"/>
                              <a:gd name="T28" fmla="*/ 96 w 96"/>
                              <a:gd name="T29" fmla="*/ 1 h 64"/>
                              <a:gd name="T30" fmla="*/ 7 w 96"/>
                              <a:gd name="T31" fmla="*/ 1 h 64"/>
                              <a:gd name="T32" fmla="*/ 0 w 96"/>
                              <a:gd name="T33" fmla="*/ 1 h 64"/>
                              <a:gd name="T34" fmla="*/ 96 w 96"/>
                              <a:gd name="T35" fmla="*/ 1 h 64"/>
                              <a:gd name="T36" fmla="*/ 96 w 96"/>
                              <a:gd name="T3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96" y="0"/>
                                </a:moveTo>
                                <a:lnTo>
                                  <a:pt x="7" y="1"/>
                                </a:lnTo>
                                <a:lnTo>
                                  <a:pt x="0" y="1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76" y="63"/>
                                </a:lnTo>
                                <a:lnTo>
                                  <a:pt x="82" y="64"/>
                                </a:lnTo>
                                <a:lnTo>
                                  <a:pt x="81" y="55"/>
                                </a:lnTo>
                                <a:lnTo>
                                  <a:pt x="82" y="50"/>
                                </a:lnTo>
                                <a:lnTo>
                                  <a:pt x="67" y="40"/>
                                </a:lnTo>
                                <a:lnTo>
                                  <a:pt x="74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1"/>
                                </a:lnTo>
                                <a:lnTo>
                                  <a:pt x="95" y="4"/>
                                </a:lnTo>
                                <a:lnTo>
                                  <a:pt x="96" y="1"/>
                                </a:lnTo>
                                <a:lnTo>
                                  <a:pt x="7" y="1"/>
                                </a:lnTo>
                                <a:lnTo>
                                  <a:pt x="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9"/>
                        <wps:cNvSpPr>
                          <a:spLocks/>
                        </wps:cNvSpPr>
                        <wps:spPr bwMode="auto">
                          <a:xfrm>
                            <a:off x="4763" y="15819"/>
                            <a:ext cx="32" cy="2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0"/>
                              <a:gd name="T2" fmla="*/ 0 w 32"/>
                              <a:gd name="T3" fmla="*/ 0 h 20"/>
                              <a:gd name="T4" fmla="*/ 27 w 32"/>
                              <a:gd name="T5" fmla="*/ 16 h 20"/>
                              <a:gd name="T6" fmla="*/ 31 w 32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0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16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" name="Group 320"/>
                        <wpg:cNvGrpSpPr>
                          <a:grpSpLocks/>
                        </wpg:cNvGrpSpPr>
                        <wpg:grpSpPr bwMode="auto">
                          <a:xfrm>
                            <a:off x="5419" y="15823"/>
                            <a:ext cx="96" cy="80"/>
                            <a:chOff x="5419" y="15823"/>
                            <a:chExt cx="96" cy="80"/>
                          </a:xfrm>
                        </wpg:grpSpPr>
                        <wps:wsp>
                          <wps:cNvPr id="138" name="Freeform 321"/>
                          <wps:cNvSpPr>
                            <a:spLocks/>
                          </wps:cNvSpPr>
                          <wps:spPr bwMode="auto">
                            <a:xfrm>
                              <a:off x="5419" y="15823"/>
                              <a:ext cx="96" cy="80"/>
                            </a:xfrm>
                            <a:custGeom>
                              <a:avLst/>
                              <a:gdLst>
                                <a:gd name="T0" fmla="*/ 6 w 96"/>
                                <a:gd name="T1" fmla="*/ 0 h 80"/>
                                <a:gd name="T2" fmla="*/ 0 w 96"/>
                                <a:gd name="T3" fmla="*/ 11 h 80"/>
                                <a:gd name="T4" fmla="*/ 60 w 96"/>
                                <a:gd name="T5" fmla="*/ 79 h 80"/>
                                <a:gd name="T6" fmla="*/ 65 w 96"/>
                                <a:gd name="T7" fmla="*/ 79 h 80"/>
                                <a:gd name="T8" fmla="*/ 67 w 96"/>
                                <a:gd name="T9" fmla="*/ 72 h 80"/>
                                <a:gd name="T10" fmla="*/ 69 w 96"/>
                                <a:gd name="T11" fmla="*/ 68 h 80"/>
                                <a:gd name="T12" fmla="*/ 61 w 96"/>
                                <a:gd name="T13" fmla="*/ 59 h 80"/>
                                <a:gd name="T14" fmla="*/ 54 w 96"/>
                                <a:gd name="T15" fmla="*/ 52 h 80"/>
                                <a:gd name="T16" fmla="*/ 66 w 96"/>
                                <a:gd name="T17" fmla="*/ 44 h 80"/>
                                <a:gd name="T18" fmla="*/ 68 w 96"/>
                                <a:gd name="T19" fmla="*/ 36 h 80"/>
                                <a:gd name="T20" fmla="*/ 71 w 96"/>
                                <a:gd name="T21" fmla="*/ 27 h 80"/>
                                <a:gd name="T22" fmla="*/ 94 w 96"/>
                                <a:gd name="T23" fmla="*/ 27 h 80"/>
                                <a:gd name="T24" fmla="*/ 96 w 96"/>
                                <a:gd name="T25" fmla="*/ 25 h 80"/>
                                <a:gd name="T26" fmla="*/ 64 w 96"/>
                                <a:gd name="T27" fmla="*/ 15 h 80"/>
                                <a:gd name="T28" fmla="*/ 45 w 96"/>
                                <a:gd name="T29" fmla="*/ 9 h 80"/>
                                <a:gd name="T30" fmla="*/ 25 w 96"/>
                                <a:gd name="T31" fmla="*/ 4 h 80"/>
                                <a:gd name="T32" fmla="*/ 6 w 96"/>
                                <a:gd name="T33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67" y="72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22"/>
                          <wps:cNvSpPr>
                            <a:spLocks/>
                          </wps:cNvSpPr>
                          <wps:spPr bwMode="auto">
                            <a:xfrm>
                              <a:off x="5419" y="15823"/>
                              <a:ext cx="96" cy="80"/>
                            </a:xfrm>
                            <a:custGeom>
                              <a:avLst/>
                              <a:gdLst>
                                <a:gd name="T0" fmla="*/ 92 w 96"/>
                                <a:gd name="T1" fmla="*/ 35 h 80"/>
                                <a:gd name="T2" fmla="*/ 83 w 96"/>
                                <a:gd name="T3" fmla="*/ 35 h 80"/>
                                <a:gd name="T4" fmla="*/ 92 w 96"/>
                                <a:gd name="T5" fmla="*/ 41 h 80"/>
                                <a:gd name="T6" fmla="*/ 92 w 96"/>
                                <a:gd name="T7" fmla="*/ 35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2" y="35"/>
                                  </a:moveTo>
                                  <a:lnTo>
                                    <a:pt x="83" y="35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2" y="35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323"/>
                          <wps:cNvSpPr>
                            <a:spLocks/>
                          </wps:cNvSpPr>
                          <wps:spPr bwMode="auto">
                            <a:xfrm>
                              <a:off x="5419" y="15823"/>
                              <a:ext cx="96" cy="80"/>
                            </a:xfrm>
                            <a:custGeom>
                              <a:avLst/>
                              <a:gdLst>
                                <a:gd name="T0" fmla="*/ 94 w 96"/>
                                <a:gd name="T1" fmla="*/ 27 h 80"/>
                                <a:gd name="T2" fmla="*/ 71 w 96"/>
                                <a:gd name="T3" fmla="*/ 27 h 80"/>
                                <a:gd name="T4" fmla="*/ 78 w 96"/>
                                <a:gd name="T5" fmla="*/ 35 h 80"/>
                                <a:gd name="T6" fmla="*/ 83 w 96"/>
                                <a:gd name="T7" fmla="*/ 35 h 80"/>
                                <a:gd name="T8" fmla="*/ 92 w 96"/>
                                <a:gd name="T9" fmla="*/ 35 h 80"/>
                                <a:gd name="T10" fmla="*/ 92 w 96"/>
                                <a:gd name="T11" fmla="*/ 29 h 80"/>
                                <a:gd name="T12" fmla="*/ 94 w 96"/>
                                <a:gd name="T13" fmla="*/ 27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4" y="27"/>
                                  </a:moveTo>
                                  <a:lnTo>
                                    <a:pt x="71" y="27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92" y="29"/>
                                  </a:lnTo>
                                  <a:lnTo>
                                    <a:pt x="94" y="2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Freeform 324"/>
                        <wps:cNvSpPr>
                          <a:spLocks/>
                        </wps:cNvSpPr>
                        <wps:spPr bwMode="auto">
                          <a:xfrm>
                            <a:off x="5444" y="15842"/>
                            <a:ext cx="30" cy="23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3"/>
                              <a:gd name="T2" fmla="*/ 7 w 30"/>
                              <a:gd name="T3" fmla="*/ 7 h 23"/>
                              <a:gd name="T4" fmla="*/ 14 w 30"/>
                              <a:gd name="T5" fmla="*/ 16 h 23"/>
                              <a:gd name="T6" fmla="*/ 22 w 30"/>
                              <a:gd name="T7" fmla="*/ 23 h 23"/>
                              <a:gd name="T8" fmla="*/ 30 w 30"/>
                              <a:gd name="T9" fmla="*/ 9 h 23"/>
                              <a:gd name="T10" fmla="*/ 20 w 30"/>
                              <a:gd name="T11" fmla="*/ 5 h 23"/>
                              <a:gd name="T12" fmla="*/ 10 w 30"/>
                              <a:gd name="T13" fmla="*/ 2 h 23"/>
                              <a:gd name="T14" fmla="*/ 0 w 30"/>
                              <a:gd name="T1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23">
                                <a:moveTo>
                                  <a:pt x="0" y="0"/>
                                </a:moveTo>
                                <a:lnTo>
                                  <a:pt x="7" y="7"/>
                                </a:lnTo>
                                <a:lnTo>
                                  <a:pt x="14" y="16"/>
                                </a:lnTo>
                                <a:lnTo>
                                  <a:pt x="22" y="23"/>
                                </a:lnTo>
                                <a:lnTo>
                                  <a:pt x="30" y="9"/>
                                </a:lnTo>
                                <a:lnTo>
                                  <a:pt x="20" y="5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25"/>
                        <wps:cNvSpPr>
                          <a:spLocks/>
                        </wps:cNvSpPr>
                        <wps:spPr bwMode="auto">
                          <a:xfrm>
                            <a:off x="4722" y="15877"/>
                            <a:ext cx="93" cy="58"/>
                          </a:xfrm>
                          <a:custGeom>
                            <a:avLst/>
                            <a:gdLst>
                              <a:gd name="T0" fmla="*/ 58 w 93"/>
                              <a:gd name="T1" fmla="*/ 0 h 58"/>
                              <a:gd name="T2" fmla="*/ 37 w 93"/>
                              <a:gd name="T3" fmla="*/ 0 h 58"/>
                              <a:gd name="T4" fmla="*/ 19 w 93"/>
                              <a:gd name="T5" fmla="*/ 5 h 58"/>
                              <a:gd name="T6" fmla="*/ 9 w 93"/>
                              <a:gd name="T7" fmla="*/ 9 h 58"/>
                              <a:gd name="T8" fmla="*/ 2 w 93"/>
                              <a:gd name="T9" fmla="*/ 18 h 58"/>
                              <a:gd name="T10" fmla="*/ 1 w 93"/>
                              <a:gd name="T11" fmla="*/ 28 h 58"/>
                              <a:gd name="T12" fmla="*/ 2 w 93"/>
                              <a:gd name="T13" fmla="*/ 38 h 58"/>
                              <a:gd name="T14" fmla="*/ 0 w 93"/>
                              <a:gd name="T15" fmla="*/ 48 h 58"/>
                              <a:gd name="T16" fmla="*/ 3 w 93"/>
                              <a:gd name="T17" fmla="*/ 57 h 58"/>
                              <a:gd name="T18" fmla="*/ 92 w 93"/>
                              <a:gd name="T19" fmla="*/ 50 h 58"/>
                              <a:gd name="T20" fmla="*/ 92 w 93"/>
                              <a:gd name="T21" fmla="*/ 40 h 58"/>
                              <a:gd name="T22" fmla="*/ 92 w 93"/>
                              <a:gd name="T23" fmla="*/ 27 h 58"/>
                              <a:gd name="T24" fmla="*/ 89 w 93"/>
                              <a:gd name="T25" fmla="*/ 19 h 58"/>
                              <a:gd name="T26" fmla="*/ 77 w 93"/>
                              <a:gd name="T27" fmla="*/ 5 h 58"/>
                              <a:gd name="T28" fmla="*/ 58 w 93"/>
                              <a:gd name="T2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" h="58">
                                <a:moveTo>
                                  <a:pt x="58" y="0"/>
                                </a:moveTo>
                                <a:lnTo>
                                  <a:pt x="37" y="0"/>
                                </a:lnTo>
                                <a:lnTo>
                                  <a:pt x="19" y="5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1" y="28"/>
                                </a:lnTo>
                                <a:lnTo>
                                  <a:pt x="2" y="38"/>
                                </a:lnTo>
                                <a:lnTo>
                                  <a:pt x="0" y="48"/>
                                </a:lnTo>
                                <a:lnTo>
                                  <a:pt x="3" y="57"/>
                                </a:lnTo>
                                <a:lnTo>
                                  <a:pt x="92" y="50"/>
                                </a:lnTo>
                                <a:lnTo>
                                  <a:pt x="92" y="40"/>
                                </a:lnTo>
                                <a:lnTo>
                                  <a:pt x="92" y="27"/>
                                </a:lnTo>
                                <a:lnTo>
                                  <a:pt x="89" y="19"/>
                                </a:lnTo>
                                <a:lnTo>
                                  <a:pt x="77" y="5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26"/>
                        <wps:cNvSpPr>
                          <a:spLocks/>
                        </wps:cNvSpPr>
                        <wps:spPr bwMode="auto">
                          <a:xfrm>
                            <a:off x="5364" y="15881"/>
                            <a:ext cx="107" cy="93"/>
                          </a:xfrm>
                          <a:custGeom>
                            <a:avLst/>
                            <a:gdLst>
                              <a:gd name="T0" fmla="*/ 26 w 107"/>
                              <a:gd name="T1" fmla="*/ 0 h 93"/>
                              <a:gd name="T2" fmla="*/ 25 w 107"/>
                              <a:gd name="T3" fmla="*/ 3 h 93"/>
                              <a:gd name="T4" fmla="*/ 21 w 107"/>
                              <a:gd name="T5" fmla="*/ 7 h 93"/>
                              <a:gd name="T6" fmla="*/ 36 w 107"/>
                              <a:gd name="T7" fmla="*/ 19 h 93"/>
                              <a:gd name="T8" fmla="*/ 54 w 107"/>
                              <a:gd name="T9" fmla="*/ 28 h 93"/>
                              <a:gd name="T10" fmla="*/ 71 w 107"/>
                              <a:gd name="T11" fmla="*/ 38 h 93"/>
                              <a:gd name="T12" fmla="*/ 5 w 107"/>
                              <a:gd name="T13" fmla="*/ 40 h 93"/>
                              <a:gd name="T14" fmla="*/ 0 w 107"/>
                              <a:gd name="T15" fmla="*/ 52 h 93"/>
                              <a:gd name="T16" fmla="*/ 76 w 107"/>
                              <a:gd name="T17" fmla="*/ 92 h 93"/>
                              <a:gd name="T18" fmla="*/ 79 w 107"/>
                              <a:gd name="T19" fmla="*/ 92 h 93"/>
                              <a:gd name="T20" fmla="*/ 81 w 107"/>
                              <a:gd name="T21" fmla="*/ 89 h 93"/>
                              <a:gd name="T22" fmla="*/ 85 w 107"/>
                              <a:gd name="T23" fmla="*/ 85 h 93"/>
                              <a:gd name="T24" fmla="*/ 84 w 107"/>
                              <a:gd name="T25" fmla="*/ 81 h 93"/>
                              <a:gd name="T26" fmla="*/ 37 w 107"/>
                              <a:gd name="T27" fmla="*/ 56 h 93"/>
                              <a:gd name="T28" fmla="*/ 34 w 107"/>
                              <a:gd name="T29" fmla="*/ 53 h 93"/>
                              <a:gd name="T30" fmla="*/ 99 w 107"/>
                              <a:gd name="T31" fmla="*/ 52 h 93"/>
                              <a:gd name="T32" fmla="*/ 103 w 107"/>
                              <a:gd name="T33" fmla="*/ 49 h 93"/>
                              <a:gd name="T34" fmla="*/ 105 w 107"/>
                              <a:gd name="T35" fmla="*/ 44 h 93"/>
                              <a:gd name="T36" fmla="*/ 106 w 107"/>
                              <a:gd name="T37" fmla="*/ 40 h 93"/>
                              <a:gd name="T38" fmla="*/ 62 w 107"/>
                              <a:gd name="T39" fmla="*/ 17 h 93"/>
                              <a:gd name="T40" fmla="*/ 45 w 107"/>
                              <a:gd name="T41" fmla="*/ 8 h 93"/>
                              <a:gd name="T42" fmla="*/ 26 w 107"/>
                              <a:gd name="T4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7" h="93">
                                <a:moveTo>
                                  <a:pt x="26" y="0"/>
                                </a:moveTo>
                                <a:lnTo>
                                  <a:pt x="25" y="3"/>
                                </a:lnTo>
                                <a:lnTo>
                                  <a:pt x="21" y="7"/>
                                </a:lnTo>
                                <a:lnTo>
                                  <a:pt x="36" y="19"/>
                                </a:lnTo>
                                <a:lnTo>
                                  <a:pt x="54" y="28"/>
                                </a:lnTo>
                                <a:lnTo>
                                  <a:pt x="71" y="38"/>
                                </a:lnTo>
                                <a:lnTo>
                                  <a:pt x="5" y="40"/>
                                </a:lnTo>
                                <a:lnTo>
                                  <a:pt x="0" y="52"/>
                                </a:lnTo>
                                <a:lnTo>
                                  <a:pt x="76" y="92"/>
                                </a:lnTo>
                                <a:lnTo>
                                  <a:pt x="79" y="92"/>
                                </a:lnTo>
                                <a:lnTo>
                                  <a:pt x="81" y="89"/>
                                </a:lnTo>
                                <a:lnTo>
                                  <a:pt x="85" y="85"/>
                                </a:lnTo>
                                <a:lnTo>
                                  <a:pt x="84" y="81"/>
                                </a:lnTo>
                                <a:lnTo>
                                  <a:pt x="37" y="56"/>
                                </a:lnTo>
                                <a:lnTo>
                                  <a:pt x="34" y="53"/>
                                </a:lnTo>
                                <a:lnTo>
                                  <a:pt x="99" y="52"/>
                                </a:lnTo>
                                <a:lnTo>
                                  <a:pt x="103" y="49"/>
                                </a:lnTo>
                                <a:lnTo>
                                  <a:pt x="105" y="44"/>
                                </a:lnTo>
                                <a:lnTo>
                                  <a:pt x="106" y="40"/>
                                </a:lnTo>
                                <a:lnTo>
                                  <a:pt x="62" y="17"/>
                                </a:lnTo>
                                <a:lnTo>
                                  <a:pt x="45" y="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27"/>
                        <wps:cNvSpPr>
                          <a:spLocks/>
                        </wps:cNvSpPr>
                        <wps:spPr bwMode="auto">
                          <a:xfrm>
                            <a:off x="4739" y="15891"/>
                            <a:ext cx="59" cy="27"/>
                          </a:xfrm>
                          <a:custGeom>
                            <a:avLst/>
                            <a:gdLst>
                              <a:gd name="T0" fmla="*/ 28 w 59"/>
                              <a:gd name="T1" fmla="*/ 0 h 27"/>
                              <a:gd name="T2" fmla="*/ 9 w 59"/>
                              <a:gd name="T3" fmla="*/ 5 h 27"/>
                              <a:gd name="T4" fmla="*/ 0 w 59"/>
                              <a:gd name="T5" fmla="*/ 8 h 27"/>
                              <a:gd name="T6" fmla="*/ 0 w 59"/>
                              <a:gd name="T7" fmla="*/ 19 h 27"/>
                              <a:gd name="T8" fmla="*/ 19 w 59"/>
                              <a:gd name="T9" fmla="*/ 26 h 27"/>
                              <a:gd name="T10" fmla="*/ 39 w 59"/>
                              <a:gd name="T11" fmla="*/ 25 h 27"/>
                              <a:gd name="T12" fmla="*/ 59 w 59"/>
                              <a:gd name="T13" fmla="*/ 23 h 27"/>
                              <a:gd name="T14" fmla="*/ 59 w 59"/>
                              <a:gd name="T15" fmla="*/ 18 h 27"/>
                              <a:gd name="T16" fmla="*/ 58 w 59"/>
                              <a:gd name="T17" fmla="*/ 14 h 27"/>
                              <a:gd name="T18" fmla="*/ 56 w 59"/>
                              <a:gd name="T19" fmla="*/ 10 h 27"/>
                              <a:gd name="T20" fmla="*/ 48 w 59"/>
                              <a:gd name="T21" fmla="*/ 3 h 27"/>
                              <a:gd name="T22" fmla="*/ 28 w 59"/>
                              <a:gd name="T2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" h="27">
                                <a:moveTo>
                                  <a:pt x="28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9"/>
                                </a:lnTo>
                                <a:lnTo>
                                  <a:pt x="19" y="26"/>
                                </a:lnTo>
                                <a:lnTo>
                                  <a:pt x="39" y="25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8" y="14"/>
                                </a:lnTo>
                                <a:lnTo>
                                  <a:pt x="56" y="10"/>
                                </a:lnTo>
                                <a:lnTo>
                                  <a:pt x="48" y="3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328"/>
                        <wpg:cNvGrpSpPr>
                          <a:grpSpLocks/>
                        </wpg:cNvGrpSpPr>
                        <wpg:grpSpPr bwMode="auto">
                          <a:xfrm>
                            <a:off x="4738" y="15958"/>
                            <a:ext cx="99" cy="55"/>
                            <a:chOff x="4738" y="15958"/>
                            <a:chExt cx="99" cy="55"/>
                          </a:xfrm>
                        </wpg:grpSpPr>
                        <wps:wsp>
                          <wps:cNvPr id="146" name="Freeform 329"/>
                          <wps:cNvSpPr>
                            <a:spLocks/>
                          </wps:cNvSpPr>
                          <wps:spPr bwMode="auto">
                            <a:xfrm>
                              <a:off x="4738" y="15958"/>
                              <a:ext cx="99" cy="55"/>
                            </a:xfrm>
                            <a:custGeom>
                              <a:avLst/>
                              <a:gdLst>
                                <a:gd name="T0" fmla="*/ 67 w 99"/>
                                <a:gd name="T1" fmla="*/ 0 h 55"/>
                                <a:gd name="T2" fmla="*/ 50 w 99"/>
                                <a:gd name="T3" fmla="*/ 10 h 55"/>
                                <a:gd name="T4" fmla="*/ 33 w 99"/>
                                <a:gd name="T5" fmla="*/ 21 h 55"/>
                                <a:gd name="T6" fmla="*/ 0 w 99"/>
                                <a:gd name="T7" fmla="*/ 42 h 55"/>
                                <a:gd name="T8" fmla="*/ 0 w 99"/>
                                <a:gd name="T9" fmla="*/ 47 h 55"/>
                                <a:gd name="T10" fmla="*/ 2 w 99"/>
                                <a:gd name="T11" fmla="*/ 51 h 55"/>
                                <a:gd name="T12" fmla="*/ 18 w 99"/>
                                <a:gd name="T13" fmla="*/ 55 h 55"/>
                                <a:gd name="T14" fmla="*/ 38 w 99"/>
                                <a:gd name="T15" fmla="*/ 55 h 55"/>
                                <a:gd name="T16" fmla="*/ 58 w 99"/>
                                <a:gd name="T17" fmla="*/ 55 h 55"/>
                                <a:gd name="T18" fmla="*/ 78 w 99"/>
                                <a:gd name="T19" fmla="*/ 55 h 55"/>
                                <a:gd name="T20" fmla="*/ 97 w 99"/>
                                <a:gd name="T21" fmla="*/ 55 h 55"/>
                                <a:gd name="T22" fmla="*/ 97 w 99"/>
                                <a:gd name="T23" fmla="*/ 53 h 55"/>
                                <a:gd name="T24" fmla="*/ 96 w 99"/>
                                <a:gd name="T25" fmla="*/ 52 h 55"/>
                                <a:gd name="T26" fmla="*/ 96 w 99"/>
                                <a:gd name="T27" fmla="*/ 50 h 55"/>
                                <a:gd name="T28" fmla="*/ 97 w 99"/>
                                <a:gd name="T29" fmla="*/ 44 h 55"/>
                                <a:gd name="T30" fmla="*/ 82 w 99"/>
                                <a:gd name="T31" fmla="*/ 44 h 55"/>
                                <a:gd name="T32" fmla="*/ 77 w 99"/>
                                <a:gd name="T33" fmla="*/ 42 h 55"/>
                                <a:gd name="T34" fmla="*/ 71 w 99"/>
                                <a:gd name="T35" fmla="*/ 35 h 55"/>
                                <a:gd name="T36" fmla="*/ 71 w 99"/>
                                <a:gd name="T37" fmla="*/ 25 h 55"/>
                                <a:gd name="T38" fmla="*/ 68 w 99"/>
                                <a:gd name="T39" fmla="*/ 16 h 55"/>
                                <a:gd name="T40" fmla="*/ 83 w 99"/>
                                <a:gd name="T41" fmla="*/ 5 h 55"/>
                                <a:gd name="T42" fmla="*/ 67 w 99"/>
                                <a:gd name="T43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9" h="55">
                                  <a:moveTo>
                                    <a:pt x="67" y="0"/>
                                  </a:moveTo>
                                  <a:lnTo>
                                    <a:pt x="50" y="10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38" y="55"/>
                                  </a:lnTo>
                                  <a:lnTo>
                                    <a:pt x="58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97" y="55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330"/>
                          <wps:cNvSpPr>
                            <a:spLocks/>
                          </wps:cNvSpPr>
                          <wps:spPr bwMode="auto">
                            <a:xfrm>
                              <a:off x="4738" y="15958"/>
                              <a:ext cx="99" cy="55"/>
                            </a:xfrm>
                            <a:custGeom>
                              <a:avLst/>
                              <a:gdLst>
                                <a:gd name="T0" fmla="*/ 99 w 99"/>
                                <a:gd name="T1" fmla="*/ 36 h 55"/>
                                <a:gd name="T2" fmla="*/ 82 w 99"/>
                                <a:gd name="T3" fmla="*/ 44 h 55"/>
                                <a:gd name="T4" fmla="*/ 97 w 99"/>
                                <a:gd name="T5" fmla="*/ 44 h 55"/>
                                <a:gd name="T6" fmla="*/ 99 w 99"/>
                                <a:gd name="T7" fmla="*/ 36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9" h="55">
                                  <a:moveTo>
                                    <a:pt x="99" y="36"/>
                                  </a:moveTo>
                                  <a:lnTo>
                                    <a:pt x="82" y="44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99" y="3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31"/>
                        <wpg:cNvGrpSpPr>
                          <a:grpSpLocks/>
                        </wpg:cNvGrpSpPr>
                        <wpg:grpSpPr bwMode="auto">
                          <a:xfrm>
                            <a:off x="5333" y="15979"/>
                            <a:ext cx="97" cy="76"/>
                            <a:chOff x="5333" y="15979"/>
                            <a:chExt cx="97" cy="76"/>
                          </a:xfrm>
                        </wpg:grpSpPr>
                        <wps:wsp>
                          <wps:cNvPr id="149" name="Freeform 332"/>
                          <wps:cNvSpPr>
                            <a:spLocks/>
                          </wps:cNvSpPr>
                          <wps:spPr bwMode="auto">
                            <a:xfrm>
                              <a:off x="5333" y="15979"/>
                              <a:ext cx="97" cy="76"/>
                            </a:xfrm>
                            <a:custGeom>
                              <a:avLst/>
                              <a:gdLst>
                                <a:gd name="T0" fmla="*/ 6 w 97"/>
                                <a:gd name="T1" fmla="*/ 0 h 76"/>
                                <a:gd name="T2" fmla="*/ 3 w 97"/>
                                <a:gd name="T3" fmla="*/ 2 h 76"/>
                                <a:gd name="T4" fmla="*/ 1 w 97"/>
                                <a:gd name="T5" fmla="*/ 8 h 76"/>
                                <a:gd name="T6" fmla="*/ 0 w 97"/>
                                <a:gd name="T7" fmla="*/ 13 h 76"/>
                                <a:gd name="T8" fmla="*/ 68 w 97"/>
                                <a:gd name="T9" fmla="*/ 76 h 76"/>
                                <a:gd name="T10" fmla="*/ 71 w 97"/>
                                <a:gd name="T11" fmla="*/ 72 h 76"/>
                                <a:gd name="T12" fmla="*/ 72 w 97"/>
                                <a:gd name="T13" fmla="*/ 68 h 76"/>
                                <a:gd name="T14" fmla="*/ 74 w 97"/>
                                <a:gd name="T15" fmla="*/ 63 h 76"/>
                                <a:gd name="T16" fmla="*/ 62 w 97"/>
                                <a:gd name="T17" fmla="*/ 51 h 76"/>
                                <a:gd name="T18" fmla="*/ 63 w 97"/>
                                <a:gd name="T19" fmla="*/ 44 h 76"/>
                                <a:gd name="T20" fmla="*/ 67 w 97"/>
                                <a:gd name="T21" fmla="*/ 38 h 76"/>
                                <a:gd name="T22" fmla="*/ 70 w 97"/>
                                <a:gd name="T23" fmla="*/ 32 h 76"/>
                                <a:gd name="T24" fmla="*/ 72 w 97"/>
                                <a:gd name="T25" fmla="*/ 21 h 76"/>
                                <a:gd name="T26" fmla="*/ 95 w 97"/>
                                <a:gd name="T27" fmla="*/ 21 h 76"/>
                                <a:gd name="T28" fmla="*/ 97 w 97"/>
                                <a:gd name="T29" fmla="*/ 17 h 76"/>
                                <a:gd name="T30" fmla="*/ 85 w 97"/>
                                <a:gd name="T31" fmla="*/ 15 h 76"/>
                                <a:gd name="T32" fmla="*/ 66 w 97"/>
                                <a:gd name="T33" fmla="*/ 11 h 76"/>
                                <a:gd name="T34" fmla="*/ 26 w 97"/>
                                <a:gd name="T35" fmla="*/ 4 h 76"/>
                                <a:gd name="T36" fmla="*/ 6 w 97"/>
                                <a:gd name="T3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6" y="0"/>
                                  </a:moveTo>
                                  <a:lnTo>
                                    <a:pt x="3" y="2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7" y="38"/>
                                  </a:lnTo>
                                  <a:lnTo>
                                    <a:pt x="70" y="32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33"/>
                          <wps:cNvSpPr>
                            <a:spLocks/>
                          </wps:cNvSpPr>
                          <wps:spPr bwMode="auto">
                            <a:xfrm>
                              <a:off x="5333" y="15979"/>
                              <a:ext cx="97" cy="76"/>
                            </a:xfrm>
                            <a:custGeom>
                              <a:avLst/>
                              <a:gdLst>
                                <a:gd name="T0" fmla="*/ 95 w 97"/>
                                <a:gd name="T1" fmla="*/ 21 h 76"/>
                                <a:gd name="T2" fmla="*/ 72 w 97"/>
                                <a:gd name="T3" fmla="*/ 21 h 76"/>
                                <a:gd name="T4" fmla="*/ 85 w 97"/>
                                <a:gd name="T5" fmla="*/ 30 h 76"/>
                                <a:gd name="T6" fmla="*/ 92 w 97"/>
                                <a:gd name="T7" fmla="*/ 28 h 76"/>
                                <a:gd name="T8" fmla="*/ 95 w 97"/>
                                <a:gd name="T9" fmla="*/ 2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95" y="21"/>
                                  </a:moveTo>
                                  <a:lnTo>
                                    <a:pt x="72" y="21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95" y="2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34"/>
                        <wpg:cNvGrpSpPr>
                          <a:grpSpLocks/>
                        </wpg:cNvGrpSpPr>
                        <wpg:grpSpPr bwMode="auto">
                          <a:xfrm>
                            <a:off x="4766" y="15983"/>
                            <a:ext cx="29" cy="20"/>
                            <a:chOff x="4766" y="15983"/>
                            <a:chExt cx="29" cy="20"/>
                          </a:xfrm>
                        </wpg:grpSpPr>
                        <wps:wsp>
                          <wps:cNvPr id="152" name="Freeform 335"/>
                          <wps:cNvSpPr>
                            <a:spLocks/>
                          </wps:cNvSpPr>
                          <wps:spPr bwMode="auto">
                            <a:xfrm>
                              <a:off x="4766" y="15983"/>
                              <a:ext cx="29" cy="2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4 h 20"/>
                                <a:gd name="T2" fmla="*/ 9 w 29"/>
                                <a:gd name="T3" fmla="*/ 14 h 20"/>
                                <a:gd name="T4" fmla="*/ 21 w 29"/>
                                <a:gd name="T5" fmla="*/ 16 h 20"/>
                                <a:gd name="T6" fmla="*/ 29 w 29"/>
                                <a:gd name="T7" fmla="*/ 14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29" y="14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9" y="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36"/>
                          <wps:cNvSpPr>
                            <a:spLocks/>
                          </wps:cNvSpPr>
                          <wps:spPr bwMode="auto">
                            <a:xfrm>
                              <a:off x="4766" y="15983"/>
                              <a:ext cx="29" cy="20"/>
                            </a:xfrm>
                            <a:custGeom>
                              <a:avLst/>
                              <a:gdLst>
                                <a:gd name="T0" fmla="*/ 25 w 29"/>
                                <a:gd name="T1" fmla="*/ 0 h 20"/>
                                <a:gd name="T2" fmla="*/ 17 w 29"/>
                                <a:gd name="T3" fmla="*/ 5 h 20"/>
                                <a:gd name="T4" fmla="*/ 6 w 29"/>
                                <a:gd name="T5" fmla="*/ 9 h 20"/>
                                <a:gd name="T6" fmla="*/ 0 w 29"/>
                                <a:gd name="T7" fmla="*/ 16 h 20"/>
                                <a:gd name="T8" fmla="*/ 9 w 29"/>
                                <a:gd name="T9" fmla="*/ 14 h 20"/>
                                <a:gd name="T10" fmla="*/ 29 w 29"/>
                                <a:gd name="T11" fmla="*/ 14 h 20"/>
                                <a:gd name="T12" fmla="*/ 30 w 29"/>
                                <a:gd name="T13" fmla="*/ 14 h 20"/>
                                <a:gd name="T14" fmla="*/ 29 w 29"/>
                                <a:gd name="T15" fmla="*/ 9 h 20"/>
                                <a:gd name="T16" fmla="*/ 28 w 29"/>
                                <a:gd name="T17" fmla="*/ 3 h 20"/>
                                <a:gd name="T18" fmla="*/ 25 w 29"/>
                                <a:gd name="T1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25" y="0"/>
                                  </a:moveTo>
                                  <a:lnTo>
                                    <a:pt x="17" y="5"/>
                                  </a:lnTo>
                                  <a:lnTo>
                                    <a:pt x="6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4" name="Freeform 337"/>
                        <wps:cNvSpPr>
                          <a:spLocks/>
                        </wps:cNvSpPr>
                        <wps:spPr bwMode="auto">
                          <a:xfrm>
                            <a:off x="5359" y="15997"/>
                            <a:ext cx="31" cy="20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20"/>
                              <a:gd name="T2" fmla="*/ 23 w 31"/>
                              <a:gd name="T3" fmla="*/ 20 h 20"/>
                              <a:gd name="T4" fmla="*/ 26 w 31"/>
                              <a:gd name="T5" fmla="*/ 15 h 20"/>
                              <a:gd name="T6" fmla="*/ 29 w 31"/>
                              <a:gd name="T7" fmla="*/ 11 h 20"/>
                              <a:gd name="T8" fmla="*/ 30 w 31"/>
                              <a:gd name="T9" fmla="*/ 5 h 20"/>
                              <a:gd name="T10" fmla="*/ 0 w 3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0">
                                <a:moveTo>
                                  <a:pt x="0" y="0"/>
                                </a:moveTo>
                                <a:lnTo>
                                  <a:pt x="23" y="20"/>
                                </a:lnTo>
                                <a:lnTo>
                                  <a:pt x="26" y="15"/>
                                </a:lnTo>
                                <a:lnTo>
                                  <a:pt x="29" y="11"/>
                                </a:lnTo>
                                <a:lnTo>
                                  <a:pt x="3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5" name="Group 338"/>
                        <wpg:cNvGrpSpPr>
                          <a:grpSpLocks/>
                        </wpg:cNvGrpSpPr>
                        <wpg:grpSpPr bwMode="auto">
                          <a:xfrm>
                            <a:off x="4773" y="16037"/>
                            <a:ext cx="94" cy="77"/>
                            <a:chOff x="4773" y="16037"/>
                            <a:chExt cx="94" cy="77"/>
                          </a:xfrm>
                        </wpg:grpSpPr>
                        <wps:wsp>
                          <wps:cNvPr id="156" name="Freeform 339"/>
                          <wps:cNvSpPr>
                            <a:spLocks/>
                          </wps:cNvSpPr>
                          <wps:spPr bwMode="auto">
                            <a:xfrm>
                              <a:off x="4773" y="16037"/>
                              <a:ext cx="94" cy="77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27 h 77"/>
                                <a:gd name="T2" fmla="*/ 2 w 94"/>
                                <a:gd name="T3" fmla="*/ 38 h 77"/>
                                <a:gd name="T4" fmla="*/ 0 w 94"/>
                                <a:gd name="T5" fmla="*/ 46 h 77"/>
                                <a:gd name="T6" fmla="*/ 0 w 94"/>
                                <a:gd name="T7" fmla="*/ 56 h 77"/>
                                <a:gd name="T8" fmla="*/ 5 w 94"/>
                                <a:gd name="T9" fmla="*/ 62 h 77"/>
                                <a:gd name="T10" fmla="*/ 10 w 94"/>
                                <a:gd name="T11" fmla="*/ 70 h 77"/>
                                <a:gd name="T12" fmla="*/ 18 w 94"/>
                                <a:gd name="T13" fmla="*/ 75 h 77"/>
                                <a:gd name="T14" fmla="*/ 31 w 94"/>
                                <a:gd name="T15" fmla="*/ 76 h 77"/>
                                <a:gd name="T16" fmla="*/ 51 w 94"/>
                                <a:gd name="T17" fmla="*/ 74 h 77"/>
                                <a:gd name="T18" fmla="*/ 68 w 94"/>
                                <a:gd name="T19" fmla="*/ 64 h 77"/>
                                <a:gd name="T20" fmla="*/ 69 w 94"/>
                                <a:gd name="T21" fmla="*/ 64 h 77"/>
                                <a:gd name="T22" fmla="*/ 35 w 94"/>
                                <a:gd name="T23" fmla="*/ 64 h 77"/>
                                <a:gd name="T24" fmla="*/ 25 w 94"/>
                                <a:gd name="T25" fmla="*/ 60 h 77"/>
                                <a:gd name="T26" fmla="*/ 19 w 94"/>
                                <a:gd name="T27" fmla="*/ 53 h 77"/>
                                <a:gd name="T28" fmla="*/ 14 w 94"/>
                                <a:gd name="T29" fmla="*/ 44 h 77"/>
                                <a:gd name="T30" fmla="*/ 20 w 94"/>
                                <a:gd name="T31" fmla="*/ 35 h 77"/>
                                <a:gd name="T32" fmla="*/ 22 w 94"/>
                                <a:gd name="T33" fmla="*/ 28 h 77"/>
                                <a:gd name="T34" fmla="*/ 7 w 94"/>
                                <a:gd name="T35" fmla="*/ 2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7" y="27"/>
                                  </a:moveTo>
                                  <a:lnTo>
                                    <a:pt x="2" y="38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7" y="27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40"/>
                          <wps:cNvSpPr>
                            <a:spLocks/>
                          </wps:cNvSpPr>
                          <wps:spPr bwMode="auto">
                            <a:xfrm>
                              <a:off x="4773" y="16037"/>
                              <a:ext cx="94" cy="77"/>
                            </a:xfrm>
                            <a:custGeom>
                              <a:avLst/>
                              <a:gdLst>
                                <a:gd name="T0" fmla="*/ 86 w 94"/>
                                <a:gd name="T1" fmla="*/ 13 h 77"/>
                                <a:gd name="T2" fmla="*/ 56 w 94"/>
                                <a:gd name="T3" fmla="*/ 13 h 77"/>
                                <a:gd name="T4" fmla="*/ 64 w 94"/>
                                <a:gd name="T5" fmla="*/ 14 h 77"/>
                                <a:gd name="T6" fmla="*/ 68 w 94"/>
                                <a:gd name="T7" fmla="*/ 19 h 77"/>
                                <a:gd name="T8" fmla="*/ 74 w 94"/>
                                <a:gd name="T9" fmla="*/ 25 h 77"/>
                                <a:gd name="T10" fmla="*/ 74 w 94"/>
                                <a:gd name="T11" fmla="*/ 34 h 77"/>
                                <a:gd name="T12" fmla="*/ 71 w 94"/>
                                <a:gd name="T13" fmla="*/ 41 h 77"/>
                                <a:gd name="T14" fmla="*/ 65 w 94"/>
                                <a:gd name="T15" fmla="*/ 51 h 77"/>
                                <a:gd name="T16" fmla="*/ 55 w 94"/>
                                <a:gd name="T17" fmla="*/ 57 h 77"/>
                                <a:gd name="T18" fmla="*/ 45 w 94"/>
                                <a:gd name="T19" fmla="*/ 60 h 77"/>
                                <a:gd name="T20" fmla="*/ 35 w 94"/>
                                <a:gd name="T21" fmla="*/ 64 h 77"/>
                                <a:gd name="T22" fmla="*/ 69 w 94"/>
                                <a:gd name="T23" fmla="*/ 64 h 77"/>
                                <a:gd name="T24" fmla="*/ 83 w 94"/>
                                <a:gd name="T25" fmla="*/ 51 h 77"/>
                                <a:gd name="T26" fmla="*/ 88 w 94"/>
                                <a:gd name="T27" fmla="*/ 40 h 77"/>
                                <a:gd name="T28" fmla="*/ 93 w 94"/>
                                <a:gd name="T29" fmla="*/ 26 h 77"/>
                                <a:gd name="T30" fmla="*/ 86 w 94"/>
                                <a:gd name="T31" fmla="*/ 15 h 77"/>
                                <a:gd name="T32" fmla="*/ 86 w 94"/>
                                <a:gd name="T33" fmla="*/ 13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86" y="13"/>
                                  </a:moveTo>
                                  <a:lnTo>
                                    <a:pt x="56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74" y="34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5" y="51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13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41"/>
                          <wps:cNvSpPr>
                            <a:spLocks/>
                          </wps:cNvSpPr>
                          <wps:spPr bwMode="auto">
                            <a:xfrm>
                              <a:off x="4773" y="16037"/>
                              <a:ext cx="94" cy="77"/>
                            </a:xfrm>
                            <a:custGeom>
                              <a:avLst/>
                              <a:gdLst>
                                <a:gd name="T0" fmla="*/ 61 w 94"/>
                                <a:gd name="T1" fmla="*/ 0 h 77"/>
                                <a:gd name="T2" fmla="*/ 42 w 94"/>
                                <a:gd name="T3" fmla="*/ 3 h 77"/>
                                <a:gd name="T4" fmla="*/ 25 w 94"/>
                                <a:gd name="T5" fmla="*/ 12 h 77"/>
                                <a:gd name="T6" fmla="*/ 31 w 94"/>
                                <a:gd name="T7" fmla="*/ 21 h 77"/>
                                <a:gd name="T8" fmla="*/ 36 w 94"/>
                                <a:gd name="T9" fmla="*/ 32 h 77"/>
                                <a:gd name="T10" fmla="*/ 43 w 94"/>
                                <a:gd name="T11" fmla="*/ 39 h 77"/>
                                <a:gd name="T12" fmla="*/ 52 w 94"/>
                                <a:gd name="T13" fmla="*/ 35 h 77"/>
                                <a:gd name="T14" fmla="*/ 56 w 94"/>
                                <a:gd name="T15" fmla="*/ 31 h 77"/>
                                <a:gd name="T16" fmla="*/ 47 w 94"/>
                                <a:gd name="T17" fmla="*/ 17 h 77"/>
                                <a:gd name="T18" fmla="*/ 49 w 94"/>
                                <a:gd name="T19" fmla="*/ 16 h 77"/>
                                <a:gd name="T20" fmla="*/ 56 w 94"/>
                                <a:gd name="T21" fmla="*/ 13 h 77"/>
                                <a:gd name="T22" fmla="*/ 86 w 94"/>
                                <a:gd name="T23" fmla="*/ 13 h 77"/>
                                <a:gd name="T24" fmla="*/ 83 w 94"/>
                                <a:gd name="T25" fmla="*/ 9 h 77"/>
                                <a:gd name="T26" fmla="*/ 77 w 94"/>
                                <a:gd name="T27" fmla="*/ 3 h 77"/>
                                <a:gd name="T28" fmla="*/ 61 w 94"/>
                                <a:gd name="T29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4" h="77">
                                  <a:moveTo>
                                    <a:pt x="61" y="0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42"/>
                        <wpg:cNvGrpSpPr>
                          <a:grpSpLocks/>
                        </wpg:cNvGrpSpPr>
                        <wpg:grpSpPr bwMode="auto">
                          <a:xfrm>
                            <a:off x="5275" y="16071"/>
                            <a:ext cx="92" cy="63"/>
                            <a:chOff x="5275" y="16071"/>
                            <a:chExt cx="92" cy="63"/>
                          </a:xfrm>
                        </wpg:grpSpPr>
                        <wps:wsp>
                          <wps:cNvPr id="160" name="Freeform 343"/>
                          <wps:cNvSpPr>
                            <a:spLocks/>
                          </wps:cNvSpPr>
                          <wps:spPr bwMode="auto">
                            <a:xfrm>
                              <a:off x="5275" y="16071"/>
                              <a:ext cx="92" cy="63"/>
                            </a:xfrm>
                            <a:custGeom>
                              <a:avLst/>
                              <a:gdLst>
                                <a:gd name="T0" fmla="*/ 7 w 92"/>
                                <a:gd name="T1" fmla="*/ 0 h 63"/>
                                <a:gd name="T2" fmla="*/ 4 w 92"/>
                                <a:gd name="T3" fmla="*/ 3 h 63"/>
                                <a:gd name="T4" fmla="*/ 0 w 92"/>
                                <a:gd name="T5" fmla="*/ 6 h 63"/>
                                <a:gd name="T6" fmla="*/ 0 w 92"/>
                                <a:gd name="T7" fmla="*/ 11 h 63"/>
                                <a:gd name="T8" fmla="*/ 66 w 92"/>
                                <a:gd name="T9" fmla="*/ 61 h 63"/>
                                <a:gd name="T10" fmla="*/ 71 w 92"/>
                                <a:gd name="T11" fmla="*/ 63 h 63"/>
                                <a:gd name="T12" fmla="*/ 79 w 92"/>
                                <a:gd name="T13" fmla="*/ 55 h 63"/>
                                <a:gd name="T14" fmla="*/ 85 w 92"/>
                                <a:gd name="T15" fmla="*/ 46 h 63"/>
                                <a:gd name="T16" fmla="*/ 87 w 92"/>
                                <a:gd name="T17" fmla="*/ 42 h 63"/>
                                <a:gd name="T18" fmla="*/ 66 w 92"/>
                                <a:gd name="T19" fmla="*/ 42 h 63"/>
                                <a:gd name="T20" fmla="*/ 55 w 92"/>
                                <a:gd name="T21" fmla="*/ 35 h 63"/>
                                <a:gd name="T22" fmla="*/ 39 w 92"/>
                                <a:gd name="T23" fmla="*/ 23 h 63"/>
                                <a:gd name="T24" fmla="*/ 23 w 92"/>
                                <a:gd name="T25" fmla="*/ 11 h 63"/>
                                <a:gd name="T26" fmla="*/ 7 w 92"/>
                                <a:gd name="T27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2" h="63">
                                  <a:moveTo>
                                    <a:pt x="7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66" y="61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44"/>
                          <wps:cNvSpPr>
                            <a:spLocks/>
                          </wps:cNvSpPr>
                          <wps:spPr bwMode="auto">
                            <a:xfrm>
                              <a:off x="5275" y="16071"/>
                              <a:ext cx="92" cy="63"/>
                            </a:xfrm>
                            <a:custGeom>
                              <a:avLst/>
                              <a:gdLst>
                                <a:gd name="T0" fmla="*/ 78 w 92"/>
                                <a:gd name="T1" fmla="*/ 28 h 63"/>
                                <a:gd name="T2" fmla="*/ 66 w 92"/>
                                <a:gd name="T3" fmla="*/ 42 h 63"/>
                                <a:gd name="T4" fmla="*/ 87 w 92"/>
                                <a:gd name="T5" fmla="*/ 42 h 63"/>
                                <a:gd name="T6" fmla="*/ 91 w 92"/>
                                <a:gd name="T7" fmla="*/ 37 h 63"/>
                                <a:gd name="T8" fmla="*/ 87 w 92"/>
                                <a:gd name="T9" fmla="*/ 33 h 63"/>
                                <a:gd name="T10" fmla="*/ 83 w 92"/>
                                <a:gd name="T11" fmla="*/ 30 h 63"/>
                                <a:gd name="T12" fmla="*/ 78 w 92"/>
                                <a:gd name="T13" fmla="*/ 2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" h="63">
                                  <a:moveTo>
                                    <a:pt x="78" y="28"/>
                                  </a:moveTo>
                                  <a:lnTo>
                                    <a:pt x="66" y="42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78" y="2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2" name="Freeform 345"/>
                        <wps:cNvSpPr>
                          <a:spLocks/>
                        </wps:cNvSpPr>
                        <wps:spPr bwMode="auto">
                          <a:xfrm>
                            <a:off x="5234" y="16106"/>
                            <a:ext cx="82" cy="86"/>
                          </a:xfrm>
                          <a:custGeom>
                            <a:avLst/>
                            <a:gdLst>
                              <a:gd name="T0" fmla="*/ 31 w 82"/>
                              <a:gd name="T1" fmla="*/ 0 h 86"/>
                              <a:gd name="T2" fmla="*/ 18 w 82"/>
                              <a:gd name="T3" fmla="*/ 0 h 86"/>
                              <a:gd name="T4" fmla="*/ 6 w 82"/>
                              <a:gd name="T5" fmla="*/ 10 h 86"/>
                              <a:gd name="T6" fmla="*/ 0 w 82"/>
                              <a:gd name="T7" fmla="*/ 26 h 86"/>
                              <a:gd name="T8" fmla="*/ 13 w 82"/>
                              <a:gd name="T9" fmla="*/ 41 h 86"/>
                              <a:gd name="T10" fmla="*/ 26 w 82"/>
                              <a:gd name="T11" fmla="*/ 56 h 86"/>
                              <a:gd name="T12" fmla="*/ 40 w 82"/>
                              <a:gd name="T13" fmla="*/ 71 h 86"/>
                              <a:gd name="T14" fmla="*/ 54 w 82"/>
                              <a:gd name="T15" fmla="*/ 85 h 86"/>
                              <a:gd name="T16" fmla="*/ 61 w 82"/>
                              <a:gd name="T17" fmla="*/ 78 h 86"/>
                              <a:gd name="T18" fmla="*/ 71 w 82"/>
                              <a:gd name="T19" fmla="*/ 72 h 86"/>
                              <a:gd name="T20" fmla="*/ 77 w 82"/>
                              <a:gd name="T21" fmla="*/ 62 h 86"/>
                              <a:gd name="T22" fmla="*/ 81 w 82"/>
                              <a:gd name="T23" fmla="*/ 56 h 86"/>
                              <a:gd name="T24" fmla="*/ 79 w 82"/>
                              <a:gd name="T25" fmla="*/ 48 h 86"/>
                              <a:gd name="T26" fmla="*/ 76 w 82"/>
                              <a:gd name="T27" fmla="*/ 42 h 86"/>
                              <a:gd name="T28" fmla="*/ 72 w 82"/>
                              <a:gd name="T29" fmla="*/ 33 h 86"/>
                              <a:gd name="T30" fmla="*/ 64 w 82"/>
                              <a:gd name="T31" fmla="*/ 26 h 86"/>
                              <a:gd name="T32" fmla="*/ 50 w 82"/>
                              <a:gd name="T33" fmla="*/ 25 h 86"/>
                              <a:gd name="T34" fmla="*/ 45 w 82"/>
                              <a:gd name="T35" fmla="*/ 18 h 86"/>
                              <a:gd name="T36" fmla="*/ 40 w 82"/>
                              <a:gd name="T37" fmla="*/ 7 h 86"/>
                              <a:gd name="T38" fmla="*/ 31 w 82"/>
                              <a:gd name="T39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86">
                                <a:moveTo>
                                  <a:pt x="31" y="0"/>
                                </a:moveTo>
                                <a:lnTo>
                                  <a:pt x="18" y="0"/>
                                </a:lnTo>
                                <a:lnTo>
                                  <a:pt x="6" y="10"/>
                                </a:lnTo>
                                <a:lnTo>
                                  <a:pt x="0" y="26"/>
                                </a:lnTo>
                                <a:lnTo>
                                  <a:pt x="13" y="41"/>
                                </a:lnTo>
                                <a:lnTo>
                                  <a:pt x="26" y="56"/>
                                </a:lnTo>
                                <a:lnTo>
                                  <a:pt x="40" y="71"/>
                                </a:lnTo>
                                <a:lnTo>
                                  <a:pt x="54" y="85"/>
                                </a:lnTo>
                                <a:lnTo>
                                  <a:pt x="61" y="78"/>
                                </a:lnTo>
                                <a:lnTo>
                                  <a:pt x="71" y="72"/>
                                </a:lnTo>
                                <a:lnTo>
                                  <a:pt x="77" y="62"/>
                                </a:lnTo>
                                <a:lnTo>
                                  <a:pt x="81" y="56"/>
                                </a:lnTo>
                                <a:lnTo>
                                  <a:pt x="79" y="48"/>
                                </a:lnTo>
                                <a:lnTo>
                                  <a:pt x="76" y="42"/>
                                </a:lnTo>
                                <a:lnTo>
                                  <a:pt x="72" y="33"/>
                                </a:lnTo>
                                <a:lnTo>
                                  <a:pt x="64" y="26"/>
                                </a:lnTo>
                                <a:lnTo>
                                  <a:pt x="50" y="25"/>
                                </a:lnTo>
                                <a:lnTo>
                                  <a:pt x="45" y="18"/>
                                </a:lnTo>
                                <a:lnTo>
                                  <a:pt x="40" y="7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3" name="Group 346"/>
                        <wpg:cNvGrpSpPr>
                          <a:grpSpLocks/>
                        </wpg:cNvGrpSpPr>
                        <wpg:grpSpPr bwMode="auto">
                          <a:xfrm>
                            <a:off x="4853" y="16111"/>
                            <a:ext cx="101" cy="105"/>
                            <a:chOff x="4853" y="16111"/>
                            <a:chExt cx="101" cy="105"/>
                          </a:xfrm>
                        </wpg:grpSpPr>
                        <wps:wsp>
                          <wps:cNvPr id="164" name="Freeform 347"/>
                          <wps:cNvSpPr>
                            <a:spLocks/>
                          </wps:cNvSpPr>
                          <wps:spPr bwMode="auto">
                            <a:xfrm>
                              <a:off x="4853" y="16111"/>
                              <a:ext cx="101" cy="105"/>
                            </a:xfrm>
                            <a:custGeom>
                              <a:avLst/>
                              <a:gdLst>
                                <a:gd name="T0" fmla="*/ 58 w 101"/>
                                <a:gd name="T1" fmla="*/ 40 h 105"/>
                                <a:gd name="T2" fmla="*/ 45 w 101"/>
                                <a:gd name="T3" fmla="*/ 40 h 105"/>
                                <a:gd name="T4" fmla="*/ 42 w 101"/>
                                <a:gd name="T5" fmla="*/ 60 h 105"/>
                                <a:gd name="T6" fmla="*/ 39 w 101"/>
                                <a:gd name="T7" fmla="*/ 79 h 105"/>
                                <a:gd name="T8" fmla="*/ 37 w 101"/>
                                <a:gd name="T9" fmla="*/ 99 h 105"/>
                                <a:gd name="T10" fmla="*/ 41 w 101"/>
                                <a:gd name="T11" fmla="*/ 102 h 105"/>
                                <a:gd name="T12" fmla="*/ 44 w 101"/>
                                <a:gd name="T13" fmla="*/ 105 h 105"/>
                                <a:gd name="T14" fmla="*/ 53 w 101"/>
                                <a:gd name="T15" fmla="*/ 99 h 105"/>
                                <a:gd name="T16" fmla="*/ 73 w 101"/>
                                <a:gd name="T17" fmla="*/ 72 h 105"/>
                                <a:gd name="T18" fmla="*/ 54 w 101"/>
                                <a:gd name="T19" fmla="*/ 72 h 105"/>
                                <a:gd name="T20" fmla="*/ 58 w 101"/>
                                <a:gd name="T21" fmla="*/ 4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1" h="105">
                                  <a:moveTo>
                                    <a:pt x="58" y="40"/>
                                  </a:moveTo>
                                  <a:lnTo>
                                    <a:pt x="45" y="40"/>
                                  </a:lnTo>
                                  <a:lnTo>
                                    <a:pt x="42" y="60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8" y="4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48"/>
                          <wps:cNvSpPr>
                            <a:spLocks/>
                          </wps:cNvSpPr>
                          <wps:spPr bwMode="auto">
                            <a:xfrm>
                              <a:off x="4853" y="16111"/>
                              <a:ext cx="101" cy="105"/>
                            </a:xfrm>
                            <a:custGeom>
                              <a:avLst/>
                              <a:gdLst>
                                <a:gd name="T0" fmla="*/ 53 w 101"/>
                                <a:gd name="T1" fmla="*/ 0 h 105"/>
                                <a:gd name="T2" fmla="*/ 0 w 101"/>
                                <a:gd name="T3" fmla="*/ 71 h 105"/>
                                <a:gd name="T4" fmla="*/ 3 w 101"/>
                                <a:gd name="T5" fmla="*/ 74 h 105"/>
                                <a:gd name="T6" fmla="*/ 6 w 101"/>
                                <a:gd name="T7" fmla="*/ 79 h 105"/>
                                <a:gd name="T8" fmla="*/ 18 w 101"/>
                                <a:gd name="T9" fmla="*/ 68 h 105"/>
                                <a:gd name="T10" fmla="*/ 31 w 101"/>
                                <a:gd name="T11" fmla="*/ 52 h 105"/>
                                <a:gd name="T12" fmla="*/ 45 w 101"/>
                                <a:gd name="T13" fmla="*/ 40 h 105"/>
                                <a:gd name="T14" fmla="*/ 58 w 101"/>
                                <a:gd name="T15" fmla="*/ 40 h 105"/>
                                <a:gd name="T16" fmla="*/ 63 w 101"/>
                                <a:gd name="T17" fmla="*/ 6 h 105"/>
                                <a:gd name="T18" fmla="*/ 59 w 101"/>
                                <a:gd name="T19" fmla="*/ 3 h 105"/>
                                <a:gd name="T20" fmla="*/ 56 w 101"/>
                                <a:gd name="T21" fmla="*/ 0 h 105"/>
                                <a:gd name="T22" fmla="*/ 53 w 101"/>
                                <a:gd name="T2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105">
                                  <a:moveTo>
                                    <a:pt x="53" y="0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3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49"/>
                          <wps:cNvSpPr>
                            <a:spLocks/>
                          </wps:cNvSpPr>
                          <wps:spPr bwMode="auto">
                            <a:xfrm>
                              <a:off x="4853" y="16111"/>
                              <a:ext cx="101" cy="105"/>
                            </a:xfrm>
                            <a:custGeom>
                              <a:avLst/>
                              <a:gdLst>
                                <a:gd name="T0" fmla="*/ 90 w 101"/>
                                <a:gd name="T1" fmla="*/ 26 h 105"/>
                                <a:gd name="T2" fmla="*/ 56 w 101"/>
                                <a:gd name="T3" fmla="*/ 72 h 105"/>
                                <a:gd name="T4" fmla="*/ 73 w 101"/>
                                <a:gd name="T5" fmla="*/ 72 h 105"/>
                                <a:gd name="T6" fmla="*/ 78 w 101"/>
                                <a:gd name="T7" fmla="*/ 67 h 105"/>
                                <a:gd name="T8" fmla="*/ 89 w 101"/>
                                <a:gd name="T9" fmla="*/ 50 h 105"/>
                                <a:gd name="T10" fmla="*/ 101 w 101"/>
                                <a:gd name="T11" fmla="*/ 34 h 105"/>
                                <a:gd name="T12" fmla="*/ 97 w 101"/>
                                <a:gd name="T13" fmla="*/ 31 h 105"/>
                                <a:gd name="T14" fmla="*/ 94 w 101"/>
                                <a:gd name="T15" fmla="*/ 27 h 105"/>
                                <a:gd name="T16" fmla="*/ 90 w 101"/>
                                <a:gd name="T17" fmla="*/ 26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1" h="105">
                                  <a:moveTo>
                                    <a:pt x="90" y="26"/>
                                  </a:moveTo>
                                  <a:lnTo>
                                    <a:pt x="56" y="72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4" y="27"/>
                                  </a:lnTo>
                                  <a:lnTo>
                                    <a:pt x="90" y="26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350"/>
                        <wps:cNvSpPr>
                          <a:spLocks/>
                        </wps:cNvSpPr>
                        <wps:spPr bwMode="auto">
                          <a:xfrm>
                            <a:off x="5249" y="16120"/>
                            <a:ext cx="21" cy="22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2"/>
                              <a:gd name="T2" fmla="*/ 8 w 21"/>
                              <a:gd name="T3" fmla="*/ 1 h 22"/>
                              <a:gd name="T4" fmla="*/ 5 w 21"/>
                              <a:gd name="T5" fmla="*/ 1 h 22"/>
                              <a:gd name="T6" fmla="*/ 1 w 21"/>
                              <a:gd name="T7" fmla="*/ 3 h 22"/>
                              <a:gd name="T8" fmla="*/ 0 w 21"/>
                              <a:gd name="T9" fmla="*/ 6 h 22"/>
                              <a:gd name="T10" fmla="*/ 12 w 21"/>
                              <a:gd name="T11" fmla="*/ 21 h 22"/>
                              <a:gd name="T12" fmla="*/ 18 w 21"/>
                              <a:gd name="T13" fmla="*/ 16 h 22"/>
                              <a:gd name="T14" fmla="*/ 21 w 21"/>
                              <a:gd name="T15" fmla="*/ 13 h 22"/>
                              <a:gd name="T16" fmla="*/ 19 w 21"/>
                              <a:gd name="T17" fmla="*/ 9 h 22"/>
                              <a:gd name="T18" fmla="*/ 18 w 21"/>
                              <a:gd name="T19" fmla="*/ 6 h 22"/>
                              <a:gd name="T20" fmla="*/ 15 w 21"/>
                              <a:gd name="T21" fmla="*/ 4 h 22"/>
                              <a:gd name="T22" fmla="*/ 12 w 21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22">
                                <a:moveTo>
                                  <a:pt x="12" y="0"/>
                                </a:moveTo>
                                <a:lnTo>
                                  <a:pt x="8" y="1"/>
                                </a:lnTo>
                                <a:lnTo>
                                  <a:pt x="5" y="1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12" y="21"/>
                                </a:lnTo>
                                <a:lnTo>
                                  <a:pt x="18" y="16"/>
                                </a:lnTo>
                                <a:lnTo>
                                  <a:pt x="21" y="13"/>
                                </a:lnTo>
                                <a:lnTo>
                                  <a:pt x="19" y="9"/>
                                </a:lnTo>
                                <a:lnTo>
                                  <a:pt x="18" y="6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351"/>
                        <wps:cNvSpPr>
                          <a:spLocks/>
                        </wps:cNvSpPr>
                        <wps:spPr bwMode="auto">
                          <a:xfrm>
                            <a:off x="5273" y="16142"/>
                            <a:ext cx="26" cy="28"/>
                          </a:xfrm>
                          <a:custGeom>
                            <a:avLst/>
                            <a:gdLst>
                              <a:gd name="T0" fmla="*/ 8 w 26"/>
                              <a:gd name="T1" fmla="*/ 0 h 28"/>
                              <a:gd name="T2" fmla="*/ 4 w 26"/>
                              <a:gd name="T3" fmla="*/ 8 h 28"/>
                              <a:gd name="T4" fmla="*/ 0 w 26"/>
                              <a:gd name="T5" fmla="*/ 12 h 28"/>
                              <a:gd name="T6" fmla="*/ 14 w 26"/>
                              <a:gd name="T7" fmla="*/ 28 h 28"/>
                              <a:gd name="T8" fmla="*/ 23 w 26"/>
                              <a:gd name="T9" fmla="*/ 20 h 28"/>
                              <a:gd name="T10" fmla="*/ 25 w 26"/>
                              <a:gd name="T11" fmla="*/ 17 h 28"/>
                              <a:gd name="T12" fmla="*/ 24 w 26"/>
                              <a:gd name="T13" fmla="*/ 12 h 28"/>
                              <a:gd name="T14" fmla="*/ 23 w 26"/>
                              <a:gd name="T15" fmla="*/ 10 h 28"/>
                              <a:gd name="T16" fmla="*/ 16 w 26"/>
                              <a:gd name="T17" fmla="*/ 3 h 28"/>
                              <a:gd name="T18" fmla="*/ 8 w 26"/>
                              <a:gd name="T1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8">
                                <a:moveTo>
                                  <a:pt x="8" y="0"/>
                                </a:move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14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7"/>
                                </a:lnTo>
                                <a:lnTo>
                                  <a:pt x="24" y="12"/>
                                </a:lnTo>
                                <a:lnTo>
                                  <a:pt x="23" y="10"/>
                                </a:lnTo>
                                <a:lnTo>
                                  <a:pt x="16" y="3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9" name="Group 352"/>
                        <wpg:cNvGrpSpPr>
                          <a:grpSpLocks/>
                        </wpg:cNvGrpSpPr>
                        <wpg:grpSpPr bwMode="auto">
                          <a:xfrm>
                            <a:off x="5172" y="16148"/>
                            <a:ext cx="75" cy="90"/>
                            <a:chOff x="5172" y="16148"/>
                            <a:chExt cx="75" cy="90"/>
                          </a:xfrm>
                        </wpg:grpSpPr>
                        <wps:wsp>
                          <wps:cNvPr id="170" name="Freeform 353"/>
                          <wps:cNvSpPr>
                            <a:spLocks/>
                          </wps:cNvSpPr>
                          <wps:spPr bwMode="auto">
                            <a:xfrm>
                              <a:off x="5172" y="16148"/>
                              <a:ext cx="75" cy="90"/>
                            </a:xfrm>
                            <a:custGeom>
                              <a:avLst/>
                              <a:gdLst>
                                <a:gd name="T0" fmla="*/ 34 w 75"/>
                                <a:gd name="T1" fmla="*/ 0 h 90"/>
                                <a:gd name="T2" fmla="*/ 18 w 75"/>
                                <a:gd name="T3" fmla="*/ 2 h 90"/>
                                <a:gd name="T4" fmla="*/ 1 w 75"/>
                                <a:gd name="T5" fmla="*/ 20 h 90"/>
                                <a:gd name="T6" fmla="*/ 0 w 75"/>
                                <a:gd name="T7" fmla="*/ 37 h 90"/>
                                <a:gd name="T8" fmla="*/ 5 w 75"/>
                                <a:gd name="T9" fmla="*/ 56 h 90"/>
                                <a:gd name="T10" fmla="*/ 15 w 75"/>
                                <a:gd name="T11" fmla="*/ 74 h 90"/>
                                <a:gd name="T12" fmla="*/ 31 w 75"/>
                                <a:gd name="T13" fmla="*/ 86 h 90"/>
                                <a:gd name="T14" fmla="*/ 50 w 75"/>
                                <a:gd name="T15" fmla="*/ 89 h 90"/>
                                <a:gd name="T16" fmla="*/ 59 w 75"/>
                                <a:gd name="T17" fmla="*/ 88 h 90"/>
                                <a:gd name="T18" fmla="*/ 68 w 75"/>
                                <a:gd name="T19" fmla="*/ 82 h 90"/>
                                <a:gd name="T20" fmla="*/ 72 w 75"/>
                                <a:gd name="T21" fmla="*/ 73 h 90"/>
                                <a:gd name="T22" fmla="*/ 75 w 75"/>
                                <a:gd name="T23" fmla="*/ 54 h 90"/>
                                <a:gd name="T24" fmla="*/ 72 w 75"/>
                                <a:gd name="T25" fmla="*/ 35 h 90"/>
                                <a:gd name="T26" fmla="*/ 64 w 75"/>
                                <a:gd name="T27" fmla="*/ 19 h 90"/>
                                <a:gd name="T28" fmla="*/ 63 w 75"/>
                                <a:gd name="T29" fmla="*/ 19 h 90"/>
                                <a:gd name="T30" fmla="*/ 55 w 75"/>
                                <a:gd name="T31" fmla="*/ 10 h 90"/>
                                <a:gd name="T32" fmla="*/ 46 w 75"/>
                                <a:gd name="T33" fmla="*/ 1 h 90"/>
                                <a:gd name="T34" fmla="*/ 34 w 75"/>
                                <a:gd name="T35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34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31" y="86"/>
                                  </a:lnTo>
                                  <a:lnTo>
                                    <a:pt x="50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54"/>
                          <wps:cNvSpPr>
                            <a:spLocks/>
                          </wps:cNvSpPr>
                          <wps:spPr bwMode="auto">
                            <a:xfrm>
                              <a:off x="5172" y="16148"/>
                              <a:ext cx="75" cy="90"/>
                            </a:xfrm>
                            <a:custGeom>
                              <a:avLst/>
                              <a:gdLst>
                                <a:gd name="T0" fmla="*/ 64 w 75"/>
                                <a:gd name="T1" fmla="*/ 18 h 90"/>
                                <a:gd name="T2" fmla="*/ 63 w 75"/>
                                <a:gd name="T3" fmla="*/ 19 h 90"/>
                                <a:gd name="T4" fmla="*/ 64 w 75"/>
                                <a:gd name="T5" fmla="*/ 19 h 90"/>
                                <a:gd name="T6" fmla="*/ 64 w 75"/>
                                <a:gd name="T7" fmla="*/ 18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0">
                                  <a:moveTo>
                                    <a:pt x="64" y="18"/>
                                  </a:moveTo>
                                  <a:lnTo>
                                    <a:pt x="63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4" y="1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355"/>
                        <wpg:cNvGrpSpPr>
                          <a:grpSpLocks/>
                        </wpg:cNvGrpSpPr>
                        <wpg:grpSpPr bwMode="auto">
                          <a:xfrm>
                            <a:off x="4927" y="16158"/>
                            <a:ext cx="60" cy="95"/>
                            <a:chOff x="4927" y="16158"/>
                            <a:chExt cx="60" cy="95"/>
                          </a:xfrm>
                        </wpg:grpSpPr>
                        <wps:wsp>
                          <wps:cNvPr id="173" name="Freeform 356"/>
                          <wps:cNvSpPr>
                            <a:spLocks/>
                          </wps:cNvSpPr>
                          <wps:spPr bwMode="auto">
                            <a:xfrm>
                              <a:off x="4927" y="16158"/>
                              <a:ext cx="60" cy="95"/>
                            </a:xfrm>
                            <a:custGeom>
                              <a:avLst/>
                              <a:gdLst>
                                <a:gd name="T0" fmla="*/ 49 w 60"/>
                                <a:gd name="T1" fmla="*/ 58 h 95"/>
                                <a:gd name="T2" fmla="*/ 35 w 60"/>
                                <a:gd name="T3" fmla="*/ 58 h 95"/>
                                <a:gd name="T4" fmla="*/ 35 w 60"/>
                                <a:gd name="T5" fmla="*/ 70 h 95"/>
                                <a:gd name="T6" fmla="*/ 37 w 60"/>
                                <a:gd name="T7" fmla="*/ 80 h 95"/>
                                <a:gd name="T8" fmla="*/ 38 w 60"/>
                                <a:gd name="T9" fmla="*/ 90 h 95"/>
                                <a:gd name="T10" fmla="*/ 52 w 60"/>
                                <a:gd name="T11" fmla="*/ 95 h 95"/>
                                <a:gd name="T12" fmla="*/ 49 w 60"/>
                                <a:gd name="T13" fmla="*/ 5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49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35" y="7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9" y="58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357"/>
                          <wps:cNvSpPr>
                            <a:spLocks/>
                          </wps:cNvSpPr>
                          <wps:spPr bwMode="auto">
                            <a:xfrm>
                              <a:off x="4927" y="16158"/>
                              <a:ext cx="60" cy="95"/>
                            </a:xfrm>
                            <a:custGeom>
                              <a:avLst/>
                              <a:gdLst>
                                <a:gd name="T0" fmla="*/ 50 w 60"/>
                                <a:gd name="T1" fmla="*/ 0 h 95"/>
                                <a:gd name="T2" fmla="*/ 42 w 60"/>
                                <a:gd name="T3" fmla="*/ 18 h 95"/>
                                <a:gd name="T4" fmla="*/ 35 w 60"/>
                                <a:gd name="T5" fmla="*/ 37 h 95"/>
                                <a:gd name="T6" fmla="*/ 0 w 60"/>
                                <a:gd name="T7" fmla="*/ 74 h 95"/>
                                <a:gd name="T8" fmla="*/ 1 w 60"/>
                                <a:gd name="T9" fmla="*/ 78 h 95"/>
                                <a:gd name="T10" fmla="*/ 8 w 60"/>
                                <a:gd name="T11" fmla="*/ 79 h 95"/>
                                <a:gd name="T12" fmla="*/ 12 w 60"/>
                                <a:gd name="T13" fmla="*/ 80 h 95"/>
                                <a:gd name="T14" fmla="*/ 35 w 60"/>
                                <a:gd name="T15" fmla="*/ 58 h 95"/>
                                <a:gd name="T16" fmla="*/ 49 w 60"/>
                                <a:gd name="T17" fmla="*/ 58 h 95"/>
                                <a:gd name="T18" fmla="*/ 47 w 60"/>
                                <a:gd name="T19" fmla="*/ 47 h 95"/>
                                <a:gd name="T20" fmla="*/ 62 w 60"/>
                                <a:gd name="T21" fmla="*/ 4 h 95"/>
                                <a:gd name="T22" fmla="*/ 60 w 60"/>
                                <a:gd name="T23" fmla="*/ 1 h 95"/>
                                <a:gd name="T24" fmla="*/ 54 w 60"/>
                                <a:gd name="T25" fmla="*/ 1 h 95"/>
                                <a:gd name="T26" fmla="*/ 50 w 60"/>
                                <a:gd name="T2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0" y="0"/>
                                  </a:moveTo>
                                  <a:lnTo>
                                    <a:pt x="42" y="18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49" y="58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358"/>
                          <wps:cNvSpPr>
                            <a:spLocks/>
                          </wps:cNvSpPr>
                          <wps:spPr bwMode="auto">
                            <a:xfrm>
                              <a:off x="4927" y="16158"/>
                              <a:ext cx="60" cy="95"/>
                            </a:xfrm>
                            <a:custGeom>
                              <a:avLst/>
                              <a:gdLst>
                                <a:gd name="T0" fmla="*/ 59 w 60"/>
                                <a:gd name="T1" fmla="*/ 0 h 95"/>
                                <a:gd name="T2" fmla="*/ 54 w 60"/>
                                <a:gd name="T3" fmla="*/ 1 h 95"/>
                                <a:gd name="T4" fmla="*/ 60 w 60"/>
                                <a:gd name="T5" fmla="*/ 1 h 95"/>
                                <a:gd name="T6" fmla="*/ 59 w 60"/>
                                <a:gd name="T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95">
                                  <a:moveTo>
                                    <a:pt x="5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Freeform 359"/>
                        <wps:cNvSpPr>
                          <a:spLocks/>
                        </wps:cNvSpPr>
                        <wps:spPr bwMode="auto">
                          <a:xfrm>
                            <a:off x="5187" y="16162"/>
                            <a:ext cx="47" cy="59"/>
                          </a:xfrm>
                          <a:custGeom>
                            <a:avLst/>
                            <a:gdLst>
                              <a:gd name="T0" fmla="*/ 21 w 47"/>
                              <a:gd name="T1" fmla="*/ 0 h 59"/>
                              <a:gd name="T2" fmla="*/ 9 w 47"/>
                              <a:gd name="T3" fmla="*/ 4 h 59"/>
                              <a:gd name="T4" fmla="*/ 5 w 47"/>
                              <a:gd name="T5" fmla="*/ 6 h 59"/>
                              <a:gd name="T6" fmla="*/ 1 w 47"/>
                              <a:gd name="T7" fmla="*/ 10 h 59"/>
                              <a:gd name="T8" fmla="*/ 0 w 47"/>
                              <a:gd name="T9" fmla="*/ 17 h 59"/>
                              <a:gd name="T10" fmla="*/ 1 w 47"/>
                              <a:gd name="T11" fmla="*/ 36 h 59"/>
                              <a:gd name="T12" fmla="*/ 12 w 47"/>
                              <a:gd name="T13" fmla="*/ 52 h 59"/>
                              <a:gd name="T14" fmla="*/ 17 w 47"/>
                              <a:gd name="T15" fmla="*/ 56 h 59"/>
                              <a:gd name="T16" fmla="*/ 24 w 47"/>
                              <a:gd name="T17" fmla="*/ 58 h 59"/>
                              <a:gd name="T18" fmla="*/ 31 w 47"/>
                              <a:gd name="T19" fmla="*/ 57 h 59"/>
                              <a:gd name="T20" fmla="*/ 36 w 47"/>
                              <a:gd name="T21" fmla="*/ 56 h 59"/>
                              <a:gd name="T22" fmla="*/ 41 w 47"/>
                              <a:gd name="T23" fmla="*/ 51 h 59"/>
                              <a:gd name="T24" fmla="*/ 43 w 47"/>
                              <a:gd name="T25" fmla="*/ 46 h 59"/>
                              <a:gd name="T26" fmla="*/ 46 w 47"/>
                              <a:gd name="T27" fmla="*/ 36 h 59"/>
                              <a:gd name="T28" fmla="*/ 43 w 47"/>
                              <a:gd name="T29" fmla="*/ 25 h 59"/>
                              <a:gd name="T30" fmla="*/ 37 w 47"/>
                              <a:gd name="T31" fmla="*/ 16 h 59"/>
                              <a:gd name="T32" fmla="*/ 31 w 47"/>
                              <a:gd name="T33" fmla="*/ 7 h 59"/>
                              <a:gd name="T34" fmla="*/ 21 w 47"/>
                              <a:gd name="T35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" h="59">
                                <a:moveTo>
                                  <a:pt x="21" y="0"/>
                                </a:moveTo>
                                <a:lnTo>
                                  <a:pt x="9" y="4"/>
                                </a:lnTo>
                                <a:lnTo>
                                  <a:pt x="5" y="6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1" y="36"/>
                                </a:lnTo>
                                <a:lnTo>
                                  <a:pt x="12" y="52"/>
                                </a:lnTo>
                                <a:lnTo>
                                  <a:pt x="17" y="56"/>
                                </a:lnTo>
                                <a:lnTo>
                                  <a:pt x="24" y="58"/>
                                </a:lnTo>
                                <a:lnTo>
                                  <a:pt x="31" y="57"/>
                                </a:lnTo>
                                <a:lnTo>
                                  <a:pt x="36" y="56"/>
                                </a:lnTo>
                                <a:lnTo>
                                  <a:pt x="41" y="51"/>
                                </a:lnTo>
                                <a:lnTo>
                                  <a:pt x="43" y="46"/>
                                </a:lnTo>
                                <a:lnTo>
                                  <a:pt x="46" y="36"/>
                                </a:lnTo>
                                <a:lnTo>
                                  <a:pt x="43" y="25"/>
                                </a:lnTo>
                                <a:lnTo>
                                  <a:pt x="37" y="16"/>
                                </a:lnTo>
                                <a:lnTo>
                                  <a:pt x="31" y="7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7" name="Group 360"/>
                        <wpg:cNvGrpSpPr>
                          <a:grpSpLocks/>
                        </wpg:cNvGrpSpPr>
                        <wpg:grpSpPr bwMode="auto">
                          <a:xfrm>
                            <a:off x="5108" y="16179"/>
                            <a:ext cx="47" cy="91"/>
                            <a:chOff x="5108" y="16179"/>
                            <a:chExt cx="47" cy="91"/>
                          </a:xfrm>
                        </wpg:grpSpPr>
                        <wps:wsp>
                          <wps:cNvPr id="178" name="Freeform 361"/>
                          <wps:cNvSpPr>
                            <a:spLocks/>
                          </wps:cNvSpPr>
                          <wps:spPr bwMode="auto">
                            <a:xfrm>
                              <a:off x="5108" y="16179"/>
                              <a:ext cx="47" cy="91"/>
                            </a:xfrm>
                            <a:custGeom>
                              <a:avLst/>
                              <a:gdLst>
                                <a:gd name="T0" fmla="*/ 16 w 47"/>
                                <a:gd name="T1" fmla="*/ 0 h 91"/>
                                <a:gd name="T2" fmla="*/ 0 w 47"/>
                                <a:gd name="T3" fmla="*/ 11 h 91"/>
                                <a:gd name="T4" fmla="*/ 2 w 47"/>
                                <a:gd name="T5" fmla="*/ 31 h 91"/>
                                <a:gd name="T6" fmla="*/ 5 w 47"/>
                                <a:gd name="T7" fmla="*/ 51 h 91"/>
                                <a:gd name="T8" fmla="*/ 8 w 47"/>
                                <a:gd name="T9" fmla="*/ 70 h 91"/>
                                <a:gd name="T10" fmla="*/ 11 w 47"/>
                                <a:gd name="T11" fmla="*/ 90 h 91"/>
                                <a:gd name="T12" fmla="*/ 15 w 47"/>
                                <a:gd name="T13" fmla="*/ 90 h 91"/>
                                <a:gd name="T14" fmla="*/ 20 w 47"/>
                                <a:gd name="T15" fmla="*/ 90 h 91"/>
                                <a:gd name="T16" fmla="*/ 23 w 47"/>
                                <a:gd name="T17" fmla="*/ 88 h 91"/>
                                <a:gd name="T18" fmla="*/ 22 w 47"/>
                                <a:gd name="T19" fmla="*/ 77 h 91"/>
                                <a:gd name="T20" fmla="*/ 21 w 47"/>
                                <a:gd name="T21" fmla="*/ 66 h 91"/>
                                <a:gd name="T22" fmla="*/ 20 w 47"/>
                                <a:gd name="T23" fmla="*/ 56 h 91"/>
                                <a:gd name="T24" fmla="*/ 22 w 47"/>
                                <a:gd name="T25" fmla="*/ 51 h 91"/>
                                <a:gd name="T26" fmla="*/ 33 w 47"/>
                                <a:gd name="T27" fmla="*/ 51 h 91"/>
                                <a:gd name="T28" fmla="*/ 38 w 47"/>
                                <a:gd name="T29" fmla="*/ 49 h 91"/>
                                <a:gd name="T30" fmla="*/ 42 w 47"/>
                                <a:gd name="T31" fmla="*/ 43 h 91"/>
                                <a:gd name="T32" fmla="*/ 44 w 47"/>
                                <a:gd name="T33" fmla="*/ 37 h 91"/>
                                <a:gd name="T34" fmla="*/ 47 w 47"/>
                                <a:gd name="T35" fmla="*/ 24 h 91"/>
                                <a:gd name="T36" fmla="*/ 44 w 47"/>
                                <a:gd name="T37" fmla="*/ 11 h 91"/>
                                <a:gd name="T38" fmla="*/ 36 w 47"/>
                                <a:gd name="T39" fmla="*/ 1 h 91"/>
                                <a:gd name="T40" fmla="*/ 33 w 47"/>
                                <a:gd name="T41" fmla="*/ 0 h 91"/>
                                <a:gd name="T42" fmla="*/ 16 w 47"/>
                                <a:gd name="T43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" h="91">
                                  <a:moveTo>
                                    <a:pt x="1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20" y="90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1" y="6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7" y="24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62"/>
                          <wps:cNvSpPr>
                            <a:spLocks/>
                          </wps:cNvSpPr>
                          <wps:spPr bwMode="auto">
                            <a:xfrm>
                              <a:off x="5108" y="16179"/>
                              <a:ext cx="47" cy="91"/>
                            </a:xfrm>
                            <a:custGeom>
                              <a:avLst/>
                              <a:gdLst>
                                <a:gd name="T0" fmla="*/ 33 w 47"/>
                                <a:gd name="T1" fmla="*/ 51 h 91"/>
                                <a:gd name="T2" fmla="*/ 22 w 47"/>
                                <a:gd name="T3" fmla="*/ 51 h 91"/>
                                <a:gd name="T4" fmla="*/ 29 w 47"/>
                                <a:gd name="T5" fmla="*/ 54 h 91"/>
                                <a:gd name="T6" fmla="*/ 33 w 47"/>
                                <a:gd name="T7" fmla="*/ 5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" h="91">
                                  <a:moveTo>
                                    <a:pt x="33" y="51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33" y="51"/>
                                  </a:lnTo>
                                </a:path>
                              </a:pathLst>
                            </a:custGeom>
                            <a:solidFill>
                              <a:srgbClr val="008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363"/>
                        <wps:cNvSpPr>
                          <a:spLocks/>
                        </wps:cNvSpPr>
                        <wps:spPr bwMode="auto">
                          <a:xfrm>
                            <a:off x="5123" y="16191"/>
                            <a:ext cx="20" cy="27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27"/>
                              <a:gd name="T2" fmla="*/ 3 w 20"/>
                              <a:gd name="T3" fmla="*/ 1 h 27"/>
                              <a:gd name="T4" fmla="*/ 0 w 20"/>
                              <a:gd name="T5" fmla="*/ 2 h 27"/>
                              <a:gd name="T6" fmla="*/ 0 w 20"/>
                              <a:gd name="T7" fmla="*/ 10 h 27"/>
                              <a:gd name="T8" fmla="*/ 1 w 20"/>
                              <a:gd name="T9" fmla="*/ 18 h 27"/>
                              <a:gd name="T10" fmla="*/ 2 w 20"/>
                              <a:gd name="T11" fmla="*/ 25 h 27"/>
                              <a:gd name="T12" fmla="*/ 5 w 20"/>
                              <a:gd name="T13" fmla="*/ 25 h 27"/>
                              <a:gd name="T14" fmla="*/ 9 w 20"/>
                              <a:gd name="T15" fmla="*/ 26 h 27"/>
                              <a:gd name="T16" fmla="*/ 13 w 20"/>
                              <a:gd name="T17" fmla="*/ 24 h 27"/>
                              <a:gd name="T18" fmla="*/ 15 w 20"/>
                              <a:gd name="T19" fmla="*/ 20 h 27"/>
                              <a:gd name="T20" fmla="*/ 17 w 20"/>
                              <a:gd name="T21" fmla="*/ 14 h 27"/>
                              <a:gd name="T22" fmla="*/ 16 w 20"/>
                              <a:gd name="T23" fmla="*/ 8 h 27"/>
                              <a:gd name="T24" fmla="*/ 13 w 20"/>
                              <a:gd name="T25" fmla="*/ 3 h 27"/>
                              <a:gd name="T26" fmla="*/ 10 w 20"/>
                              <a:gd name="T27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10" y="0"/>
                                </a:moveTo>
                                <a:lnTo>
                                  <a:pt x="3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1" y="18"/>
                                </a:lnTo>
                                <a:lnTo>
                                  <a:pt x="2" y="25"/>
                                </a:lnTo>
                                <a:lnTo>
                                  <a:pt x="5" y="25"/>
                                </a:lnTo>
                                <a:lnTo>
                                  <a:pt x="9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0"/>
                                </a:lnTo>
                                <a:lnTo>
                                  <a:pt x="17" y="14"/>
                                </a:lnTo>
                                <a:lnTo>
                                  <a:pt x="16" y="8"/>
                                </a:lnTo>
                                <a:lnTo>
                                  <a:pt x="13" y="3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64"/>
                        <wps:cNvSpPr>
                          <a:spLocks/>
                        </wps:cNvSpPr>
                        <wps:spPr bwMode="auto">
                          <a:xfrm>
                            <a:off x="5036" y="16214"/>
                            <a:ext cx="21" cy="2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5"/>
                              <a:gd name="T2" fmla="*/ 5 w 21"/>
                              <a:gd name="T3" fmla="*/ 0 h 25"/>
                              <a:gd name="T4" fmla="*/ 3 w 21"/>
                              <a:gd name="T5" fmla="*/ 3 h 25"/>
                              <a:gd name="T6" fmla="*/ 2 w 21"/>
                              <a:gd name="T7" fmla="*/ 5 h 25"/>
                              <a:gd name="T8" fmla="*/ 0 w 21"/>
                              <a:gd name="T9" fmla="*/ 11 h 25"/>
                              <a:gd name="T10" fmla="*/ 0 w 21"/>
                              <a:gd name="T11" fmla="*/ 18 h 25"/>
                              <a:gd name="T12" fmla="*/ 5 w 21"/>
                              <a:gd name="T13" fmla="*/ 22 h 25"/>
                              <a:gd name="T14" fmla="*/ 8 w 21"/>
                              <a:gd name="T15" fmla="*/ 25 h 25"/>
                              <a:gd name="T16" fmla="*/ 14 w 21"/>
                              <a:gd name="T17" fmla="*/ 23 h 25"/>
                              <a:gd name="T18" fmla="*/ 16 w 21"/>
                              <a:gd name="T19" fmla="*/ 20 h 25"/>
                              <a:gd name="T20" fmla="*/ 18 w 21"/>
                              <a:gd name="T21" fmla="*/ 15 h 25"/>
                              <a:gd name="T22" fmla="*/ 20 w 21"/>
                              <a:gd name="T23" fmla="*/ 10 h 25"/>
                              <a:gd name="T24" fmla="*/ 18 w 21"/>
                              <a:gd name="T25" fmla="*/ 5 h 25"/>
                              <a:gd name="T26" fmla="*/ 17 w 21"/>
                              <a:gd name="T27" fmla="*/ 0 h 25"/>
                              <a:gd name="T28" fmla="*/ 12 w 21"/>
                              <a:gd name="T29" fmla="*/ 0 h 25"/>
                              <a:gd name="T30" fmla="*/ 8 w 21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" h="25">
                                <a:moveTo>
                                  <a:pt x="8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2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5" y="22"/>
                                </a:lnTo>
                                <a:lnTo>
                                  <a:pt x="8" y="25"/>
                                </a:lnTo>
                                <a:lnTo>
                                  <a:pt x="14" y="23"/>
                                </a:lnTo>
                                <a:lnTo>
                                  <a:pt x="16" y="20"/>
                                </a:lnTo>
                                <a:lnTo>
                                  <a:pt x="18" y="15"/>
                                </a:lnTo>
                                <a:lnTo>
                                  <a:pt x="20" y="10"/>
                                </a:lnTo>
                                <a:lnTo>
                                  <a:pt x="18" y="5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84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6FA00" id="Group 184" o:spid="_x0000_s1026" style="position:absolute;margin-left:172.1pt;margin-top:-9.2pt;width:97.45pt;height:38.5pt;z-index:-251658752" coordorigin="4462,15785" coordsize="1949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">
              <v:group id="Group 185" o:spid="_x0000_s1027" style="position:absolute;left:5499;top:15790;width:912;height:754" coordorigin="5749,15530" coordsize="912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186" o:spid="_x0000_s1028" style="position:absolute;left:6077;top:15540;width:61;height:94" coordorigin="6077,15540" coordsize="61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7" o:spid="_x0000_s1029" style="position:absolute;left:6077;top:15540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0cIA&#10;AADaAAAADwAAAGRycy9kb3ducmV2LnhtbESPT2vCQBTE74V+h+UVvDWbliIaXaUULMGbf9DrM/tM&#10;otm3aXZr1m/vCoLHYWZ+w0znwTTiQp2rLSv4SFIQxIXVNZcKtpvF+wiE88gaG8uk4EoO5rPXlylm&#10;2va8osvalyJC2GWooPK+zaR0RUUGXWJb4ugdbWfQR9mVUnfYR7hp5GeaDqXBmuNChS39VFSc1/9G&#10;Qbrb5v1xOQ5/YZEfnD7tD7/ISg3ewvcEhKfgn+FHO9cKvuB+Jd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K3RwgAAANoAAAAPAAAAAAAAAAAAAAAAAJgCAABkcnMvZG93&#10;bnJldi54bWxQSwUGAAAAAAQABAD1AAAAhwMAAAAA&#10;" path="m22,l18,2,,93r3,1l8,94r4,-1l16,88r,-7l18,74,44,72r15,l53,56,46,37,39,19,32,2r-5,l22,e" fillcolor="#008457" stroked="f">
                    <v:path arrowok="t" o:connecttype="custom" o:connectlocs="22,0;18,2;0,93;3,94;8,94;12,93;16,88;16,81;18,74;44,72;59,72;53,56;46,37;39,19;32,2;27,2;22,0" o:connectangles="0,0,0,0,0,0,0,0,0,0,0,0,0,0,0,0,0"/>
                  </v:shape>
                  <v:shape id="Freeform 188" o:spid="_x0000_s1030" style="position:absolute;left:6077;top:15540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ISsIA&#10;AADaAAAADwAAAGRycy9kb3ducmV2LnhtbESPT2vCQBTE74V+h+UVvDWbFioaXaUULMGbf9DrM/tM&#10;otm3aXZr1m/vCoLHYWZ+w0znwTTiQp2rLSv4SFIQxIXVNZcKtpvF+wiE88gaG8uk4EoO5rPXlylm&#10;2va8osvalyJC2GWooPK+zaR0RUUGXWJb4ugdbWfQR9mVUnfYR7hp5GeaDqXBmuNChS39VFSc1/9G&#10;Qbrb5v1xOQ5/YZEfnD7tD7/ISg3ewvcEhKfgn+FHO9cKvuB+Jd4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AhKwgAAANoAAAAPAAAAAAAAAAAAAAAAAJgCAABkcnMvZG93&#10;bnJldi54bWxQSwUGAAAAAAQABAD1AAAAhwMAAAAA&#10;" path="m59,72r-15,l47,78r2,5l51,89r5,1l61,89,60,75,59,72e" fillcolor="#008457" stroked="f">
                    <v:path arrowok="t" o:connecttype="custom" o:connectlocs="59,72;44,72;47,78;49,83;51,89;56,90;61,89;60,75;59,72" o:connectangles="0,0,0,0,0,0,0,0,0"/>
                  </v:shape>
                  <v:shape id="Freeform 189" o:spid="_x0000_s1031" style="position:absolute;left:6077;top:15540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WPcEA&#10;AADaAAAADwAAAGRycy9kb3ducmV2LnhtbESPQYvCMBSE74L/ITxhb5rqQbRrlGVBKXtbFff6bJ5t&#10;tXmpTdbGf28EweMwM98wi1UwtbhR6yrLCsajBARxbnXFhYL9bj2cgXAeWWNtmRTcycFq2e8tMNW2&#10;41+6bX0hIoRdigpK75tUSpeXZNCNbEMcvZNtDfoo20LqFrsIN7WcJMlUGqw4LpTY0HdJ+WX7bxQk&#10;h33WnX7m4RrW2dHp899xg6zUxyB8fYLwFPw7/GpnWsEUnlfiD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lj3BAAAA2gAAAA8AAAAAAAAAAAAAAAAAmAIAAGRycy9kb3du&#10;cmV2LnhtbFBLBQYAAAAABAAEAPUAAACGAwAAAAA=&#10;" path="m31,l27,2r5,l31,e" fillcolor="#008457" stroked="f">
                    <v:path arrowok="t" o:connecttype="custom" o:connectlocs="31,0;27,2;32,2;31,0" o:connectangles="0,0,0,0"/>
                  </v:shape>
                </v:group>
                <v:shape id="Freeform 190" o:spid="_x0000_s1032" style="position:absolute;left:6163;top:15548;width:53;height:91;visibility:visible;mso-wrap-style:square;v-text-anchor:top" coordsize="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83HMIA&#10;AADaAAAADwAAAGRycy9kb3ducmV2LnhtbESPT2sCMRTE74LfITyhF6nZFv+U1Si1UPBUdPXQ42Pz&#10;miwmL8sm6vbbN0LB4zAzv2FWm947caUuNoEVvEwKEMR10A0bBafj5/MbiJiQNbrApOCXImzWw8EK&#10;Sx1ufKBrlYzIEI4lKrAptaWUsbbkMU5CS5y9n9B5TFl2RuoObxnunXwtirn02HBesNjSh6X6XF28&#10;Aumb7VTiuP6uxu6rMrP91Dqj1NOof1+CSNSnR/i/vdMKF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zccwgAAANoAAAAPAAAAAAAAAAAAAAAAAJgCAABkcnMvZG93&#10;bnJldi54bWxQSwUGAAAAAAQABAD1AAAAhwMAAAAA&#10;" path="m31,l12,5,8,25,5,45,2,65,,84r12,1l24,91,37,87r7,-4l48,76r2,-7l52,59r,-12l43,41r7,-8l53,23,51,12,47,4,31,e" fillcolor="#008457" stroked="f">
                  <v:path arrowok="t" o:connecttype="custom" o:connectlocs="31,0;12,5;8,25;5,45;2,65;0,84;12,85;24,91;37,87;44,83;48,76;50,69;52,59;52,47;43,41;50,33;53,23;51,12;47,4;31,0" o:connectangles="0,0,0,0,0,0,0,0,0,0,0,0,0,0,0,0,0,0,0,0"/>
                </v:shape>
                <v:shape id="Freeform 191" o:spid="_x0000_s1033" style="position:absolute;left:6185;top:15561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tirsA&#10;AADaAAAADwAAAGRycy9kb3ducmV2LnhtbERPvQrCMBDeBd8hnOCmqQ4i1SgiiNZBsNb9aM622FxK&#10;E7X69GYQHD++/+W6M7V4Uusqywom4wgEcW51xYWC7LIbzUE4j6yxtkwK3uRgver3lhhr++IzPVNf&#10;iBDCLkYFpfdNLKXLSzLoxrYhDtzNtgZ9gG0hdYuvEG5qOY2imTRYcWgosaFtSfk9fRgFp+iefZJu&#10;f90lySTF+rhl499KDQfdZgHCU+f/4p/7oB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mNrYq7AAAA2gAAAA8AAAAAAAAAAAAAAAAAmAIAAGRycy9kb3ducmV2Lnht&#10;bFBLBQYAAAAABAAEAPUAAACAAwAAAAA=&#10;" path="m2,l,19r4,l7,21r4,-3l14,14,15,9,14,5,12,,7,,2,e" stroked="f">
                  <v:path arrowok="t" o:connecttype="custom" o:connectlocs="2,0;0,19;4,19;7,21;11,18;14,14;15,9;14,5;12,0;7,0;2,0" o:connectangles="0,0,0,0,0,0,0,0,0,0,0"/>
                </v:shape>
                <v:shape id="Freeform 192" o:spid="_x0000_s1034" style="position:absolute;left:6099;top:15567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6AsMA&#10;AADaAAAADwAAAGRycy9kb3ducmV2LnhtbESPQWsCMRSE70L/Q3gFb5rVFrGrUUqp0pPi2oPeHpvn&#10;ZjF5WTZRt/++EQSPw8x8w8yXnbPiSm2oPSsYDTMQxKXXNVcKfverwRREiMgarWdS8EcBlouX3hxz&#10;7W+8o2sRK5EgHHJUYGJscilDachhGPqGOHkn3zqMSbaV1C3eEtxZOc6yiXRYc1ow2NCXofJcXJyC&#10;4+Z76rbyYEer98qezWTtL29jpfqv3ecMRKQuPsOP9o9W8AH3K+k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M6AsMAAADaAAAADwAAAAAAAAAAAAAAAACYAgAAZHJzL2Rv&#10;d25yZXYueG1sUEsFBgAAAAAEAAQA9QAAAIgDAAAAAA==&#10;" path="m6,l,31,16,30,12,20,10,9,6,e" stroked="f">
                  <v:path arrowok="t" o:connecttype="custom" o:connectlocs="6,0;0,31;16,30;12,20;10,9;6,0" o:connectangles="0,0,0,0,0,0"/>
                </v:shape>
                <v:group id="Group 193" o:spid="_x0000_s1035" style="position:absolute;left:5960;top:15569;width:67;height:96" coordorigin="5960,15569" coordsize="67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4" o:spid="_x0000_s1036" style="position:absolute;left:5960;top:15569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EAsAA&#10;AADbAAAADwAAAGRycy9kb3ducmV2LnhtbERP24rCMBB9F/yHMIIvoqk+iHSNIoKgoLtY9wPGZnrB&#10;ZlKaWOPfbxYW9m0O5zrrbTCN6KlztWUF81kCgji3uuZSwfftMF2BcB5ZY2OZFLzJwXYzHKwx1fbF&#10;V+ozX4oYwi5FBZX3bSqlyysy6Ga2JY5cYTuDPsKulLrDVww3jVwkyVIarDk2VNjSvqL8kT2Ngvou&#10;Q+gt34qvU36eLAt/PH1elBqPwu4DhKfg/8V/7qOO8+fw+0s8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YEAsAAAADbAAAADwAAAAAAAAAAAAAAAACYAgAAZHJzL2Rvd25y&#10;ZXYueG1sUEsFBgAAAAAEAAQA9QAAAIUDAAAAAA==&#10;" path="m30,l20,2,8,12,,23,8,41r8,18l25,77r9,18l45,91,56,85,66,79,63,73r-24,l36,68,33,62,31,56r5,-4l41,50r5,-2l54,44,48,40r-25,l15,23r6,-4l29,16r6,-4l30,e" fillcolor="#008457" stroked="f">
                    <v:path arrowok="t" o:connecttype="custom" o:connectlocs="30,0;20,2;8,12;0,23;8,41;16,59;25,77;34,95;45,91;56,85;66,79;63,73;39,73;36,68;33,62;31,56;36,52;41,50;46,48;54,44;48,40;23,40;15,23;21,19;29,16;35,12;30,0" o:connectangles="0,0,0,0,0,0,0,0,0,0,0,0,0,0,0,0,0,0,0,0,0,0,0,0,0,0,0"/>
                  </v:shape>
                  <v:shape id="Freeform 195" o:spid="_x0000_s1037" style="position:absolute;left:5960;top:15569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adcEA&#10;AADbAAAADwAAAGRycy9kb3ducmV2LnhtbERP22rCQBB9L/gPywh9KbppHkJJXUUEwUCrVPsBY3Zy&#10;wexsyG6T7d+7hYJvczjXWW2C6cRIg2stK3hdJiCIS6tbrhV8X/aLNxDOI2vsLJOCX3KwWc+eVphr&#10;O/EXjWdfixjCLkcFjfd9LqUrGzLolrYnjlxlB4M+wqGWesAphptOpkmSSYMtx4YGe9o1VN7OP0ZB&#10;e5UhjJYv1akoP16yyh+K46dSz/OwfQfhKfiH+N990HF+Cn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UmnXBAAAA2wAAAA8AAAAAAAAAAAAAAAAAmAIAAGRycy9kb3du&#10;cmV2LnhtbFBLBQYAAAAABAAEAPUAAACGAwAAAAA=&#10;" path="m59,64l39,73r24,l59,64e" fillcolor="#008457" stroked="f">
                    <v:path arrowok="t" o:connecttype="custom" o:connectlocs="59,64;39,73;63,73;59,64" o:connectangles="0,0,0,0"/>
                  </v:shape>
                  <v:shape id="Freeform 196" o:spid="_x0000_s1038" style="position:absolute;left:5960;top:15569;width:67;height:96;visibility:visible;mso-wrap-style:square;v-text-anchor:top" coordsize="6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/7sAA&#10;AADbAAAADwAAAGRycy9kb3ducmV2LnhtbERP24rCMBB9F/yHMIIvoqkKsnSNsgiCgqus+gGzzfTC&#10;NpPSxBr/fiMIvs3hXGe5DqYWHbWusqxgOklAEGdWV1wouF624w8QziNrrC2Tggc5WK/6vSWm2t75&#10;h7qzL0QMYZeigtL7JpXSZSUZdBPbEEcut61BH2FbSN3iPYabWs6SZCENVhwbSmxoU1L2d74ZBdWv&#10;DKGzfMlP++wwWuR+tz9+KzUchK9PEJ6Cf4tf7p2O8+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g/7sAAAADbAAAADwAAAAAAAAAAAAAAAACYAgAAZHJzL2Rvd25y&#10;ZXYueG1sUEsFBgAAAAAEAAQA9QAAAIUDAAAAAA==&#10;" path="m43,32l23,40r25,l44,37,43,32e" fillcolor="#008457" stroked="f">
                    <v:path arrowok="t" o:connecttype="custom" o:connectlocs="43,32;23,40;48,40;44,37;43,32" o:connectangles="0,0,0,0,0"/>
                  </v:shape>
                </v:group>
                <v:shape id="Freeform 197" o:spid="_x0000_s1039" style="position:absolute;left:6231;top:15570;width:76;height:91;visibility:visible;mso-wrap-style:square;v-text-anchor:top" coordsize="7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HcMA&#10;AADbAAAADwAAAGRycy9kb3ducmV2LnhtbERPTWvCQBC9F/oflin0VjdaKSFmIyK2CPXSVMTjmB2T&#10;aHY27G41/nu3UOhtHu9z8vlgOnEh51vLCsajBARxZXXLtYLt9/tLCsIHZI2dZVJwIw/z4vEhx0zb&#10;K3/RpQy1iCHsM1TQhNBnUvqqIYN+ZHviyB2tMxgidLXUDq8x3HRykiRv0mDLsaHBnpYNVefyxyiY&#10;bj/2y/Swdqfy9bPeJatNf5YbpZ6fhsUMRKAh/Iv/3Gsd50/h95d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iZHcMAAADbAAAADwAAAAAAAAAAAAAAAACYAgAAZHJzL2Rv&#10;d25yZXYueG1sUEsFBgAAAAAEAAQA9QAAAIgDAAAAAA==&#10;" path="m41,l24,7,11,20,2,37,,56,4,75,8,85r11,5l32,90,49,84,64,68,74,47,75,27,68,9,57,,41,e" fillcolor="#008457" stroked="f">
                  <v:path arrowok="t" o:connecttype="custom" o:connectlocs="41,0;24,7;11,20;2,37;0,56;4,75;8,85;19,90;32,90;49,84;64,68;74,47;75,27;68,9;57,0;41,0" o:connectangles="0,0,0,0,0,0,0,0,0,0,0,0,0,0,0,0"/>
                </v:shape>
                <v:shape id="Freeform 198" o:spid="_x0000_s1040" style="position:absolute;left:6245;top:15587;width:48;height:56;visibility:visible;mso-wrap-style:square;v-text-anchor:top" coordsize="4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/yVcEA&#10;AADbAAAADwAAAGRycy9kb3ducmV2LnhtbERPTWvCQBC9C/0PyxR6040F0xBdRQoFKVhs9OJtzI5J&#10;MDsbdrcx/vuuIHibx/ucxWowrejJ+caygukkAUFcWt1wpeCw/xpnIHxA1thaJgU38rBavowWmGt7&#10;5V/qi1CJGMI+RwV1CF0upS9rMugntiOO3Nk6gyFCV0nt8BrDTSvfkySVBhuODTV29FlTeSn+jIJt&#10;H8yxSDffskt/zrus/LBudlLq7XVYz0EEGsJT/HBvdJw/g/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f8lXBAAAA2wAAAA8AAAAAAAAAAAAAAAAAmAIAAGRycy9kb3du&#10;cmV2LnhtbFBLBQYAAAAABAAEAPUAAACGAwAAAAA=&#10;" path="m31,l26,,15,3,5,14,2,25,,33,,44r9,9l14,55r6,l31,53r9,-9l44,33,47,23,48,12,39,3,36,,31,e" stroked="f">
                  <v:path arrowok="t" o:connecttype="custom" o:connectlocs="31,0;26,0;15,3;5,14;2,25;0,33;0,44;9,53;14,55;20,55;31,53;40,44;44,33;47,23;48,12;39,3;36,0;31,0" o:connectangles="0,0,0,0,0,0,0,0,0,0,0,0,0,0,0,0,0,0"/>
                </v:shape>
                <v:group id="Group 199" o:spid="_x0000_s1041" style="position:absolute;left:6179;top:15596;width:21;height:26" coordorigin="6179,15596" coordsize="2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0" o:spid="_x0000_s1042" style="position:absolute;left:6179;top:15596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BkMMA&#10;AADbAAAADwAAAGRycy9kb3ducmV2LnhtbERPTWsCMRC9F/wPYQq91WxFtGyNYiuCoAW1paW3YTO7&#10;WdxMliTV1V/fCEJv83ifM5l1thFH8qF2rOCpn4EgLpyuuVLw+bF8fAYRIrLGxjEpOFOA2bR3N8Fc&#10;uxPv6LiPlUghHHJUYGJscylDYchi6LuWOHGl8xZjgr6S2uMphdtGDrJsJC3WnBoMtvRmqDjsf62C&#10;7ffua2jW74ty/rrdDIaX8sejVOrhvpu/gIjUxX/xzb3Saf4Yrr+k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ABkMMAAADbAAAADwAAAAAAAAAAAAAAAACYAgAAZHJzL2Rv&#10;d25yZXYueG1sUEsFBgAAAAAEAAQA9QAAAIgDAAAAAA==&#10;" path="m4,l1,6,,15r,7l5,23r8,2l18,20r2,-4l21,11,20,7,18,1,9,1,4,e" stroked="f">
                    <v:path arrowok="t" o:connecttype="custom" o:connectlocs="4,0;1,6;0,15;0,22;5,23;13,25;18,20;20,16;21,11;20,7;18,1;9,1;4,0" o:connectangles="0,0,0,0,0,0,0,0,0,0,0,0,0"/>
                  </v:shape>
                  <v:shape id="Freeform 201" o:spid="_x0000_s1043" style="position:absolute;left:6179;top:15596;width:21;height:26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+V4sYA&#10;AADbAAAADwAAAGRycy9kb3ducmV2LnhtbESPQUsDMRCF70L/Q5iCN5u1FJG1aaktgqBCW6XF27CZ&#10;3SxuJksS29Vf7xwK3mZ4b977Zr4cfKdOFFMb2MDtpABFXAXbcmPg4/3p5h5UysgWu8Bk4IcSLBej&#10;qzmWNpx5R6d9bpSEcCrRgMu5L7VOlSOPaRJ6YtHqED1mWWOjbcSzhPtOT4viTntsWRoc9rR2VH3t&#10;v72B7XF3mLmXt029ety+Tme/9WdEbcz1eFg9gMo05H/z5frZCr7Ayi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+V4sYAAADbAAAADwAAAAAAAAAAAAAAAACYAgAAZHJz&#10;L2Rvd25yZXYueG1sUEsFBgAAAAAEAAQA9QAAAIsDAAAAAA==&#10;" path="m18,l9,1r9,l18,e" stroked="f">
                    <v:path arrowok="t" o:connecttype="custom" o:connectlocs="18,0;9,1;18,1;18,0" o:connectangles="0,0,0,0"/>
                  </v:shape>
                </v:group>
                <v:group id="Group 202" o:spid="_x0000_s1044" style="position:absolute;left:5879;top:15599;width:80;height:97" coordorigin="5879,15599" coordsize="8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3" o:spid="_x0000_s1045" style="position:absolute;left:5879;top:15599;width:80;height:97;visibility:visible;mso-wrap-style:square;v-text-anchor:top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4IL0A&#10;AADbAAAADwAAAGRycy9kb3ducmV2LnhtbERPuwrCMBTdBf8hXMFNUx1Eq1GKDxScfAyO1+baVpub&#10;0kStf28GwfFw3rNFY0rxotoVlhUM+hEI4tTqgjMF59OmNwbhPLLG0jIp+JCDxbzdmmGs7ZsP9Dr6&#10;TIQQdjEqyL2vYildmpNB17cVceButjboA6wzqWt8h3BTymEUjaTBgkNDjhUtc0ofx6dRcF2tL+Z5&#10;T/fnh0xKSdtTMtF3pbqdJpmC8NT4v/jn3mkFw7A+fA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84IL0AAADbAAAADwAAAAAAAAAAAAAAAACYAgAAZHJzL2Rvd25yZXYu&#10;eG1sUEsFBgAAAAAEAAQA9QAAAIIDAAAAAA==&#10;" path="m9,31l6,33,,37r,3l71,92r5,5l80,89,79,74,77,67r-17,l44,55,12,32,9,31e" fillcolor="#008457" stroked="f">
                    <v:path arrowok="t" o:connecttype="custom" o:connectlocs="9,31;6,33;0,37;0,40;71,92;76,97;80,89;79,74;77,67;60,67;44,55;12,32;9,31" o:connectangles="0,0,0,0,0,0,0,0,0,0,0,0,0"/>
                  </v:shape>
                  <v:shape id="Freeform 204" o:spid="_x0000_s1046" style="position:absolute;left:5879;top:15599;width:80;height:97;visibility:visible;mso-wrap-style:square;v-text-anchor:top" coordsize="80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du8IA&#10;AADbAAAADwAAAGRycy9kb3ducmV2LnhtbESPS4vCQBCE74L/YWjBm070IBodQ1CXXdiTj4PHNtPm&#10;YaYnZEbN/vsdQfBYVNVX1CrpTC0e1LrSsoLJOAJBnFldcq7gdPwazUE4j6yxtkwK/shBsu73Vhhr&#10;++Q9PQ4+FwHCLkYFhfdNLKXLCjLoxrYhDt7VtgZ9kG0udYvPADe1nEbRTBosOSwU2NCmoOx2uBsF&#10;l+3ubO5V9nu6ybSW9H1MF7pSajjo0iUIT53/hN/tH61gOoHXl/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527wgAAANsAAAAPAAAAAAAAAAAAAAAAAJgCAABkcnMvZG93&#10;bnJldi54bWxQSwUGAAAAAAQABAD1AAAAhwMAAAAA&#10;" path="m49,l45,1,41,5r-2,6l47,30r8,19l60,67r17,l72,55,65,36,57,18,49,e" fillcolor="#008457" stroked="f">
                    <v:path arrowok="t" o:connecttype="custom" o:connectlocs="49,0;45,1;41,5;39,11;47,30;55,49;60,67;77,67;72,55;65,36;57,18;49,0" o:connectangles="0,0,0,0,0,0,0,0,0,0,0,0"/>
                  </v:shape>
                </v:group>
                <v:group id="Group 205" o:spid="_x0000_s1047" style="position:absolute;left:6299;top:15614;width:89;height:92" coordorigin="6299,15614" coordsize="8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6" o:spid="_x0000_s1048" style="position:absolute;left:6299;top:1561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v88IA&#10;AADbAAAADwAAAGRycy9kb3ducmV2LnhtbESPQWvCQBSE7wX/w/IKvRTdRItI6hpUCNRjbb0/dl+T&#10;0OzbuLua+O9dodDjMDPfMOtytJ24kg+tYwX5LANBrJ1puVbw/VVNVyBCRDbYOSYFNwpQbiZPayyM&#10;G/iTrsdYiwThUKCCJsa+kDLohiyGmeuJk/fjvMWYpK+l8TgkuO3kPMuW0mLLaaHBnvYN6d/jxSoY&#10;d0afvXvTu9fDucpPlzbuzU2pl+dx+w4i0hj/w3/tD6NgvoDHl/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y/zwgAAANsAAAAPAAAAAAAAAAAAAAAAAJgCAABkcnMvZG93&#10;bnJldi54bWxQSwUGAAAAAAQABAD1AAAAhwMAAAAA&#10;" path="m52,l41,8,26,22,12,37,2,54,,72r,2l1,81r7,4l15,89r6,2l30,90,48,78r2,-3l24,75,19,72,17,68,13,63r3,-7l20,51,46,20,59,5,56,2,52,e" fillcolor="#008457" stroked="f">
                    <v:path arrowok="t" o:connecttype="custom" o:connectlocs="52,0;41,8;26,22;12,37;2,54;0,72;0,74;1,81;8,85;15,89;21,91;30,90;48,78;50,75;24,75;19,72;17,68;13,63;16,56;20,51;46,20;59,5;56,2;52,0" o:connectangles="0,0,0,0,0,0,0,0,0,0,0,0,0,0,0,0,0,0,0,0,0,0,0,0"/>
                  </v:shape>
                  <v:shape id="Freeform 207" o:spid="_x0000_s1049" style="position:absolute;left:6299;top:1561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3h8AA&#10;AADbAAAADwAAAGRycy9kb3ducmV2LnhtbESPzYoCMRCE7wu+Q2jBy6IZRURGo6gg6HH9uTdJOzM4&#10;6YxJ1PHtzYLgsaiqr6j5srW1eJAPlWMFw0EGglg7U3Gh4HTc9qcgQkQ2WDsmBS8KsFx0fuaYG/fk&#10;P3ocYiEShEOOCsoYm1zKoEuyGAauIU7exXmLMUlfSOPxmeC2lqMsm0iLFaeFEhvalKSvh7tV0K6N&#10;vnk31uvf/W07PN+ruDEvpXrddjUDEamN3/CnvTMKRmP4/5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3h8AAAADbAAAADwAAAAAAAAAAAAAAAACYAgAAZHJzL2Rvd25y&#10;ZXYueG1sUEsFBgAAAAAEAAQA9QAAAIUDAAAAAA==&#10;" path="m82,24r-4,l49,58r-6,7l37,73r-9,1l24,75r26,l62,64,76,48,88,32,85,30,82,24e" fillcolor="#008457" stroked="f">
                    <v:path arrowok="t" o:connecttype="custom" o:connectlocs="82,24;78,24;49,58;43,65;37,73;28,74;24,75;50,75;62,64;76,48;88,32;85,30;82,24" o:connectangles="0,0,0,0,0,0,0,0,0,0,0,0,0"/>
                  </v:shape>
                </v:group>
                <v:shape id="Freeform 208" o:spid="_x0000_s1050" style="position:absolute;left:5849;top:15658;width:73;height:70;visibility:visible;mso-wrap-style:square;v-text-anchor:top" coordsize="7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yd8UA&#10;AADbAAAADwAAAGRycy9kb3ducmV2LnhtbESPQWsCMRSE70L/Q3gFL6LZqi2yNUpbEKx46VaQ3h6b&#10;1+zSzcuSxHX996YgeBxm5htmue5tIzryoXas4GmSgSAuna7ZKDh8b8YLECEia2wck4ILBVivHgZL&#10;zLU78xd1RTQiQTjkqKCKsc2lDGVFFsPEtcTJ+3XeYkzSG6k9nhPcNnKaZS/SYs1pocKWPioq/4qT&#10;VdDQdj7aLfyxl4fPn9N7Z/azi1Fq+Ni/vYKI1Md7+NbeagXTZ/j/k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PJ3xQAAANsAAAAPAAAAAAAAAAAAAAAAAJgCAABkcnMv&#10;ZG93bnJldi54bWxQSwUGAAAAAAQABAD1AAAAigMAAAAA&#10;" path="m4,l,10r5,9l36,45,51,57,67,70r3,-3l73,63,71,55,55,43,25,17,9,4,4,e" fillcolor="#008457" stroked="f">
                  <v:path arrowok="t" o:connecttype="custom" o:connectlocs="4,0;0,10;5,19;36,45;51,57;67,70;70,67;73,63;71,55;55,43;25,17;9,4;4,0" o:connectangles="0,0,0,0,0,0,0,0,0,0,0,0,0"/>
                </v:shape>
                <v:group id="Group 209" o:spid="_x0000_s1051" style="position:absolute;left:6344;top:15663;width:87;height:77" coordorigin="6344,15663" coordsize="87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0" o:spid="_x0000_s1052" style="position:absolute;left:6344;top:15663;width:87;height:77;visibility:visible;mso-wrap-style:square;v-text-anchor:top" coordsize="8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GEMQA&#10;AADbAAAADwAAAGRycy9kb3ducmV2LnhtbESPQUvDQBSE74L/YXlCb3bTUFRit6UECi30oKmKx0f2&#10;mQ1m36bZ1zb9964geBxm5htmsRp9p840xDawgdk0A0VcB9tyY+DtsLl/AhUF2WIXmAxcKcJqeXuz&#10;wMKGC7/SuZJGJQjHAg04kb7QOtaOPMZp6ImT9xUGj5Lk0Gg74CXBfafzLHvQHltOCw57Kh3V39XJ&#10;Gzi9+yp35ctxL9lOPvb6syw3c2Mmd+P6GZTQKP/hv/bWGsgf4f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RhDEAAAA2wAAAA8AAAAAAAAAAAAAAAAAmAIAAGRycy9k&#10;b3ducmV2LnhtbFBLBQYAAAAABAAEAPUAAACJAwAAAAA=&#10;" path="m61,l57,5,45,9r10,7l46,30,30,42,15,54,,67r3,3l4,76,18,69,34,57,50,45,66,33r20,l87,33,68,8,64,3,61,e" fillcolor="#008457" stroked="f">
                    <v:path arrowok="t" o:connecttype="custom" o:connectlocs="61,0;57,5;45,9;55,16;46,30;30,42;15,54;0,67;3,70;4,76;18,69;34,57;50,45;66,33;86,33;87,33;68,8;64,3;61,0" o:connectangles="0,0,0,0,0,0,0,0,0,0,0,0,0,0,0,0,0,0,0"/>
                  </v:shape>
                  <v:shape id="Freeform 211" o:spid="_x0000_s1053" style="position:absolute;left:6344;top:15663;width:87;height:77;visibility:visible;mso-wrap-style:square;v-text-anchor:top" coordsize="8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SYsEA&#10;AADbAAAADwAAAGRycy9kb3ducmV2LnhtbERPTWvCQBC9F/wPywje6qZBiqSuUgJCBQ822tLjkB2z&#10;wexsmh01/ffdQ6HHx/tebUbfqRsNsQ1s4GmegSKug225MXA6bh+XoKIgW+wCk4EfirBZTx5WWNhw&#10;53e6VdKoFMKxQANOpC+0jrUjj3EeeuLEncPgURIcGm0HvKdw3+k8y561x5ZTg8OeSkf1pbp6A9cP&#10;X+WuPHzvJdvJ515/leV2YcxsOr6+gBIa5V/8536zBvI0Nn1JP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0mLBAAAA2wAAAA8AAAAAAAAAAAAAAAAAmAIAAGRycy9kb3du&#10;cmV2LnhtbFBLBQYAAAAABAAEAPUAAACGAwAAAAA=&#10;" path="m86,33r-20,l75,42,86,33e" fillcolor="#008457" stroked="f">
                    <v:path arrowok="t" o:connecttype="custom" o:connectlocs="86,33;66,33;75,42;86,33" o:connectangles="0,0,0,0"/>
                  </v:shape>
                </v:group>
                <v:group id="Group 212" o:spid="_x0000_s1054" style="position:absolute;left:5906;top:15697;width:349;height:402" coordorigin="5906,15697" coordsize="349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3" o:spid="_x0000_s1055" style="position:absolute;left:5906;top:15697;width:349;height:402;visibility:visible;mso-wrap-style:square;v-text-anchor:top" coordsize="34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3AsAA&#10;AADbAAAADwAAAGRycy9kb3ducmV2LnhtbERP3WrCMBS+F/YO4Qi708QJQ6qx6GA6djPr9gCH5tiG&#10;Niclidrt6ZeLwS4/vv9NObpe3ChE61nDYq5AENfeWG40fH2+zlYgYkI22HsmDd8Uodw+TDZYGH/n&#10;im7n1IgcwrFADW1KQyFlrFtyGOd+IM7cxQeHKcPQSBPwnsNdL5+UepYOLeeGFgd6aanuzlenYV/R&#10;xy6EvjouTp3Fd6vo56C0fpyOuzWIRGP6F/+534yGZV6fv+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n3AsAAAADbAAAADwAAAAAAAAAAAAAAAACYAgAAZHJzL2Rvd25y&#10;ZXYueG1sUEsFBgAAAAAEAAQA9QAAAIUDAAAAAA==&#10;" path="m38,169r-5,3l25,189r-8,17l11,225,5,245,,267r6,19l14,304r10,18l34,340r11,16l57,372r14,16l85,402r16,-12l115,376r14,-14l141,347r12,-15l163,316r11,-17l183,282r2,-3l85,279,76,261,68,243,60,225,52,206,45,188,38,169e" fillcolor="#008457" stroked="f">
                    <v:path arrowok="t" o:connecttype="custom" o:connectlocs="38,169;33,172;25,189;17,206;11,225;5,245;0,267;6,286;14,304;24,322;34,340;45,356;57,372;71,388;85,402;101,390;115,376;129,362;141,347;153,332;163,316;174,299;183,282;185,279;85,279;76,261;68,243;60,225;52,206;45,188;38,169" o:connectangles="0,0,0,0,0,0,0,0,0,0,0,0,0,0,0,0,0,0,0,0,0,0,0,0,0,0,0,0,0,0,0"/>
                  </v:shape>
                  <v:shape id="Freeform 214" o:spid="_x0000_s1056" style="position:absolute;left:5906;top:15697;width:349;height:402;visibility:visible;mso-wrap-style:square;v-text-anchor:top" coordsize="34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SmcIA&#10;AADbAAAADwAAAGRycy9kb3ducmV2LnhtbESP0WoCMRRE3wv+Q7hC32qyFqSsRrGFavGlXfUDLpvb&#10;3eDmZkmibvv1TUHwcZiZM8xiNbhOXChE61lDMVEgiGtvLDcajof3pxcQMSEb7DyThh+KsFqOHhZY&#10;Gn/lii771IgM4ViihjalvpQy1i05jBPfE2fv2weHKcvQSBPwmuGuk1OlZtKh5bzQYk9vLdWn/dlp&#10;eK3ocx1CV22Lr5PFnVX0u1FaP46H9RxEoiHdw7f2h9HwXMD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VKZwgAAANsAAAAPAAAAAAAAAAAAAAAAAJgCAABkcnMvZG93&#10;bnJldi54bWxQSwUGAAAAAAQABAD1AAAAhwMAAAAA&#10;" path="m348,r-6,2l326,10,311,20,295,31,279,44,262,59,244,75,230,90r-13,15l204,121r-11,17l182,154r-22,34l149,204r-12,16l126,236r-13,15l100,266,85,279r100,l193,265r9,-18l210,229r20,-41l237,173r10,-19l257,135r10,-19l288,80,298,63,309,47,321,30,334,15,348,e" fillcolor="#008457" stroked="f">
                    <v:path arrowok="t" o:connecttype="custom" o:connectlocs="348,0;342,2;326,10;311,20;295,31;279,44;262,59;244,75;230,90;217,105;204,121;193,138;182,154;160,188;149,204;137,220;126,236;113,251;100,266;85,279;185,279;193,265;202,247;210,229;230,188;237,173;247,154;257,135;267,116;288,80;298,63;309,47;321,30;334,15;348,0" o:connectangles="0,0,0,0,0,0,0,0,0,0,0,0,0,0,0,0,0,0,0,0,0,0,0,0,0,0,0,0,0,0,0,0,0,0,0"/>
                  </v:shape>
                </v:group>
                <v:group id="Group 215" o:spid="_x0000_s1057" style="position:absolute;left:5805;top:15698;width:89;height:71" coordorigin="5805,15698" coordsize="8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16" o:spid="_x0000_s1058" style="position:absolute;left:5805;top:15698;width:89;height:71;visibility:visible;mso-wrap-style:square;v-text-anchor:top" coordsize="8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vI8IA&#10;AADbAAAADwAAAGRycy9kb3ducmV2LnhtbESPQWvCQBSE7wX/w/IK3uqmTSqSuooUhfRmo+D1kX1N&#10;lmTfhuxq0n/fLQgeh5n5hllvJ9uJGw3eOFbwukhAEFdOG64VnE+HlxUIH5A1do5JwS952G5mT2vM&#10;tRv5m25lqEWEsM9RQRNCn0vpq4Ys+oXriaP34waLIcqhlnrAMcJtJ9+SZCktGo4LDfb02VDVller&#10;IDuaY1G9Z+bL6vrStyXtu5aUmj9Puw8QgabwCN/bhVaQpv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8jwgAAANsAAAAPAAAAAAAAAAAAAAAAAJgCAABkcnMvZG93&#10;bnJldi54bWxQSwUGAAAAAAQABAD1AAAAhwMAAAAA&#10;" path="m58,38r-27,l48,49,65,60,83,70r2,-4l89,62,78,51,58,38e" fillcolor="#008457" stroked="f">
                    <v:path arrowok="t" o:connecttype="custom" o:connectlocs="58,38;31,38;48,49;65,60;83,70;85,66;89,62;78,51;58,38" o:connectangles="0,0,0,0,0,0,0,0,0"/>
                  </v:shape>
                  <v:shape id="Freeform 217" o:spid="_x0000_s1059" style="position:absolute;left:5805;top:15698;width:89;height:71;visibility:visible;mso-wrap-style:square;v-text-anchor:top" coordsize="8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3V8IA&#10;AADbAAAADwAAAGRycy9kb3ducmV2LnhtbESPwWrDMBBE74H+g9hCb4mc1i3BiWxCSCC9pW6h18Xa&#10;2MLWyliq7f59VQjkOMzMG2ZXzLYTIw3eOFawXiUgiCunDdcKvj5Pyw0IH5A1do5JwS95KPKHxQ4z&#10;7Sb+oLEMtYgQ9hkqaELoMyl91ZBFv3I9cfSubrAYohxqqQecItx28jlJ3qRFw3GhwZ4ODVVt+WMV&#10;pBdzOVevqXm3uv7u25KOXUtKPT3O+y2IQHO4h2/ts1bwks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jdXwgAAANsAAAAPAAAAAAAAAAAAAAAAAJgCAABkcnMvZG93&#10;bnJldi54bWxQSwUGAAAAAAQABAD1AAAAhwMAAAAA&#10;" path="m20,l13,11,5,22,,33r3,4l8,39r4,2l31,38r27,l44,30,28,18,33,8,29,4,25,1,20,e" fillcolor="#008457" stroked="f">
                    <v:path arrowok="t" o:connecttype="custom" o:connectlocs="20,0;13,11;5,22;0,33;3,37;8,39;12,41;31,38;58,38;44,30;28,18;33,8;29,4;25,1;20,0" o:connectangles="0,0,0,0,0,0,0,0,0,0,0,0,0,0,0"/>
                  </v:shape>
                </v:group>
                <v:group id="Group 218" o:spid="_x0000_s1060" style="position:absolute;left:6131;top:15707;width:361;height:399" coordorigin="6131,15707" coordsize="361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9" o:spid="_x0000_s1061" style="position:absolute;left:6131;top:15707;width:361;height:399;visibility:visible;mso-wrap-style:square;v-text-anchor:top" coordsize="36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us8IA&#10;AADbAAAADwAAAGRycy9kb3ducmV2LnhtbESPzYrCMBSF9wO+Q7iCuzHVgkg1igqCC11oRXB3aa5t&#10;sbkpTdTWpzcDAy4P5+fjzJetqcSTGldaVjAaRiCIM6tLzhWc0+3vFITzyBory6SgIwfLRe9njom2&#10;Lz7S8+RzEUbYJaig8L5OpHRZQQbd0NbEwbvZxqAPssmlbvAVxk0lx1E0kQZLDoQCa9oUlN1PDxO4&#10;6y692Li9pvTe7k3cHa6j+0GpQb9dzUB4av03/N/eaQXxBP6+hB8gF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i6zwgAAANsAAAAPAAAAAAAAAAAAAAAAAJgCAABkcnMvZG93&#10;bnJldi54bWxQSwUGAAAAAAQABAD1AAAAhwMAAAAA&#10;" path="m34,166r-9,18l8,220,,238r2,15l8,273r7,18l23,309r8,18l40,345r10,18l59,381r10,17l82,391,98,379r15,-13l127,352r13,-14l152,322r12,-16l175,290r10,-17l89,273,80,253,71,233,63,215,54,197,44,180,34,166e" fillcolor="#008457" stroked="f">
                    <v:path arrowok="t" o:connecttype="custom" o:connectlocs="34,166;25,184;8,220;0,238;2,253;8,273;15,291;23,309;31,327;40,345;50,363;59,381;69,398;82,391;98,379;113,366;127,352;140,338;152,322;164,306;175,290;185,273;89,273;80,253;71,233;63,215;54,197;44,180;34,166" o:connectangles="0,0,0,0,0,0,0,0,0,0,0,0,0,0,0,0,0,0,0,0,0,0,0,0,0,0,0,0,0"/>
                  </v:shape>
                  <v:shape id="Freeform 220" o:spid="_x0000_s1062" style="position:absolute;left:6131;top:15707;width:361;height:399;visibility:visible;mso-wrap-style:square;v-text-anchor:top" coordsize="361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LKMUA&#10;AADbAAAADwAAAGRycy9kb3ducmV2LnhtbESPy2rDMBBF94H+g5hAd4mcGpriRglpwdBFvUgcCt4N&#10;1tQ2sUbGUv3o11eFQJaX+zjc3WEyrRiod41lBZt1BIK4tLrhSsElT1cvIJxH1thaJgUzOTjsHxY7&#10;TLQd+UTD2VcijLBLUEHtfZdI6cqaDLq17YiD9217gz7IvpK6xzGMm1Y+RdGzNNhwINTY0XtN5fX8&#10;YwL3bc6/bDwVOf2mnyaes2JzzZR6XE7HVxCeJn8P39ofWkG8hf8v4Qf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osoxQAAANsAAAAPAAAAAAAAAAAAAAAAAJgCAABkcnMv&#10;ZG93bnJldi54bWxQSwUGAAAAAAQABAD1AAAAigMAAAAA&#10;" path="m361,r-8,2l338,10r-16,9l306,30,288,43,268,58,253,71,238,86r-13,15l212,116r-12,16l188,148r-11,16l165,181r-11,16l142,213r-13,16l117,244r-14,15l89,273r96,l196,255r10,-18l215,218r21,-38l245,163r10,-17l265,128r10,-17l286,94,297,77,308,61,320,45,333,29,347,14,361,e" fillcolor="#008457" stroked="f">
                    <v:path arrowok="t" o:connecttype="custom" o:connectlocs="361,0;353,2;338,10;322,19;306,30;288,43;268,58;253,71;238,86;225,101;212,116;200,132;188,148;177,164;165,181;154,197;142,213;129,229;117,244;103,259;89,273;185,273;196,255;206,237;215,218;236,180;245,163;255,146;265,128;275,111;286,94;297,77;308,61;320,45;333,29;347,14;361,0" o:connectangles="0,0,0,0,0,0,0,0,0,0,0,0,0,0,0,0,0,0,0,0,0,0,0,0,0,0,0,0,0,0,0,0,0,0,0,0,0"/>
                  </v:shape>
                </v:group>
                <v:group id="Group 221" o:spid="_x0000_s1063" style="position:absolute;left:6564;top:15685;width:87;height:91" coordorigin="6564,15685" coordsize="8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2" o:spid="_x0000_s1064" style="position:absolute;left:6564;top:15685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dU8YA&#10;AADbAAAADwAAAGRycy9kb3ducmV2LnhtbESP3WrCQBSE7wu+w3KE3tWNFkRTN0EEoS2l/tSS20P2&#10;NAlmz8bsxsS37wqFXg4z8w2zSgdTiyu1rrKsYDqJQBDnVldcKDh9bZ8WIJxH1lhbJgU3cpAmo4cV&#10;xtr2fKDr0RciQNjFqKD0vomldHlJBt3ENsTB+7GtQR9kW0jdYh/gppazKJpLgxWHhRIb2pSUn4+d&#10;UbCT75+nYXfppm/9PvrOPrLNrMuUehwP6xcQngb/H/5rv2oFz0u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2dU8YAAADbAAAADwAAAAAAAAAAAAAAAACYAgAAZHJz&#10;L2Rvd25yZXYueG1sUEsFBgAAAAAEAAQA9QAAAIsDAAAAAA==&#10;" path="m25,l,23r,1l59,90,69,84,78,74r6,-6l58,68,45,53r3,-5l55,43r4,-3l33,40,20,26,36,12,34,7,30,2,25,e" fillcolor="#008457" stroked="f">
                    <v:path arrowok="t" o:connecttype="custom" o:connectlocs="25,0;0,23;0,24;59,90;69,84;78,74;84,68;58,68;45,53;48,48;55,43;59,40;33,40;20,26;36,12;34,7;30,2;25,0" o:connectangles="0,0,0,0,0,0,0,0,0,0,0,0,0,0,0,0,0,0"/>
                  </v:shape>
                  <v:shape id="Freeform 223" o:spid="_x0000_s1065" style="position:absolute;left:6564;top:15685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Hs8IA&#10;AADbAAAADwAAAGRycy9kb3ducmV2LnhtbERPyWrDMBC9F/IPYgK9NbJNKcWJEoIh0JbSNBu+DtbE&#10;NrFGriUv/fvqUMjx8fbVZjKNGKhztWUF8SICQVxYXXOp4HzaPb2CcB5ZY2OZFPySg8169rDCVNuR&#10;DzQcfSlCCLsUFVTet6mUrqjIoFvYljhwV9sZ9AF2pdQdjiHcNDKJohdpsObQUGFLWUXF7dgbBXv5&#10;8XWe9j99/D5+R5f8M8+SPlfqcT5tlyA8Tf4u/ne/aQXPYX34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UezwgAAANsAAAAPAAAAAAAAAAAAAAAAAJgCAABkcnMvZG93&#10;bnJldi54bWxQSwUGAAAAAAQABAD1AAAAhwMAAAAA&#10;" path="m75,54l58,68r26,l86,66,75,54e" fillcolor="#008457" stroked="f">
                    <v:path arrowok="t" o:connecttype="custom" o:connectlocs="75,54;58,68;84,68;86,66;75,54" o:connectangles="0,0,0,0,0"/>
                  </v:shape>
                  <v:shape id="Freeform 224" o:spid="_x0000_s1066" style="position:absolute;left:6564;top:15685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iKMYA&#10;AADbAAAADwAAAGRycy9kb3ducmV2LnhtbESPzWrDMBCE74W8g9hAb43sEEpxIpsQCKShNG1+8HWx&#10;NraJtXItOXbfvioUehxm5htmlY2mEXfqXG1ZQTyLQBAXVtdcKjiftk8vIJxH1thYJgXf5CBLJw8r&#10;TLQd+JPuR1+KAGGXoILK+zaR0hUVGXQz2xIH72o7gz7IrpS6wyHATSPnUfQsDdYcFipsaVNRcTv2&#10;RsFB7t/P4+Grj1+Hj+iSv+WbeZ8r9Tgd10sQnkb/H/5r77SCRQy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3iKMYAAADbAAAADwAAAAAAAAAAAAAAAACYAgAAZHJz&#10;L2Rvd25yZXYueG1sUEsFBgAAAAAEAAQA9QAAAIsDAAAAAA==&#10;" path="m49,26l33,40r26,l60,39,59,33,49,26e" fillcolor="#008457" stroked="f">
                    <v:path arrowok="t" o:connecttype="custom" o:connectlocs="49,26;33,40;59,40;60,39;59,33;49,26" o:connectangles="0,0,0,0,0,0"/>
                  </v:shape>
                </v:group>
                <v:group id="Group 225" o:spid="_x0000_s1067" style="position:absolute;left:6521;top:15743;width:87;height:73" coordorigin="6521,15743" coordsize="8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26" o:spid="_x0000_s1068" style="position:absolute;left:6521;top:15743;width:87;height:73;visibility:visible;mso-wrap-style:square;v-text-anchor:top" coordsize="8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la8UA&#10;AADbAAAADwAAAGRycy9kb3ducmV2LnhtbESPQWvCQBSE74L/YXmCN920ikjqKlJqKYUKRg96e2Zf&#10;k9Ds25B9avrvuwXB4zAz3zCLVedqdaU2VJ4NPI0TUMS5txUXBg77zWgOKgiyxdozGfilAKtlv7fA&#10;1Pob7+iaSaEihEOKBkqRJtU65CU5DGPfEEfv27cOJcq20LbFW4S7Wj8nyUw7rDgulNjQa0n5T3Zx&#10;BmTzPttu39zXpDofJVt/nrrztDFmOOjWL6CEOnmE7+0Pa2A6gf8v8Q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OVrxQAAANsAAAAPAAAAAAAAAAAAAAAAAJgCAABkcnMv&#10;ZG93bnJldi54bWxQSwUGAAAAAAQABAD1AAAAigMAAAAA&#10;" path="m5,l,9r5,9l35,46,50,60,64,72r7,-8l80,56r7,-8l84,44r-31,l24,16,10,2,5,e" fillcolor="#008457" stroked="f">
                    <v:path arrowok="t" o:connecttype="custom" o:connectlocs="5,0;0,9;5,18;35,46;50,60;64,72;71,64;80,56;87,48;84,44;53,44;24,16;10,2;5,0" o:connectangles="0,0,0,0,0,0,0,0,0,0,0,0,0,0"/>
                  </v:shape>
                  <v:shape id="Freeform 227" o:spid="_x0000_s1069" style="position:absolute;left:6521;top:15743;width:87;height:73;visibility:visible;mso-wrap-style:square;v-text-anchor:top" coordsize="8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9H8UA&#10;AADbAAAADwAAAGRycy9kb3ducmV2LnhtbESPQWvCQBSE70L/w/IKvdVNa5CSuoqUKiIomPbQ3p7Z&#10;ZxLMvg3ZV43/3hUKHoeZ+YaZzHrXqBN1ofZs4GWYgCIuvK25NPD9tXh+AxUE2WLjmQxcKMBs+jCY&#10;YGb9mXd0yqVUEcIhQwOVSJtpHYqKHIahb4mjd/CdQ4myK7Xt8BzhrtGvSTLWDmuOCxW29FFRccz/&#10;nAFZLMfb7afbjOr9j+Tz9W+/T1tjnh77+TsooV7u4f/2yhpIU7h9iT9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X0fxQAAANsAAAAPAAAAAAAAAAAAAAAAAJgCAABkcnMv&#10;ZG93bnJldi54bWxQSwUGAAAAAAQABAD1AAAAigMAAAAA&#10;" path="m75,37l53,44r31,l84,43,79,40,75,37e" fillcolor="#008457" stroked="f">
                    <v:path arrowok="t" o:connecttype="custom" o:connectlocs="75,37;53,44;84,44;84,43;79,40;75,37" o:connectangles="0,0,0,0,0,0"/>
                  </v:shape>
                </v:group>
                <v:shape id="Freeform 228" o:spid="_x0000_s1070" style="position:absolute;left:5977;top:15755;width:89;height:126;visibility:visible;mso-wrap-style:square;v-text-anchor:top" coordsize="8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hd8YA&#10;AADbAAAADwAAAGRycy9kb3ducmV2LnhtbESPQWvCQBSE74L/YXlCL9JsWlRKdJUotFhQqKbQ6zP7&#10;TILZtyG71dhf7xYEj8PMfMPMFp2pxZlaV1lW8BLFIIhzqysuFHxn789vIJxH1lhbJgVXcrCY93sz&#10;TLS98I7Oe1+IAGGXoILS+yaR0uUlGXSRbYiDd7StQR9kW0jd4iXATS1f43giDVYcFkpsaFVSftr/&#10;GgV/H9tsufr8McN8nW4OdvO1bZapUk+DLp2C8NT5R/jeXmsFozH8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Ohd8YAAADbAAAADwAAAAAAAAAAAAAAAACYAgAAZHJz&#10;L2Rvd25yZXYueG1sUEsFBgAAAAAEAAQA9QAAAIsDAAAAAA==&#10;" path="m35,l18,8,4,27,,46,,66,3,86r7,18l16,116r13,9l42,126r10,l61,122,71,111,81,94,87,75,88,56,85,36,78,18,73,11,57,1,35,e" fillcolor="#008457" stroked="f">
                  <v:path arrowok="t" o:connecttype="custom" o:connectlocs="35,0;18,8;4,27;0,46;0,66;3,86;10,104;16,116;29,125;42,126;52,126;61,122;71,111;81,94;87,75;88,56;85,36;78,18;73,11;57,1;35,0" o:connectangles="0,0,0,0,0,0,0,0,0,0,0,0,0,0,0,0,0,0,0,0,0"/>
                </v:shape>
                <v:shape id="Freeform 229" o:spid="_x0000_s1071" style="position:absolute;left:6213;top:15758;width:87;height:122;visibility:visible;mso-wrap-style:square;v-text-anchor:top" coordsize="8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+BsMA&#10;AADbAAAADwAAAGRycy9kb3ducmV2LnhtbESPzWrDMBCE74G8g9hAbomcEEzqRjYl0NIeeqjrHHJb&#10;rK0taq2MpCbO21eFQo7D/HzMoZrsIC7kg3GsYLPOQBC3ThvuFDSfz6s9iBCRNQ6OScGNAlTlfHbA&#10;Qrsrf9Cljp1IIxwKVNDHOBZShrYni2HtRuLkfTlvMSbpO6k9XtO4HeQ2y3Jp0XAi9DjSsaf2u/6x&#10;iVvvomxP0r+dzXZ6N3nz8tA1Si0X09MjiEhTvIf/269awS6H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P+BsMAAADbAAAADwAAAAAAAAAAAAAAAACYAgAAZHJzL2Rv&#10;d25yZXYueG1sUEsFBgAAAAAEAAQA9QAAAIgDAAAAAA==&#10;" path="m53,l35,,13,9,4,24,,45,,71,5,92r11,17l34,122r19,-1l70,109,80,92,85,73,86,54,83,34,77,15,68,6,53,e" fillcolor="#008457" stroked="f">
                  <v:path arrowok="t" o:connecttype="custom" o:connectlocs="53,0;35,0;13,9;4,24;0,45;0,71;5,92;16,109;34,122;53,121;70,109;80,92;85,73;86,54;83,34;77,15;68,6;53,0" o:connectangles="0,0,0,0,0,0,0,0,0,0,0,0,0,0,0,0,0,0"/>
                </v:shape>
                <v:shape id="Freeform 230" o:spid="_x0000_s1072" style="position:absolute;left:5784;top:15764;width:89;height:45;visibility:visible;mso-wrap-style:square;v-text-anchor:top" coordsize="8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MicYA&#10;AADbAAAADwAAAGRycy9kb3ducmV2LnhtbESPQWvCQBSE74X+h+UJXkrd2IqRNBsRoSBCi7GC12f2&#10;NQlm36bZ1aT/vlsQPA4z8w2TLgfTiCt1rrasYDqJQBAXVtdcKjh8vT8vQDiPrLGxTAp+ycEye3xI&#10;MdG255yue1+KAGGXoILK+zaR0hUVGXQT2xIH79t2Bn2QXSl1h32Am0a+RNFcGqw5LFTY0rqi4ry/&#10;GAX97PUY5+v8Z/p02pq4+NjR6nOn1Hg0rN5AeBr8PXxrb7SCWQz/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QMicYAAADbAAAADwAAAAAAAAAAAAAAAACYAgAAZHJz&#10;L2Rvd25yZXYueG1sUEsFBgAAAAAEAAQA9QAAAIsDAAAAAA==&#10;" path="m3,l1,4,,8r8,8l45,31r19,7l83,44r2,-4l88,35,87,31,3,e" fillcolor="#008457" stroked="f">
                  <v:path arrowok="t" o:connecttype="custom" o:connectlocs="3,0;1,4;0,8;8,16;45,31;64,38;83,44;85,40;88,35;87,31;3,0" o:connectangles="0,0,0,0,0,0,0,0,0,0,0"/>
                </v:shape>
                <v:shape id="Freeform 231" o:spid="_x0000_s1073" style="position:absolute;left:6476;top:15786;width:81;height:80;visibility:visible;mso-wrap-style:square;v-text-anchor:top" coordsize="8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BvcEA&#10;AADbAAAADwAAAGRycy9kb3ducmV2LnhtbERPW2vCMBR+F/Yfwhn4pulEXOmMMoSJ7kHwtr0ekrO2&#10;rDkpSWy7f28ehD1+fPflerCN6MiH2rGCl2kGglg7U3Op4HL+mOQgQkQ22DgmBX8UYL16Gi2xMK7n&#10;I3WnWIoUwqFABVWMbSFl0BVZDFPXEifux3mLMUFfSuOxT+G2kbMsW0iLNaeGClvaVKR/TzerQOef&#10;x+xrn+8218PrudXfVl71Vqnx8/D+BiLSEP/FD/fOKJinselL+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gb3BAAAA2wAAAA8AAAAAAAAAAAAAAAAAmAIAAGRycy9kb3du&#10;cmV2LnhtbFBLBQYAAAAABAAEAPUAAACGAwAAAAA=&#10;" path="m38,l24,,12,4,6,18,,28,73,80r3,-4l79,73r2,-4l59,54,48,51,58,43r1,-6l62,31,60,23,57,18,49,7,38,e" fillcolor="#008457" stroked="f">
                  <v:path arrowok="t" o:connecttype="custom" o:connectlocs="38,0;24,0;12,4;6,18;0,28;73,80;76,76;79,73;81,69;59,54;48,51;58,43;59,37;62,31;60,23;57,18;49,7;38,0" o:connectangles="0,0,0,0,0,0,0,0,0,0,0,0,0,0,0,0,0,0"/>
                </v:shape>
                <v:shape id="Freeform 232" o:spid="_x0000_s1074" style="position:absolute;left:6497;top:15803;width:24;height:22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FWOcQA&#10;AADbAAAADwAAAGRycy9kb3ducmV2LnhtbESPQWvCQBSE7wX/w/KE3upG0aLRVUQqCNKDiSDentln&#10;Esy+Ddmtbv+9Wyh4HGbmG2axCqYRd+pcbVnBcJCAIC6srrlUcMy3H1MQziNrbCyTgl9ysFr23haY&#10;avvgA90zX4oIYZeigsr7NpXSFRUZdAPbEkfvajuDPsqulLrDR4SbRo6S5FMarDkuVNjSpqLilv0Y&#10;BftwCXl5mmSnbX7eH+zXbvrdjJV674f1HISn4F/h//ZOKxjP4O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VjnEAAAA2wAAAA8AAAAAAAAAAAAAAAAAmAIAAGRycy9k&#10;b3ducmV2LnhtbFBLBQYAAAAABAAEAPUAAACJAwAAAAA=&#10;" path="m8,l3,,,5,,9,19,22r2,-3l23,16r1,-5l22,8,19,3,14,1,8,e" stroked="f">
                  <v:path arrowok="t" o:connecttype="custom" o:connectlocs="8,0;3,0;0,5;0,9;19,22;21,19;23,16;24,11;22,8;19,3;14,1;8,0" o:connectangles="0,0,0,0,0,0,0,0,0,0,0,0"/>
                </v:shape>
                <v:group id="Group 233" o:spid="_x0000_s1075" style="position:absolute;left:5766;top:15810;width:96;height:65" coordorigin="5766,15810" coordsize="96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4" o:spid="_x0000_s1076" style="position:absolute;left:5766;top:15810;width:96;height:65;visibility:visible;mso-wrap-style:square;v-text-anchor:top" coordsize="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rXsQA&#10;AADbAAAADwAAAGRycy9kb3ducmV2LnhtbESP3WrCQBSE74W+w3IKvdNNCrUSXSUWWi1SQdsHOGaP&#10;+TF7NmQ3Mb59Vyj0cpiZb5jFajC16Kl1pWUF8SQCQZxZXXKu4Of7fTwD4TyyxtoyKbiRg9XyYbTA&#10;RNsrH6g/+lwECLsEFRTeN4mULivIoJvYhjh4Z9sa9EG2udQtXgPc1PI5iqbSYMlhocCG3grKLsfO&#10;KNikFX9+nU+VxEO3e9039LE2nVJPj0M6B+Fp8P/hv/ZWK3iJ4f4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Kq17EAAAA2wAAAA8AAAAAAAAAAAAAAAAAmAIAAGRycy9k&#10;b3ducmV2LnhtbFBLBQYAAAAABAAEAPUAAACJAwAAAAA=&#10;" path="m93,26r-27,l70,27r5,2l77,33r3,7l72,45r-4,3l74,53r6,11l87,54r5,-5l95,43r,-7l94,30,93,26e" fillcolor="#008457" stroked="f">
                    <v:path arrowok="t" o:connecttype="custom" o:connectlocs="93,26;66,26;70,27;75,29;77,33;80,40;72,45;68,48;74,53;80,64;87,54;92,49;95,43;95,36;94,30;93,26" o:connectangles="0,0,0,0,0,0,0,0,0,0,0,0,0,0,0,0"/>
                  </v:shape>
                  <v:shape id="Freeform 235" o:spid="_x0000_s1077" style="position:absolute;left:5766;top:15810;width:96;height:65;visibility:visible;mso-wrap-style:square;v-text-anchor:top" coordsize="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1KcQA&#10;AADbAAAADwAAAGRycy9kb3ducmV2LnhtbESP3WrCQBSE7wu+w3IKvWs2FaoSs4ot9A9R0PYBjtmT&#10;H82eDdmNiW/fFQQvh5n5hkmXg6nFmVpXWVbwEsUgiDOrKy4U/P1+PM9AOI+ssbZMCi7kYLkYPaSY&#10;aNvzjs57X4gAYZeggtL7JpHSZSUZdJFtiIOX29agD7ItpG6xD3BTy3EcT6TBisNCiQ29l5Sd9p1R&#10;8LU68s8mPxwl7rr1dNvQ55vplHp6HFZzEJ4Gfw/f2t9awesYr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NSnEAAAA2wAAAA8AAAAAAAAAAAAAAAAAmAIAAGRycy9k&#10;b3ducmV2LnhtbFBLBQYAAAAABAAEAPUAAACJAwAAAAA=&#10;" path="m13,l6,10,1,16,,26r2,7l8,45r14,3l35,48r15,l51,33r-26,l21,31,16,28r1,-5l18,19r5,-2l26,15,19,11,13,e" fillcolor="#008457" stroked="f">
                    <v:path arrowok="t" o:connecttype="custom" o:connectlocs="13,0;6,10;1,16;0,26;2,33;8,45;22,48;35,48;50,48;51,33;25,33;21,31;16,28;17,23;18,19;23,17;26,15;19,11;13,0" o:connectangles="0,0,0,0,0,0,0,0,0,0,0,0,0,0,0,0,0,0,0"/>
                  </v:shape>
                  <v:shape id="Freeform 236" o:spid="_x0000_s1078" style="position:absolute;left:5766;top:15810;width:96;height:65;visibility:visible;mso-wrap-style:square;v-text-anchor:top" coordsize="9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QssQA&#10;AADbAAAADwAAAGRycy9kb3ducmV2LnhtbESP3WrCQBSE7wu+w3KE3tWNSlWiq6hgq5QK/jzAMXtM&#10;otmzIbvR+PauUOjlMDPfMJNZYwpxo8rllhV0OxEI4sTqnFMFx8PqYwTCeWSNhWVS8CAHs2nrbYKx&#10;tnfe0W3vUxEg7GJUkHlfxlK6JCODrmNL4uCdbWXQB1mlUld4D3BTyF4UDaTBnMNChiUtM0qu+9oo&#10;+J5fePN7Pl0k7uqf4bakr4WplXpvN/MxCE+N/w//tddawWcf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kLLEAAAA2wAAAA8AAAAAAAAAAAAAAAAAmAIAAGRycy9k&#10;b3ducmV2LnhtbFBLBQYAAAAABAAEAPUAAACJAwAAAAA=&#10;" path="m67,11l52,14,40,26,25,33r26,l52,28,66,26r27,l92,24,87,20,78,15,67,11e" fillcolor="#008457" stroked="f">
                    <v:path arrowok="t" o:connecttype="custom" o:connectlocs="67,11;52,14;40,26;25,33;51,33;52,28;66,26;93,26;92,24;87,20;78,15;67,11" o:connectangles="0,0,0,0,0,0,0,0,0,0,0,0"/>
                  </v:shape>
                </v:group>
                <v:shape id="Freeform 237" o:spid="_x0000_s1079" style="position:absolute;left:6436;top:15851;width:93;height:77;visibility:visible;mso-wrap-style:square;v-text-anchor:top" coordsize="9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sVsYA&#10;AADbAAAADwAAAGRycy9kb3ducmV2LnhtbESPQUvDQBSE70L/w/IK3uzGomLTbkspCoJQ2jRQentk&#10;n0k0+zbdXZukv94VBI/DzHzDLFa9acSFnK8tK7ifJCCIC6trLhXkh9e7ZxA+IGtsLJOCgTyslqOb&#10;BabadrynSxZKESHsU1RQhdCmUvqiIoN+Ylvi6H1YZzBE6UqpHXYRbho5TZInabDmuFBhS5uKiq/s&#10;2yjQ7/aab1/yz9nJd8fsPOyGmdspdTvu13MQgfrwH/5rv2kFjw/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isVsYAAADbAAAADwAAAAAAAAAAAAAAAACYAgAAZHJz&#10;L2Rvd25yZXYueG1sUEsFBgAAAAAEAAQA9QAAAIsDAAAAAA==&#10;" path="m27,l10,7,2,14,,26,2,38r9,18l28,69r20,8l68,76,85,66,93,56,90,42,86,32,82,26,69,13,47,1,27,e" fillcolor="#008457" stroked="f">
                  <v:path arrowok="t" o:connecttype="custom" o:connectlocs="27,0;10,7;2,14;0,26;2,38;11,56;28,69;48,77;68,76;85,66;93,56;90,42;86,32;82,26;69,13;47,1;27,0" o:connectangles="0,0,0,0,0,0,0,0,0,0,0,0,0,0,0,0,0"/>
                </v:shape>
                <v:shape id="Freeform 238" o:spid="_x0000_s1080" style="position:absolute;left:6454;top:15866;width:57;height:47;visibility:visible;mso-wrap-style:square;v-text-anchor:top" coordsize="5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TRsMA&#10;AADbAAAADwAAAGRycy9kb3ducmV2LnhtbESPQWsCMRSE7wX/Q3iCt5q1YCmrUUStSKEHV9HrY/Pc&#10;Xdy8hE1c479vCoUeh5n5hpkvo2lFT51vLCuYjDMQxKXVDVcKTsfP1w8QPiBrbC2Tgid5WC4GL3PM&#10;tX3wgfoiVCJB2OeooA7B5VL6siaDfmwdcfKutjMYkuwqqTt8JLhp5VuWvUuDDaeFGh2taypvxd0o&#10;6Hdbvurz5jtuXFtc7hjd+eug1GgYVzMQgWL4D/+191rBdAq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TRsMAAADbAAAADwAAAAAAAAAAAAAAAACYAgAAZHJzL2Rv&#10;d25yZXYueG1sUEsFBgAAAAAEAAQA9QAAAIgDAAAAAA==&#10;" path="m15,l9,1,4,3,1,9,,15r,7l4,29,19,43r20,4l44,46r6,-2l52,39r4,-6l54,26,52,20,51,18,36,4,15,e" stroked="f">
                  <v:path arrowok="t" o:connecttype="custom" o:connectlocs="15,0;9,1;4,3;1,9;0,15;0,22;4,29;19,43;39,47;44,46;50,44;52,39;56,33;54,26;52,20;51,18;36,4;15,0" o:connectangles="0,0,0,0,0,0,0,0,0,0,0,0,0,0,0,0,0,0"/>
                </v:shape>
                <v:shape id="Freeform 239" o:spid="_x0000_s1081" style="position:absolute;left:5759;top:15886;width:98;height:70;visibility:visible;mso-wrap-style:square;v-text-anchor:top" coordsize="9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j2sEA&#10;AADbAAAADwAAAGRycy9kb3ducmV2LnhtbESPzWrDMBCE74W8g9hAb7WcODHFtRJCSmmu+SHnRdra&#10;ptbKWKrtvH1UCOQ4zMw3TLmdbCsG6n3jWMEiSUEQa2carhRczl9v7yB8QDbYOiYFN/Kw3cxeSiyM&#10;G/lIwylUIkLYF6igDqErpPS6Jos+cR1x9H5cbzFE2VfS9DhGuG3lMk1zabHhuFBjR/ua9O/pzypo&#10;DgHT77XnbKX1WHWZxfbzqtTrfNp9gAg0hWf40T4YBesc/r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Ko9rBAAAA2wAAAA8AAAAAAAAAAAAAAAAAmAIAAGRycy9kb3du&#10;cmV2LnhtbFBLBQYAAAAABAAEAPUAAACGAwAAAAA=&#10;" path="m60,l40,,21,6,5,19,2,26,,34r1,9l4,49r4,6l28,66r19,3l67,66,85,55,95,37r2,-8l94,21,90,15,83,6,73,4,60,e" fillcolor="#008457" stroked="f">
                  <v:path arrowok="t" o:connecttype="custom" o:connectlocs="60,0;40,0;21,6;5,19;2,26;0,34;1,43;4,49;8,55;28,66;47,69;67,66;85,55;95,37;97,29;94,21;90,15;83,6;73,4;60,0" o:connectangles="0,0,0,0,0,0,0,0,0,0,0,0,0,0,0,0,0,0,0,0"/>
                </v:shape>
                <v:shape id="Freeform 240" o:spid="_x0000_s1082" style="position:absolute;left:5779;top:15898;width:59;height:42;visibility:visible;mso-wrap-style:square;v-text-anchor:top" coordsize="5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0z8UA&#10;AADbAAAADwAAAGRycy9kb3ducmV2LnhtbESPQWvCQBSE74L/YXlCb3VjRVtiNhIsFumhtLZ6fmSf&#10;STT7NmTXJP33XaHgcZiZb5hkPZhadNS6yrKC2TQCQZxbXXGh4Od7+/gCwnlkjbVlUvBLDtbpeJRg&#10;rG3PX9TtfSEChF2MCkrvm1hKl5dk0E1tQxy8k20N+iDbQuoW+wA3tXyKoqU0WHFYKLGhTUn5ZX81&#10;Cvr56+H6ebaXt/fF7qi7KKtmH5lSD5MhW4HwNPh7+L+90woWz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zTPxQAAANsAAAAPAAAAAAAAAAAAAAAAAJgCAABkcnMv&#10;ZG93bnJldi54bWxQSwUGAAAAAAQABAD1AAAAigMAAAAA&#10;" path="m26,l14,3,4,11,1,15,,20r,6l1,33r7,4l18,41r19,1l54,32r3,-4l59,22,57,17,55,8,46,5,39,2,26,e" stroked="f">
                  <v:path arrowok="t" o:connecttype="custom" o:connectlocs="26,0;14,3;4,11;1,15;0,20;0,26;1,33;8,37;18,41;37,42;54,32;57,28;59,22;57,17;55,8;46,5;39,2;26,0" o:connectangles="0,0,0,0,0,0,0,0,0,0,0,0,0,0,0,0,0,0"/>
                </v:shape>
                <v:group id="Group 241" o:spid="_x0000_s1083" style="position:absolute;left:6397;top:15921;width:95;height:75" coordorigin="6397,15921" coordsize="9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42" o:spid="_x0000_s1084" style="position:absolute;left:6397;top:15921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8gcEA&#10;AADbAAAADwAAAGRycy9kb3ducmV2LnhtbESPT4vCMBTE78J+h/AW9qbpLqi121RUWPDoP/D6aJ5N&#10;2ealNNHWb28EweMwM79h8uVgG3GjzteOFXxPEhDEpdM1VwpOx79xCsIHZI2NY1JwJw/L4mOUY6Zd&#10;z3u6HUIlIoR9hgpMCG0mpS8NWfQT1xJH7+I6iyHKrpK6wz7CbSN/kmQmLdYcFwy2tDFU/h+uVoFb&#10;79vTzp77qelTuU7ni9XsrJX6+hxWvyACDeEdfrW3WsF0Ac8v8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8PIHBAAAA2wAAAA8AAAAAAAAAAAAAAAAAmAIAAGRycy9kb3du&#10;cmV2LnhtbFBLBQYAAAAABAAEAPUAAACGAwAAAAA=&#10;" path="m16,l,29r,3l77,75,84,64,90,54r,l69,54,63,51,57,47,52,43r4,-8l35,35,30,33,24,30,20,26,30,7,16,e" fillcolor="#008457" stroked="f">
                    <v:path arrowok="t" o:connecttype="custom" o:connectlocs="16,0;0,29;0,32;77,75;84,64;90,54;90,54;69,54;63,51;57,47;52,43;56,35;35,35;30,33;24,30;20,26;30,7;16,0" o:connectangles="0,0,0,0,0,0,0,0,0,0,0,0,0,0,0,0,0,0"/>
                  </v:shape>
                  <v:shape id="Freeform 243" o:spid="_x0000_s1085" style="position:absolute;left:6397;top:15921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fob0A&#10;AADbAAAADwAAAGRycy9kb3ducmV2LnhtbERPy4rCMBTdC/5DuMLsNFWw1moUFYRZ+gK3l+baFJub&#10;0kTb+fvJQnB5OO/1tre1eFPrK8cKppMEBHHhdMWlgtv1OM5A+ICssXZMCv7Iw3YzHKwx167jM70v&#10;oRQxhH2OCkwITS6lLwxZ9BPXEEfu4VqLIcK2lLrFLobbWs6SJJUWK44NBhs6GCqel5dV4Pbn5nay&#10;925uukzus8Vyl961Uj+jfrcCEagPX/HH/asVpHF9/BJ/gN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pfob0AAADbAAAADwAAAAAAAAAAAAAAAACYAgAAZHJzL2Rvd25yZXYu&#10;eG1sUEsFBgAAAAAEAAQA9QAAAIIDAAAAAA==&#10;" path="m85,36r-5,l69,54r21,l95,43,90,40,85,36e" fillcolor="#008457" stroked="f">
                    <v:path arrowok="t" o:connecttype="custom" o:connectlocs="85,36;80,36;69,54;90,54;95,43;90,40;85,36" o:connectangles="0,0,0,0,0,0,0"/>
                  </v:shape>
                  <v:shape id="Freeform 244" o:spid="_x0000_s1086" style="position:absolute;left:6397;top:15921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6OsEA&#10;AADbAAAADwAAAGRycy9kb3ducmV2LnhtbESPT4vCMBTE7wt+h/AEb2uqYLdWo+jCgkf/gddH82yK&#10;zUtpoq3f3gjCHoeZ+Q2zXPe2Fg9qfeVYwWScgCAunK64VHA+/X1nIHxA1lg7JgVP8rBeDb6WmGvX&#10;8YEex1CKCGGfowITQpNL6QtDFv3YNcTRu7rWYoiyLaVusYtwW8tpkqTSYsVxwWBDv4aK2/FuFbjt&#10;oTnv7aWbmS6T2+xnvkkvWqnRsN8sQATqw3/4095pBek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+jrBAAAA2wAAAA8AAAAAAAAAAAAAAAAAmAIAAGRycy9kb3du&#10;cmV2LnhtbFBLBQYAAAAABAAEAPUAAACGAwAAAAA=&#10;" path="m47,18r-5,5l41,31r-6,4l56,35,62,25,57,22,52,18r-5,e" fillcolor="#008457" stroked="f">
                    <v:path arrowok="t" o:connecttype="custom" o:connectlocs="47,18;42,23;41,31;35,35;56,35;62,25;57,22;52,18;47,18" o:connectangles="0,0,0,0,0,0,0,0,0"/>
                  </v:shape>
                </v:group>
                <v:group id="Group 245" o:spid="_x0000_s1087" style="position:absolute;left:5775;top:15975;width:94;height:50" coordorigin="5775,15975" coordsize="94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46" o:spid="_x0000_s1088" style="position:absolute;left:5775;top:15975;width:94;height:50;visibility:visible;mso-wrap-style:square;v-text-anchor:top" coordsize="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9QcYA&#10;AADbAAAADwAAAGRycy9kb3ducmV2LnhtbESPQWsCMRSE7wX/Q3iFXopm21KtW6OUQkHwUIyK19fN&#10;c3d187Ikqa7++qYgeBxm5htmMutsI47kQ+1YwdMgA0FcOFNzqWC9+uq/gQgR2WDjmBScKcBs2rub&#10;YG7ciZd01LEUCcIhRwVVjG0uZSgqshgGriVO3s55izFJX0rj8ZTgtpHPWTaUFmtOCxW29FlRcdC/&#10;VsF2P3r1j3qz+EY9X4+k3v+MzxelHu67j3cQkbp4C1/bc6Ng+AL/X9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h9QcYAAADbAAAADwAAAAAAAAAAAAAAAACYAgAAZHJz&#10;L2Rvd25yZXYueG1sUEsFBgAAAAAEAAQA9QAAAIsDAAAAAA==&#10;" path="m40,l21,,4,9,,13,,23r2,9l2,43r6,7l93,26,92,21r-34,l54,15r,-7l47,3,40,e" fillcolor="#008457" stroked="f">
                    <v:path arrowok="t" o:connecttype="custom" o:connectlocs="40,0;21,0;4,9;0,13;0,23;2,32;2,43;8,50;93,26;92,21;58,21;54,15;54,8;47,3;40,0" o:connectangles="0,0,0,0,0,0,0,0,0,0,0,0,0,0,0"/>
                  </v:shape>
                  <v:shape id="Freeform 247" o:spid="_x0000_s1089" style="position:absolute;left:5775;top:15975;width:94;height:50;visibility:visible;mso-wrap-style:square;v-text-anchor:top" coordsize="9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lNcYA&#10;AADbAAAADwAAAGRycy9kb3ducmV2LnhtbESPQWsCMRSE7wX/Q3iFXopmW1qtW6OUQkHwUIyK19fN&#10;c3d187Ikqa7++qYgeBxm5htmMutsI47kQ+1YwdMgA0FcOFNzqWC9+uq/gQgR2WDjmBScKcBs2rub&#10;YG7ciZd01LEUCcIhRwVVjG0uZSgqshgGriVO3s55izFJX0rj8ZTgtpHPWTaUFmtOCxW29FlRcdC/&#10;VsF2P3r1j3qz+EY9X4+k3v+MzxelHu67j3cQkbp4C1/bc6Ng+AL/X9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HlNcYAAADbAAAADwAAAAAAAAAAAAAAAACYAgAAZHJz&#10;L2Rvd25yZXYueG1sUEsFBgAAAAAEAAQA9QAAAIsDAAAAAA==&#10;" path="m90,13l58,21r34,l90,13e" fillcolor="#008457" stroked="f">
                    <v:path arrowok="t" o:connecttype="custom" o:connectlocs="90,13;58,21;92,21;90,13" o:connectangles="0,0,0,0"/>
                  </v:shape>
                </v:group>
                <v:shape id="Freeform 248" o:spid="_x0000_s1090" style="position:absolute;left:6370;top:15983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/wcMA&#10;AADbAAAADwAAAGRycy9kb3ducmV2LnhtbESP0WrCQBRE3wX/YbmCb7qxoGh0lVojVvBF2w+4ZK9J&#10;aPZu2F1N9Ou7hYKPw8ycYVabztTiTs5XlhVMxgkI4tzqigsF31/70RyED8gaa8uk4EEeNut+b4Wp&#10;ti2f6X4JhYgQ9ikqKENoUil9XpJBP7YNcfSu1hkMUbpCaodthJtaviXJTBqsOC6U2NBHSfnP5WYi&#10;ZeHa47PJ9rtDdmhdUpzMNjspNRx070sQgbrwCv+3P7WC2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C/wcMAAADbAAAADwAAAAAAAAAAAAAAAACYAgAAZHJzL2Rv&#10;d25yZXYueG1sUEsFBgAAAAAEAAQA9QAAAIgDAAAAAA==&#10;" path="m31,l17,,3,5,,20,1,35r17,9l72,71r5,1l78,64r2,-4l70,54,59,50,50,43r5,-7l57,25,52,17,44,6,31,e" fillcolor="#008457" stroked="f">
                  <v:path arrowok="t" o:connecttype="custom" o:connectlocs="31,0;17,0;3,5;0,20;1,35;18,44;72,71;77,72;78,64;80,60;70,54;59,50;50,43;55,36;57,25;52,17;44,6;31,0" o:connectangles="0,0,0,0,0,0,0,0,0,0,0,0,0,0,0,0,0,0"/>
                </v:shape>
                <v:shape id="Freeform 249" o:spid="_x0000_s1091" style="position:absolute;left:5792;top:15986;width:25;height:20;visibility:visible;mso-wrap-style:square;v-text-anchor:top" coordsize="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t/sQA&#10;AADbAAAADwAAAGRycy9kb3ducmV2LnhtbESPQUvEMBSE74L/ITzBm5vqoUjd7CIVsV7W7VrB46N5&#10;NsXmpSax7f77jSDscZiZb5j1drGDmMiH3rGC21UGgrh1uudOQfP+fHMPIkRkjYNjUnCkANvN5cUa&#10;C+1mrmk6xE4kCIcCFZgYx0LK0BqyGFZuJE7el/MWY5K+k9rjnOB2kHdZlkuLPacFgyOVhtrvw69V&#10;sPOmeWrfpuyjfv2sfo71/mVXzkpdXy2PDyAiLfEc/m9XWkGew9+X9APk5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7f7EAAAA2wAAAA8AAAAAAAAAAAAAAAAAmAIAAGRycy9k&#10;b3ducmV2LnhtbFBLBQYAAAAABAAEAPUAAACJAwAAAAA=&#10;" path="m17,l6,3,1,8,,12r,4l1,20,25,14,24,11r,-2l23,6,17,e" stroked="f">
                  <v:path arrowok="t" o:connecttype="custom" o:connectlocs="17,0;6,3;1,8;0,12;0,16;1,20;25,14;24,11;24,9;23,6;17,0" o:connectangles="0,0,0,0,0,0,0,0,0,0,0"/>
                </v:shape>
                <v:shape id="Freeform 250" o:spid="_x0000_s1092" style="position:absolute;left:6384;top:15998;width:26;height:22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B6sUA&#10;AADbAAAADwAAAGRycy9kb3ducmV2LnhtbESPzW7CMBCE75V4B2sr9VacUkohxEGoUksPXPi/ruIl&#10;jojXUWxI+va4UqUeRzPzjSZb9LYWN2p95VjByzABQVw4XXGpYL/7fJ6C8AFZY+2YFPyQh0U+eMgw&#10;1a7jDd22oRQRwj5FBSaEJpXSF4Ys+qFriKN3dq3FEGVbSt1iF+G2lqMkmUiLFccFgw19GCou26tV&#10;UM2W17487lbrt/HXqDuMN6/NySj19Ngv5yAC9eE//Nf+1gom7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IHqxQAAANsAAAAPAAAAAAAAAAAAAAAAAJgCAABkcnMv&#10;ZG93bnJldi54bWxQSwUGAAAAAAQABAD1AAAAigMAAAAA&#10;" path="m9,l3,3,1,5,,9r,2l21,22r1,-3l25,16,24,11,22,7,17,2,9,e" stroked="f">
                  <v:path arrowok="t" o:connecttype="custom" o:connectlocs="9,0;3,3;1,5;0,9;0,11;21,22;22,19;25,16;24,11;22,7;17,2;9,0" o:connectangles="0,0,0,0,0,0,0,0,0,0,0,0"/>
                </v:shape>
                <v:shape id="Freeform 251" o:spid="_x0000_s1093" style="position:absolute;left:5845;top:16064;width:25;height:24;visibility:visible;mso-wrap-style:square;v-text-anchor:top" coordsize="2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WKcAA&#10;AADbAAAADwAAAGRycy9kb3ducmV2LnhtbERP3WrCMBS+H/gO4QjerenqEOmMMgTRCwdb9QEOzWlT&#10;1pzUJq317c3FYJcf3/9mN9lWjNT7xrGCtyQFQVw63XCt4Ho5vK5B+ICssXVMCh7kYbedvWww1+7O&#10;PzQWoRYxhH2OCkwIXS6lLw1Z9InriCNXud5iiLCvpe7xHsNtK7M0XUmLDccGgx3tDZW/xWAV8Phu&#10;v/X5a9nsl+NkqpvMjkOl1GI+fX6ACDSFf/Gf+6QVrOLY+CX+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OWKcAAAADbAAAADwAAAAAAAAAAAAAAAACYAgAAZHJzL2Rvd25y&#10;ZXYueG1sUEsFBgAAAAAEAAQA9QAAAIUDAAAAAA==&#10;" path="m17,l13,,8,2,4,4,1,8,,12r,6l5,20r5,3l14,19r4,-2l20,14r4,-3l23,6,22,2,17,e" fillcolor="#008457" stroked="f">
                  <v:path arrowok="t" o:connecttype="custom" o:connectlocs="17,0;13,0;8,2;4,4;1,8;0,12;0,18;5,20;10,23;14,19;18,17;20,14;24,11;23,6;22,2;17,0" o:connectangles="0,0,0,0,0,0,0,0,0,0,0,0,0,0,0,0"/>
                </v:shape>
                <v:shape id="Freeform 252" o:spid="_x0000_s1094" style="position:absolute;left:6311;top:16073;width:86;height:85;visibility:visible;mso-wrap-style:square;v-text-anchor:top" coordsize="8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u5MIA&#10;AADbAAAADwAAAGRycy9kb3ducmV2LnhtbESPT4vCMBTE74LfITzBm6aKW7QaRbos7GER/94fzbOt&#10;Ni+liVq//UYQPA4z8xtmsWpNJe7UuNKygtEwAkGcWV1yruB4+BlMQTiPrLGyTAqe5GC17HYWmGj7&#10;4B3d9z4XAcIuQQWF93UipcsKMuiGtiYO3tk2Bn2QTS51g48AN5UcR1EsDZYcFgqsKS0ou+5vRkF2&#10;m/ztTi6NL5vyedzK+vKV4rdS/V67noPw1PpP+N3+1QriGby+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27kwgAAANsAAAAPAAAAAAAAAAAAAAAAAJgCAABkcnMvZG93&#10;bnJldi54bWxQSwUGAAAAAAQABAD1AAAAhwMAAAAA&#10;" path="m21,l6,13,,34,15,47,31,60,46,73,62,85r7,-9l79,68,82,58r3,-8l82,41,79,34,74,27,61,13,43,3,21,e" fillcolor="#008457" stroked="f">
                  <v:path arrowok="t" o:connecttype="custom" o:connectlocs="21,0;6,13;0,34;15,47;31,60;46,73;62,85;69,76;79,68;82,58;85,50;82,41;79,34;74,27;61,13;43,3;21,0" o:connectangles="0,0,0,0,0,0,0,0,0,0,0,0,0,0,0,0,0"/>
                </v:shape>
                <v:shape id="Freeform 253" o:spid="_x0000_s1095" style="position:absolute;left:6326;top:16088;width:53;height:48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QcsAA&#10;AADbAAAADwAAAGRycy9kb3ducmV2LnhtbERPTYvCMBC9C/sfwix4kTXVg0rXKIsiKIKoW9Dj0IxN&#10;d5tJaaLWf28OgsfH+57OW1uJGzW+dKxg0E9AEOdOl1woyH5XXxMQPiBrrByTggd5mM8+OlNMtbvz&#10;gW7HUIgYwj5FBSaEOpXS54Ys+r6riSN3cY3FEGFTSN3gPYbbSg6TZCQtlhwbDNa0MJT/H69Wwdad&#10;Ln9no1uz3OxXpcRsN+plSnU/259vEIHa8Ba/3GutYBz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YQcsAAAADbAAAADwAAAAAAAAAAAAAAAACYAgAAZHJzL2Rvd25y&#10;ZXYueG1sUEsFBgAAAAAEAAQA9QAAAIUDAAAAAA==&#10;" path="m14,l7,,3,7,,12,43,48r2,-2l46,44r2,-2l53,37,51,29,49,23,48,21,33,6,14,e" stroked="f">
                  <v:path arrowok="t" o:connecttype="custom" o:connectlocs="14,0;7,0;3,7;0,12;43,48;45,46;46,44;48,42;53,37;51,29;49,23;48,21;33,6;14,0" o:connectangles="0,0,0,0,0,0,0,0,0,0,0,0,0,0"/>
                </v:shape>
                <v:shape id="Freeform 254" o:spid="_x0000_s1096" style="position:absolute;left:5886;top:16112;width:79;height:82;visibility:visible;mso-wrap-style:square;v-text-anchor:top" coordsize="7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/qsUA&#10;AADbAAAADwAAAGRycy9kb3ducmV2LnhtbESPQWvCQBSE70L/w/IKvZmNFrRGV5HSQi89VHtob8/s&#10;M5uafRuzmxj7611B8DjMzDfMYtXbSnTU+NKxglGSgiDOnS65UPC9fR++gPABWWPlmBScycNq+TBY&#10;YKbdib+o24RCRAj7DBWYEOpMSp8bsugTVxNHb+8aiyHKppC6wVOE20qO03QiLZYcFwzW9GooP2xa&#10;q+A//f05mq08vO1a/9d2ekbP60+lnh779RxEoD7cw7f2h1YwHcH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X+qxQAAANsAAAAPAAAAAAAAAAAAAAAAAJgCAABkcnMv&#10;ZG93bnJldi54bWxQSwUGAAAAAAQABAD1AAAAigMAAAAA&#10;" path="m44,l31,15,19,31,8,48,,66,14,77r22,5l55,72,69,56,78,37r1,-1l77,18,63,6,44,e" fillcolor="#008457" stroked="f">
                  <v:path arrowok="t" o:connecttype="custom" o:connectlocs="44,0;31,15;19,31;8,48;0,66;14,77;36,82;55,72;69,56;78,37;79,36;77,18;63,6;44,0" o:connectangles="0,0,0,0,0,0,0,0,0,0,0,0,0,0"/>
                </v:shape>
                <v:group id="Group 255" o:spid="_x0000_s1097" style="position:absolute;left:6266;top:16120;width:79;height:90" coordorigin="6266,16120" coordsize="79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56" o:spid="_x0000_s1098" style="position:absolute;left:6266;top:16120;width:79;height:90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TccQA&#10;AADbAAAADwAAAGRycy9kb3ducmV2LnhtbESPS2sCQRCE74L/YWjBm86qIYbVUURQPISIj4jHZqf3&#10;gTs96864bv59JhDwWFTVV9R82ZpSNFS7wrKC0TACQZxYXXCm4HzaDD5AOI+ssbRMCn7IwXLR7cwx&#10;1vbJB2qOPhMBwi5GBbn3VSylS3Iy6Ia2Ig5eamuDPsg6k7rGZ4CbUo6j6F0aLDgs5FjROqfkdnwY&#10;BffR3qYNPfaf32+7KNNf2/TqL0r1e+1qBsJT61/h//ZOK5hO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U3HEAAAA2wAAAA8AAAAAAAAAAAAAAAAAmAIAAGRycy9k&#10;b3ducmV2LnhtbFBLBQYAAAAABAAEAPUAAACJAwAAAAA=&#10;" path="m19,l,30,13,45,26,60,39,75,52,90,78,68r-27,l39,53,52,40r-25,l24,35,16,31,15,25r4,-5l25,17r5,-5l28,7,24,2,19,e" fillcolor="#008457" stroked="f">
                    <v:path arrowok="t" o:connecttype="custom" o:connectlocs="19,0;0,30;13,45;26,60;39,75;52,90;78,68;51,68;39,53;52,40;27,40;24,35;16,31;15,25;19,20;25,17;30,12;28,7;24,2;19,0" o:connectangles="0,0,0,0,0,0,0,0,0,0,0,0,0,0,0,0,0,0,0,0"/>
                  </v:shape>
                  <v:shape id="Freeform 257" o:spid="_x0000_s1099" style="position:absolute;left:6266;top:16120;width:79;height:90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LBcUA&#10;AADbAAAADwAAAGRycy9kb3ducmV2LnhtbESPW2vCQBSE3wv+h+UU+tZsFNGSZpUiKD4Ug/ZCHw/Z&#10;kwvNno3ZNUn/fVcQfBxm5hsmXY+mET11rrasYBrFIIhzq2suFXx+bJ9fQDiPrLGxTAr+yMF6NXlI&#10;MdF24CP1J1+KAGGXoILK+zaR0uUVGXSRbYmDV9jOoA+yK6XucAhw08hZHC+kwZrDQoUtbSrKf08X&#10;o+A8zWzR0yV7/5rv41IfdsWP/1bq6XF8ewXhafT38K291wqWc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csFxQAAANsAAAAPAAAAAAAAAAAAAAAAAJgCAABkcnMv&#10;ZG93bnJldi54bWxQSwUGAAAAAAQABAD1AAAAigMAAAAA&#10;" path="m68,54l51,68r27,l79,67,77,62,72,57,68,54e" fillcolor="#008457" stroked="f">
                    <v:path arrowok="t" o:connecttype="custom" o:connectlocs="68,54;51,68;78,68;79,67;77,62;72,57;68,54" o:connectangles="0,0,0,0,0,0,0"/>
                  </v:shape>
                  <v:shape id="Freeform 258" o:spid="_x0000_s1100" style="position:absolute;left:6266;top:16120;width:79;height:90;visibility:visible;mso-wrap-style:square;v-text-anchor:top" coordsize="7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unsQA&#10;AADbAAAADwAAAGRycy9kb3ducmV2LnhtbESPS2sCQRCE74L/YWjBm84qJobVUURQPISIj4jHZqf3&#10;gTs96864bv59JhDwWFTVV9R82ZpSNFS7wrKC0TACQZxYXXCm4HzaDD5AOI+ssbRMCn7IwXLR7cwx&#10;1vbJB2qOPhMBwi5GBbn3VSylS3Iy6Ia2Ig5eamuDPsg6k7rGZ4CbUo6j6F0aLDgs5FjROqfkdnwY&#10;BffR3qYNPfaf35NdlOmvbXr1F6X6vXY1A+Gp9a/wf3unFUzf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bp7EAAAA2wAAAA8AAAAAAAAAAAAAAAAAmAIAAGRycy9k&#10;b3ducmV2LnhtbFBLBQYAAAAABAAEAPUAAACJAwAAAAA=&#10;" path="m44,27l27,40r25,l54,38,44,27e" fillcolor="#008457" stroked="f">
                    <v:path arrowok="t" o:connecttype="custom" o:connectlocs="44,27;27,40;52,40;54,38;44,27" o:connectangles="0,0,0,0,0"/>
                  </v:shape>
                </v:group>
                <v:shape id="Freeform 259" o:spid="_x0000_s1101" style="position:absolute;left:5902;top:16127;width:47;height:54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918UA&#10;AADbAAAADwAAAGRycy9kb3ducmV2LnhtbESPT2vCQBTE7wW/w/KEXopu6kEldZUqFHOy+Ae8PrKv&#10;SWj2bdjdmDSf3i0IHoeZ+Q2z2vSmFjdyvrKs4H2agCDOra64UHA5f02WIHxA1lhbJgV/5GGzHr2s&#10;MNW24yPdTqEQEcI+RQVlCE0qpc9LMuintiGO3o91BkOUrpDaYRfhppazJJlLgxXHhRIb2pWU/55a&#10;o2B7zC6L8/7aHtq374qHbnBJNij1Ou4/P0AE6sMz/GhnWsFiDv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r3XxQAAANsAAAAPAAAAAAAAAAAAAAAAAJgCAABkcnMv&#10;ZG93bnJldi54bWxQSwUGAAAAAAQABAD1AAAAigMAAAAA&#10;" path="m35,l,43r2,2l5,47r3,2l15,53r9,-4l32,43,44,28,47,9,44,4,39,2,35,e" stroked="f">
                  <v:path arrowok="t" o:connecttype="custom" o:connectlocs="35,0;0,43;2,45;5,47;8,49;15,53;24,49;32,43;44,28;47,9;44,4;39,2;35,0" o:connectangles="0,0,0,0,0,0,0,0,0,0,0,0,0"/>
                </v:shape>
                <v:shape id="Freeform 260" o:spid="_x0000_s1102" style="position:absolute;left:5953;top:16149;width:58;height:81;visibility:visible;mso-wrap-style:square;v-text-anchor:top" coordsize="5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qosIA&#10;AADbAAAADwAAAGRycy9kb3ducmV2LnhtbESP0YrCMBRE34X9h3AX9k3TFVm1GkUE0QcXtfoB1+ba&#10;lm1uShK1/v1GEHwcZuYMM523phY3cr6yrOC7l4Agzq2uuFBwOq66IxA+IGusLZOCB3mYzz46U0y1&#10;vfOBblkoRISwT1FBGUKTSunzkgz6nm2Io3exzmCI0hVSO7xHuKllP0l+pMGK40KJDS1Lyv+yq1EQ&#10;qNbrfdJsztvBrnULO97y41epr892MQERqA3v8Ku90QqGQ3h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WqiwgAAANsAAAAPAAAAAAAAAAAAAAAAAJgCAABkcnMvZG93&#10;bnJldi54bWxQSwUGAAAAAAQABAD1AAAAhwMAAAAA&#10;" path="m46,l3,74,,81r10,l18,75,28,58,38,41,48,23,58,6,54,3,50,,46,e" fillcolor="#008457" stroked="f">
                  <v:path arrowok="t" o:connecttype="custom" o:connectlocs="46,0;3,74;0,81;10,81;18,75;28,58;38,41;48,23;58,6;54,3;50,0;46,0" o:connectangles="0,0,0,0,0,0,0,0,0,0,0,0"/>
                </v:shape>
                <v:group id="Group 261" o:spid="_x0000_s1103" style="position:absolute;left:6221;top:16160;width:63;height:87" coordorigin="6221,16160" coordsize="63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62" o:spid="_x0000_s1104" style="position:absolute;left:6221;top:16160;width:63;height:87;visibility:visible;mso-wrap-style:square;v-text-anchor:top" coordsize="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c2sMA&#10;AADbAAAADwAAAGRycy9kb3ducmV2LnhtbESPQWvCQBSE70L/w/IK3nSjh2pTVykRqxcRrfT8yL4m&#10;obtv0+yaxH/vCoLHYWa+YRar3hrRUuMrxwom4wQEce50xYWC8/dmNAfhA7JG45gUXMnDavkyWGCq&#10;XcdHak+hEBHCPkUFZQh1KqXPS7Lox64mjt6vayyGKJtC6ga7CLdGTpPkTVqsOC6UWFNWUv53ulgF&#10;64npzP6f9ll13raznyLzh69MqeFr//kBIlAfnuFHe6cVzN7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c2sMAAADbAAAADwAAAAAAAAAAAAAAAACYAgAAZHJzL2Rv&#10;d25yZXYueG1sUEsFBgAAAAAEAAQA9QAAAIgDAAAAAA==&#10;" path="m7,l,13,7,32r8,18l23,69r9,18l42,83,53,79,63,74,59,66r-21,l32,54,24,36,16,17,7,e" fillcolor="#008457" stroked="f">
                    <v:path arrowok="t" o:connecttype="custom" o:connectlocs="7,0;0,13;7,32;15,50;23,69;32,87;42,83;53,79;63,74;59,66;38,66;32,54;24,36;16,17;7,0" o:connectangles="0,0,0,0,0,0,0,0,0,0,0,0,0,0,0"/>
                  </v:shape>
                  <v:shape id="Freeform 263" o:spid="_x0000_s1105" style="position:absolute;left:6221;top:16160;width:63;height:87;visibility:visible;mso-wrap-style:square;v-text-anchor:top" coordsize="6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fFYL8A&#10;AADbAAAADwAAAGRycy9kb3ducmV2LnhtbERPTYvCMBC9C/6HMMLeNNXDKtUoUln1IsuqeB6asS0m&#10;k24T2/rvzWFhj4/3vdr01oiWGl85VjCdJCCIc6crLhRcL1/jBQgfkDUax6TgRR426+Fghal2Hf9Q&#10;ew6FiCHsU1RQhlCnUvq8JIt+4mriyN1dYzFE2BRSN9jFcGvkLEk+pcWKY0OJNWUl5Y/z0yrYTU1n&#10;Tr90yqrroZ3fisx/7zOlPkb9dgkiUB/+xX/uo1awiOvjl/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8VgvwAAANsAAAAPAAAAAAAAAAAAAAAAAJgCAABkcnMvZG93bnJl&#10;di54bWxQSwUGAAAAAAQABAD1AAAAhAMAAAAA&#10;" path="m56,59l38,66r21,l56,59e" fillcolor="#008457" stroked="f">
                    <v:path arrowok="t" o:connecttype="custom" o:connectlocs="56,59;38,66;59,66;56,59" o:connectangles="0,0,0,0"/>
                  </v:shape>
                </v:group>
                <v:group id="Group 264" o:spid="_x0000_s1106" style="position:absolute;left:6003;top:16166;width:62;height:94" coordorigin="6003,16166" coordsize="62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65" o:spid="_x0000_s1107" style="position:absolute;left:6003;top:16166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SN8UA&#10;AADbAAAADwAAAGRycy9kb3ducmV2LnhtbESPT2vCQBTE7wW/w/IEb82mHqxGVyn+AYVeGoXS2zP7&#10;TILZtyG7uvHbdwsFj8PM/IZZrHrTiDt1rras4C1JQRAXVtdcKjgdd69TEM4ja2wsk4IHOVgtBy8L&#10;zLQN/EX33JciQthlqKDyvs2kdEVFBl1iW+LoXWxn0EfZlVJ3GCLcNHKcphNpsOa4UGFL64qKa34z&#10;Cn5mk03eXi/ng3xvPr/TXbBhG5QaDfuPOQhPvX+G/9t7rWA6hr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I3xQAAANsAAAAPAAAAAAAAAAAAAAAAAJgCAABkcnMv&#10;ZG93bnJldi54bWxQSwUGAAAAAAQABAD1AAAAigMAAAAA&#10;" path="m10,64l,72r,7l4,85r6,4l15,91r6,2l28,91,42,77r,l24,77,19,74,15,72,13,66,10,64e" fillcolor="#008457" stroked="f">
                    <v:path arrowok="t" o:connecttype="custom" o:connectlocs="10,64;0,72;0,79;4,85;10,89;15,91;21,93;28,91;42,77;42,77;24,77;19,74;15,72;13,66;10,64" o:connectangles="0,0,0,0,0,0,0,0,0,0,0,0,0,0,0"/>
                  </v:shape>
                  <v:shape id="Freeform 266" o:spid="_x0000_s1108" style="position:absolute;left:6003;top:16166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3rMUA&#10;AADbAAAADwAAAGRycy9kb3ducmV2LnhtbESPT2vCQBTE7wW/w/KE3urGCv6JriJWQaEX04L09pp9&#10;JsHs25DduvHbuwXB4zAzv2EWq87U4kqtqywrGA4SEMS51RUXCr6/dm9TEM4ja6wtk4IbOVgtey8L&#10;TLUNfKRr5gsRIexSVFB636RSurwkg25gG+LonW1r0EfZFlK3GCLc1PI9ScbSYMVxocSGNiXll+zP&#10;KPiZjT+y5nL+PchJ/XlKdsGGbVDqtd+t5yA8df4ZfrT3WsF0BP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resxQAAANsAAAAPAAAAAAAAAAAAAAAAAJgCAABkcnMv&#10;ZG93bnJldi54bWxQSwUGAAAAAAQABAD1AAAAigMAAAAA&#10;" path="m44,l33,2,22,15,18,41,28,53r3,15l28,72r-4,5l42,77,47,56,38,40,31,25r2,-4l37,17r4,-1l61,16,60,12,59,9,56,6,50,2,44,e" fillcolor="#008457" stroked="f">
                    <v:path arrowok="t" o:connecttype="custom" o:connectlocs="44,0;33,2;22,15;18,41;28,53;31,68;28,72;24,77;42,77;47,56;38,40;31,25;33,21;37,17;41,16;61,16;60,12;59,9;56,6;50,2;44,0" o:connectangles="0,0,0,0,0,0,0,0,0,0,0,0,0,0,0,0,0,0,0,0,0"/>
                  </v:shape>
                  <v:shape id="Freeform 267" o:spid="_x0000_s1109" style="position:absolute;left:6003;top:16166;width:62;height:94;visibility:visible;mso-wrap-style:square;v-text-anchor:top" coordsize="6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v2MUA&#10;AADbAAAADwAAAGRycy9kb3ducmV2LnhtbESPT2vCQBTE7wW/w/KE3urGIv6JriJWQaEX04L09pp9&#10;JsHs25DduvHbuwXB4zAzv2EWq87U4kqtqywrGA4SEMS51RUXCr6/dm9TEM4ja6wtk4IbOVgtey8L&#10;TLUNfKRr5gsRIexSVFB636RSurwkg25gG+LonW1r0EfZFlK3GCLc1PI9ScbSYMVxocSGNiXll+zP&#10;KPiZjT+y5nL+PchJ/XlKdsGGbVDqtd+t5yA8df4ZfrT3WsF0BP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y/YxQAAANsAAAAPAAAAAAAAAAAAAAAAAJgCAABkcnMv&#10;ZG93bnJldi54bWxQSwUGAAAAAAQABAD1AAAAigMAAAAA&#10;" path="m61,16r-20,l47,17r1,6l50,26r4,-2l58,20r3,-4e" fillcolor="#008457" stroked="f">
                    <v:path arrowok="t" o:connecttype="custom" o:connectlocs="61,16;41,16;47,17;48,23;50,26;54,24;58,20;61,16" o:connectangles="0,0,0,0,0,0,0,0"/>
                  </v:shape>
                </v:group>
                <v:shape id="Freeform 268" o:spid="_x0000_s1110" style="position:absolute;left:6153;top:16179;width:57;height:90;visibility:visible;mso-wrap-style:square;v-text-anchor:top" coordsize="5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848IA&#10;AADbAAAADwAAAGRycy9kb3ducmV2LnhtbESPQYvCMBSE78L+h/CEvWmquFKqUXRRtifBupe9PZpn&#10;U2xeShO1/vuNIHgcZuYbZrnubSNu1PnasYLJOAFBXDpdc6Xg97QfpSB8QNbYOCYFD/KwXn0Mlphp&#10;d+cj3YpQiQhhn6ECE0KbSelLQxb92LXE0Tu7zmKIsquk7vAe4baR0ySZS4s1xwWDLX0bKi/F1Srw&#10;ev/4y2eH2SnsMK92P9sUt0apz2G/WYAI1Id3+NXOtYL0C5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fzjwgAAANsAAAAPAAAAAAAAAAAAAAAAAJgCAABkcnMvZG93&#10;bnJldi54bWxQSwUGAAAAAAQABAD1AAAAhwMAAAAA&#10;" path="m32,l15,,,11,2,31,6,51r4,20l17,89,36,87,52,78r4,-7l56,59,54,50,52,43,46,39,40,37,43,27r,-9l42,9,36,2,32,e" fillcolor="#008457" stroked="f">
                  <v:path arrowok="t" o:connecttype="custom" o:connectlocs="32,0;15,0;0,11;2,31;6,51;10,71;17,89;36,87;52,78;56,71;56,59;54,50;52,43;46,39;40,37;43,27;43,18;42,9;36,2;32,0" o:connectangles="0,0,0,0,0,0,0,0,0,0,0,0,0,0,0,0,0,0,0,0"/>
                </v:shape>
                <v:group id="Group 269" o:spid="_x0000_s1111" style="position:absolute;left:6067;top:16182;width:63;height:92" coordorigin="6067,16182" coordsize="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70" o:spid="_x0000_s1112" style="position:absolute;left:6067;top:16182;width:63;height:92;visibility:visible;mso-wrap-style:square;v-text-anchor:top" coordsize="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SU8IA&#10;AADbAAAADwAAAGRycy9kb3ducmV2LnhtbESP3YrCMBSE7xd8h3AE79bUvVCpRhFBXBD87QMcmmNb&#10;bU5Kk9b69kYQvBxm5htmvuxMKVqqXWFZwWgYgSBOrS44U5BcNr9TEM4jaywtk4InOVguej9zjLV9&#10;8Inas89EgLCLUUHufRVL6dKcDLqhrYiDd7W1QR9knUld4yPATSn/omgsDRYcFnKsaJ1Tej83RoHZ&#10;pePjcbRpdHc43Zptm6yLfaLUoN+tZiA8df4b/rT/tYLpB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FJTwgAAANsAAAAPAAAAAAAAAAAAAAAAAJgCAABkcnMvZG93&#10;bnJldi54bWxQSwUGAAAAAAQABAD1AAAAhwMAAAAA&#10;" path="m61,70r-39,l45,72r4,5l48,84r3,6l56,90r5,2l62,78,61,70e" fillcolor="#008457" stroked="f">
                    <v:path arrowok="t" o:connecttype="custom" o:connectlocs="61,70;22,70;45,72;49,77;48,84;51,90;56,90;61,92;62,78;61,70" o:connectangles="0,0,0,0,0,0,0,0,0,0"/>
                  </v:shape>
                  <v:shape id="Freeform 271" o:spid="_x0000_s1113" style="position:absolute;left:6067;top:16182;width:63;height:92;visibility:visible;mso-wrap-style:square;v-text-anchor:top" coordsize="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GIbwA&#10;AADbAAAADwAAAGRycy9kb3ducmV2LnhtbERPSwrCMBDdC94hjOBOU12IVKOIIAqC3x5gaMa22kxK&#10;k9Z6e7MQXD7ef7nuTClaql1hWcFkHIEgTq0uOFOQ3HejOQjnkTWWlknBhxysV/3eEmNt33yl9uYz&#10;EULYxagg976KpXRpTgbd2FbEgXvY2qAPsM6krvEdwk0pp1E0kwYLDg05VrTNKX3dGqPAHNPZ5TLZ&#10;Nbo7X5/Nvk22xSlRajjoNgsQnjr/F//cB61gH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28YhvAAAANsAAAAPAAAAAAAAAAAAAAAAAJgCAABkcnMvZG93bnJldi54&#10;bWxQSwUGAAAAAAQABAD1AAAAgQMAAAAA&#10;" path="m47,l29,11,21,29,14,48,7,67,,85r13,1l17,81r,-8l22,70r39,l55,39,51,19,47,e" fillcolor="#008457" stroked="f">
                    <v:path arrowok="t" o:connecttype="custom" o:connectlocs="47,0;29,11;21,29;14,48;7,67;0,85;13,86;17,81;17,73;22,70;61,70;55,39;51,19;47,0" o:connectangles="0,0,0,0,0,0,0,0,0,0,0,0,0,0"/>
                  </v:shape>
                </v:group>
                <v:shape id="Freeform 272" o:spid="_x0000_s1114" style="position:absolute;left:6168;top:16192;width:20;height:21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YEMMA&#10;AADbAAAADwAAAGRycy9kb3ducmV2LnhtbESPQWuDQBSE74H+h+UFeourPYTEukoIhMYcCrXp/eG+&#10;qui+FXebmP76bKGQ4zAz3zBZMZtBXGhynWUFSRSDIK6t7rhRcP48rDYgnEfWOFgmBTdyUORPiwxT&#10;ba/8QZfKNyJA2KWooPV+TKV0dUsGXWRH4uB928mgD3JqpJ7wGuBmkC9xvJYGOw4LLY60b6nuqx+j&#10;4D3uz7/l/PZ1KMukwuG0Z+NvSj0v590rCE+zf4T/20etYLOFvy/h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YYEMMAAADbAAAADwAAAAAAAAAAAAAAAACYAgAAZHJzL2Rv&#10;d25yZXYueG1sUEsFBgAAAAAEAAQA9QAAAIgDAAAAAA==&#10;" path="m5,l,1,2,20r5,l10,20r5,-2l14,11r,-3l13,,5,e" stroked="f">
                  <v:path arrowok="t" o:connecttype="custom" o:connectlocs="5,0;0,1;2,20;7,20;10,20;15,18;14,11;14,8;13,0;5,0" o:connectangles="0,0,0,0,0,0,0,0,0,0"/>
                </v:shape>
                <v:shape id="Freeform 273" o:spid="_x0000_s1115" style="position:absolute;left:6095;top:16207;width:20;height:31;visibility:visible;mso-wrap-style:square;v-text-anchor:top" coordsize="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vhMEA&#10;AADbAAAADwAAAGRycy9kb3ducmV2LnhtbERPTYvCMBC9L/gfwix4W9MVLNo1LaIIgniwevE2NrNt&#10;sZmUJtbqr98cFjw+3vcyG0wjeupcbVnB9yQCQVxYXXOp4Hzafs1BOI+ssbFMCp7kIEtHH0tMtH3w&#10;kfrclyKEsEtQQeV9m0jpiooMuoltiQP3azuDPsCulLrDRwg3jZxGUSwN1hwaKmxpXVFxy+9GwfV5&#10;iQ+bQ7/Y0JFfcT5cZ7PtXqnx57D6AeFp8G/xv3unFSzC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4L4TBAAAA2wAAAA8AAAAAAAAAAAAAAAAAmAIAAGRycy9kb3du&#10;cmV2LnhtbFBLBQYAAAAABAAEAPUAAACGAwAAAAA=&#10;" path="m10,l,29r16,2l15,20,13,9,10,e" stroked="f">
                  <v:path arrowok="t" o:connecttype="custom" o:connectlocs="10,0;0,29;16,31;15,20;13,9;10,0" o:connectangles="0,0,0,0,0,0"/>
                </v:shape>
                <v:shape id="Freeform 274" o:spid="_x0000_s1116" style="position:absolute;left:6173;top:16224;width:21;height:28;visibility:visible;mso-wrap-style:square;v-text-anchor:top" coordsize="2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y28QA&#10;AADbAAAADwAAAGRycy9kb3ducmV2LnhtbESPQWvCQBSE74X+h+UVvNWNImKjq4RCQdSLUYrHZ/aZ&#10;pM2+jdnVxH/vCoLHYWa+YWaLzlTiSo0rLSsY9CMQxJnVJecK9rufzwkI55E1VpZJwY0cLObvbzOM&#10;tW15S9fU5yJA2MWooPC+jqV0WUEGXd/WxME72cagD7LJpW6wDXBTyWEUjaXBksNCgTV9F5T9pxej&#10;YD1Kzn/u97Yayt3xnFw2h3TcLpXqfXTJFISnzr/Cz/ZSK/gawON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MtvEAAAA2wAAAA8AAAAAAAAAAAAAAAAAmAIAAGRycy9k&#10;b3ducmV2LnhtbFBLBQYAAAAABAAEAPUAAACJAwAAAAA=&#10;" path="m17,l6,4,,5,3,27,13,26r4,-3l20,20r,-6l19,10,17,e" stroked="f">
                  <v:path arrowok="t" o:connecttype="custom" o:connectlocs="17,0;6,4;0,5;3,27;13,26;17,23;20,20;20,14;19,10;17,0" o:connectangles="0,0,0,0,0,0,0,0,0,0"/>
                </v:shape>
              </v:group>
              <v:group id="Group 275" o:spid="_x0000_s1117" style="position:absolute;left:4462;top:15785;width:896;height:755" coordorigin="4712,15525" coordsize="896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oup 276" o:spid="_x0000_s1118" style="position:absolute;left:5054;top:15535;width:38;height:95" coordorigin="5054,15535" coordsize="3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7" o:spid="_x0000_s1119" style="position:absolute;left:5054;top:15535;width:38;height:95;visibility:visible;mso-wrap-style:square;v-text-anchor:top" coordsize="3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fjscA&#10;AADbAAAADwAAAGRycy9kb3ducmV2LnhtbESP3WrCQBSE7wXfYTmF3kjd+EOJ0VWktEUoUqKl9fKQ&#10;PU2C2bMhu03i23cFwcthZr5hVpveVKKlxpWWFUzGEQjizOqScwVfx7enGITzyBory6TgQg426+Fg&#10;hYm2HafUHnwuAoRdggoK7+tESpcVZNCNbU0cvF/bGPRBNrnUDXYBbio5jaJnabDksFBgTS8FZefD&#10;n1EQf7x3cbr3p+NIt7vFT/X9OvucKvX40G+XIDz1/h6+tXdawWIO1y/hB8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B347HAAAA2wAAAA8AAAAAAAAAAAAAAAAAmAIAAGRy&#10;cy9kb3ducmV2LnhtbFBLBQYAAAAABAAEAPUAAACMAwAAAAA=&#10;" path="m37,90r-20,l32,94r5,-4e" fillcolor="#008457" stroked="f">
                    <v:path arrowok="t" o:connecttype="custom" o:connectlocs="37,90;17,90;32,94;37,90" o:connectangles="0,0,0,0"/>
                  </v:shape>
                  <v:shape id="Freeform 278" o:spid="_x0000_s1120" style="position:absolute;left:5054;top:15535;width:38;height:95;visibility:visible;mso-wrap-style:square;v-text-anchor:top" coordsize="3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6FcYA&#10;AADbAAAADwAAAGRycy9kb3ducmV2LnhtbESPQWvCQBSE74L/YXmFXqRuVCwxuoqUtghFSrS0Hh/Z&#10;1ySYfRuy2yT++64geBxm5htmtelNJVpqXGlZwWQcgSDOrC45V/B1fHuKQTiPrLGyTAou5GCzHg5W&#10;mGjbcUrtweciQNglqKDwvk6kdFlBBt3Y1sTB+7WNQR9kk0vdYBfgppLTKHqWBksOCwXW9FJQdj78&#10;GQXxx3sXp3t/Oo50u1v8VN+vs8+pUo8P/XYJwlPv7+Fbe6cVLOZw/RJ+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16FcYAAADbAAAADwAAAAAAAAAAAAAAAACYAgAAZHJz&#10;L2Rvd25yZXYueG1sUEsFBgAAAAAEAAQA9QAAAIsDAAAAAA==&#10;" path="m21,l8,,,13,2,54,3,73,5,93,17,90r20,l42,87r8,-9l51,66,49,54,48,47,41,45,37,41r7,-9l42,19,39,10,31,2,21,e" fillcolor="#008457" stroked="f">
                    <v:path arrowok="t" o:connecttype="custom" o:connectlocs="21,0;8,0;0,13;2,54;3,73;5,93;17,90;37,90;42,87;50,78;51,66;49,54;48,47;41,45;37,41;44,32;42,19;39,10;31,2;21,0" o:connectangles="0,0,0,0,0,0,0,0,0,0,0,0,0,0,0,0,0,0,0,0"/>
                  </v:shape>
                </v:group>
                <v:group id="Group 279" o:spid="_x0000_s1121" style="position:absolute;left:5124;top:15541;width:36;height:93" coordorigin="5124,15541" coordsize="3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80" o:spid="_x0000_s1122" style="position:absolute;left:5124;top:15541;width:36;height:93;visibility:visible;mso-wrap-style:square;v-text-anchor:top" coordsize="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5CcEA&#10;AADbAAAADwAAAGRycy9kb3ducmV2LnhtbESPQWuDQBSE74H+h+UVcotrC6nVZiMSKHgq1OaS28N9&#10;daXuW3HXaP99NxDocZj5ZphDudpBXGnyvWMFT0kKgrh1uudOwfnrffcKwgdkjYNjUvBLHsrjw+aA&#10;hXYLf9K1CZ2IJewLVGBCGAspfWvIok/cSBy9bzdZDFFOndQTLrHcDvI5TV+kxZ7jgsGRToban2a2&#10;CuhS7SNIVdq4+cOcXJbndabU9nGt3kAEWsN/+E7XWkGewe1L/AH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P+QnBAAAA2wAAAA8AAAAAAAAAAAAAAAAAmAIAAGRycy9kb3du&#10;cmV2LnhtbFBLBQYAAAAABAAEAPUAAACGAwAAAAA=&#10;" path="m27,l13,8,9,28,5,47,2,67,,87r32,5l34,87r1,-6l35,76,30,75r-9,l18,59,24,19,27,e" fillcolor="#008457" stroked="f">
                    <v:path arrowok="t" o:connecttype="custom" o:connectlocs="27,0;13,8;9,28;5,47;2,67;0,87;32,92;34,87;35,81;35,76;30,75;21,75;18,59;24,19;27,0" o:connectangles="0,0,0,0,0,0,0,0,0,0,0,0,0,0,0"/>
                  </v:shape>
                  <v:shape id="Freeform 281" o:spid="_x0000_s1123" style="position:absolute;left:5124;top:15541;width:36;height:93;visibility:visible;mso-wrap-style:square;v-text-anchor:top" coordsize="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te78A&#10;AADbAAAADwAAAGRycy9kb3ducmV2LnhtbERPPWvDMBDdC/kP4gLdarmFNLVrOZhAIVOgbpZuh3W1&#10;TK2TsZTE+fe9IdDx8b6r3eJHdaE5DoENPGc5KOIu2IF7A6evj6c3UDEhWxwDk4EbRdjVq4cKSxuu&#10;/EmXNvVKQjiWaMClNJVax86Rx5iFiVi4nzB7TALnXtsZrxLuR/2S56/a48DS4HCivaPutz17A/Td&#10;bMRITd6G89Htw7YoDltjHtdL8w4q0ZL+xXf3wRooZKx8kR+g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EG17vwAAANsAAAAPAAAAAAAAAAAAAAAAAJgCAABkcnMvZG93bnJl&#10;di54bWxQSwUGAAAAAAQABAD1AAAAhAMAAAAA&#10;" path="m28,74r-7,1l30,75,28,74e" fillcolor="#008457" stroked="f">
                    <v:path arrowok="t" o:connecttype="custom" o:connectlocs="28,74;21,75;30,75;28,74" o:connectangles="0,0,0,0"/>
                  </v:shape>
                </v:group>
                <v:group id="Group 282" o:spid="_x0000_s1124" style="position:absolute;left:5067;top:15551;width:20;height:22" coordorigin="5067,15551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83" o:spid="_x0000_s1125" style="position:absolute;left:5067;top:15551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hm8cA&#10;AADcAAAADwAAAGRycy9kb3ducmV2LnhtbESPQWvCQBCF74X+h2WE3upGD2JT19AKhVqkVO3B45Ad&#10;k5DsbJpdY/TXO4eCtxnem/e+WWSDa1RPXag8G5iME1DEubcVFwZ+9x/Pc1AhIltsPJOBCwXIlo8P&#10;C0ytP/OW+l0slIRwSNFAGWObah3ykhyGsW+JRTv6zmGUtSu07fAs4a7R0ySZaYcVS0OJLa1Kyuvd&#10;yRm4Tud/s0u94fZ9tf5++Wry+vCzMeZpNLy9goo0xLv5//rTCn4i+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0oZvHAAAA3AAAAA8AAAAAAAAAAAAAAAAAmAIAAGRy&#10;cy9kb3ducmV2LnhtbFBLBQYAAAAABAAEAPUAAACMAwAAAAA=&#10;" path="m11,20r-6,l10,21r1,-1e" stroked="f">
                    <v:path arrowok="t" o:connecttype="custom" o:connectlocs="11,20;5,20;10,21;11,20" o:connectangles="0,0,0,0"/>
                  </v:shape>
                  <v:shape id="Freeform 284" o:spid="_x0000_s1126" style="position:absolute;left:5067;top:15551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EAMIA&#10;AADcAAAADwAAAGRycy9kb3ducmV2LnhtbERPS4vCMBC+C/6HMII3TfUgbjWKCsIqIuvj4HFoxra0&#10;mdQmq9VfbxYWvM3H95zpvDGluFPtcssKBv0IBHFidc6pgvNp3RuDcB5ZY2mZFDzJwXzWbk0x1vbB&#10;B7offSpCCLsYFWTeV7GULsnIoOvbijhwV1sb9AHWqdQ1PkK4KeUwikbSYM6hIcOKVhklxfHXKHgN&#10;x7fRs9hxtVxt9l/bMikuPzulup1mMQHhqfEf8b/7W4f50QD+ngkX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AQAwgAAANwAAAAPAAAAAAAAAAAAAAAAAJgCAABkcnMvZG93&#10;bnJldi54bWxQSwUGAAAAAAQABAD1AAAAhwMAAAAA&#10;" path="m8,l2,1,,6r2,9l2,21,5,20r6,l13,18r2,-3l16,11,15,6,13,2,8,e" stroked="f">
                    <v:path arrowok="t" o:connecttype="custom" o:connectlocs="8,0;2,1;0,6;2,15;2,21;5,20;11,20;13,18;15,15;16,11;15,6;13,2;8,0" o:connectangles="0,0,0,0,0,0,0,0,0,0,0,0,0"/>
                  </v:shape>
                </v:group>
                <v:shape id="Freeform 285" o:spid="_x0000_s1127" style="position:absolute;left:4933;top:15560;width:74;height:93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HpsQA&#10;AADcAAAADwAAAGRycy9kb3ducmV2LnhtbERPTWvCQBC9F/oflil4KbppClaiq7SiVE9FKxFvY3bM&#10;hmZnQ3bV+O+7BaG3ebzPmcw6W4sLtb5yrOBlkIAgLpyuuFSw+172RyB8QNZYOyYFN/Iwmz4+TDDT&#10;7sobumxDKWII+wwVmBCaTEpfGLLoB64hjtzJtRZDhG0pdYvXGG5rmSbJUFqsODYYbGhuqPjZnq2C&#10;dG72x4/Fc/75JXGd23z9+rY5KNV76t7HIAJ14V98d690nJ+k8PdMvE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B6bEAAAA3AAAAA8AAAAAAAAAAAAAAAAAmAIAAGRycy9k&#10;b3ducmV2LnhtbFBLBQYAAAAABAAEAPUAAACJAwAAAAA=&#10;" path="m24,l16,2,9,5,,27,1,47,7,66,21,82r18,8l51,93,61,88,69,76,74,58,71,38,64,21,59,15,43,3,24,e" fillcolor="#008457" stroked="f">
                  <v:path arrowok="t" o:connecttype="custom" o:connectlocs="24,0;16,2;9,5;0,27;1,47;7,66;21,82;39,90;51,93;61,88;69,76;74,58;71,38;64,21;59,15;43,3;24,0" o:connectangles="0,0,0,0,0,0,0,0,0,0,0,0,0,0,0,0,0"/>
                </v:shape>
                <v:group id="Group 286" o:spid="_x0000_s1128" style="position:absolute;left:5176;top:15567;width:64;height:94" coordorigin="5176,15567" coordsize="64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87" o:spid="_x0000_s1129" style="position:absolute;left:5176;top:15567;width:64;height:94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JAMMA&#10;AADcAAAADwAAAGRycy9kb3ducmV2LnhtbERPS4vCMBC+C/6HMIIXWVMXWd2uUaSL4El8LIK3oRnb&#10;YjOpTdTqrzfCgrf5+J4zmTWmFFeqXWFZwaAfgSBOrS44U/C3W3yMQTiPrLG0TAru5GA2bbcmGGt7&#10;4w1dtz4TIYRdjApy76tYSpfmZND1bUUcuKOtDfoA60zqGm8h3JTyM4q+pMGCQ0OOFSU5paftxSjA&#10;Q5nalRmNT+f1d5L87h9Z775Tqttp5j8gPDX+Lf53L3WYHw3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JAMMAAADcAAAADwAAAAAAAAAAAAAAAACYAgAAZHJzL2Rv&#10;d25yZXYueG1sUEsFBgAAAAAEAAQA9QAAAIgDAAAAAA==&#10;" path="m63,64r-39,l48,75,46,93,61,84,63,64e" fillcolor="#008457" stroked="f">
                    <v:path arrowok="t" o:connecttype="custom" o:connectlocs="63,64;24,64;48,75;46,93;61,84;63,64" o:connectangles="0,0,0,0,0,0"/>
                  </v:shape>
                  <v:shape id="Freeform 288" o:spid="_x0000_s1130" style="position:absolute;left:5176;top:15567;width:64;height:94;visibility:visible;mso-wrap-style:square;v-text-anchor:top" coordsize="6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sm8MA&#10;AADcAAAADwAAAGRycy9kb3ducmV2LnhtbERPS4vCMBC+C/6HMIIXWVMXXN2uUaSL4El8LIK3oRnb&#10;YjOpTdTqrzfCgrf5+J4zmTWmFFeqXWFZwaAfgSBOrS44U/C3W3yMQTiPrLG0TAru5GA2bbcmGGt7&#10;4w1dtz4TIYRdjApy76tYSpfmZND1bUUcuKOtDfoA60zqGm8h3JTyM4q+pMGCQ0OOFSU5paftxSjA&#10;Q5nalRmNT+f1d5L87h9Z775Tqttp5j8gPDX+Lf53L3WYHw3h9Uy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7sm8MAAADcAAAADwAAAAAAAAAAAAAAAACYAgAAZHJzL2Rv&#10;d25yZXYueG1sUEsFBgAAAAAEAAQA9QAAAIgDAAAAAA==&#10;" path="m58,l,70r,5l7,75r4,2l24,64r39,l66,44,68,24,70,4,66,2,62,,58,e" fillcolor="#008457" stroked="f">
                    <v:path arrowok="t" o:connecttype="custom" o:connectlocs="58,0;0,70;0,75;7,75;11,77;24,64;63,64;66,44;68,24;70,4;66,2;62,0;58,0" o:connectangles="0,0,0,0,0,0,0,0,0,0,0,0,0"/>
                  </v:shape>
                </v:group>
                <v:shape id="Freeform 289" o:spid="_x0000_s1131" style="position:absolute;left:4946;top:15576;width:49;height:59;visibility:visible;mso-wrap-style:square;v-text-anchor:top" coordsize="4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/cycQA&#10;AADcAAAADwAAAGRycy9kb3ducmV2LnhtbESPzWrDMBCE74G+g9hALqGR0xLTupFNKBRyzW+vi7W1&#10;TaSVa6m2k6evCoXcdpn5ZmfXxWiN6KnzjWMFy0UCgrh0uuFKwfHw8fgCwgdkjcYxKbiShyJ/mKwx&#10;027gHfX7UIkYwj5DBXUIbSalL2uy6BeuJY7al+sshrh2ldQdDjHcGvmUJKm02HC8UGNL7zWVl/2P&#10;jTUaM7zehn57Pqz0Z/X8beYST0rNpuPmDUSgMdzN//RWRy5J4e+ZO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3MnEAAAA3AAAAA8AAAAAAAAAAAAAAAAAmAIAAGRycy9k&#10;b3ducmV2LnhtbFBLBQYAAAAABAAEAPUAAACJAwAAAAA=&#10;" path="m16,l9,2,5,8,,16,,29r4,8l8,47r8,8l26,57r6,1l37,55r4,-4l49,41,45,26,40,16,37,10,30,3,23,1,16,e" stroked="f">
                  <v:path arrowok="t" o:connecttype="custom" o:connectlocs="16,0;9,2;5,8;0,16;0,29;4,37;8,47;16,55;26,57;32,58;37,55;41,51;49,41;45,26;40,16;37,10;30,3;23,1;16,0" o:connectangles="0,0,0,0,0,0,0,0,0,0,0,0,0,0,0,0,0,0,0"/>
                </v:shape>
                <v:shape id="Freeform 290" o:spid="_x0000_s1132" style="position:absolute;left:5070;top:15585;width:21;height:27;visibility:visible;mso-wrap-style:square;v-text-anchor:top" coordsize="2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s0r4A&#10;AADcAAAADwAAAGRycy9kb3ducmV2LnhtbERPzQ7BQBC+S7zDZiRubJEgZQkSIW7KgdukO9pGd7bp&#10;LurtrUTiNl++35kvG1OKJ9WusKxg0I9AEKdWF5wpOJ+2vSkI55E1lpZJwZscLBft1hxjbV98pGfi&#10;MxFC2MWoIPe+iqV0aU4GXd9WxIG72dqgD7DOpK7xFcJNKYdRNJYGCw4NOVa0ySm9Jw+j4LDdX1Z2&#10;tB7jukh2k9GJk2u5U6rbaVYzEJ4a/xf/3Hsd5kcT+D4TL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ArNK+AAAA3AAAAA8AAAAAAAAAAAAAAAAAmAIAAGRycy9kb3ducmV2&#10;LnhtbFBLBQYAAAAABAAEAPUAAACDAwAAAAA=&#10;" path="m15,l5,2,,3,,26r7,l14,27r4,-6l19,17r1,-5l18,7,15,e" stroked="f">
                  <v:path arrowok="t" o:connecttype="custom" o:connectlocs="15,0;5,2;0,3;0,26;7,26;14,27;18,21;19,17;20,12;18,7;15,0" o:connectangles="0,0,0,0,0,0,0,0,0,0,0"/>
                </v:shape>
                <v:shape id="Freeform 291" o:spid="_x0000_s1133" style="position:absolute;left:5211;top:15593;width:20;height:32;visibility:visible;mso-wrap-style:square;v-text-anchor:top" coordsize="2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Sv8QA&#10;AADcAAAADwAAAGRycy9kb3ducmV2LnhtbESPQWsCMRCF74X+hzAFbzWrLSJbo0ipxVNF7aG9DZtx&#10;s5hMlk3U9d87B8HbDO/Ne9/MFn3w6kxdaiIbGA0LUMRVtA3XBn73q9cpqJSRLfrIZOBKCRbz56cZ&#10;ljZeeEvnXa6VhHAq0YDLuS21TpWjgGkYW2LRDrELmGXtam07vEh48HpcFBMdsGFpcNjSp6PquDsF&#10;A/8/X9Ow0X9+tHqv/dFNvuPpbWzM4KVffoDK1OeH+X69toJfCK08Ix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9Er/EAAAA3AAAAA8AAAAAAAAAAAAAAAAAmAIAAGRycy9k&#10;b3ducmV2LnhtbFBLBQYAAAAABAAEAPUAAACJAwAAAAA=&#10;" path="m19,l,26r15,6l19,e" stroked="f">
                  <v:path arrowok="t" o:connecttype="custom" o:connectlocs="19,0;0,26;15,32;19,0" o:connectangles="0,0,0,0"/>
                </v:shape>
                <v:shape id="Freeform 292" o:spid="_x0000_s1134" style="position:absolute;left:5255;top:15608;width:64;height:79;visibility:visible;mso-wrap-style:square;v-text-anchor:top" coordsize="6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lTMIA&#10;AADcAAAADwAAAGRycy9kb3ducmV2LnhtbERPTYvCMBC9L/gfwgjeNFWhatcoKrh48KDVvc82Y9u1&#10;mZQmav33G0HY2zze58yXranEnRpXWlYwHEQgiDOrS84VnE/b/hSE88gaK8uk4EkOlovOxxwTbR98&#10;pHvqcxFC2CWooPC+TqR0WUEG3cDWxIG72MagD7DJpW7wEcJNJUdRFEuDJYeGAmvaFJRd05tRcLjs&#10;J/H4+ydej7b72UHunl/Vb6lUr9uuPkF4av2/+O3e6TA/msHr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uVMwgAAANwAAAAPAAAAAAAAAAAAAAAAAJgCAABkcnMvZG93&#10;bnJldi54bWxQSwUGAAAAAAQABAD1AAAAhwMAAAAA&#10;" path="m53,l,69r,2l3,74r4,4l10,78,64,8,61,4,57,1,53,e" fillcolor="#008457" stroked="f">
                  <v:path arrowok="t" o:connecttype="custom" o:connectlocs="53,0;0,69;0,71;3,74;7,78;10,78;64,8;61,4;57,1;53,0" o:connectangles="0,0,0,0,0,0,0,0,0,0"/>
                </v:shape>
                <v:group id="Group 293" o:spid="_x0000_s1135" style="position:absolute;left:4819;top:15619;width:103;height:105" coordorigin="4819,15619" coordsize="10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94" o:spid="_x0000_s1136" style="position:absolute;left:4819;top:1561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wbsMA&#10;AADcAAAADwAAAGRycy9kb3ducmV2LnhtbERPS2vCQBC+F/wPywi9iG5SStXUNbSFQqH14AuvQ3aa&#10;DWZnQ3YT4793C0Jv8/E9Z5UPthY9tb5yrCCdJSCIC6crLhUc9p/TBQgfkDXWjknBlTzk69HDCjPt&#10;LrylfhdKEUPYZ6jAhNBkUvrCkEU/cw1x5H5dazFE2JZSt3iJ4baWT0nyIi1WHBsMNvRhqDjvOqug&#10;mnTneXPEg1nSd/fzvGF7emelHsfD2yuIQEP4F9/dXzrOT1P4e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bwbsMAAADcAAAADwAAAAAAAAAAAAAAAACYAgAAZHJzL2Rv&#10;d25yZXYueG1sUEsFBgAAAAAEAAQA9QAAAIgDAAAAAA==&#10;" path="m7,31l5,35,,36,5,47,19,62,33,76,46,91r15,13l64,101r4,-1l60,85,46,69,36,54r59,l90,49r-25,l45,43,27,37,7,31e" fillcolor="#008457" stroked="f">
                    <v:path arrowok="t" o:connecttype="custom" o:connectlocs="7,31;5,35;0,36;5,47;19,62;33,76;46,91;61,104;64,101;68,100;60,85;46,69;36,54;95,54;90,49;65,49;45,43;27,37;7,31" o:connectangles="0,0,0,0,0,0,0,0,0,0,0,0,0,0,0,0,0,0,0"/>
                  </v:shape>
                  <v:shape id="Freeform 295" o:spid="_x0000_s1137" style="position:absolute;left:4819;top:1561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uGcIA&#10;AADcAAAADwAAAGRycy9kb3ducmV2LnhtbERPS4vCMBC+L/gfwgheFk0VWbUaRQVB2N3D+sDr0IxN&#10;sZmUJtX6783Cwt7m43vOYtXaUtyp9oVjBcNBAoI4c7rgXMHpuOtPQfiArLF0TAqe5GG17LwtMNXu&#10;wT90P4RcxBD2KSowIVSplD4zZNEPXEUcuaurLYYI61zqGh8x3JZylCQf0mLBscFgRVtD2e3QWAXF&#10;e3ObVGc8mRl9Nl/jb7aXDSvV67brOYhAbfgX/7n3Os4fjuD3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G4ZwgAAANwAAAAPAAAAAAAAAAAAAAAAAJgCAABkcnMvZG93&#10;bnJldi54bWxQSwUGAAAAAAQABAD1AAAAhwMAAAAA&#10;" path="m95,54r-59,l75,66r19,6l97,70r4,-3l103,63,95,54e" fillcolor="#008457" stroked="f">
                    <v:path arrowok="t" o:connecttype="custom" o:connectlocs="95,54;36,54;75,66;94,72;97,70;101,67;103,63;95,54" o:connectangles="0,0,0,0,0,0,0,0"/>
                  </v:shape>
                  <v:shape id="Freeform 296" o:spid="_x0000_s1138" style="position:absolute;left:4819;top:15619;width:103;height:105;visibility:visible;mso-wrap-style:square;v-text-anchor:top" coordsize="10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LgsIA&#10;AADcAAAADwAAAGRycy9kb3ducmV2LnhtbERPTWsCMRC9F/wPYQQvUrNasXU1igoFoe1Bq3gdNuNm&#10;cTNZNlld/30jCL3N433OfNnaUlyp9oVjBcNBAoI4c7rgXMHh9/P1A4QPyBpLx6TgTh6Wi87LHFPt&#10;bryj6z7kIoawT1GBCaFKpfSZIYt+4CriyJ1dbTFEWOdS13iL4baUoySZSIsFxwaDFW0MZZd9YxUU&#10;/ebyXh3xYKb01XyPf9ie1qxUr9uuZiACteFf/HRvdZw/fIPH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MuCwgAAANwAAAAPAAAAAAAAAAAAAAAAAJgCAABkcnMvZG93&#10;bnJldi54bWxQSwUGAAAAAAQABAD1AAAAhwMAAAAA&#10;" path="m41,r,18l56,34r9,15l90,49,83,42,69,28,41,e" fillcolor="#008457" stroked="f">
                    <v:path arrowok="t" o:connecttype="custom" o:connectlocs="41,0;41,18;56,34;65,49;90,49;83,42;69,28;41,0" o:connectangles="0,0,0,0,0,0,0,0"/>
                  </v:shape>
                </v:group>
                <v:shape id="Freeform 297" o:spid="_x0000_s1139" style="position:absolute;left:5283;top:15645;width:89;height:85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HscIA&#10;AADcAAAADwAAAGRycy9kb3ducmV2LnhtbERPTUvDQBC9C/6HZQRvdhMpUtJuSykUvChaC7a3ITtN&#10;0mZn0+yYrP/eFQRv83ifs1hF16qB+tB4NpBPMlDEpbcNVwb2H9uHGaggyBZbz2TgmwKslrc3Cyys&#10;H/mdhp1UKoVwKNBALdIVWoeyJodh4jvixJ1871AS7CttexxTuGv1Y5Y9aYcNp4YaO9rUVF52X87A&#10;uNex/XzLg8j5engdZi/xOBVj7u/ieg5KKMq/+M/9bNP8fAq/z6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YexwgAAANwAAAAPAAAAAAAAAAAAAAAAAJgCAABkcnMvZG93&#10;bnJldi54bWxQSwUGAAAAAAQABAD1AAAAhwMAAAAA&#10;" path="m66,l,58,8,69,22,81r22,3l63,75,79,60,89,42r,-13l79,13,66,e" fillcolor="#008457" stroked="f">
                  <v:path arrowok="t" o:connecttype="custom" o:connectlocs="66,0;0,58;8,69;22,81;44,84;63,75;79,60;89,42;89,29;79,13;66,0" o:connectangles="0,0,0,0,0,0,0,0,0,0,0"/>
                </v:shape>
                <v:shape id="Freeform 298" o:spid="_x0000_s1140" style="position:absolute;left:5305;top:15666;width:52;height:50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uDsIA&#10;AADcAAAADwAAAGRycy9kb3ducmV2LnhtbERPTWsCMRC9F/wPYQRvNWvBUlajqFDwYKFd9eBt2Mxu&#10;FjeTJYma/vumUOhtHu9zlutke3EnHzrHCmbTAgRx7XTHrYLT8f35DUSIyBp7x6TgmwKsV6OnJZba&#10;PfiL7lVsRQ7hUKICE+NQShlqQxbD1A3EmWuctxgz9K3UHh853PbypShepcWOc4PBgXaG6mt1swoO&#10;28/qYpI5Nk382Jz90PlDqpSajNNmASJSiv/iP/de5/mzOf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K4OwgAAANwAAAAPAAAAAAAAAAAAAAAAAJgCAABkcnMvZG93&#10;bnJldi54bWxQSwUGAAAAAAQABAD1AAAAhwMAAAAA&#10;" path="m42,l,37,9,47r5,3l21,48r6,-2l43,33,52,15r,-7l47,4,42,e" stroked="f">
                  <v:path arrowok="t" o:connecttype="custom" o:connectlocs="42,0;0,37;9,47;14,50;21,48;27,46;43,33;52,15;52,8;47,4;42,0" o:connectangles="0,0,0,0,0,0,0,0,0,0,0"/>
                </v:shape>
                <v:shape id="Freeform 299" o:spid="_x0000_s1141" style="position:absolute;left:4862;top:15869;width:185;height:225;visibility:visible;mso-wrap-style:square;v-text-anchor:top" coordsize="18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DisEA&#10;AADcAAAADwAAAGRycy9kb3ducmV2LnhtbERPTWsCMRC9C/0PYQq9FE2UorIaRQSh9KZV0Nu4GTfb&#10;biZLEnX775tCwds83ufMl51rxI1CrD1rGA4UCOLSm5orDfvPTX8KIiZkg41n0vBDEZaLp94cC+Pv&#10;vKXbLlUih3AsUINNqS2kjKUlh3HgW+LMXXxwmDIMlTQB7zncNXKk1Fg6rDk3WGxpban83l2dhg/1&#10;6o/Jfk2UG23Pb/FwOlah1frluVvNQCTq0kP87343ef5wDH/P5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/g4rBAAAA3AAAAA8AAAAAAAAAAAAAAAAAmAIAAGRycy9kb3du&#10;cmV2LnhtbFBLBQYAAAAABAAEAPUAAACGAwAAAAA=&#10;" path="m32,l24,18,16,36,8,54,,72,3,88r7,19l18,125r9,18l37,161r11,16l60,194r13,15l87,224r16,-13l118,197r14,-15l145,167r12,-17l168,133r10,-17l184,105r-94,l71,66,62,48,53,30,43,14,32,e" fillcolor="#008457" stroked="f">
                  <v:path arrowok="t" o:connecttype="custom" o:connectlocs="32,0;24,18;16,36;8,54;0,72;3,88;10,107;18,125;27,143;37,161;48,177;60,194;73,209;87,224;103,211;118,197;132,182;145,167;157,150;168,133;178,116;184,105;90,105;71,66;62,48;53,30;43,14;32,0" o:connectangles="0,0,0,0,0,0,0,0,0,0,0,0,0,0,0,0,0,0,0,0,0,0,0,0,0,0,0,0"/>
                </v:shape>
                <v:shape id="Freeform 300" o:spid="_x0000_s1142" style="position:absolute;left:4953;top:15693;width:252;height:281;visibility:visible;mso-wrap-style:square;v-text-anchor:top" coordsize="25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8XWsMA&#10;AADcAAAADwAAAGRycy9kb3ducmV2LnhtbERPTWvCQBC9F/wPywheim70YCW6igiWQi6pStDbmB2T&#10;YHY2ZNeY/vtuoeBtHu9zVpve1KKj1lWWFUwnEQji3OqKCwWn4368AOE8ssbaMin4IQeb9eBthbG2&#10;T/6m7uALEULYxaig9L6JpXR5SQbdxDbEgbvZ1qAPsC2kbvEZwk0tZ1E0lwYrDg0lNrQrKb8fHkbB&#10;e5Ys6JJc088+3511dsRHauZKjYb9dgnCU+9f4n/3lw7zpx/w90y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8XWsMAAADcAAAADwAAAAAAAAAAAAAAAACYAgAAZHJzL2Rv&#10;d25yZXYueG1sUEsFBgAAAAAEAAQA9QAAAIgDAAAAAA==&#10;" path="m252,l236,9,220,19,204,30,187,44,170,59,154,73,140,88r-13,15l115,119r-11,17l92,152,82,169,71,186,60,202,49,219,38,235,26,251,13,266,,280r94,l97,274r10,-18l116,238r8,-18l133,202r8,-18l150,166r8,-14l177,116,187,98,197,80,207,62,218,45,228,29,240,14,252,e" fillcolor="#008457" stroked="f">
                  <v:path arrowok="t" o:connecttype="custom" o:connectlocs="252,0;236,9;220,19;204,30;187,44;170,59;154,73;140,88;127,103;115,119;104,136;92,152;82,169;71,186;60,202;49,219;38,235;26,251;13,266;0,280;94,280;97,274;107,256;116,238;124,220;133,202;141,184;150,166;158,152;177,116;187,98;197,80;207,62;218,45;228,29;240,14;252,0" o:connectangles="0,0,0,0,0,0,0,0,0,0,0,0,0,0,0,0,0,0,0,0,0,0,0,0,0,0,0,0,0,0,0,0,0,0,0,0,0"/>
                </v:shape>
                <v:group id="Group 301" o:spid="_x0000_s1143" style="position:absolute;left:5092;top:15702;width:353;height:394" coordorigin="5092,15702" coordsize="353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302" o:spid="_x0000_s1144" style="position:absolute;left:5092;top:15702;width:353;height:394;visibility:visible;mso-wrap-style:square;v-text-anchor:top" coordsize="35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LrMEA&#10;AADcAAAADwAAAGRycy9kb3ducmV2LnhtbERPS4vCMBC+C/6HMAt7s2kVxK3GsgqCeBF1WfY4NNMH&#10;NpPSRNv990YQvM3H95xVNphG3KlztWUFSRSDIM6trrlU8HPZTRYgnEfW2FgmBf/kIFuPRytMte35&#10;RPezL0UIYZeigsr7NpXS5RUZdJFtiQNX2M6gD7Arpe6wD+GmkdM4nkuDNYeGClvaVpRfzzejoMB+&#10;cxiO7Xa2k9PNqUD5Z38LpT4/hu8lCE+Df4tf7r0O85Mv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Ji6zBAAAA3AAAAA8AAAAAAAAAAAAAAAAAmAIAAGRycy9kb3du&#10;cmV2LnhtbFBLBQYAAAAABAAEAPUAAACGAwAAAAA=&#10;" path="m37,154r-9,17l20,188r-7,18l6,226,,248r5,19l12,285r8,19l28,322r9,18l47,358r9,18l66,393r17,-6l98,376r13,-12l125,350r14,-16l153,317r14,-20l178,280r9,-16l84,264,75,245,68,227,60,207,52,189,45,171,37,154e" fillcolor="#008457" stroked="f">
                    <v:path arrowok="t" o:connecttype="custom" o:connectlocs="37,154;28,171;20,188;13,206;6,226;0,248;5,267;12,285;20,304;28,322;37,340;47,358;56,376;66,393;83,387;98,376;111,364;125,350;139,334;153,317;167,297;178,280;187,264;84,264;75,245;68,227;60,207;52,189;45,171;37,154" o:connectangles="0,0,0,0,0,0,0,0,0,0,0,0,0,0,0,0,0,0,0,0,0,0,0,0,0,0,0,0,0,0"/>
                  </v:shape>
                  <v:shape id="Freeform 303" o:spid="_x0000_s1145" style="position:absolute;left:5092;top:15702;width:353;height:394;visibility:visible;mso-wrap-style:square;v-text-anchor:top" coordsize="35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ojMMA&#10;AADcAAAADwAAAGRycy9kb3ducmV2LnhtbESPT4vCQAzF7wt+hyGCt3VqBZHqKCoIy14WdVk8hk76&#10;BzuZ0hlt/fbmsOAt4b2898t6O7hGPagLtWcDs2kCijj3tubSwO/l+LkEFSKyxcYzGXhSgO1m9LHG&#10;zPqeT/Q4x1JJCIcMDVQxtpnWIa/IYZj6lli0wncOo6xdqW2HvYS7RqdJstAOa5aGCls6VJTfzndn&#10;oMB+/z38tIf5Uaf7U4H66v8KYybjYbcCFWmIb/P/9ZcV/FTw5Rm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/ojMMAAADcAAAADwAAAAAAAAAAAAAAAACYAgAAZHJzL2Rv&#10;d25yZXYueG1sUEsFBgAAAAAEAAQA9QAAAIgDAAAAAA==&#10;" path="m353,l336,8r-16,9l303,28,286,41,269,54,253,68,238,82,224,97r-13,16l199,128r-12,16l163,176r-12,16l139,207r-13,16l113,237,99,251,84,264r103,l188,263r10,-18l207,228r11,-21l235,175r10,-17l255,140r10,-17l275,106r7,-10l294,79,305,62,316,45,328,29,340,13,353,e" fillcolor="#008457" stroked="f">
                    <v:path arrowok="t" o:connecttype="custom" o:connectlocs="353,0;336,8;320,17;303,28;286,41;269,54;253,68;238,82;224,97;211,113;199,128;187,144;163,176;151,192;139,207;126,223;113,237;99,251;84,264;187,264;188,263;198,245;207,228;218,207;235,175;245,158;255,140;265,123;275,106;282,96;294,79;305,62;316,45;328,29;340,13;353,0" o:connectangles="0,0,0,0,0,0,0,0,0,0,0,0,0,0,0,0,0,0,0,0,0,0,0,0,0,0,0,0,0,0,0,0,0,0,0,0"/>
                  </v:shape>
                </v:group>
                <v:group id="Group 304" o:spid="_x0000_s1146" style="position:absolute;left:4765;top:15710;width:100;height:77" coordorigin="4765,15710" coordsize="10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05" o:spid="_x0000_s1147" style="position:absolute;left:4765;top:15710;width:100;height:77;visibility:visible;mso-wrap-style:square;v-text-anchor:top" coordsize="1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Tx8MA&#10;AADcAAAADwAAAGRycy9kb3ducmV2LnhtbERPTUsDMRC9C/6HMII3m+1SRbZNSxWECi3U2FK8DZtx&#10;s3QzWZPYbv+9EQRv83ifM1sMrhMnCrH1rGA8KkAQ19603CjYvb/cPYKICdlg55kUXCjCYn59NcPK&#10;+DO/0UmnRuQQjhUqsCn1lZSxtuQwjnxPnLlPHxymDEMjTcBzDnedLIviQTpsOTdY7OnZUn3U307B&#10;dnO/rfVhvaavD2305NWG5f5JqdubYTkFkWhI/+I/98rk+WUJv8/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9Tx8MAAADcAAAADwAAAAAAAAAAAAAAAACYAgAAZHJzL2Rv&#10;d25yZXYueG1sUEsFBgAAAAAEAAQA9QAAAIgDAAAAAA==&#10;" path="m37,l24,,9,3,5,20,,30,74,72r5,4l81,66r3,-3l55,46,93,45r3,-5l99,36,98,31r-21,l58,30r1,-4l58,21,57,18,49,6,37,e" fillcolor="#008457" stroked="f">
                    <v:path arrowok="t" o:connecttype="custom" o:connectlocs="37,0;24,0;9,3;5,20;0,30;74,72;79,76;81,66;84,63;55,46;93,45;96,40;99,36;98,31;77,31;58,30;59,26;58,21;57,18;49,6;37,0" o:connectangles="0,0,0,0,0,0,0,0,0,0,0,0,0,0,0,0,0,0,0,0,0"/>
                  </v:shape>
                  <v:shape id="Freeform 306" o:spid="_x0000_s1148" style="position:absolute;left:4765;top:15710;width:100;height:77;visibility:visible;mso-wrap-style:square;v-text-anchor:top" coordsize="1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2XMQA&#10;AADcAAAADwAAAGRycy9kb3ducmV2LnhtbERPTUsDMRC9C/6HMEJvNmtrRdampS0ICi3U2CLehs24&#10;WdxM1iS223/fFARv83ifM533rhUHCrHxrOBuWIAgrrxpuFawe3++fQQRE7LB1jMpOFGE+ez6aoql&#10;8Ud+o4NOtcghHEtUYFPqSiljZclhHPqOOHNfPjhMGYZamoDHHO5aOSqKB+mw4dxgsaOVpepb/zoF&#10;281kW+mP9Zp+PrXR9682LPZLpQY3/eIJRKI+/Yv/3C8mzx+N4fJMvkDO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9lzEAAAA3AAAAA8AAAAAAAAAAAAAAAAAmAIAAGRycy9k&#10;b3ducmV2LnhtbFBLBQYAAAAABAAEAPUAAACJAwAAAAA=&#10;" path="m98,31r-21,l98,31r,e" fillcolor="#008457" stroked="f">
                    <v:path arrowok="t" o:connecttype="custom" o:connectlocs="98,31;77,31;98,31;98,31" o:connectangles="0,0,0,0"/>
                  </v:shape>
                </v:group>
                <v:shape id="Freeform 307" o:spid="_x0000_s1149" style="position:absolute;left:4785;top:15726;width:25;height:22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E+8EA&#10;AADcAAAADwAAAGRycy9kb3ducmV2LnhtbERPTUvDQBC9F/oflhF6azcGlRK7CaUoeCraFLwO2WkS&#10;kp0J2W2T/ntXELzN433Orphdr240+lbYwOMmAUVciW25NnAu39dbUD4gW+yFycCdPBT5crHDzMrE&#10;X3Q7hVrFEPYZGmhCGDKtfdWQQ7+RgThyFxkdhgjHWtsRpxjuep0myYt22HJsaHCgQ0NVd7o6A930&#10;9vlcdteyR/7u0qNImxzFmNXDvH8FFWgO/+I/94eN89Mn+H0mXq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hPvBAAAA3AAAAA8AAAAAAAAAAAAAAAAAmAIAAGRycy9kb3du&#10;cmV2LnhtbFBLBQYAAAAABAAEAPUAAACGAwAAAAA=&#10;" path="m13,l7,1,3,2,1,6,,10,21,21r2,-3l25,14,24,9,17,2,13,e" stroked="f">
                  <v:path arrowok="t" o:connecttype="custom" o:connectlocs="13,0;7,1;3,2;1,6;0,10;21,21;23,18;25,14;24,9;17,2;13,0" o:connectangles="0,0,0,0,0,0,0,0,0,0,0"/>
                </v:shape>
                <v:shape id="Freeform 308" o:spid="_x0000_s1150" style="position:absolute;left:4938;top:15748;width:87;height:126;visibility:visible;mso-wrap-style:square;v-text-anchor:top" coordsize="8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JXMIA&#10;AADcAAAADwAAAGRycy9kb3ducmV2LnhtbERPTWvCQBC9C/6HZYTedKOo2JiNiKDtqdTY0uuYHZNg&#10;djZktybtr+8WBG/zeJ+TbHpTixu1rrKsYDqJQBDnVldcKPg47ccrEM4ja6wtk4IfcrBJh4MEY207&#10;PtIt84UIIexiVFB638RSurwkg25iG+LAXWxr0AfYFlK32IVwU8tZFC2lwYpDQ4kN7UrKr9m3URB9&#10;dW8vp3N/Xlyz3/mneefnA7FST6N+uwbhqfcP8d39qsP82QL+nwkX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clcwgAAANwAAAAPAAAAAAAAAAAAAAAAAJgCAABkcnMvZG93&#10;bnJldi54bWxQSwUGAAAAAAQABAD1AAAAhwMAAAAA&#10;" path="m45,l27,4,8,19,1,35,,53,2,75,7,98r12,18l38,125r11,1l58,123,69,112,79,96,85,77,87,57,84,37,78,19,73,12,66,4,45,e" fillcolor="#008457" stroked="f">
                  <v:path arrowok="t" o:connecttype="custom" o:connectlocs="45,0;27,4;8,19;1,35;0,53;2,75;7,98;19,116;38,125;49,126;58,123;69,112;79,96;85,77;87,57;84,37;78,19;73,12;66,4;45,0" o:connectangles="0,0,0,0,0,0,0,0,0,0,0,0,0,0,0,0,0,0,0,0"/>
                </v:shape>
                <v:shape id="Freeform 309" o:spid="_x0000_s1151" style="position:absolute;left:5171;top:15750;width:88;height:125;visibility:visible;mso-wrap-style:square;v-text-anchor:top" coordsize="8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u9r0A&#10;AADcAAAADwAAAGRycy9kb3ducmV2LnhtbERPyQrCMBC9C/5DGMGbpnpwqUYRURE8ud2HZmyLzaQ2&#10;0da/N4LgbR5vnfmyMYV4UeVyywoG/QgEcWJ1zqmCy3nbm4BwHlljYZkUvMnBctFuzTHWtuYjvU4+&#10;FSGEXYwKMu/LWEqXZGTQ9W1JHLibrQz6AKtU6grrEG4KOYyikTSYc2jIsKR1Rsn99DQKxjRZR0Yf&#10;Hi69mzrZbornbnpVqttpVjMQnhr/F//cex3mD0fwfSZ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Yu9r0AAADcAAAADwAAAAAAAAAAAAAAAACYAgAAZHJzL2Rvd25yZXYu&#10;eG1sUEsFBgAAAAAEAAQA9QAAAIIDAAAAAA==&#10;" path="m47,l22,3,9,18,,40,,60,2,80,9,99r12,16l28,122r10,3l52,122r16,-9l81,95,87,76,88,56,85,36,79,18,76,14,64,4,47,e" fillcolor="#008457" stroked="f">
                  <v:path arrowok="t" o:connecttype="custom" o:connectlocs="47,0;22,3;9,18;0,40;0,60;2,80;9,99;21,115;28,122;38,125;52,122;68,113;81,95;87,76;88,56;85,36;79,18;76,14;64,4;47,0" o:connectangles="0,0,0,0,0,0,0,0,0,0,0,0,0,0,0,0,0,0,0,0"/>
                </v:shape>
                <v:group id="Group 310" o:spid="_x0000_s1152" style="position:absolute;left:5515;top:15703;width:83;height:77" coordorigin="5515,15703" coordsize="83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311" o:spid="_x0000_s1153" style="position:absolute;left:5515;top:15703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1M8YA&#10;AADcAAAADwAAAGRycy9kb3ducmV2LnhtbESPQWvCQBCF74X+h2UEb7oxpbakriJKSyle1NLibcyO&#10;SWh2NmTXGP+9cxB6m+G9ee+b2aJ3teqoDZVnA5NxAoo497biwsD3/n30CipEZIu1ZzJwpQCL+ePD&#10;DDPrL7ylbhcLJSEcMjRQxthkWoe8JIdh7Bti0U6+dRhlbQttW7xIuKt1miRT7bBiaSixoVVJ+d/u&#10;7Aw8u4/D/iftDsf02nyt/fJ38zJ9MmY46JdvoCL18d98v/60gp8KrT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1M8YAAADcAAAADwAAAAAAAAAAAAAAAACYAgAAZHJz&#10;L2Rvd25yZXYueG1sUEsFBgAAAAAEAAQA9QAAAIsDAAAAAA==&#10;" path="m9,l6,2,1,5,,9,57,76r9,-5l75,62r7,-7l57,55,49,45,23,15,9,e" fillcolor="#008457" stroked="f">
                    <v:path arrowok="t" o:connecttype="custom" o:connectlocs="9,0;6,2;1,5;0,9;57,76;66,71;75,62;82,55;57,55;49,45;23,15;9,0" o:connectangles="0,0,0,0,0,0,0,0,0,0,0,0"/>
                  </v:shape>
                  <v:shape id="Freeform 312" o:spid="_x0000_s1154" style="position:absolute;left:5515;top:15703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QqMQA&#10;AADcAAAADwAAAGRycy9kb3ducmV2LnhtbERPTWvCQBC9F/wPywi96caUak1dRVosIl7Uongbs9Mk&#10;mJ0N2TXGf+8KQm/zeJ8zmbWmFA3VrrCsYNCPQBCnVhecKfjdLXofIJxH1lhaJgU3cjCbdl4mmGh7&#10;5Q01W5+JEMIuQQW591UipUtzMuj6tiIO3J+tDfoA60zqGq8h3JQyjqKhNFhwaMixoq+c0vP2YhS8&#10;m5/jbh83x1N8q1bfdn5Yj4ZvSr122/knCE+t/xc/3Usd5sdj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/UKjEAAAA3AAAAA8AAAAAAAAAAAAAAAAAmAIAAGRycy9k&#10;b3ducmV2LnhtbFBLBQYAAAAABAAEAPUAAACJAwAAAAA=&#10;" path="m72,43l57,55r25,l83,54,80,50,76,45,72,43e" fillcolor="#008457" stroked="f">
                    <v:path arrowok="t" o:connecttype="custom" o:connectlocs="72,43;57,55;82,55;83,54;80,50;76,45;72,43" o:connectangles="0,0,0,0,0,0,0"/>
                  </v:shape>
                </v:group>
                <v:group id="Group 313" o:spid="_x0000_s1155" style="position:absolute;left:5468;top:15750;width:83;height:82" coordorigin="5468,15750" coordsize="8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314" o:spid="_x0000_s1156" style="position:absolute;left:5468;top:15750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cEMAA&#10;AADcAAAADwAAAGRycy9kb3ducmV2LnhtbERPTYvCMBC9L/gfwgjeNFVBpBpFBNGr1d3F29iMbbWZ&#10;1CbW+u+NsLC3ebzPmS9bU4qGaldYVjAcRCCIU6sLzhQcD5v+FITzyBpLy6TgRQ6Wi87XHGNtn7yn&#10;JvGZCCHsYlSQe1/FUro0J4NuYCviwF1sbdAHWGdS1/gM4aaUoyiaSIMFh4YcK1rnlN6Sh1GQPrb7&#10;e2OvKM8R7U4/9Pr+PSVK9brtagbCU+v/xX/unQ7zx0P4PB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cEMAAAADcAAAADwAAAAAAAAAAAAAAAACYAgAAZHJzL2Rvd25y&#10;ZXYueG1sUEsFBgAAAAAEAAQA9QAAAIUDAAAAAA==&#10;" path="m26,l17,,6,3,,16,,31,30,57,46,70,62,82,69,71,81,62,83,49,81,38,73,29,64,23r,-1l46,22,43,18r,-5l33,3,26,e" fillcolor="#008457" stroked="f">
                    <v:path arrowok="t" o:connecttype="custom" o:connectlocs="26,0;17,0;6,3;0,16;0,31;30,57;46,70;62,82;69,71;81,62;83,49;81,38;73,29;64,23;64,22;46,22;43,18;43,13;33,3;26,0" o:connectangles="0,0,0,0,0,0,0,0,0,0,0,0,0,0,0,0,0,0,0,0"/>
                  </v:shape>
                  <v:shape id="Freeform 315" o:spid="_x0000_s1157" style="position:absolute;left:5468;top:15750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CZ8EA&#10;AADcAAAADwAAAGRycy9kb3ducmV2LnhtbERPS2vCQBC+F/wPywjedFMFkdRVSqHoNdG2eJtmxyQ2&#10;O5tmN69/7wqF3ubje852P5hKdNS40rKC50UEgjizuuRcwfn0Pt+AcB5ZY2WZFIzkYL+bPG0x1rbn&#10;hLrU5yKEsItRQeF9HUvpsoIMuoWtiQN3tY1BH2CTS91gH8JNJZdRtJYGSw4NBdb0VlD2k7ZGQdYe&#10;kt/O3lB+R3S8fNL48XVJlZpNh9cXEJ4G/y/+cx91mL9awuOZc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gmfBAAAA3AAAAA8AAAAAAAAAAAAAAAAAmAIAAGRycy9kb3du&#10;cmV2LnhtbFBLBQYAAAAABAAEAPUAAACGAwAAAAA=&#10;" path="m60,19r-9,1l46,22r18,l60,19e" fillcolor="#008457" stroked="f">
                    <v:path arrowok="t" o:connecttype="custom" o:connectlocs="60,19;51,20;46,22;64,22;60,19" o:connectangles="0,0,0,0,0"/>
                  </v:shape>
                </v:group>
                <v:shape id="Freeform 316" o:spid="_x0000_s1158" style="position:absolute;left:5481;top:15767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mXcEA&#10;AADcAAAADwAAAGRycy9kb3ducmV2LnhtbERP32vCMBB+H/g/hBN8m2kniFajiDBQcINVxdcjOdti&#10;cylJ1O6/XwaDvd3H9/OW69624kE+NI4V5OMMBLF2puFKwen4/joDESKywdYxKfimAOvV4GWJhXFP&#10;/qJHGSuRQjgUqKCOsSukDLomi2HsOuLEXZ23GBP0lTQenynctvIty6bSYsOpocaOtjXpW3m3CvzV&#10;73TOH/llPw/l7PwZdJwelBoN+80CRKQ+/ov/3DuT5k8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lJl3BAAAA3AAAAA8AAAAAAAAAAAAAAAAAmAIAAGRycy9kb3du&#10;cmV2LnhtbFBLBQYAAAAABAAEAPUAAACGAwAAAAA=&#10;" path="m8,l4,,,4,,7r5,3l9,15r5,4l19,14r2,-3l19,6,16,2,12,,8,e" stroked="f">
                  <v:path arrowok="t" o:connecttype="custom" o:connectlocs="8,0;4,0;0,4;0,7;5,10;9,15;14,19;19,14;21,11;19,6;16,2;12,0;8,0" o:connectangles="0,0,0,0,0,0,0,0,0,0,0,0,0"/>
                </v:shape>
                <v:shape id="Freeform 317" o:spid="_x0000_s1159" style="position:absolute;left:5508;top:15786;width:28;height:25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DzsUA&#10;AADcAAAADwAAAGRycy9kb3ducmV2LnhtbERPS2vCQBC+F/wPywheSt1oi9XUVUSwJJcWX+BxyE6T&#10;YHY2ZLdJ6q93C4Xe5uN7znLdm0q01LjSsoLJOAJBnFldcq7gdNw9zUE4j6yxskwKfsjBejV4WGKs&#10;bcd7ag8+FyGEXYwKCu/rWEqXFWTQjW1NHLgv2xj0ATa51A12IdxUchpFM2mw5NBQYE3bgrLr4dso&#10;+Lw9Vovj6ZJ+tLv8nC665DV7vyg1GvabNxCeev8v/nMnOsx/foHfZ8IF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oPOxQAAANwAAAAPAAAAAAAAAAAAAAAAAJgCAABkcnMv&#10;ZG93bnJldi54bWxQSwUGAAAAAAQABAD1AAAAigMAAAAA&#10;" path="m16,l10,,5,1,2,6,,11r6,4l12,22r6,3l22,20r5,-7l24,8,22,2,16,e" stroked="f">
                  <v:path arrowok="t" o:connecttype="custom" o:connectlocs="16,0;10,0;5,1;2,6;0,11;6,15;12,22;18,25;22,20;27,13;24,8;22,2;16,0" o:connectangles="0,0,0,0,0,0,0,0,0,0,0,0,0"/>
                </v:shape>
                <v:shape id="Freeform 318" o:spid="_x0000_s1160" style="position:absolute;left:4737;top:15803;width:96;height:64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mcsAA&#10;AADcAAAADwAAAGRycy9kb3ducmV2LnhtbERPTYvCMBC9C/6HMII3TV1ZWapRqiB4c9ftocehGdtq&#10;MylJVuu/N4Kwt3m8z1ltetOKGznfWFYwmyYgiEurG64U5L/7yRcIH5A1tpZJwYM8bNbDwQpTbe/8&#10;Q7dTqEQMYZ+igjqELpXSlzUZ9FPbEUfubJ3BEKGrpHZ4j+GmlR9JspAGG44NNXa0q6m8nv6MAiqq&#10;70tm+8WswWORFfN8612u1HjUZ0sQgfrwL367DzrOn3/C6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qmcsAAAADcAAAADwAAAAAAAAAAAAAAAACYAgAAZHJzL2Rvd25y&#10;ZXYueG1sUEsFBgAAAAAEAAQA9QAAAIUDAAAAAA==&#10;" path="m96,l7,1,,1r1,9l,15,76,63r6,1l81,55r1,-5l67,40,74,14r17,l95,11r,-7l96,1,7,1,,1r96,l96,e" fillcolor="#008457" stroked="f">
                  <v:path arrowok="t" o:connecttype="custom" o:connectlocs="96,0;7,1;0,1;1,10;0,15;76,63;82,64;81,55;82,50;67,40;74,14;91,14;95,11;95,4;96,1;7,1;0,1;96,1;96,0" o:connectangles="0,0,0,0,0,0,0,0,0,0,0,0,0,0,0,0,0,0,0"/>
                </v:shape>
                <v:shape id="Freeform 319" o:spid="_x0000_s1161" style="position:absolute;left:4763;top:15819;width:32;height:20;visibility:visible;mso-wrap-style:square;v-text-anchor:top" coordsize="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FLsMA&#10;AADcAAAADwAAAGRycy9kb3ducmV2LnhtbERP32vCMBB+F/Y/hBv4pqkTRDpjkcI2BUF0m+Lbrbm1&#10;xeZSmmjjf78MBnu7j+/nLbJgGnGjztWWFUzGCQjiwuqaSwUf7y+jOQjnkTU2lknBnRxky4fBAlNt&#10;e97T7eBLEUPYpaig8r5NpXRFRQbd2LbEkfu2nUEfYVdK3WEfw00jn5JkJg3WHBsqbCmvqLgcrkbB&#10;cbN9W3/l/e61x8s52M/rOZxIqeFjWD2D8BT8v/jPvdZx/nQ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FLsMAAADcAAAADwAAAAAAAAAAAAAAAACYAgAAZHJzL2Rv&#10;d25yZXYueG1sUEsFBgAAAAAEAAQA9QAAAIgDAAAAAA==&#10;" path="m31,l,,27,16,31,e" stroked="f">
                  <v:path arrowok="t" o:connecttype="custom" o:connectlocs="31,0;0,0;27,16;31,0" o:connectangles="0,0,0,0"/>
                </v:shape>
                <v:group id="Group 320" o:spid="_x0000_s1162" style="position:absolute;left:5419;top:15823;width:96;height:80" coordorigin="5419,15823" coordsize="9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21" o:spid="_x0000_s1163" style="position:absolute;left:5419;top:15823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w68UA&#10;AADcAAAADwAAAGRycy9kb3ducmV2LnhtbESPT2vCQBDF74LfYZlCb7qxBi2pq0hBEEoP/jl4HHan&#10;STA7G7Orxm/fOQjeZnhv3vvNYtX7Rt2oi3VgA5NxBorYBldzaeB42Iw+QcWE7LAJTAYeFGG1HA4W&#10;WLhw5x3d9qlUEsKxQANVSm2hdbQVeYzj0BKL9hc6j0nWrtSuw7uE+0Z/ZNlMe6xZGips6bsie95f&#10;vYHTgSZ9Pn/Y3x3nM/9jL8f8fDHm/a1ff4FK1KeX+Xm9dYI/F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LDrxQAAANwAAAAPAAAAAAAAAAAAAAAAAJgCAABkcnMv&#10;ZG93bnJldi54bWxQSwUGAAAAAAQABAD1AAAAigMAAAAA&#10;" path="m6,l,11,60,79r5,l67,72r2,-4l61,59,54,52,66,44r2,-8l71,27r23,l96,25,64,15,45,9,25,4,6,e" fillcolor="#008457" stroked="f">
                    <v:path arrowok="t" o:connecttype="custom" o:connectlocs="6,0;0,11;60,79;65,79;67,72;69,68;61,59;54,52;66,44;68,36;71,27;94,27;96,25;64,15;45,9;25,4;6,0" o:connectangles="0,0,0,0,0,0,0,0,0,0,0,0,0,0,0,0,0"/>
                  </v:shape>
                  <v:shape id="Freeform 322" o:spid="_x0000_s1164" style="position:absolute;left:5419;top:15823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VcMEA&#10;AADcAAAADwAAAGRycy9kb3ducmV2LnhtbERPS4vCMBC+L/gfwgje1lQtrlajiCAIsgcfhz0OydgW&#10;m0ltotZ/bxYEb/PxPWe+bG0l7tT40rGCQT8BQaydKTlXcDpuvicgfEA2WDkmBU/ysFx0vuaYGffg&#10;Pd0PIRcxhH2GCooQ6kxKrwuy6PuuJo7c2TUWQ4RNLk2DjxhuKzlMkrG0WHJsKLCmdUH6crhZBX9H&#10;GrTpz1P/7jkd252+ntLLValet13NQARqw0f8dm9NnD+awv8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FXDBAAAA3AAAAA8AAAAAAAAAAAAAAAAAmAIAAGRycy9kb3du&#10;cmV2LnhtbFBLBQYAAAAABAAEAPUAAACGAwAAAAA=&#10;" path="m92,35r-9,l92,41r,-6e" fillcolor="#008457" stroked="f">
                    <v:path arrowok="t" o:connecttype="custom" o:connectlocs="92,35;83,35;92,41;92,35" o:connectangles="0,0,0,0"/>
                  </v:shape>
                  <v:shape id="Freeform 323" o:spid="_x0000_s1165" style="position:absolute;left:5419;top:15823;width:96;height:80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PkMQA&#10;AADcAAAADwAAAGRycy9kb3ducmV2LnhtbESPT4vCMBDF74LfIYywN02V4ko1yiIIguzBPwePQzLb&#10;FptJbaLWb79zWNjbDO/Ne79ZbXrfqCd1sQ5sYDrJQBHb4GouDVzOu/ECVEzIDpvAZOBNETbr4WCF&#10;hQsvPtLzlEolIRwLNFCl1BZaR1uRxzgJLbFoP6HzmGTtSu06fEm4b/Qsy+baY83SUGFL24rs7fTw&#10;Bq5nmvb559t+Hzmf+4O9X/Lb3ZiPUf+1BJWoT//mv+u9E/xc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0z5DEAAAA3AAAAA8AAAAAAAAAAAAAAAAAmAIAAGRycy9k&#10;b3ducmV2LnhtbFBLBQYAAAAABAAEAPUAAACJAwAAAAA=&#10;" path="m94,27r-23,l78,35r5,l92,35r,-6l94,27e" fillcolor="#008457" stroked="f">
                    <v:path arrowok="t" o:connecttype="custom" o:connectlocs="94,27;71,27;78,35;83,35;92,35;92,29;94,27" o:connectangles="0,0,0,0,0,0,0"/>
                  </v:shape>
                </v:group>
                <v:shape id="Freeform 324" o:spid="_x0000_s1166" style="position:absolute;left:5444;top:15842;width:30;height:23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K8sMA&#10;AADcAAAADwAAAGRycy9kb3ducmV2LnhtbERPTYvCMBC9C/sfwix401QRldpUdhcEQbCoy4K3sZlt&#10;i82kNFHrvzeC4G0e73OSZWdqcaXWVZYVjIYRCOLc6ooLBb+H1WAOwnlkjbVlUnAnB8v0o5dgrO2N&#10;d3Td+0KEEHYxKii9b2IpXV6SQTe0DXHg/m1r0AfYFlK3eAvhppbjKJpKgxWHhhIb+ikpP+8vRsFp&#10;kx3X2STbjr93s/o+b07b899Mqf5n97UA4anzb/HLvdZh/mQEz2fCB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K8sMAAADcAAAADwAAAAAAAAAAAAAAAACYAgAAZHJzL2Rv&#10;d25yZXYueG1sUEsFBgAAAAAEAAQA9QAAAIgDAAAAAA==&#10;" path="m,l7,7r7,9l22,23,30,9,20,5,10,2,,e" stroked="f">
                  <v:path arrowok="t" o:connecttype="custom" o:connectlocs="0,0;7,7;14,16;22,23;30,9;20,5;10,2;0,0" o:connectangles="0,0,0,0,0,0,0,0"/>
                </v:shape>
                <v:shape id="Freeform 325" o:spid="_x0000_s1167" style="position:absolute;left:4722;top:15877;width:93;height:58;visibility:visible;mso-wrap-style:square;v-text-anchor:top" coordsize="9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ZJVcAA&#10;AADcAAAADwAAAGRycy9kb3ducmV2LnhtbERPTWvCQBC9F/wPyxS8NZvGIpK6iqQVxFttoNdpdswG&#10;s7Mxu8b4791Cwds83ucs16NtxUC9bxwreE1SEMSV0w3XCsrv7csChA/IGlvHpOBGHtarydMSc+2u&#10;/EXDIdQihrDPUYEJocul9JUhiz5xHXHkjq63GCLsa6l7vMZw28osTefSYsOxwWBHhaHqdLhYBZvi&#10;l34GRsvpYm8+ZuVw/kSp1PR53LyDCDSGh/jfvdNx/lsGf8/E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ZJVcAAAADcAAAADwAAAAAAAAAAAAAAAACYAgAAZHJzL2Rvd25y&#10;ZXYueG1sUEsFBgAAAAAEAAQA9QAAAIUDAAAAAA==&#10;" path="m58,l37,,19,5,9,9,2,18,1,28,2,38,,48r3,9l92,50r,-10l92,27,89,19,77,5,58,e" fillcolor="#008457" stroked="f">
                  <v:path arrowok="t" o:connecttype="custom" o:connectlocs="58,0;37,0;19,5;9,9;2,18;1,28;2,38;0,48;3,57;92,50;92,40;92,27;89,19;77,5;58,0" o:connectangles="0,0,0,0,0,0,0,0,0,0,0,0,0,0,0"/>
                </v:shape>
                <v:shape id="Freeform 326" o:spid="_x0000_s1168" style="position:absolute;left:5364;top:15881;width:107;height:93;visibility:visible;mso-wrap-style:square;v-text-anchor:top" coordsize="10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bcIA&#10;AADcAAAADwAAAGRycy9kb3ducmV2LnhtbERPTWvCQBC9C/6HZYTe6sZaVFLXIEq0eBCMhV6H7DQJ&#10;ZmfT3a2m/74rFLzN433OMutNK67kfGNZwWScgCAurW64UvBxzp8XIHxA1thaJgW/5CFbDQdLTLW9&#10;8YmuRahEDGGfooI6hC6V0pc1GfRj2xFH7ss6gyFCV0nt8BbDTStfkmQmDTYcG2rsaFNTeSl+jIK8&#10;mH0fzv3OJadjFYo5ftpmu1fqadSv30AE6sND/O9+13H+6xT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oRtwgAAANwAAAAPAAAAAAAAAAAAAAAAAJgCAABkcnMvZG93&#10;bnJldi54bWxQSwUGAAAAAAQABAD1AAAAhwMAAAAA&#10;" path="m26,l25,3,21,7,36,19r18,9l71,38,5,40,,52,76,92r3,l81,89r4,-4l84,81,37,56,34,53,99,52r4,-3l105,44r1,-4l62,17,45,8,26,e" fillcolor="#008457" stroked="f">
                  <v:path arrowok="t" o:connecttype="custom" o:connectlocs="26,0;25,3;21,7;36,19;54,28;71,38;5,40;0,52;76,92;79,92;81,89;85,85;84,81;37,56;34,53;99,52;103,49;105,44;106,40;62,17;45,8;26,0" o:connectangles="0,0,0,0,0,0,0,0,0,0,0,0,0,0,0,0,0,0,0,0,0,0"/>
                </v:shape>
                <v:shape id="Freeform 327" o:spid="_x0000_s1169" style="position:absolute;left:4739;top:15891;width:59;height:27;visibility:visible;mso-wrap-style:square;v-text-anchor:top" coordsize="5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idcMA&#10;AADcAAAADwAAAGRycy9kb3ducmV2LnhtbERPzWrCQBC+C32HZQQvRTe1QWp0lRJQWjyIqQ8wZMck&#10;mJ1Ns2uS9um7QsHbfHy/s94OphYdta6yrOBlFoEgzq2uuFBw/tpN30A4j6yxtkwKfsjBdvM0WmOi&#10;bc8n6jJfiBDCLkEFpfdNIqXLSzLoZrYhDtzFtgZ9gG0hdYt9CDe1nEfRQhqsODSU2FBaUn7NbkaB&#10;fU3T5eDO3W/6/H3MPvcm7g9zpSbj4X0FwtPgH+J/94cO8+MY7s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IidcMAAADcAAAADwAAAAAAAAAAAAAAAACYAgAAZHJzL2Rv&#10;d25yZXYueG1sUEsFBgAAAAAEAAQA9QAAAIgDAAAAAA==&#10;" path="m28,l9,5,,8,,19r19,7l39,25,59,23r,-5l58,14,56,10,48,3,28,e" stroked="f">
                  <v:path arrowok="t" o:connecttype="custom" o:connectlocs="28,0;9,5;0,8;0,19;19,26;39,25;59,23;59,18;58,14;56,10;48,3;28,0" o:connectangles="0,0,0,0,0,0,0,0,0,0,0,0"/>
                </v:shape>
                <v:group id="Group 328" o:spid="_x0000_s1170" style="position:absolute;left:4738;top:15958;width:99;height:55" coordorigin="4738,15958" coordsize="99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9" o:spid="_x0000_s1171" style="position:absolute;left:4738;top:15958;width:99;height:55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etMMA&#10;AADcAAAADwAAAGRycy9kb3ducmV2LnhtbERPzU7CQBC+m/AOmyHxJluNEigsBEmNvUELDzB0h7bS&#10;na3dlZa3d01MuM2X73eW68E04kqdqy0reJ5EIIgLq2suFRwPH08zEM4ja2wsk4IbOVivRg9LjLXt&#10;OaNr7ksRQtjFqKDyvo2ldEVFBt3EtsSBO9vOoA+wK6XusA/hppEvUTSVBmsODRW2tK2ouOQ/RsFn&#10;+rbD9+I0z4bN9+lre0t2++Si1ON42CxAeBr8XfzvTnWY/zqF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zetMMAAADcAAAADwAAAAAAAAAAAAAAAACYAgAAZHJzL2Rv&#10;d25yZXYueG1sUEsFBgAAAAAEAAQA9QAAAIgDAAAAAA==&#10;" path="m67,l50,10,33,21,,42r,5l2,51r16,4l38,55r20,l78,55r19,l97,53,96,52r,-2l97,44r-15,l77,42,71,35r,-10l68,16,83,5,67,e" fillcolor="#008457" stroked="f">
                    <v:path arrowok="t" o:connecttype="custom" o:connectlocs="67,0;50,10;33,21;0,42;0,47;2,51;18,55;38,55;58,55;78,55;97,55;97,53;96,52;96,50;97,44;82,44;77,42;71,35;71,25;68,16;83,5;67,0" o:connectangles="0,0,0,0,0,0,0,0,0,0,0,0,0,0,0,0,0,0,0,0,0,0"/>
                  </v:shape>
                  <v:shape id="Freeform 330" o:spid="_x0000_s1172" style="position:absolute;left:4738;top:15958;width:99;height:55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7L8MA&#10;AADcAAAADwAAAGRycy9kb3ducmV2LnhtbERPzU7CQBC+m/gOmyHhJlsMAlYWggQiN2z1AYbu0Ba6&#10;s7W7tOXtWRMTb/Pl+53FqjeVaKlxpWUF41EEgjizuuRcwffX7mkOwnlkjZVlUnAjB6vl48MCY207&#10;TqhNfS5CCLsYFRTe17GULivIoBvZmjhwJ9sY9AE2udQNdiHcVPI5iqbSYMmhocCaNgVll/RqFHzs&#10;Xw74nh1fk379czxvbtvD5/ai1HDQr99AeOr9v/jPvddh/mQGv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B7L8MAAADcAAAADwAAAAAAAAAAAAAAAACYAgAAZHJzL2Rv&#10;d25yZXYueG1sUEsFBgAAAAAEAAQA9QAAAIgDAAAAAA==&#10;" path="m99,36l82,44r15,l99,36e" fillcolor="#008457" stroked="f">
                    <v:path arrowok="t" o:connecttype="custom" o:connectlocs="99,36;82,44;97,44;99,36" o:connectangles="0,0,0,0"/>
                  </v:shape>
                </v:group>
                <v:group id="Group 331" o:spid="_x0000_s1173" style="position:absolute;left:5333;top:15979;width:97;height:76" coordorigin="5333,15979" coordsize="97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32" o:spid="_x0000_s1174" style="position:absolute;left:5333;top:15979;width:97;height:76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imMEA&#10;AADcAAAADwAAAGRycy9kb3ducmV2LnhtbERPTWvCQBC9F/wPywi91Y1WpE1dRQuF4sVqC3ocsmMS&#10;mp0Nu9MY/70rCL3N433OfNm7RnUUYu3ZwHiUgSIuvK25NPDz/fH0AioKssXGMxm4UITlYvAwx9z6&#10;M++o20upUgjHHA1UIm2udSwqchhHviVO3MkHh5JgKLUNeE7hrtGTLJtphzWnhgpbeq+o+N3/OQMy&#10;7epZySJfzeEYaG15e9o8G/M47FdvoIR6+Rff3Z82zZ++wu2ZdIF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YpjBAAAA3AAAAA8AAAAAAAAAAAAAAAAAmAIAAGRycy9kb3du&#10;cmV2LnhtbFBLBQYAAAAABAAEAPUAAACGAwAAAAA=&#10;" path="m6,l3,2,1,8,,13,68,76r3,-4l72,68r2,-5l62,51r1,-7l67,38r3,-6l72,21r23,l97,17,85,15,66,11,26,4,6,e" fillcolor="#008457" stroked="f">
                    <v:path arrowok="t" o:connecttype="custom" o:connectlocs="6,0;3,2;1,8;0,13;68,76;71,72;72,68;74,63;62,51;63,44;67,38;70,32;72,21;95,21;97,17;85,15;66,11;26,4;6,0" o:connectangles="0,0,0,0,0,0,0,0,0,0,0,0,0,0,0,0,0,0,0"/>
                  </v:shape>
                  <v:shape id="Freeform 333" o:spid="_x0000_s1175" style="position:absolute;left:5333;top:15979;width:97;height:76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d2MQA&#10;AADcAAAADwAAAGRycy9kb3ducmV2LnhtbESPQUsDQQyF74L/YYjQm5211SJrp0ULheJFWwU9hp10&#10;d3Ens8yk2+2/NwfBW8J7ee/Lcj2GzgyUchvZwd20AENcRd9y7eDzY3v7CCYLsscuMjm4UIb16vpq&#10;iaWPZ97TcJDaaAjnEh00In1pba4aCpinsSdW7RhTQNE11dYnPGt46OysKBY2YMva0GBPm4aqn8Mp&#10;OJD7oV3ULPLefX0nevH8dnydOze5GZ+fwAiN8m/+u955xX9QfH1GJ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XdjEAAAA3AAAAA8AAAAAAAAAAAAAAAAAmAIAAGRycy9k&#10;b3ducmV2LnhtbFBLBQYAAAAABAAEAPUAAACJAwAAAAA=&#10;" path="m95,21r-23,l85,30r7,-2l95,21e" fillcolor="#008457" stroked="f">
                    <v:path arrowok="t" o:connecttype="custom" o:connectlocs="95,21;72,21;85,30;92,28;95,21" o:connectangles="0,0,0,0,0"/>
                  </v:shape>
                </v:group>
                <v:group id="Group 334" o:spid="_x0000_s1176" style="position:absolute;left:4766;top:15983;width:29;height:20" coordorigin="4766,159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335" o:spid="_x0000_s1177" style="position:absolute;left:4766;top:159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jR8EA&#10;AADcAAAADwAAAGRycy9kb3ducmV2LnhtbERPzWqDQBC+F/IOyxRyKc1aoRJtNhJKAsVTY/IAgztR&#10;qTsruxu1b98tFHqbj+93duViBjGR871lBS+bBARxY3XPrYLr5fS8BeEDssbBMin4Jg/lfvWww0Lb&#10;mc801aEVMYR9gQq6EMZCSt90ZNBv7EgcuZt1BkOErpXa4RzDzSDTJMmkwZ5jQ4cjvXfUfNV3oyBN&#10;XZbluTvS2T9VldefVXublVo/Loc3EIGW8C/+c3/oOP81hd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QI0fBAAAA3AAAAA8AAAAAAAAAAAAAAAAAmAIAAGRycy9kb3du&#10;cmV2LnhtbFBLBQYAAAAABAAEAPUAAACGAwAAAAA=&#10;" path="m29,14l9,14r12,2l29,14e" stroked="f">
                    <v:path arrowok="t" o:connecttype="custom" o:connectlocs="29,14;9,14;21,16;29,14" o:connectangles="0,0,0,0"/>
                  </v:shape>
                  <v:shape id="Freeform 336" o:spid="_x0000_s1178" style="position:absolute;left:4766;top:159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yG3MEA&#10;AADcAAAADwAAAGRycy9kb3ducmV2LnhtbERP22rCQBB9L/gPywi+FLMxpUGjq0hRKHmqth8wZCcX&#10;zM6G3a2Jf98tFPo2h3Od3WEyvbiT851lBaskBUFcWd1xo+Dr87xcg/ABWWNvmRQ8yMNhP3vaYaHt&#10;yBe6X0MjYgj7AhW0IQyFlL5qyaBP7EAcudo6gyFC10jtcIzhppdZmubSYMexocWB3lqqbtdvoyDL&#10;XJ5vNu5EF/9cll5/lE09KrWYT8ctiEBT+Bf/ud91nP/6A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htzBAAAA3AAAAA8AAAAAAAAAAAAAAAAAmAIAAGRycy9kb3du&#10;cmV2LnhtbFBLBQYAAAAABAAEAPUAAACGAwAAAAA=&#10;" path="m25,l17,5,6,9,,16,9,14r20,l30,14,29,9,28,3,25,e" stroked="f">
                    <v:path arrowok="t" o:connecttype="custom" o:connectlocs="25,0;17,5;6,9;0,16;9,14;29,14;30,14;29,9;28,3;25,0" o:connectangles="0,0,0,0,0,0,0,0,0,0"/>
                  </v:shape>
                </v:group>
                <v:shape id="Freeform 337" o:spid="_x0000_s1179" style="position:absolute;left:5359;top:15997;width:31;height:20;visibility:visible;mso-wrap-style:square;v-text-anchor:top" coordsize="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10MAA&#10;AADcAAAADwAAAGRycy9kb3ducmV2LnhtbERPTYvCMBC9C/6HMII3TZVVpGsUERYE8WAVvY7N2JZt&#10;JrWJtv57Iwje5vE+Z75sTSkeVLvCsoLRMAJBnFpdcKbgePgbzEA4j6yxtEwKnuRgueh25hhr2/Ce&#10;HonPRAhhF6OC3PsqltKlORl0Q1sRB+5qa4M+wDqTusYmhJtSjqNoKg0WHBpyrGidU/qf3I0Cul9v&#10;m8RU5+Npt91eDvtsPNGNUv1eu/oF4an1X/HHvdFh/uQH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m10MAAAADcAAAADwAAAAAAAAAAAAAAAACYAgAAZHJzL2Rvd25y&#10;ZXYueG1sUEsFBgAAAAAEAAQA9QAAAIUDAAAAAA==&#10;" path="m,l23,20r3,-5l29,11,30,5,,e" stroked="f">
                  <v:path arrowok="t" o:connecttype="custom" o:connectlocs="0,0;23,20;26,15;29,11;30,5;0,0" o:connectangles="0,0,0,0,0,0"/>
                </v:shape>
                <v:group id="Group 338" o:spid="_x0000_s1180" style="position:absolute;left:4773;top:16037;width:94;height:77" coordorigin="4773,16037" coordsize="94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39" o:spid="_x0000_s1181" style="position:absolute;left:4773;top:16037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XL8QA&#10;AADcAAAADwAAAGRycy9kb3ducmV2LnhtbERP22oCMRB9F/oPYQTfalbrpawbxRYEi5ZSLejjuJm9&#10;0M1k2URd/74RCr7N4VwnWbSmEhdqXGlZwaAfgSBOrS45V/CzXz2/gnAeWWNlmRTcyMFi/tRJMNb2&#10;yt902flchBB2MSoovK9jKV1akEHXtzVx4DLbGPQBNrnUDV5DuKnkMIom0mDJoaHAmt4LSn93Z6Pg&#10;028Ox+w4mH6NTrfV9m3D44/1i1K9brucgfDU+of4373WYf54Av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ly/EAAAA3AAAAA8AAAAAAAAAAAAAAAAAmAIAAGRycy9k&#10;b3ducmV2LnhtbFBLBQYAAAAABAAEAPUAAACJAwAAAAA=&#10;" path="m7,27l2,38,,46,,56r5,6l10,70r8,5l31,76,51,74,68,64r1,l35,64,25,60,19,53,14,44r6,-9l22,28,7,27e" fillcolor="#008457" stroked="f">
                    <v:path arrowok="t" o:connecttype="custom" o:connectlocs="7,27;2,38;0,46;0,56;5,62;10,70;18,75;31,76;51,74;68,64;69,64;35,64;25,60;19,53;14,44;20,35;22,28;7,27" o:connectangles="0,0,0,0,0,0,0,0,0,0,0,0,0,0,0,0,0,0"/>
                  </v:shape>
                  <v:shape id="Freeform 340" o:spid="_x0000_s1182" style="position:absolute;left:4773;top:16037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ytMQA&#10;AADcAAAADwAAAGRycy9kb3ducmV2LnhtbERP22oCMRB9F/oPYQTfNKvVWtaNYguCRUtRC/o4bmYv&#10;dDNZNlHXv2+EQt/mcK6TLFpTiSs1rrSsYDiIQBCnVpecK/g+rPqvIJxH1lhZJgV3crCYP3USjLW9&#10;8Y6ue5+LEMIuRgWF93UspUsLMugGtiYOXGYbgz7AJpe6wVsIN5UcRdGLNFhyaCiwpveC0p/9xSj4&#10;9JvjKTsNp1/j8321fdvw5GP9rFSv2y5nIDy1/l/8517rMH8yhccz4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MrTEAAAA3AAAAA8AAAAAAAAAAAAAAAAAmAIAAGRycy9k&#10;b3ducmV2LnhtbFBLBQYAAAAABAAEAPUAAACJAwAAAAA=&#10;" path="m86,13r-30,l64,14r4,5l74,25r,9l71,41,65,51,55,57,45,60,35,64r34,l83,51,88,40,93,26,86,15r,-2e" fillcolor="#008457" stroked="f">
                    <v:path arrowok="t" o:connecttype="custom" o:connectlocs="86,13;56,13;64,14;68,19;74,25;74,34;71,41;65,51;55,57;45,60;35,64;69,64;83,51;88,40;93,26;86,15;86,13" o:connectangles="0,0,0,0,0,0,0,0,0,0,0,0,0,0,0,0,0"/>
                  </v:shape>
                  <v:shape id="Freeform 341" o:spid="_x0000_s1183" style="position:absolute;left:4773;top:16037;width:94;height:77;visibility:visible;mso-wrap-style:square;v-text-anchor:top" coordsize="9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mxscA&#10;AADcAAAADwAAAGRycy9kb3ducmV2LnhtbESPQWvCQBCF74X+h2UK3upGrVWiq9iCYNFSqoIep9kx&#10;Cc3Ohuyq8d87h0JvM7w3730znbeuUhdqQunZQK+bgCLOvC05N7DfLZ/HoEJEtlh5JgM3CjCfPT5M&#10;MbX+yt902cZcSQiHFA0UMdap1iEryGHo+ppYtJNvHEZZm1zbBq8S7irdT5JX7bBkaSiwpveCst/t&#10;2Rn4jOvD8XTsjb5efm7Lzduahx+rgTGdp3YxARWpjf/mv+uVFfyh0MozMoG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wpsbHAAAA3AAAAA8AAAAAAAAAAAAAAAAAmAIAAGRy&#10;cy9kb3ducmV2LnhtbFBLBQYAAAAABAAEAPUAAACMAwAAAAA=&#10;" path="m61,l42,3,25,12r6,9l36,32r7,7l52,35r4,-4l47,17r2,-1l56,13r30,l83,9,77,3,61,e" fillcolor="#008457" stroked="f">
                    <v:path arrowok="t" o:connecttype="custom" o:connectlocs="61,0;42,3;25,12;31,21;36,32;43,39;52,35;56,31;47,17;49,16;56,13;86,13;83,9;77,3;61,0" o:connectangles="0,0,0,0,0,0,0,0,0,0,0,0,0,0,0"/>
                  </v:shape>
                </v:group>
                <v:group id="Group 342" o:spid="_x0000_s1184" style="position:absolute;left:5275;top:16071;width:92;height:63" coordorigin="5275,16071" coordsize="9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343" o:spid="_x0000_s1185" style="position:absolute;left:5275;top:16071;width:92;height:63;visibility:visible;mso-wrap-style:square;v-text-anchor:top" coordsize="9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ObMQA&#10;AADcAAAADwAAAGRycy9kb3ducmV2LnhtbESPQW/CMAyF70j7D5GRdoOUTlSjNEVoEtq0G7DtbDWm&#10;7dY4pQnQ/Xt8mLSbrff83udiM7pOXWkIrWcDi3kCirjytuXawMdxN3sGFSKyxc4zGfilAJvyYVJg&#10;bv2N93Q9xFpJCIccDTQx9rnWoWrIYZj7nli0kx8cRlmHWtsBbxLuOp0mSaYdtiwNDfb00lD1c7g4&#10;A+H79csu7epTn3mVPbn39LzcpsY8TsftGlSkMf6b/67frOBngi/PyAS6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jmzEAAAA3AAAAA8AAAAAAAAAAAAAAAAAmAIAAGRycy9k&#10;b3ducmV2LnhtbFBLBQYAAAAABAAEAPUAAACJAwAAAAA=&#10;" path="m7,l4,3,,6r,5l66,61r5,2l79,55r6,-9l87,42r-21,l55,35,39,23,23,11,7,e" fillcolor="#008457" stroked="f">
                    <v:path arrowok="t" o:connecttype="custom" o:connectlocs="7,0;4,3;0,6;0,11;66,61;71,63;79,55;85,46;87,42;66,42;55,35;39,23;23,11;7,0" o:connectangles="0,0,0,0,0,0,0,0,0,0,0,0,0,0"/>
                  </v:shape>
                  <v:shape id="Freeform 344" o:spid="_x0000_s1186" style="position:absolute;left:5275;top:16071;width:92;height:63;visibility:visible;mso-wrap-style:square;v-text-anchor:top" coordsize="9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r98AA&#10;AADcAAAADwAAAGRycy9kb3ducmV2LnhtbERPS4vCMBC+C/sfwix4s6kVi1ajiCAr3tbXeWjGtrvN&#10;pDZZrf/eLAje5uN7znzZmVrcqHWVZQXDKAZBnFtdcaHgeNgMJiCcR9ZYWyYFD3KwXHz05phpe+dv&#10;uu19IUIIuwwVlN43mZQuL8mgi2xDHLiLbQ36ANtC6hbvIdzUMonjVBqsODSU2NC6pPx3/2cUuJ+v&#10;sx7r6UleeZqOzC65jleJUv3PbjUD4anzb/HLvdVhfjqE/2fCB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gr98AAAADcAAAADwAAAAAAAAAAAAAAAACYAgAAZHJzL2Rvd25y&#10;ZXYueG1sUEsFBgAAAAAEAAQA9QAAAIUDAAAAAA==&#10;" path="m78,28l66,42r21,l91,37,87,33,83,30,78,28e" fillcolor="#008457" stroked="f">
                    <v:path arrowok="t" o:connecttype="custom" o:connectlocs="78,28;66,42;87,42;91,37;87,33;83,30;78,28" o:connectangles="0,0,0,0,0,0,0"/>
                  </v:shape>
                </v:group>
                <v:shape id="Freeform 345" o:spid="_x0000_s1187" style="position:absolute;left:5234;top:16106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CwMAA&#10;AADcAAAADwAAAGRycy9kb3ducmV2LnhtbERPTYvCMBC9L/gfwgje1kQPItUoooh7WtcqnodmTIvN&#10;pDSx1n9vFhb2No/3Oct172rRURsqzxomYwWCuPCmYqvhct5/zkGEiGyw9kwaXhRgvRp8LDEz/skn&#10;6vJoRQrhkKGGMsYmkzIUJTkMY98QJ+7mW4cxwdZK0+IzhbtaTpWaSYcVp4YSG9qWVNzzh9Og7KM7&#10;5j+7/vCtjLraE2/nu4PWo2G/WYCI1Md/8Z/7y6T5syn8PpMu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pCwMAAAADcAAAADwAAAAAAAAAAAAAAAACYAgAAZHJzL2Rvd25y&#10;ZXYueG1sUEsFBgAAAAAEAAQA9QAAAIUDAAAAAA==&#10;" path="m31,l18,,6,10,,26,13,41,26,56,40,71,54,85r7,-7l71,72,77,62r4,-6l79,48,76,42,72,33,64,26,50,25,45,18,40,7,31,e" fillcolor="#008457" stroked="f">
                  <v:path arrowok="t" o:connecttype="custom" o:connectlocs="31,0;18,0;6,10;0,26;13,41;26,56;40,71;54,85;61,78;71,72;77,62;81,56;79,48;76,42;72,33;64,26;50,25;45,18;40,7;31,0" o:connectangles="0,0,0,0,0,0,0,0,0,0,0,0,0,0,0,0,0,0,0,0"/>
                </v:shape>
                <v:group id="Group 346" o:spid="_x0000_s1188" style="position:absolute;left:4853;top:16111;width:101;height:105" coordorigin="4853,16111" coordsize="10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47" o:spid="_x0000_s1189" style="position:absolute;left:4853;top:16111;width:101;height:105;visibility:visible;mso-wrap-style:square;v-text-anchor:top" coordsize="1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MZcIA&#10;AADcAAAADwAAAGRycy9kb3ducmV2LnhtbERP32vCMBB+H/g/hBv4NpPJKKUzigyFPkyY3fZ+NLem&#10;W3MpTdTqX78Igm/38f28xWp0nTjSEFrPGp5nCgRx7U3LjYavz+1TDiJEZIOdZ9JwpgCr5eRhgYXx&#10;J97TsYqNSCEcCtRgY+wLKUNtyWGY+Z44cT9+cBgTHBppBjylcNfJuVKZdNhyarDY05ul+q86OA2Z&#10;ysnm1fuu/M5LpTYfv/N1c9F6+jiuX0FEGuNdfHOXJs3PXu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gxlwgAAANwAAAAPAAAAAAAAAAAAAAAAAJgCAABkcnMvZG93&#10;bnJldi54bWxQSwUGAAAAAAQABAD1AAAAhwMAAAAA&#10;" path="m58,40r-13,l42,60,39,79,37,99r4,3l44,105r9,-6l73,72r-19,l58,40e" fillcolor="#008457" stroked="f">
                    <v:path arrowok="t" o:connecttype="custom" o:connectlocs="58,40;45,40;42,60;39,79;37,99;41,102;44,105;53,99;73,72;54,72;58,40" o:connectangles="0,0,0,0,0,0,0,0,0,0,0"/>
                  </v:shape>
                  <v:shape id="Freeform 348" o:spid="_x0000_s1190" style="position:absolute;left:4853;top:16111;width:101;height:105;visibility:visible;mso-wrap-style:square;v-text-anchor:top" coordsize="1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p/sIA&#10;AADcAAAADwAAAGRycy9kb3ducmV2LnhtbERP32vCMBB+H/g/hBv4NpMJK6UzigyFPkyY3fZ+NLem&#10;W3MpTdTqX78Igm/38f28xWp0nTjSEFrPGp5nCgRx7U3LjYavz+1TDiJEZIOdZ9JwpgCr5eRhgYXx&#10;J97TsYqNSCEcCtRgY+wLKUNtyWGY+Z44cT9+cBgTHBppBjylcNfJuVKZdNhyarDY05ul+q86OA2Z&#10;ysnm1fuu/M5LpTYfv/N1c9F6+jiuX0FEGuNdfHOXJs3PXuD6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qn+wgAAANwAAAAPAAAAAAAAAAAAAAAAAJgCAABkcnMvZG93&#10;bnJldi54bWxQSwUGAAAAAAQABAD1AAAAhwMAAAAA&#10;" path="m53,l,71r3,3l6,79,18,68,31,52,45,40r13,l63,6,59,3,56,,53,e" fillcolor="#008457" stroked="f">
                    <v:path arrowok="t" o:connecttype="custom" o:connectlocs="53,0;0,71;3,74;6,79;18,68;31,52;45,40;58,40;63,6;59,3;56,0;53,0" o:connectangles="0,0,0,0,0,0,0,0,0,0,0,0"/>
                  </v:shape>
                  <v:shape id="Freeform 349" o:spid="_x0000_s1191" style="position:absolute;left:4853;top:16111;width:101;height:105;visibility:visible;mso-wrap-style:square;v-text-anchor:top" coordsize="10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3icIA&#10;AADcAAAADwAAAGRycy9kb3ducmV2LnhtbERPTWvCQBC9F/wPywi91V09hBBdRYpCDgo21fuQnWbT&#10;ZmdDdtXUX98tFHqbx/uc1WZ0nbjREFrPGuYzBYK49qblRsP5ff+SgwgR2WDnmTR8U4DNevK0wsL4&#10;O7/RrYqNSCEcCtRgY+wLKUNtyWGY+Z44cR9+cBgTHBppBryncNfJhVKZdNhyarDY06ul+qu6Og2Z&#10;ysnm1eFYXvJSqd3pc7FtHlo/T8ftEkSkMf6L/9ylSfOzD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DeJwgAAANwAAAAPAAAAAAAAAAAAAAAAAJgCAABkcnMvZG93&#10;bnJldi54bWxQSwUGAAAAAAQABAD1AAAAhwMAAAAA&#10;" path="m90,26l56,72r17,l78,67,89,50,101,34,97,31,94,27,90,26e" fillcolor="#008457" stroked="f">
                    <v:path arrowok="t" o:connecttype="custom" o:connectlocs="90,26;56,72;73,72;78,67;89,50;101,34;97,31;94,27;90,26" o:connectangles="0,0,0,0,0,0,0,0,0"/>
                  </v:shape>
                </v:group>
                <v:shape id="Freeform 350" o:spid="_x0000_s1192" style="position:absolute;left:5249;top:16120;width:21;height:22;visibility:visible;mso-wrap-style:square;v-text-anchor:top" coordsize="2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V/MMA&#10;AADcAAAADwAAAGRycy9kb3ducmV2LnhtbERPzYrCMBC+L/gOYQQvoqkeVKpRRHbdvahYfYChmf5g&#10;M6lN1LpPvxGEvc3H9zuLVWsqcafGlZYVjIYRCOLU6pJzBefT12AGwnlkjZVlUvAkB6tl52OBsbYP&#10;PtI98bkIIexiVFB4X8dSurQgg25oa+LAZbYx6ANscqkbfIRwU8lxFE2kwZJDQ4E1bQpKL8nNKKhH&#10;z8318zD73u/Mr0v6Ubad9jOlet12PQfhqfX/4rf7R4f5kym8ng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XV/MMAAADcAAAADwAAAAAAAAAAAAAAAACYAgAAZHJzL2Rv&#10;d25yZXYueG1sUEsFBgAAAAAEAAQA9QAAAIgDAAAAAA==&#10;" path="m12,l8,1,5,1,1,3,,6,12,21r6,-5l21,13,19,9,18,6,15,4,12,e" stroked="f">
                  <v:path arrowok="t" o:connecttype="custom" o:connectlocs="12,0;8,1;5,1;1,3;0,6;12,21;18,16;21,13;19,9;18,6;15,4;12,0" o:connectangles="0,0,0,0,0,0,0,0,0,0,0,0"/>
                </v:shape>
                <v:shape id="Freeform 351" o:spid="_x0000_s1193" style="position:absolute;left:5273;top:16142;width:26;height:28;visibility:visible;mso-wrap-style:square;v-text-anchor:top" coordsize="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iR8MA&#10;AADcAAAADwAAAGRycy9kb3ducmV2LnhtbESPzYrCQBCE74LvMLTgTScKyhodRRcWPKwHfx6gybRJ&#10;SKYnZkYT3377IOytm6qu+nqz612tXtSG0rOB2TQBRZx5W3Ju4Hb9mXyBChHZYu2ZDLwpwG47HGww&#10;tb7jM70uMVcSwiFFA0WMTap1yApyGKa+IRbt7luHUdY217bFTsJdredJstQOS5aGAhv6LiirLk9n&#10;QPtuhV29mGfubB+PU1X9Pg83Y8ajfr8GFamP/+bP9dEK/lJo5RmZ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iR8MAAADcAAAADwAAAAAAAAAAAAAAAACYAgAAZHJzL2Rv&#10;d25yZXYueG1sUEsFBgAAAAAEAAQA9QAAAIgDAAAAAA==&#10;" path="m8,l4,8,,12,14,28r9,-8l25,17,24,12,23,10,16,3,8,e" stroked="f">
                  <v:path arrowok="t" o:connecttype="custom" o:connectlocs="8,0;4,8;0,12;14,28;23,20;25,17;24,12;23,10;16,3;8,0" o:connectangles="0,0,0,0,0,0,0,0,0,0"/>
                </v:shape>
                <v:group id="Group 352" o:spid="_x0000_s1194" style="position:absolute;left:5172;top:16148;width:75;height:90" coordorigin="5172,16148" coordsize="75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53" o:spid="_x0000_s1195" style="position:absolute;left:5172;top:16148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nCsYA&#10;AADcAAAADwAAAGRycy9kb3ducmV2LnhtbESPQWsCQQyF7wX/wxChl6Kz9tDK6igqClJ6qVbwGHbi&#10;7uJMZt0Zde2vbw6F3hLey3tfpvPOO3WjNtaBDYyGGSjiItiaSwPf+81gDComZIsuMBl4UIT5rPc0&#10;xdyGO3/RbZdKJSEcczRQpdTkWseiIo9xGBpi0U6h9ZhkbUttW7xLuHf6NcvetMeapaHChlYVFefd&#10;1RtY77fu+PlYjk/Nx48/vDgXLvXImOd+t5iAStSlf/Pf9dYK/rv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OnCsYAAADcAAAADwAAAAAAAAAAAAAAAACYAgAAZHJz&#10;L2Rvd25yZXYueG1sUEsFBgAAAAAEAAQA9QAAAIsDAAAAAA==&#10;" path="m34,l18,2,1,20,,37,5,56,15,74,31,86r19,3l59,88r9,-6l72,73,75,54,72,35,64,19r-1,l55,10,46,1,34,e" fillcolor="#008457" stroked="f">
                    <v:path arrowok="t" o:connecttype="custom" o:connectlocs="34,0;18,2;1,20;0,37;5,56;15,74;31,86;50,89;59,88;68,82;72,73;75,54;72,35;64,19;63,19;55,10;46,1;34,0" o:connectangles="0,0,0,0,0,0,0,0,0,0,0,0,0,0,0,0,0,0"/>
                  </v:shape>
                  <v:shape id="Freeform 354" o:spid="_x0000_s1196" style="position:absolute;left:5172;top:16148;width:75;height:90;visibility:visible;mso-wrap-style:square;v-text-anchor:top" coordsize="7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CkcMA&#10;AADcAAAADwAAAGRycy9kb3ducmV2LnhtbERPTYvCMBC9C/6HMIIXWdN6cKUaZRUXRLysuuBxaMa2&#10;bDKpTVbr/vqNIHibx/uc2aK1Rlyp8ZVjBekwAUGcO11xoeB4+HybgPABWaNxTAru5GEx73ZmmGl3&#10;4y+67kMhYgj7DBWUIdSZlD4vyaIfupo4cmfXWAwRNoXUDd5iuDVylCRjabHi2FBiTauS8p/9r1Ww&#10;PmzMaXdfTs719s9+D4xxlypVqt9rP6YgArXhJX66NzrOf0/h8Uy8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8CkcMAAADcAAAADwAAAAAAAAAAAAAAAACYAgAAZHJzL2Rv&#10;d25yZXYueG1sUEsFBgAAAAAEAAQA9QAAAIgDAAAAAA==&#10;" path="m64,18r-1,1l64,19r,-1e" fillcolor="#008457" stroked="f">
                    <v:path arrowok="t" o:connecttype="custom" o:connectlocs="64,18;63,19;64,19;64,18" o:connectangles="0,0,0,0"/>
                  </v:shape>
                </v:group>
                <v:group id="Group 355" o:spid="_x0000_s1197" style="position:absolute;left:4927;top:16158;width:60;height:95" coordorigin="4927,16158" coordsize="60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356" o:spid="_x0000_s1198" style="position:absolute;left:4927;top:16158;width:60;height:95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5kscA&#10;AADcAAAADwAAAGRycy9kb3ducmV2LnhtbESPQUvDQBCF70L/wzIFb3ZjFFtit0VsxaJ4aFpKvQ3Z&#10;MRuSnQ3ZtYn++q4g9DbDe/O+N/PlYBtxos5XjhXcThIQxIXTFZcK9ruXmxkIH5A1No5JwQ95WC5G&#10;V3PMtOt5S6c8lCKGsM9QgQmhzaT0hSGLfuJa4qh9uc5iiGtXSt1hH8NtI9MkeZAWK44Egy09Gyrq&#10;/NtG7udrejjadd2bN9Tvebqq7z9+lboeD0+PIAIN4WL+v97oWH96B3/PxAn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1uZLHAAAA3AAAAA8AAAAAAAAAAAAAAAAAmAIAAGRy&#10;cy9kb3ducmV2LnhtbFBLBQYAAAAABAAEAPUAAACMAwAAAAA=&#10;" path="m49,58r-14,l35,70r2,10l38,90r14,5l49,58e" fillcolor="#008457" stroked="f">
                    <v:path arrowok="t" o:connecttype="custom" o:connectlocs="49,58;35,58;35,70;37,80;38,90;52,95;49,58" o:connectangles="0,0,0,0,0,0,0"/>
                  </v:shape>
                  <v:shape id="Freeform 357" o:spid="_x0000_s1199" style="position:absolute;left:4927;top:16158;width:60;height:95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h5scA&#10;AADcAAAADwAAAGRycy9kb3ducmV2LnhtbESPT2vCQBDF70K/wzKF3urGIK1EV5H+oaXFg1FEb0N2&#10;zIZkZ0N2a9J++m6h4G2G9+b93ixWg23EhTpfOVYwGScgiAunKy4V7Hev9zMQPiBrbByTgm/ysFre&#10;jBaYadfzli55KEUMYZ+hAhNCm0npC0MW/di1xFE7u85iiGtXSt1hH8NtI9MkeZAWK44Egy09GSrq&#10;/MtG7uktPRztS92bD9SfefpcTzc/St3dDus5iEBDuJr/r991rP84hb9n4gR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cIebHAAAA3AAAAA8AAAAAAAAAAAAAAAAAmAIAAGRy&#10;cy9kb3ducmV2LnhtbFBLBQYAAAAABAAEAPUAAACMAwAAAAA=&#10;" path="m50,l42,18,35,37,,74r1,4l8,79r4,1l35,58r14,l47,47,62,4,60,1r-6,l50,e" fillcolor="#008457" stroked="f">
                    <v:path arrowok="t" o:connecttype="custom" o:connectlocs="50,0;42,18;35,37;0,74;1,78;8,79;12,80;35,58;49,58;47,47;62,4;60,1;54,1;50,0" o:connectangles="0,0,0,0,0,0,0,0,0,0,0,0,0,0"/>
                  </v:shape>
                  <v:shape id="Freeform 358" o:spid="_x0000_s1200" style="position:absolute;left:4927;top:16158;width:60;height:95;visibility:visible;mso-wrap-style:square;v-text-anchor:top" coordsize="6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EfccA&#10;AADcAAAADwAAAGRycy9kb3ducmV2LnhtbESPQUvDQBCF70L/wzIFb3ZjUFtit0VsxaJ4aFpKvQ3Z&#10;MRuSnQ3ZtYn++q4g9DbDe/O+N/PlYBtxos5XjhXcThIQxIXTFZcK9ruXmxkIH5A1No5JwQ95WC5G&#10;V3PMtOt5S6c8lCKGsM9QgQmhzaT0hSGLfuJa4qh9uc5iiGtXSt1hH8NtI9MkeZAWK44Egy09Gyrq&#10;/NtG7udrejjadd2bN9Tvebqq7z5+lboeD0+PIAIN4WL+v97oWH96D3/PxAn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QhH3HAAAA3AAAAA8AAAAAAAAAAAAAAAAAmAIAAGRy&#10;cy9kb3ducmV2LnhtbFBLBQYAAAAABAAEAPUAAACMAwAAAAA=&#10;" path="m59,l54,1r6,l59,e" fillcolor="#008457" stroked="f">
                    <v:path arrowok="t" o:connecttype="custom" o:connectlocs="59,0;54,1;60,1;59,0" o:connectangles="0,0,0,0"/>
                  </v:shape>
                </v:group>
                <v:shape id="Freeform 359" o:spid="_x0000_s1201" style="position:absolute;left:5187;top:16162;width:47;height:59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qiMMA&#10;AADcAAAADwAAAGRycy9kb3ducmV2LnhtbERP22rCQBB9F/oPyxR8kbpRMC2pq0hRMKBIk37ANDtN&#10;QrOzIbvG+PeuIPg2h3Od5Xowjeipc7VlBbNpBIK4sLrmUsFPvnv7AOE8ssbGMim4koP16mW0xETb&#10;C39Tn/lShBB2CSqovG8TKV1RkUE3tS1x4P5sZ9AH2JVSd3gJ4aaR8yiKpcGaQ0OFLX1VVPxnZ6Ng&#10;8hsfis32cEzPJl2c0qaf5Hmv1Ph12HyC8DT4p/jh3usw/z2G+zPh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RqiMMAAADcAAAADwAAAAAAAAAAAAAAAACYAgAAZHJzL2Rv&#10;d25yZXYueG1sUEsFBgAAAAAEAAQA9QAAAIgDAAAAAA==&#10;" path="m21,l9,4,5,6,1,10,,17,1,36,12,52r5,4l24,58r7,-1l36,56r5,-5l43,46,46,36,43,25,37,16,31,7,21,e" stroked="f">
                  <v:path arrowok="t" o:connecttype="custom" o:connectlocs="21,0;9,4;5,6;1,10;0,17;1,36;12,52;17,56;24,58;31,57;36,56;41,51;43,46;46,36;43,25;37,16;31,7;21,0" o:connectangles="0,0,0,0,0,0,0,0,0,0,0,0,0,0,0,0,0,0"/>
                </v:shape>
                <v:group id="Group 360" o:spid="_x0000_s1202" style="position:absolute;left:5108;top:16179;width:47;height:91" coordorigin="5108,16179" coordsize="4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61" o:spid="_x0000_s1203" style="position:absolute;left:5108;top:16179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vTcQA&#10;AADcAAAADwAAAGRycy9kb3ducmV2LnhtbESPQW/CMAyF75P2HyJP2m2kcNhQR0BjGhKCE2yHHU1i&#10;morG6ZpAy7+fD0jcbL3n9z7PFkNo1IW6VEc2MB4VoIhtdDVXBn6+Vy9TUCkjO2wik4ErJVjMHx9m&#10;WLrY844u+1wpCeFUogGfc1tqnayngGkUW2LRjrELmGXtKu067CU8NHpSFK86YM3S4LGlT0/2tD8H&#10;A8uD7Vd+i37zNyR7XK6b7dfv2Jjnp+HjHVSmId/Nt+u1E/w3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L03EAAAA3AAAAA8AAAAAAAAAAAAAAAAAmAIAAGRycy9k&#10;b3ducmV2LnhtbFBLBQYAAAAABAAEAPUAAACJAwAAAAA=&#10;" path="m16,l,11,2,31,5,51,8,70r3,20l15,90r5,l23,88,22,77,21,66,20,56r2,-5l33,51r5,-2l42,43r2,-6l47,24,44,11,36,1,33,,16,e" fillcolor="#008457" stroked="f">
                    <v:path arrowok="t" o:connecttype="custom" o:connectlocs="16,0;0,11;2,31;5,51;8,70;11,90;15,90;20,90;23,88;22,77;21,66;20,56;22,51;33,51;38,49;42,43;44,37;47,24;44,11;36,1;33,0;16,0" o:connectangles="0,0,0,0,0,0,0,0,0,0,0,0,0,0,0,0,0,0,0,0,0,0"/>
                  </v:shape>
                  <v:shape id="Freeform 362" o:spid="_x0000_s1204" style="position:absolute;left:5108;top:16179;width:47;height:91;visibility:visible;mso-wrap-style:square;v-text-anchor:top" coordsize="4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K1sIA&#10;AADcAAAADwAAAGRycy9kb3ducmV2LnhtbERPPW/CMBDdK/EfrEPqVhwYWggYBAgkVCYoA+NhH3FE&#10;fA6xIem/rytV6nZP7/Nmi85V4klNKD0rGA4yEMTam5ILBaev7dsYRIjIBivPpOCbAizmvZcZ5sa3&#10;fKDnMRYihXDIUYGNsc6lDNqSwzDwNXHirr5xGBNsCmkabFO4q+Qoy96lw5JTg8Wa1pb07fhwClYX&#10;3W7tHu3nvQv6utpV+815qNRrv1tOQUTq4r/4z70zaf7HBH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4rWwgAAANwAAAAPAAAAAAAAAAAAAAAAAJgCAABkcnMvZG93&#10;bnJldi54bWxQSwUGAAAAAAQABAD1AAAAhwMAAAAA&#10;" path="m33,51r-11,l29,54r4,-3e" fillcolor="#008457" stroked="f">
                    <v:path arrowok="t" o:connecttype="custom" o:connectlocs="33,51;22,51;29,54;33,51" o:connectangles="0,0,0,0"/>
                  </v:shape>
                </v:group>
                <v:shape id="Freeform 363" o:spid="_x0000_s1205" style="position:absolute;left:5123;top:16191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TgMQA&#10;AADcAAAADwAAAGRycy9kb3ducmV2LnhtbESPQWvCQBCF70L/wzKF3nRTqZJGVynSFsGTUajHITsm&#10;wexsyG41+uudg+BthvfmvW/my9416kxdqD0beB8loIgLb2suDex3P8MUVIjIFhvPZOBKAZaLl8Ec&#10;M+svvKVzHkslIRwyNFDF2GZah6Iih2HkW2LRjr5zGGXtSm07vEi4a/Q4SabaYc3SUGFLq4qKU/7v&#10;DCSnzXda/B03H23AenL4xc/rDY15e+2/ZqAi9fFpflyvreC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904DEAAAA3AAAAA8AAAAAAAAAAAAAAAAAmAIAAGRycy9k&#10;b3ducmV2LnhtbFBLBQYAAAAABAAEAPUAAACJAwAAAAA=&#10;" path="m10,l3,1,,2r,8l1,18r1,7l5,25r4,1l13,24r2,-4l17,14,16,8,13,3,10,e" stroked="f">
                  <v:path arrowok="t" o:connecttype="custom" o:connectlocs="10,0;3,1;0,2;0,10;1,18;2,25;5,25;9,26;13,24;15,20;17,14;16,8;13,3;10,0" o:connectangles="0,0,0,0,0,0,0,0,0,0,0,0,0,0"/>
                </v:shape>
                <v:shape id="Freeform 364" o:spid="_x0000_s1206" style="position:absolute;left:5036;top:16214;width:21;height:25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0iMQA&#10;AADcAAAADwAAAGRycy9kb3ducmV2LnhtbERPS2vCQBC+C/0PyxS8SN0oIiF1lZJSEPHgq4Tehuw0&#10;CWZnY3Y16b/vCoK3+fies1j1phY3al1lWcFkHIEgzq2uuFBwOn69xSCcR9ZYWyYFf+RgtXwZLDDR&#10;tuM93Q6+ECGEXYIKSu+bREqXl2TQjW1DHLhf2xr0AbaF1C12IdzUchpFc2mw4tBQYkNpSfn5cDUK&#10;7OVHZln3vctHm/PnbLpL48s2VWr42n+8g/DU+6f44V7rMD+ewP2ZcIF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tIjEAAAA3AAAAA8AAAAAAAAAAAAAAAAAmAIAAGRycy9k&#10;b3ducmV2LnhtbFBLBQYAAAAABAAEAPUAAACJAwAAAAA=&#10;" path="m8,l5,,3,3,2,5,,11r,7l5,22r3,3l14,23r2,-3l18,15r2,-5l18,5,17,,12,,8,e" fillcolor="#008457" stroked="f">
                  <v:path arrowok="t" o:connecttype="custom" o:connectlocs="8,0;5,0;3,3;2,5;0,11;0,18;5,22;8,25;14,23;16,20;18,15;20,10;18,5;17,0;12,0;8,0" o:connectangles="0,0,0,0,0,0,0,0,0,0,0,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BE" w:rsidRDefault="004A42BE">
      <w:r>
        <w:separator/>
      </w:r>
    </w:p>
  </w:footnote>
  <w:footnote w:type="continuationSeparator" w:id="0">
    <w:p w:rsidR="004A42BE" w:rsidRDefault="004A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BE" w:rsidRDefault="004A42BE">
    <w:pPr>
      <w:pStyle w:val="Head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3AB8A2"/>
    <w:lvl w:ilvl="0">
      <w:numFmt w:val="bullet"/>
      <w:lvlText w:val="*"/>
      <w:lvlJc w:val="left"/>
    </w:lvl>
  </w:abstractNum>
  <w:abstractNum w:abstractNumId="1" w15:restartNumberingAfterBreak="0">
    <w:nsid w:val="0C0A0F88"/>
    <w:multiLevelType w:val="hybridMultilevel"/>
    <w:tmpl w:val="127E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6E7C"/>
    <w:multiLevelType w:val="hybridMultilevel"/>
    <w:tmpl w:val="BE82006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1"/>
    <w:rsid w:val="00014A21"/>
    <w:rsid w:val="00046893"/>
    <w:rsid w:val="000866B5"/>
    <w:rsid w:val="000B412A"/>
    <w:rsid w:val="000E20FD"/>
    <w:rsid w:val="00143A96"/>
    <w:rsid w:val="00164A7C"/>
    <w:rsid w:val="00187A8C"/>
    <w:rsid w:val="001B2DA0"/>
    <w:rsid w:val="001C44DE"/>
    <w:rsid w:val="001D4447"/>
    <w:rsid w:val="001F1997"/>
    <w:rsid w:val="0020460D"/>
    <w:rsid w:val="0021041F"/>
    <w:rsid w:val="00213D68"/>
    <w:rsid w:val="00224ED0"/>
    <w:rsid w:val="002509CE"/>
    <w:rsid w:val="00290273"/>
    <w:rsid w:val="002A2919"/>
    <w:rsid w:val="002C6F77"/>
    <w:rsid w:val="002F10E6"/>
    <w:rsid w:val="00324AA7"/>
    <w:rsid w:val="00327C6F"/>
    <w:rsid w:val="00417901"/>
    <w:rsid w:val="004448F1"/>
    <w:rsid w:val="00473462"/>
    <w:rsid w:val="004908DD"/>
    <w:rsid w:val="004A04B6"/>
    <w:rsid w:val="004A42BE"/>
    <w:rsid w:val="004B3456"/>
    <w:rsid w:val="004E3787"/>
    <w:rsid w:val="00511942"/>
    <w:rsid w:val="005155C9"/>
    <w:rsid w:val="00535EAF"/>
    <w:rsid w:val="00551B02"/>
    <w:rsid w:val="00591710"/>
    <w:rsid w:val="005A4785"/>
    <w:rsid w:val="005B02DC"/>
    <w:rsid w:val="005C7710"/>
    <w:rsid w:val="005E422B"/>
    <w:rsid w:val="00643819"/>
    <w:rsid w:val="00660F1E"/>
    <w:rsid w:val="006720DF"/>
    <w:rsid w:val="006B5AF9"/>
    <w:rsid w:val="007139B1"/>
    <w:rsid w:val="00766481"/>
    <w:rsid w:val="00767D26"/>
    <w:rsid w:val="007850C2"/>
    <w:rsid w:val="00786284"/>
    <w:rsid w:val="007B7664"/>
    <w:rsid w:val="007D1C5A"/>
    <w:rsid w:val="007E58B2"/>
    <w:rsid w:val="007F7DAB"/>
    <w:rsid w:val="00805E97"/>
    <w:rsid w:val="00817532"/>
    <w:rsid w:val="00835BB2"/>
    <w:rsid w:val="00847E33"/>
    <w:rsid w:val="00853944"/>
    <w:rsid w:val="00862275"/>
    <w:rsid w:val="008D0D5F"/>
    <w:rsid w:val="008E2561"/>
    <w:rsid w:val="00937F1A"/>
    <w:rsid w:val="00943E6A"/>
    <w:rsid w:val="009B29D6"/>
    <w:rsid w:val="009C015B"/>
    <w:rsid w:val="009E6B3E"/>
    <w:rsid w:val="009F3A92"/>
    <w:rsid w:val="00A04169"/>
    <w:rsid w:val="00A05043"/>
    <w:rsid w:val="00A334FB"/>
    <w:rsid w:val="00A72C32"/>
    <w:rsid w:val="00A90997"/>
    <w:rsid w:val="00AB51C9"/>
    <w:rsid w:val="00B25B20"/>
    <w:rsid w:val="00B44C47"/>
    <w:rsid w:val="00B53BA5"/>
    <w:rsid w:val="00C90712"/>
    <w:rsid w:val="00C90B9E"/>
    <w:rsid w:val="00C956D5"/>
    <w:rsid w:val="00C962B0"/>
    <w:rsid w:val="00CD46E2"/>
    <w:rsid w:val="00D31090"/>
    <w:rsid w:val="00DE0A0C"/>
    <w:rsid w:val="00DE799E"/>
    <w:rsid w:val="00E05609"/>
    <w:rsid w:val="00E47CF9"/>
    <w:rsid w:val="00E55759"/>
    <w:rsid w:val="00EC043B"/>
    <w:rsid w:val="00ED162C"/>
    <w:rsid w:val="00EF0BB9"/>
    <w:rsid w:val="00F03412"/>
    <w:rsid w:val="00F15953"/>
    <w:rsid w:val="00F427F1"/>
    <w:rsid w:val="00F50ACA"/>
    <w:rsid w:val="00F55FA7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5E40F8AA-7D42-479B-9367-6F2BB574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056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F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10E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4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478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lintshire.gov.uk/en/PDFFiles/Lifelong-Learning/Schools/School-Modernisation-Area-Schools-Review/BrynfordLixwm2018/Formal-Consultation-Report-E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ryfflint.gov.uk/" TargetMode="External"/><Relationship Id="rId1" Type="http://schemas.openxmlformats.org/officeDocument/2006/relationships/hyperlink" Target="http://www.siryfflint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nvg3283\LOCALS~1\Temp\b\notes8F3D45\Andrew%20Farro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16A9-B4DD-4EFA-9A6F-7EA41120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Andrew Farrow headed paper.dot</Template>
  <TotalTime>0</TotalTime>
  <Pages>1</Pages>
  <Words>126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1255</CharactersWithSpaces>
  <SharedDoc>false</SharedDoc>
  <HLinks>
    <vt:vector size="18" baseType="variant">
      <vt:variant>
        <vt:i4>3080223</vt:i4>
      </vt:variant>
      <vt:variant>
        <vt:i4>23</vt:i4>
      </vt:variant>
      <vt:variant>
        <vt:i4>0</vt:i4>
      </vt:variant>
      <vt:variant>
        <vt:i4>5</vt:i4>
      </vt:variant>
      <vt:variant>
        <vt:lpwstr>mailto:damian.hughes@flintshire.gov.uk</vt:lpwstr>
      </vt:variant>
      <vt:variant>
        <vt:lpwstr/>
      </vt:variant>
      <vt:variant>
        <vt:i4>3801114</vt:i4>
      </vt:variant>
      <vt:variant>
        <vt:i4>20</vt:i4>
      </vt:variant>
      <vt:variant>
        <vt:i4>0</vt:i4>
      </vt:variant>
      <vt:variant>
        <vt:i4>5</vt:i4>
      </vt:variant>
      <vt:variant>
        <vt:lpwstr>mailto:Ian.budd@Flintshire.gov.uk</vt:lpwstr>
      </vt:variant>
      <vt:variant>
        <vt:lpwstr/>
      </vt:variant>
      <vt:variant>
        <vt:i4>4849759</vt:i4>
      </vt:variant>
      <vt:variant>
        <vt:i4>0</vt:i4>
      </vt:variant>
      <vt:variant>
        <vt:i4>0</vt:i4>
      </vt:variant>
      <vt:variant>
        <vt:i4>5</vt:i4>
      </vt:variant>
      <vt:variant>
        <vt:lpwstr>http://www.siryfflint.gov.uk/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envg3283</dc:creator>
  <cp:keywords/>
  <dc:description/>
  <cp:lastModifiedBy>Nicola Prytherch</cp:lastModifiedBy>
  <cp:revision>2</cp:revision>
  <cp:lastPrinted>2017-06-29T15:50:00Z</cp:lastPrinted>
  <dcterms:created xsi:type="dcterms:W3CDTF">2018-06-13T09:46:00Z</dcterms:created>
  <dcterms:modified xsi:type="dcterms:W3CDTF">2018-06-13T09:46:00Z</dcterms:modified>
</cp:coreProperties>
</file>