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0"/>
        <w:tblW w:w="10456" w:type="dxa"/>
        <w:tblLayout w:type="fixed"/>
        <w:tblLook w:val="01E0" w:firstRow="1" w:lastRow="1" w:firstColumn="1" w:lastColumn="1" w:noHBand="0" w:noVBand="0"/>
      </w:tblPr>
      <w:tblGrid>
        <w:gridCol w:w="6487"/>
        <w:gridCol w:w="1559"/>
        <w:gridCol w:w="2410"/>
      </w:tblGrid>
      <w:tr w:rsidR="00AB51C9" w:rsidTr="00535EAF">
        <w:trPr>
          <w:trHeight w:val="2337"/>
        </w:trPr>
        <w:tc>
          <w:tcPr>
            <w:tcW w:w="6487" w:type="dxa"/>
            <w:shd w:val="clear" w:color="auto" w:fill="auto"/>
          </w:tcPr>
          <w:bookmarkStart w:id="0" w:name="_GoBack"/>
          <w:bookmarkEnd w:id="0"/>
          <w:p w:rsidR="00417901" w:rsidRDefault="004A42BE" w:rsidP="00535EAF">
            <w:r>
              <w:rPr>
                <w:noProof/>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370205</wp:posOffset>
                      </wp:positionV>
                      <wp:extent cx="2727960" cy="836295"/>
                      <wp:effectExtent l="0" t="0" r="15240" b="1905"/>
                      <wp:wrapSquare wrapText="bothSides"/>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 xml:space="preserve">Claire </w:t>
                                  </w:r>
                                  <w:proofErr w:type="spellStart"/>
                                  <w:r>
                                    <w:rPr>
                                      <w:rFonts w:ascii="Zapf Humanist 601" w:hAnsi="Zapf Humanist 601" w:cs="Zapf Humanist 601"/>
                                      <w:b/>
                                      <w:bCs/>
                                      <w:color w:val="8A0054"/>
                                      <w:sz w:val="20"/>
                                      <w:szCs w:val="20"/>
                                    </w:rPr>
                                    <w:t>Homard</w:t>
                                  </w:r>
                                  <w:proofErr w:type="spellEnd"/>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Pr>
                                      <w:rFonts w:ascii="Zapf Humanist 601" w:hAnsi="Zapf Humanist 601" w:cs="Zapf Humanist 601"/>
                                      <w:bCs/>
                                      <w:color w:val="8A0054"/>
                                      <w:sz w:val="20"/>
                                      <w:szCs w:val="20"/>
                                    </w:rPr>
                                    <w:t xml:space="preserve">Interim </w:t>
                                  </w: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sidR="00C90B9E">
                                    <w:rPr>
                                      <w:rFonts w:ascii="Zapf Humanist 601" w:hAnsi="Zapf Humanist 601" w:cs="Zapf Humanist 601"/>
                                      <w:color w:val="8A0054"/>
                                      <w:sz w:val="20"/>
                                      <w:szCs w:val="20"/>
                                    </w:rPr>
                                    <w:t xml:space="preserve"> </w:t>
                                  </w:r>
                                  <w:proofErr w:type="spellStart"/>
                                  <w:r w:rsidR="004908DD">
                                    <w:rPr>
                                      <w:rFonts w:ascii="Zapf Humanist 601" w:hAnsi="Zapf Humanist 601" w:cs="Zapf Humanist 601"/>
                                      <w:color w:val="8A0054"/>
                                      <w:sz w:val="20"/>
                                      <w:szCs w:val="20"/>
                                    </w:rPr>
                                    <w:t>dros</w:t>
                                  </w:r>
                                  <w:proofErr w:type="spellEnd"/>
                                  <w:r w:rsidR="004908DD">
                                    <w:rPr>
                                      <w:rFonts w:ascii="Zapf Humanist 601" w:hAnsi="Zapf Humanist 601" w:cs="Zapf Humanist 601"/>
                                      <w:color w:val="8A0054"/>
                                      <w:sz w:val="20"/>
                                      <w:szCs w:val="20"/>
                                    </w:rPr>
                                    <w:t xml:space="preserve"> </w:t>
                                  </w:r>
                                  <w:proofErr w:type="spellStart"/>
                                  <w:r w:rsidR="004908DD">
                                    <w:rPr>
                                      <w:rFonts w:ascii="Zapf Humanist 601" w:hAnsi="Zapf Humanist 601" w:cs="Zapf Humanist 601"/>
                                      <w:color w:val="8A0054"/>
                                      <w:sz w:val="20"/>
                                      <w:szCs w:val="20"/>
                                    </w:rPr>
                                    <w:t>dro</w:t>
                                  </w:r>
                                  <w:proofErr w:type="spellEnd"/>
                                  <w:r>
                                    <w:rPr>
                                      <w:rFonts w:ascii="Zapf Humanist 601" w:hAnsi="Zapf Humanist 601" w:cs="Zapf Humanist 601"/>
                                      <w:color w:val="8A0054"/>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29.15pt;width:214.8pt;height:6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xBrA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" filled="f" stroked="f">
                      <v:textbox inset="0,0,0,0">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Pr>
                                <w:rFonts w:ascii="Zapf Humanist 601" w:hAnsi="Zapf Humanist 601" w:cs="Zapf Humanist 601"/>
                                <w:bCs/>
                                <w:color w:val="8A0054"/>
                                <w:sz w:val="20"/>
                                <w:szCs w:val="20"/>
                              </w:rPr>
                              <w:t xml:space="preserve">Interim </w:t>
                            </w:r>
                            <w:r w:rsidRPr="004448F1">
                              <w:rPr>
                                <w:rFonts w:ascii="Zapf Humanist 601" w:hAnsi="Zapf Humanist 601" w:cs="Zapf Humanist 601"/>
                                <w:bCs/>
                                <w:color w:val="8A0054"/>
                                <w:sz w:val="20"/>
                                <w:szCs w:val="20"/>
                              </w:rPr>
                              <w:t>C</w:t>
                            </w:r>
                            <w:bookmarkStart w:id="1" w:name="_GoBack"/>
                            <w:bookmarkEnd w:id="1"/>
                            <w:r w:rsidRPr="004448F1">
                              <w:rPr>
                                <w:rFonts w:ascii="Zapf Humanist 601" w:hAnsi="Zapf Humanist 601" w:cs="Zapf Humanist 601"/>
                                <w:bCs/>
                                <w:color w:val="8A0054"/>
                                <w:sz w:val="20"/>
                                <w:szCs w:val="20"/>
                              </w:rPr>
                              <w:t xml:space="preserve">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(Addysg ac </w:t>
                            </w:r>
                            <w:proofErr w:type="spellStart"/>
                            <w:r>
                              <w:rPr>
                                <w:rFonts w:ascii="Zapf Humanist 601" w:hAnsi="Zapf Humanist 601" w:cs="Zapf Humanist 601"/>
                                <w:color w:val="8A0054"/>
                                <w:sz w:val="20"/>
                                <w:szCs w:val="20"/>
                              </w:rPr>
                              <w:t>leuenctid</w:t>
                            </w:r>
                            <w:proofErr w:type="spellEnd"/>
                            <w:r w:rsidR="00C90B9E">
                              <w:rPr>
                                <w:rFonts w:ascii="Zapf Humanist 601" w:hAnsi="Zapf Humanist 601" w:cs="Zapf Humanist 601"/>
                                <w:color w:val="8A0054"/>
                                <w:sz w:val="20"/>
                                <w:szCs w:val="20"/>
                              </w:rPr>
                              <w:t xml:space="preserve"> </w:t>
                            </w:r>
                            <w:proofErr w:type="spellStart"/>
                            <w:r w:rsidR="004908DD">
                              <w:rPr>
                                <w:rFonts w:ascii="Zapf Humanist 601" w:hAnsi="Zapf Humanist 601" w:cs="Zapf Humanist 601"/>
                                <w:color w:val="8A0054"/>
                                <w:sz w:val="20"/>
                                <w:szCs w:val="20"/>
                              </w:rPr>
                              <w:t>dros</w:t>
                            </w:r>
                            <w:proofErr w:type="spellEnd"/>
                            <w:r w:rsidR="004908DD">
                              <w:rPr>
                                <w:rFonts w:ascii="Zapf Humanist 601" w:hAnsi="Zapf Humanist 601" w:cs="Zapf Humanist 601"/>
                                <w:color w:val="8A0054"/>
                                <w:sz w:val="20"/>
                                <w:szCs w:val="20"/>
                              </w:rPr>
                              <w:t xml:space="preserve"> </w:t>
                            </w:r>
                            <w:proofErr w:type="spellStart"/>
                            <w:r w:rsidR="004908DD">
                              <w:rPr>
                                <w:rFonts w:ascii="Zapf Humanist 601" w:hAnsi="Zapf Humanist 601" w:cs="Zapf Humanist 601"/>
                                <w:color w:val="8A0054"/>
                                <w:sz w:val="20"/>
                                <w:szCs w:val="20"/>
                              </w:rPr>
                              <w:t>dro</w:t>
                            </w:r>
                            <w:proofErr w:type="spellEnd"/>
                            <w:r>
                              <w:rPr>
                                <w:rFonts w:ascii="Zapf Humanist 601" w:hAnsi="Zapf Humanist 601" w:cs="Zapf Humanist 601"/>
                                <w:color w:val="8A0054"/>
                                <w:sz w:val="20"/>
                                <w:szCs w:val="20"/>
                              </w:rPr>
                              <w:t>)</w:t>
                            </w:r>
                          </w:p>
                        </w:txbxContent>
                      </v:textbox>
                      <w10:wrap type="square"/>
                    </v:shape>
                  </w:pict>
                </mc:Fallback>
              </mc:AlternateContent>
            </w:r>
          </w:p>
          <w:p w:rsidR="00AB51C9" w:rsidRDefault="00AB51C9" w:rsidP="00535EAF"/>
        </w:tc>
        <w:tc>
          <w:tcPr>
            <w:tcW w:w="3969" w:type="dxa"/>
            <w:gridSpan w:val="2"/>
            <w:shd w:val="clear" w:color="auto" w:fill="auto"/>
          </w:tcPr>
          <w:p w:rsidR="00AB51C9" w:rsidRDefault="00835BB2" w:rsidP="00535EAF">
            <w:r>
              <w:rPr>
                <w:noProof/>
              </w:rPr>
              <w:drawing>
                <wp:inline distT="0" distB="0" distL="0" distR="0">
                  <wp:extent cx="2571750" cy="1371600"/>
                  <wp:effectExtent l="0" t="0" r="0" b="0"/>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371600"/>
                          </a:xfrm>
                          <a:prstGeom prst="rect">
                            <a:avLst/>
                          </a:prstGeom>
                          <a:noFill/>
                          <a:ln>
                            <a:noFill/>
                          </a:ln>
                        </pic:spPr>
                      </pic:pic>
                    </a:graphicData>
                  </a:graphic>
                </wp:inline>
              </w:drawing>
            </w:r>
          </w:p>
        </w:tc>
      </w:tr>
      <w:tr w:rsidR="00AB51C9" w:rsidTr="00535EAF">
        <w:tc>
          <w:tcPr>
            <w:tcW w:w="5812" w:type="dxa"/>
            <w:vMerge w:val="restart"/>
            <w:shd w:val="clear" w:color="auto" w:fill="auto"/>
          </w:tcPr>
          <w:p w:rsidR="001B2DA0" w:rsidRDefault="001B2DA0" w:rsidP="00535EAF"/>
          <w:p w:rsidR="00E81241" w:rsidRDefault="005B02DC" w:rsidP="00E81241">
            <w:r>
              <w:t xml:space="preserve">     </w:t>
            </w:r>
            <w:r w:rsidR="00F03412">
              <w:t xml:space="preserve">   </w:t>
            </w:r>
            <w:r w:rsidR="00E81241">
              <w:t xml:space="preserve">Parents/Carers and Guardians of </w:t>
            </w:r>
          </w:p>
          <w:p w:rsidR="00835BB2" w:rsidRDefault="00E81241" w:rsidP="00C90B9E">
            <w:r>
              <w:t xml:space="preserve">        </w:t>
            </w:r>
            <w:proofErr w:type="spellStart"/>
            <w:r w:rsidR="009F39AD">
              <w:t>Brynford</w:t>
            </w:r>
            <w:proofErr w:type="spellEnd"/>
            <w:r>
              <w:t xml:space="preserve"> Community Primary School</w:t>
            </w:r>
          </w:p>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72465" cy="140335"/>
                      <wp:effectExtent l="0" t="3175" r="3810" b="0"/>
                      <wp:docPr id="1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5" o:spid="_x0000_s1027" type="#_x0000_t202" style="width:52.9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AB51C9" w:rsidP="00535EAF"/>
        </w:tc>
      </w:tr>
      <w:tr w:rsidR="00AB51C9" w:rsidTr="00535EAF">
        <w:tc>
          <w:tcPr>
            <w:tcW w:w="5812"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15950" cy="127000"/>
                      <wp:effectExtent l="0" t="635" r="3175" b="0"/>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4" o:spid="_x0000_s1028" type="#_x0000_t202" style="width:4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dtQ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4A42BE" w:rsidP="00C90B9E">
            <w:r>
              <w:t>CH/</w:t>
            </w:r>
            <w:proofErr w:type="spellStart"/>
            <w:r w:rsidR="005B02DC">
              <w:t>SchMod</w:t>
            </w:r>
            <w:proofErr w:type="spellEnd"/>
          </w:p>
        </w:tc>
      </w:tr>
      <w:tr w:rsidR="00AB51C9" w:rsidTr="00535EAF">
        <w:tc>
          <w:tcPr>
            <w:tcW w:w="5812"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553720" cy="140335"/>
                      <wp:effectExtent l="0" t="4445" r="0" b="0"/>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wps:txbx>
                            <wps:bodyPr rot="0" vert="horz" wrap="square" lIns="0" tIns="0" rIns="0" bIns="0" anchor="t" anchorCtr="0" upright="1">
                              <a:noAutofit/>
                            </wps:bodyPr>
                          </wps:wsp>
                        </a:graphicData>
                      </a:graphic>
                    </wp:inline>
                  </w:drawing>
                </mc:Choice>
                <mc:Fallback>
                  <w:pict>
                    <v:shape id="Text Box 13" o:spid="_x0000_s1029" type="#_x0000_t202" style="width:43.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v:textbox>
                      <w10:anchorlock/>
                    </v:shape>
                  </w:pict>
                </mc:Fallback>
              </mc:AlternateContent>
            </w:r>
          </w:p>
        </w:tc>
        <w:tc>
          <w:tcPr>
            <w:tcW w:w="2410" w:type="dxa"/>
            <w:shd w:val="clear" w:color="auto" w:fill="auto"/>
            <w:tcMar>
              <w:top w:w="85" w:type="dxa"/>
            </w:tcMar>
          </w:tcPr>
          <w:p w:rsidR="00AB51C9" w:rsidRDefault="007F7DAB" w:rsidP="00535EAF">
            <w:r>
              <w:t>13 June</w:t>
            </w:r>
            <w:r w:rsidR="00E47CF9" w:rsidRPr="00937F1A">
              <w:t xml:space="preserve"> 2018</w:t>
            </w:r>
          </w:p>
        </w:tc>
      </w:tr>
      <w:tr w:rsidR="00AB51C9" w:rsidTr="00535EAF">
        <w:tc>
          <w:tcPr>
            <w:tcW w:w="5812"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03275" cy="133985"/>
                      <wp:effectExtent l="0" t="4445" r="0" b="4445"/>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wps:txbx>
                            <wps:bodyPr rot="0" vert="horz" wrap="square" lIns="0" tIns="0" rIns="0" bIns="0" anchor="t" anchorCtr="0" upright="1">
                              <a:noAutofit/>
                            </wps:bodyPr>
                          </wps:wsp>
                        </a:graphicData>
                      </a:graphic>
                    </wp:inline>
                  </w:drawing>
                </mc:Choice>
                <mc:Fallback>
                  <w:pict>
                    <v:shape id="Text Box 12" o:spid="_x0000_s1030" type="#_x0000_t202" style="width:6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v:textbox>
                      <w10:anchorlock/>
                    </v:shape>
                  </w:pict>
                </mc:Fallback>
              </mc:AlternateContent>
            </w:r>
          </w:p>
        </w:tc>
        <w:tc>
          <w:tcPr>
            <w:tcW w:w="2410" w:type="dxa"/>
            <w:shd w:val="clear" w:color="auto" w:fill="auto"/>
            <w:tcMar>
              <w:top w:w="85" w:type="dxa"/>
            </w:tcMar>
          </w:tcPr>
          <w:p w:rsidR="00AB51C9" w:rsidRDefault="007850C2" w:rsidP="00535EAF">
            <w:r>
              <w:t xml:space="preserve">Claire </w:t>
            </w:r>
            <w:proofErr w:type="spellStart"/>
            <w:r>
              <w:t>Homard</w:t>
            </w:r>
            <w:proofErr w:type="spellEnd"/>
          </w:p>
        </w:tc>
      </w:tr>
      <w:tr w:rsidR="00AB51C9" w:rsidTr="00535EAF">
        <w:tc>
          <w:tcPr>
            <w:tcW w:w="5812"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69315" cy="133985"/>
                      <wp:effectExtent l="0" t="0" r="0" b="3810"/>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wps:txbx>
                            <wps:bodyPr rot="0" vert="horz" wrap="square" lIns="0" tIns="0" rIns="0" bIns="0" anchor="t" anchorCtr="0" upright="1">
                              <a:noAutofit/>
                            </wps:bodyPr>
                          </wps:wsp>
                        </a:graphicData>
                      </a:graphic>
                    </wp:inline>
                  </w:drawing>
                </mc:Choice>
                <mc:Fallback>
                  <w:pict>
                    <v:shape id="Text Box 11" o:spid="_x0000_s1031" type="#_x0000_t202" style="width:68.4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4u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v:textbox>
                      <w10:anchorlock/>
                    </v:shape>
                  </w:pict>
                </mc:Fallback>
              </mc:AlternateContent>
            </w:r>
          </w:p>
        </w:tc>
        <w:tc>
          <w:tcPr>
            <w:tcW w:w="2410" w:type="dxa"/>
            <w:shd w:val="clear" w:color="auto" w:fill="auto"/>
            <w:tcMar>
              <w:top w:w="85" w:type="dxa"/>
            </w:tcMar>
          </w:tcPr>
          <w:p w:rsidR="00AB51C9" w:rsidRDefault="001B2DA0" w:rsidP="001B2DA0">
            <w:r>
              <w:t>01352 704</w:t>
            </w:r>
            <w:r w:rsidR="005B02DC">
              <w:t>134/401</w:t>
            </w:r>
            <w:r w:rsidR="00937F1A">
              <w:t>4</w:t>
            </w:r>
          </w:p>
        </w:tc>
      </w:tr>
      <w:tr w:rsidR="00AB51C9" w:rsidTr="00535EAF">
        <w:tc>
          <w:tcPr>
            <w:tcW w:w="5812"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327C6F" w:rsidRDefault="00327C6F" w:rsidP="00327C6F">
            <w:pPr>
              <w:shd w:val="solid" w:color="FFFFFF" w:fill="FFFFFF"/>
            </w:pPr>
          </w:p>
        </w:tc>
      </w:tr>
      <w:tr w:rsidR="00AB51C9" w:rsidTr="00535EAF">
        <w:tc>
          <w:tcPr>
            <w:tcW w:w="5812"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AB51C9" w:rsidRDefault="00AB51C9" w:rsidP="00535EAF"/>
        </w:tc>
      </w:tr>
    </w:tbl>
    <w:p w:rsidR="005B02DC" w:rsidRDefault="005B02DC" w:rsidP="005B02DC"/>
    <w:p w:rsidR="005B02DC" w:rsidRDefault="005B02DC" w:rsidP="005B02DC">
      <w:pPr>
        <w:rPr>
          <w:rFonts w:cs="Arial"/>
          <w:szCs w:val="22"/>
        </w:rPr>
      </w:pPr>
      <w:r w:rsidRPr="000F7682">
        <w:rPr>
          <w:rFonts w:cs="Arial"/>
          <w:szCs w:val="22"/>
        </w:rPr>
        <w:t>Dear</w:t>
      </w:r>
      <w:r w:rsidR="00E81241">
        <w:rPr>
          <w:rFonts w:cs="Arial"/>
          <w:szCs w:val="22"/>
        </w:rPr>
        <w:t xml:space="preserve"> Parents/Carers and Guardians</w:t>
      </w:r>
      <w:r>
        <w:rPr>
          <w:rFonts w:cs="Arial"/>
          <w:szCs w:val="22"/>
        </w:rPr>
        <w:t>,</w:t>
      </w:r>
    </w:p>
    <w:p w:rsidR="005B02DC" w:rsidRDefault="005B02DC" w:rsidP="005B02DC">
      <w:pPr>
        <w:ind w:hanging="567"/>
        <w:rPr>
          <w:rFonts w:cs="Arial"/>
          <w:szCs w:val="22"/>
        </w:rPr>
      </w:pPr>
    </w:p>
    <w:p w:rsidR="007F7DAB" w:rsidRPr="007F7DAB" w:rsidRDefault="005B02DC" w:rsidP="007F7DAB">
      <w:pPr>
        <w:rPr>
          <w:rFonts w:cs="Arial"/>
          <w:b/>
          <w:szCs w:val="22"/>
          <w:u w:val="single"/>
        </w:rPr>
      </w:pPr>
      <w:r>
        <w:rPr>
          <w:rFonts w:cs="Arial"/>
          <w:b/>
          <w:szCs w:val="22"/>
          <w:u w:val="single"/>
        </w:rPr>
        <w:t>School Modernisation Programme – Propo</w:t>
      </w:r>
      <w:r w:rsidR="00E47CF9">
        <w:rPr>
          <w:rFonts w:cs="Arial"/>
          <w:b/>
          <w:szCs w:val="22"/>
          <w:u w:val="single"/>
        </w:rPr>
        <w:t xml:space="preserve">sed amalgamation of Brynford Community Primary School and </w:t>
      </w:r>
      <w:proofErr w:type="spellStart"/>
      <w:r w:rsidR="00E47CF9">
        <w:rPr>
          <w:rFonts w:cs="Arial"/>
          <w:b/>
          <w:szCs w:val="22"/>
          <w:u w:val="single"/>
        </w:rPr>
        <w:t>Lixwm</w:t>
      </w:r>
      <w:proofErr w:type="spellEnd"/>
      <w:r w:rsidR="00E47CF9">
        <w:rPr>
          <w:rFonts w:cs="Arial"/>
          <w:b/>
          <w:szCs w:val="22"/>
          <w:u w:val="single"/>
        </w:rPr>
        <w:t xml:space="preserve"> Community Primary</w:t>
      </w:r>
      <w:r>
        <w:rPr>
          <w:rFonts w:cs="Arial"/>
          <w:b/>
          <w:szCs w:val="22"/>
          <w:u w:val="single"/>
        </w:rPr>
        <w:t xml:space="preserve"> School</w:t>
      </w:r>
      <w:r w:rsidR="007F7DAB">
        <w:t xml:space="preserve"> </w:t>
      </w:r>
    </w:p>
    <w:p w:rsidR="007F7DAB" w:rsidRDefault="007F7DAB" w:rsidP="007F7DAB"/>
    <w:p w:rsidR="007F7DAB" w:rsidRDefault="007F7DAB" w:rsidP="007F7DAB">
      <w:pPr>
        <w:ind w:hanging="567"/>
        <w:rPr>
          <w:rStyle w:val="Hyperlink"/>
          <w:rFonts w:cs="Arial"/>
          <w:color w:val="000000" w:themeColor="text1"/>
          <w:u w:val="none"/>
        </w:rPr>
      </w:pPr>
      <w:r>
        <w:rPr>
          <w:rFonts w:cs="Arial"/>
          <w:szCs w:val="22"/>
        </w:rPr>
        <w:tab/>
        <w:t xml:space="preserve">The Consultation Report for the Proposal to amalgamate </w:t>
      </w:r>
      <w:proofErr w:type="spellStart"/>
      <w:r>
        <w:rPr>
          <w:rFonts w:cs="Arial"/>
          <w:szCs w:val="22"/>
        </w:rPr>
        <w:t>Brynford</w:t>
      </w:r>
      <w:proofErr w:type="spellEnd"/>
      <w:r>
        <w:rPr>
          <w:rFonts w:cs="Arial"/>
          <w:szCs w:val="22"/>
        </w:rPr>
        <w:t xml:space="preserve"> Community Primary School and </w:t>
      </w:r>
      <w:proofErr w:type="spellStart"/>
      <w:r>
        <w:rPr>
          <w:rFonts w:cs="Arial"/>
          <w:szCs w:val="22"/>
        </w:rPr>
        <w:t>L</w:t>
      </w:r>
      <w:r w:rsidR="00480ACF">
        <w:rPr>
          <w:rFonts w:cs="Arial"/>
          <w:szCs w:val="22"/>
        </w:rPr>
        <w:t>ixwm</w:t>
      </w:r>
      <w:proofErr w:type="spellEnd"/>
      <w:r w:rsidR="00480ACF">
        <w:rPr>
          <w:rFonts w:cs="Arial"/>
          <w:szCs w:val="22"/>
        </w:rPr>
        <w:t xml:space="preserve"> Community Primary School will be</w:t>
      </w:r>
      <w:r>
        <w:rPr>
          <w:rFonts w:cs="Arial"/>
          <w:szCs w:val="22"/>
        </w:rPr>
        <w:t xml:space="preserve"> available to view and download from Flintshire County Councils website </w:t>
      </w:r>
      <w:r w:rsidR="00480ACF">
        <w:rPr>
          <w:rFonts w:cs="Arial"/>
          <w:szCs w:val="22"/>
        </w:rPr>
        <w:t>today</w:t>
      </w:r>
    </w:p>
    <w:p w:rsidR="007F7DAB" w:rsidRDefault="007F7DAB" w:rsidP="007F7DAB">
      <w:pPr>
        <w:rPr>
          <w:color w:val="FF0000"/>
        </w:rPr>
      </w:pPr>
    </w:p>
    <w:p w:rsidR="00A05AF7" w:rsidRDefault="00093306" w:rsidP="00A05AF7">
      <w:pPr>
        <w:rPr>
          <w:color w:val="1F497D"/>
        </w:rPr>
      </w:pPr>
      <w:hyperlink r:id="rId9" w:history="1">
        <w:r w:rsidR="00A05AF7">
          <w:rPr>
            <w:rStyle w:val="Hyperlink"/>
          </w:rPr>
          <w:t>http://www.flintshire.gov.uk/en/PDFFiles/Lifelong-Learning/Schools/School-Modernisation-Area-Schools-Review/BrynfordLixwm2018/Formal-Consultation-Report-ENG.pdf</w:t>
        </w:r>
      </w:hyperlink>
    </w:p>
    <w:p w:rsidR="007F7DAB" w:rsidRDefault="007F7DAB" w:rsidP="007F7DAB">
      <w:pPr>
        <w:ind w:hanging="567"/>
        <w:rPr>
          <w:rFonts w:cs="Arial"/>
          <w:szCs w:val="22"/>
        </w:rPr>
      </w:pPr>
    </w:p>
    <w:p w:rsidR="007F7DAB" w:rsidRDefault="00643819" w:rsidP="007F7DAB">
      <w:pPr>
        <w:ind w:hanging="567"/>
        <w:rPr>
          <w:rFonts w:cs="Arial"/>
          <w:szCs w:val="22"/>
        </w:rPr>
      </w:pPr>
      <w:r>
        <w:rPr>
          <w:rFonts w:cs="Arial"/>
          <w:szCs w:val="22"/>
        </w:rPr>
        <w:tab/>
        <w:t>Large print, Braille, alternative language and hard copy versions of the Consultation Report are available on request from the School Modernisation Team either by telephoning the number above or emailing 21stcenturyschools@flintshire.gov.uk</w:t>
      </w:r>
    </w:p>
    <w:p w:rsidR="007F7DAB" w:rsidRDefault="007F7DAB" w:rsidP="007F7DAB">
      <w:pPr>
        <w:ind w:hanging="567"/>
        <w:rPr>
          <w:rFonts w:cs="Arial"/>
          <w:szCs w:val="22"/>
        </w:rPr>
      </w:pPr>
    </w:p>
    <w:p w:rsidR="007F7DAB" w:rsidRDefault="007F7DAB" w:rsidP="007F7DAB">
      <w:pPr>
        <w:ind w:hanging="567"/>
      </w:pPr>
      <w:r>
        <w:rPr>
          <w:rFonts w:cs="Arial"/>
          <w:szCs w:val="22"/>
        </w:rPr>
        <w:tab/>
        <w:t xml:space="preserve">Flintshire County Council Cabinet Members will consider a Cabinet report on the Area Review </w:t>
      </w:r>
      <w:proofErr w:type="spellStart"/>
      <w:r>
        <w:rPr>
          <w:rFonts w:cs="Arial"/>
          <w:szCs w:val="22"/>
        </w:rPr>
        <w:t>Brynford</w:t>
      </w:r>
      <w:proofErr w:type="spellEnd"/>
      <w:r>
        <w:rPr>
          <w:rFonts w:cs="Arial"/>
          <w:szCs w:val="22"/>
        </w:rPr>
        <w:t xml:space="preserve"> and </w:t>
      </w:r>
      <w:proofErr w:type="spellStart"/>
      <w:r>
        <w:rPr>
          <w:rFonts w:cs="Arial"/>
          <w:szCs w:val="22"/>
        </w:rPr>
        <w:t>Lixwm</w:t>
      </w:r>
      <w:proofErr w:type="spellEnd"/>
      <w:r>
        <w:rPr>
          <w:rFonts w:cs="Arial"/>
          <w:szCs w:val="22"/>
        </w:rPr>
        <w:t xml:space="preserve"> </w:t>
      </w:r>
      <w:r>
        <w:t>on Tuesday 19 June 2018.</w:t>
      </w:r>
    </w:p>
    <w:p w:rsidR="00C90B9E" w:rsidRPr="007F7DAB" w:rsidRDefault="00C90B9E" w:rsidP="007F7DAB">
      <w:pPr>
        <w:ind w:hanging="567"/>
        <w:rPr>
          <w:rFonts w:cs="Arial"/>
          <w:b/>
          <w:szCs w:val="22"/>
          <w:u w:val="single"/>
        </w:rPr>
      </w:pPr>
    </w:p>
    <w:p w:rsidR="00835BB2" w:rsidRDefault="005B02DC" w:rsidP="00835BB2">
      <w:pPr>
        <w:ind w:left="-567"/>
      </w:pPr>
      <w:r>
        <w:t xml:space="preserve">         </w:t>
      </w:r>
      <w:r w:rsidR="00835BB2">
        <w:t>Yours Sincerely</w:t>
      </w:r>
    </w:p>
    <w:p w:rsidR="000B412A" w:rsidRDefault="000B412A" w:rsidP="001B2DA0">
      <w:pPr>
        <w:tabs>
          <w:tab w:val="left" w:pos="2040"/>
        </w:tabs>
        <w:ind w:left="-567"/>
      </w:pPr>
    </w:p>
    <w:p w:rsidR="004908DD" w:rsidRDefault="005B02DC" w:rsidP="001B2DA0">
      <w:pPr>
        <w:tabs>
          <w:tab w:val="left" w:pos="2040"/>
        </w:tabs>
        <w:ind w:left="-567"/>
      </w:pPr>
      <w:r>
        <w:rPr>
          <w:noProof/>
        </w:rPr>
        <w:drawing>
          <wp:inline distT="0" distB="0" distL="0" distR="0" wp14:anchorId="2AEF52E5" wp14:editId="3A4BEF90">
            <wp:extent cx="3038475" cy="5619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561975"/>
                    </a:xfrm>
                    <a:prstGeom prst="rect">
                      <a:avLst/>
                    </a:prstGeom>
                    <a:noFill/>
                    <a:ln>
                      <a:noFill/>
                    </a:ln>
                  </pic:spPr>
                </pic:pic>
              </a:graphicData>
            </a:graphic>
          </wp:inline>
        </w:drawing>
      </w:r>
    </w:p>
    <w:p w:rsidR="000B412A" w:rsidRDefault="000B412A" w:rsidP="001B2DA0">
      <w:pPr>
        <w:tabs>
          <w:tab w:val="left" w:pos="2040"/>
        </w:tabs>
        <w:ind w:left="-567"/>
      </w:pPr>
    </w:p>
    <w:p w:rsidR="000B412A" w:rsidRDefault="005B02DC" w:rsidP="001B2DA0">
      <w:pPr>
        <w:tabs>
          <w:tab w:val="left" w:pos="2040"/>
        </w:tabs>
        <w:ind w:left="-567"/>
      </w:pPr>
      <w:r>
        <w:t xml:space="preserve">        </w:t>
      </w:r>
      <w:r w:rsidR="00EF0BB9">
        <w:t xml:space="preserve">Claire </w:t>
      </w:r>
      <w:proofErr w:type="spellStart"/>
      <w:r w:rsidR="00EF0BB9">
        <w:t>Homard</w:t>
      </w:r>
      <w:proofErr w:type="spellEnd"/>
    </w:p>
    <w:p w:rsidR="007139B1" w:rsidRDefault="005B02DC" w:rsidP="00D31090">
      <w:pPr>
        <w:tabs>
          <w:tab w:val="left" w:pos="2040"/>
        </w:tabs>
        <w:ind w:left="-567"/>
      </w:pPr>
      <w:r>
        <w:t xml:space="preserve">        </w:t>
      </w:r>
      <w:r w:rsidR="004908DD">
        <w:t xml:space="preserve">Interim </w:t>
      </w:r>
      <w:r w:rsidR="000B412A">
        <w:t>Chief Officer, Education &amp; Youth</w:t>
      </w:r>
    </w:p>
    <w:sectPr w:rsidR="007139B1">
      <w:headerReference w:type="default" r:id="rId11"/>
      <w:footerReference w:type="first" r:id="rId12"/>
      <w:pgSz w:w="11906" w:h="16838" w:code="9"/>
      <w:pgMar w:top="397" w:right="1440" w:bottom="2268"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BE" w:rsidRDefault="004A42BE">
      <w:r>
        <w:separator/>
      </w:r>
    </w:p>
  </w:endnote>
  <w:endnote w:type="continuationSeparator" w:id="0">
    <w:p w:rsidR="004A42BE" w:rsidRDefault="004A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 Humanist 60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Footer"/>
    </w:pPr>
    <w:r>
      <w:rPr>
        <w:noProof/>
      </w:rPr>
      <mc:AlternateContent>
        <mc:Choice Requires="wps">
          <w:drawing>
            <wp:anchor distT="0" distB="0" distL="114300" distR="114300" simplePos="0" relativeHeight="251656704" behindDoc="1" locked="0" layoutInCell="1" allowOverlap="1">
              <wp:simplePos x="0" y="0"/>
              <wp:positionH relativeFrom="page">
                <wp:posOffset>5029200</wp:posOffset>
              </wp:positionH>
              <wp:positionV relativeFrom="page">
                <wp:posOffset>9396095</wp:posOffset>
              </wp:positionV>
              <wp:extent cx="2151380" cy="1143000"/>
              <wp:effectExtent l="0"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County Hall, Mold.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w:t>
                          </w:r>
                          <w:proofErr w:type="spellStart"/>
                          <w:r>
                            <w:rPr>
                              <w:rFonts w:ascii="Zapf Humanist 601" w:hAnsi="Zapf Humanist 601" w:cs="Zapf Humanist 601"/>
                              <w:color w:val="8A0054"/>
                              <w:sz w:val="18"/>
                              <w:szCs w:val="18"/>
                            </w:rPr>
                            <w:t>Yr</w:t>
                          </w:r>
                          <w:proofErr w:type="spellEnd"/>
                          <w:r>
                            <w:rPr>
                              <w:rFonts w:ascii="Zapf Humanist 601" w:hAnsi="Zapf Humanist 601" w:cs="Zapf Humanist 601"/>
                              <w:color w:val="8A0054"/>
                              <w:sz w:val="18"/>
                              <w:szCs w:val="18"/>
                            </w:rPr>
                            <w:t xml:space="preserve">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A42BE" w:rsidRDefault="00093306">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1"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proofErr w:type="spellStart"/>
                          <w:r>
                            <w:rPr>
                              <w:rFonts w:ascii="Zapf Humanist 601" w:hAnsi="Zapf Humanist 601" w:cs="Zapf Humanist 601"/>
                              <w:color w:val="008A52"/>
                              <w:sz w:val="12"/>
                              <w:szCs w:val="12"/>
                            </w:rPr>
                            <w:t>Gymraeg</w:t>
                          </w:r>
                          <w:proofErr w:type="spellEnd"/>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33" type="#_x0000_t202" style="position:absolute;margin-left:396pt;margin-top:739.85pt;width:169.4pt;height:9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" filled="f" stroked="f">
              <v:textbox inset="0,0,0,0">
                <w:txbxContent>
                  <w:p w:rsidR="00DE0A0C" w:rsidRDefault="000E20FD">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County Hall</w:t>
                    </w:r>
                    <w:r w:rsidR="00DE0A0C">
                      <w:rPr>
                        <w:rFonts w:ascii="Zapf Humanist 601" w:hAnsi="Zapf Humanist 601" w:cs="Zapf Humanist 601"/>
                        <w:color w:val="8A0054"/>
                        <w:sz w:val="18"/>
                        <w:szCs w:val="18"/>
                      </w:rPr>
                      <w:t xml:space="preserve">, </w:t>
                    </w:r>
                    <w:r>
                      <w:rPr>
                        <w:rFonts w:ascii="Zapf Humanist 601" w:hAnsi="Zapf Humanist 601" w:cs="Zapf Humanist 601"/>
                        <w:color w:val="8A0054"/>
                        <w:sz w:val="18"/>
                        <w:szCs w:val="18"/>
                      </w:rPr>
                      <w:t xml:space="preserve">Mold. </w:t>
                    </w:r>
                    <w:r w:rsidR="00DE0A0C">
                      <w:rPr>
                        <w:rFonts w:ascii="Zapf Humanist 601" w:hAnsi="Zapf Humanist 601" w:cs="Zapf Humanist 601"/>
                        <w:color w:val="8A0054"/>
                        <w:sz w:val="18"/>
                        <w:szCs w:val="18"/>
                      </w:rPr>
                      <w:t>CH7 6</w:t>
                    </w:r>
                    <w:r w:rsidR="008E2561">
                      <w:rPr>
                        <w:rFonts w:ascii="Zapf Humanist 601" w:hAnsi="Zapf Humanist 601" w:cs="Zapf Humanist 601"/>
                        <w:color w:val="8A0054"/>
                        <w:sz w:val="18"/>
                        <w:szCs w:val="18"/>
                      </w:rPr>
                      <w:t>ND</w:t>
                    </w:r>
                  </w:p>
                  <w:p w:rsidR="00E05609" w:rsidRDefault="00E05609">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0E20FD" w:rsidRDefault="000E20FD">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Neua</w:t>
                    </w:r>
                    <w:r w:rsidR="008E2561">
                      <w:rPr>
                        <w:rFonts w:ascii="Zapf Humanist 601" w:hAnsi="Zapf Humanist 601" w:cs="Zapf Humanist 601"/>
                        <w:color w:val="8A0054"/>
                        <w:sz w:val="18"/>
                        <w:szCs w:val="18"/>
                      </w:rPr>
                      <w:t xml:space="preserve">dd y Sir, Yr </w:t>
                    </w:r>
                    <w:proofErr w:type="spellStart"/>
                    <w:r w:rsidR="008E2561">
                      <w:rPr>
                        <w:rFonts w:ascii="Zapf Humanist 601" w:hAnsi="Zapf Humanist 601" w:cs="Zapf Humanist 601"/>
                        <w:color w:val="8A0054"/>
                        <w:sz w:val="18"/>
                        <w:szCs w:val="18"/>
                      </w:rPr>
                      <w:t>Wyddgrug</w:t>
                    </w:r>
                    <w:proofErr w:type="spellEnd"/>
                    <w:r w:rsidR="008E2561">
                      <w:rPr>
                        <w:rFonts w:ascii="Zapf Humanist 601" w:hAnsi="Zapf Humanist 601" w:cs="Zapf Humanist 601"/>
                        <w:color w:val="8A0054"/>
                        <w:sz w:val="18"/>
                        <w:szCs w:val="18"/>
                      </w:rPr>
                      <w:t>. CH7 6ND</w:t>
                    </w:r>
                  </w:p>
                  <w:p w:rsidR="00AB51C9" w:rsidRDefault="00AB51C9">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2" w:history="1">
                      <w:r>
                        <w:rPr>
                          <w:rFonts w:ascii="Zapf Humanist 601" w:hAnsi="Zapf Humanist 601" w:cs="Zapf Humanist 601"/>
                          <w:color w:val="8A0054"/>
                          <w:sz w:val="18"/>
                          <w:szCs w:val="18"/>
                        </w:rPr>
                        <w:t xml:space="preserve"> </w:t>
                      </w:r>
                      <w:r>
                        <w:rPr>
                          <w:rFonts w:ascii="Zapf Humanist 601" w:hAnsi="Zapf Humanist 601" w:cs="Zapf Humanist 601"/>
                          <w:color w:val="8A0054"/>
                          <w:sz w:val="18"/>
                          <w:szCs w:val="18"/>
                        </w:rPr>
                        <w:t>ww</w:t>
                      </w:r>
                      <w:r>
                        <w:rPr>
                          <w:rFonts w:ascii="Zapf Humanist 601" w:hAnsi="Zapf Humanist 601" w:cs="Zapf Humanist 601"/>
                          <w:color w:val="8A0054"/>
                          <w:spacing w:val="-17"/>
                          <w:sz w:val="18"/>
                          <w:szCs w:val="18"/>
                        </w:rPr>
                        <w:t>w</w:t>
                      </w:r>
                      <w:r>
                        <w:rPr>
                          <w:rFonts w:ascii="Zapf Humanist 601" w:hAnsi="Zapf Humanist 601" w:cs="Zapf Humanist 601"/>
                          <w:color w:val="8A0054"/>
                          <w:sz w:val="18"/>
                          <w:szCs w:val="18"/>
                        </w:rPr>
                        <w:t>.siryfflint.go</w:t>
                      </w:r>
                      <w:r>
                        <w:rPr>
                          <w:rFonts w:ascii="Zapf Humanist 601" w:hAnsi="Zapf Humanist 601" w:cs="Zapf Humanist 601"/>
                          <w:color w:val="8A0054"/>
                          <w:spacing w:val="-18"/>
                          <w:sz w:val="18"/>
                          <w:szCs w:val="18"/>
                        </w:rPr>
                        <w:t>v</w:t>
                      </w:r>
                      <w:r>
                        <w:rPr>
                          <w:rFonts w:ascii="Zapf Humanist 601" w:hAnsi="Zapf Humanist 601" w:cs="Zapf Humanist 601"/>
                          <w:color w:val="8A0054"/>
                          <w:sz w:val="18"/>
                          <w:szCs w:val="18"/>
                        </w:rPr>
                        <w:t>.uk</w:t>
                      </w:r>
                    </w:hyperlink>
                  </w:p>
                  <w:p w:rsidR="000E20FD" w:rsidRDefault="000E20FD">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AB51C9" w:rsidRDefault="00AB51C9">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AB51C9" w:rsidRDefault="00AB51C9">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Gymraeg</w:t>
                    </w:r>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4" type="#_x0000_t202" style="position:absolute;margin-left:36pt;margin-top:731pt;width:169.4pt;height:10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v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" filled="f" stroked="f">
              <v:textbox inset="0,0,0,0">
                <w:txbxContent>
                  <w:p w:rsidR="00C962B0" w:rsidRDefault="00C962B0" w:rsidP="00C962B0">
                    <w:pPr>
                      <w:rPr>
                        <w:rFonts w:ascii="Zapf Humanist 601" w:hAnsi="Zapf Humanist 601" w:cs="Zapf Humanist 601"/>
                        <w:b/>
                        <w:bCs/>
                        <w:color w:val="8A0054"/>
                        <w:sz w:val="22"/>
                        <w:szCs w:val="22"/>
                      </w:rPr>
                    </w:pPr>
                  </w:p>
                  <w:p w:rsidR="00FA0849" w:rsidRDefault="00FA0849" w:rsidP="00C962B0">
                    <w:pPr>
                      <w:rPr>
                        <w:rFonts w:ascii="Zapf Humanist 601" w:hAnsi="Zapf Humanist 601" w:cs="Zapf Humanist 601"/>
                        <w:b/>
                        <w:bCs/>
                        <w:color w:val="8A0054"/>
                        <w:sz w:val="22"/>
                        <w:szCs w:val="22"/>
                      </w:rPr>
                    </w:pPr>
                  </w:p>
                  <w:p w:rsidR="00FA0849" w:rsidRDefault="00FA0849" w:rsidP="00C962B0">
                    <w:pPr>
                      <w:rPr>
                        <w:rFonts w:ascii="Zapf Humanist 601" w:hAnsi="Zapf Humanist 601" w:cs="Zapf Humanist 601"/>
                        <w:b/>
                        <w:bCs/>
                        <w:color w:val="8A0054"/>
                        <w:sz w:val="22"/>
                        <w:szCs w:val="22"/>
                      </w:rPr>
                    </w:pPr>
                  </w:p>
                  <w:p w:rsidR="00C962B0" w:rsidRPr="00A05043" w:rsidRDefault="00C962B0"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2185670</wp:posOffset>
              </wp:positionH>
              <wp:positionV relativeFrom="paragraph">
                <wp:posOffset>-116840</wp:posOffset>
              </wp:positionV>
              <wp:extent cx="1237615" cy="488950"/>
              <wp:effectExtent l="0" t="0" r="0" b="635"/>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488950"/>
                        <a:chOff x="4462" y="15785"/>
                        <a:chExt cx="1949" cy="759"/>
                      </a:xfrm>
                    </wpg:grpSpPr>
                    <wpg:grpSp>
                      <wpg:cNvPr id="2" name="Group 185"/>
                      <wpg:cNvGrpSpPr>
                        <a:grpSpLocks/>
                      </wpg:cNvGrpSpPr>
                      <wpg:grpSpPr bwMode="auto">
                        <a:xfrm>
                          <a:off x="5499" y="15790"/>
                          <a:ext cx="912" cy="754"/>
                          <a:chOff x="5749" y="15530"/>
                          <a:chExt cx="912" cy="754"/>
                        </a:xfrm>
                      </wpg:grpSpPr>
                      <wpg:grpSp>
                        <wpg:cNvPr id="3" name="Group 186"/>
                        <wpg:cNvGrpSpPr>
                          <a:grpSpLocks/>
                        </wpg:cNvGrpSpPr>
                        <wpg:grpSpPr bwMode="auto">
                          <a:xfrm>
                            <a:off x="6077" y="15540"/>
                            <a:ext cx="61" cy="94"/>
                            <a:chOff x="6077" y="15540"/>
                            <a:chExt cx="61" cy="94"/>
                          </a:xfrm>
                        </wpg:grpSpPr>
                        <wps:wsp>
                          <wps:cNvPr id="4" name="Freeform 187"/>
                          <wps:cNvSpPr>
                            <a:spLocks/>
                          </wps:cNvSpPr>
                          <wps:spPr bwMode="auto">
                            <a:xfrm>
                              <a:off x="6077" y="15540"/>
                              <a:ext cx="61" cy="94"/>
                            </a:xfrm>
                            <a:custGeom>
                              <a:avLst/>
                              <a:gdLst>
                                <a:gd name="T0" fmla="*/ 22 w 61"/>
                                <a:gd name="T1" fmla="*/ 0 h 94"/>
                                <a:gd name="T2" fmla="*/ 18 w 61"/>
                                <a:gd name="T3" fmla="*/ 2 h 94"/>
                                <a:gd name="T4" fmla="*/ 0 w 61"/>
                                <a:gd name="T5" fmla="*/ 93 h 94"/>
                                <a:gd name="T6" fmla="*/ 3 w 61"/>
                                <a:gd name="T7" fmla="*/ 94 h 94"/>
                                <a:gd name="T8" fmla="*/ 8 w 61"/>
                                <a:gd name="T9" fmla="*/ 94 h 94"/>
                                <a:gd name="T10" fmla="*/ 12 w 61"/>
                                <a:gd name="T11" fmla="*/ 93 h 94"/>
                                <a:gd name="T12" fmla="*/ 16 w 61"/>
                                <a:gd name="T13" fmla="*/ 88 h 94"/>
                                <a:gd name="T14" fmla="*/ 16 w 61"/>
                                <a:gd name="T15" fmla="*/ 81 h 94"/>
                                <a:gd name="T16" fmla="*/ 18 w 61"/>
                                <a:gd name="T17" fmla="*/ 74 h 94"/>
                                <a:gd name="T18" fmla="*/ 44 w 61"/>
                                <a:gd name="T19" fmla="*/ 72 h 94"/>
                                <a:gd name="T20" fmla="*/ 59 w 61"/>
                                <a:gd name="T21" fmla="*/ 72 h 94"/>
                                <a:gd name="T22" fmla="*/ 53 w 61"/>
                                <a:gd name="T23" fmla="*/ 56 h 94"/>
                                <a:gd name="T24" fmla="*/ 46 w 61"/>
                                <a:gd name="T25" fmla="*/ 37 h 94"/>
                                <a:gd name="T26" fmla="*/ 39 w 61"/>
                                <a:gd name="T27" fmla="*/ 19 h 94"/>
                                <a:gd name="T28" fmla="*/ 32 w 61"/>
                                <a:gd name="T29" fmla="*/ 2 h 94"/>
                                <a:gd name="T30" fmla="*/ 27 w 61"/>
                                <a:gd name="T31" fmla="*/ 2 h 94"/>
                                <a:gd name="T32" fmla="*/ 22 w 61"/>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94">
                                  <a:moveTo>
                                    <a:pt x="22" y="0"/>
                                  </a:moveTo>
                                  <a:lnTo>
                                    <a:pt x="18" y="2"/>
                                  </a:lnTo>
                                  <a:lnTo>
                                    <a:pt x="0" y="93"/>
                                  </a:lnTo>
                                  <a:lnTo>
                                    <a:pt x="3" y="94"/>
                                  </a:lnTo>
                                  <a:lnTo>
                                    <a:pt x="8" y="94"/>
                                  </a:lnTo>
                                  <a:lnTo>
                                    <a:pt x="12" y="93"/>
                                  </a:lnTo>
                                  <a:lnTo>
                                    <a:pt x="16" y="88"/>
                                  </a:lnTo>
                                  <a:lnTo>
                                    <a:pt x="16" y="81"/>
                                  </a:lnTo>
                                  <a:lnTo>
                                    <a:pt x="18" y="74"/>
                                  </a:lnTo>
                                  <a:lnTo>
                                    <a:pt x="44" y="72"/>
                                  </a:lnTo>
                                  <a:lnTo>
                                    <a:pt x="59" y="72"/>
                                  </a:lnTo>
                                  <a:lnTo>
                                    <a:pt x="53" y="56"/>
                                  </a:lnTo>
                                  <a:lnTo>
                                    <a:pt x="46" y="37"/>
                                  </a:lnTo>
                                  <a:lnTo>
                                    <a:pt x="39" y="19"/>
                                  </a:lnTo>
                                  <a:lnTo>
                                    <a:pt x="32" y="2"/>
                                  </a:lnTo>
                                  <a:lnTo>
                                    <a:pt x="27" y="2"/>
                                  </a:lnTo>
                                  <a:lnTo>
                                    <a:pt x="2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8"/>
                          <wps:cNvSpPr>
                            <a:spLocks/>
                          </wps:cNvSpPr>
                          <wps:spPr bwMode="auto">
                            <a:xfrm>
                              <a:off x="6077" y="15540"/>
                              <a:ext cx="61" cy="94"/>
                            </a:xfrm>
                            <a:custGeom>
                              <a:avLst/>
                              <a:gdLst>
                                <a:gd name="T0" fmla="*/ 59 w 61"/>
                                <a:gd name="T1" fmla="*/ 72 h 94"/>
                                <a:gd name="T2" fmla="*/ 44 w 61"/>
                                <a:gd name="T3" fmla="*/ 72 h 94"/>
                                <a:gd name="T4" fmla="*/ 47 w 61"/>
                                <a:gd name="T5" fmla="*/ 78 h 94"/>
                                <a:gd name="T6" fmla="*/ 49 w 61"/>
                                <a:gd name="T7" fmla="*/ 83 h 94"/>
                                <a:gd name="T8" fmla="*/ 51 w 61"/>
                                <a:gd name="T9" fmla="*/ 89 h 94"/>
                                <a:gd name="T10" fmla="*/ 56 w 61"/>
                                <a:gd name="T11" fmla="*/ 90 h 94"/>
                                <a:gd name="T12" fmla="*/ 61 w 61"/>
                                <a:gd name="T13" fmla="*/ 89 h 94"/>
                                <a:gd name="T14" fmla="*/ 60 w 61"/>
                                <a:gd name="T15" fmla="*/ 75 h 94"/>
                                <a:gd name="T16" fmla="*/ 59 w 61"/>
                                <a:gd name="T17" fmla="*/ 7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94">
                                  <a:moveTo>
                                    <a:pt x="59" y="72"/>
                                  </a:moveTo>
                                  <a:lnTo>
                                    <a:pt x="44" y="72"/>
                                  </a:lnTo>
                                  <a:lnTo>
                                    <a:pt x="47" y="78"/>
                                  </a:lnTo>
                                  <a:lnTo>
                                    <a:pt x="49" y="83"/>
                                  </a:lnTo>
                                  <a:lnTo>
                                    <a:pt x="51" y="89"/>
                                  </a:lnTo>
                                  <a:lnTo>
                                    <a:pt x="56" y="90"/>
                                  </a:lnTo>
                                  <a:lnTo>
                                    <a:pt x="61" y="89"/>
                                  </a:lnTo>
                                  <a:lnTo>
                                    <a:pt x="60" y="75"/>
                                  </a:lnTo>
                                  <a:lnTo>
                                    <a:pt x="59" y="7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9"/>
                          <wps:cNvSpPr>
                            <a:spLocks/>
                          </wps:cNvSpPr>
                          <wps:spPr bwMode="auto">
                            <a:xfrm>
                              <a:off x="6077" y="15540"/>
                              <a:ext cx="61" cy="94"/>
                            </a:xfrm>
                            <a:custGeom>
                              <a:avLst/>
                              <a:gdLst>
                                <a:gd name="T0" fmla="*/ 31 w 61"/>
                                <a:gd name="T1" fmla="*/ 0 h 94"/>
                                <a:gd name="T2" fmla="*/ 27 w 61"/>
                                <a:gd name="T3" fmla="*/ 2 h 94"/>
                                <a:gd name="T4" fmla="*/ 32 w 61"/>
                                <a:gd name="T5" fmla="*/ 2 h 94"/>
                                <a:gd name="T6" fmla="*/ 31 w 61"/>
                                <a:gd name="T7" fmla="*/ 0 h 94"/>
                              </a:gdLst>
                              <a:ahLst/>
                              <a:cxnLst>
                                <a:cxn ang="0">
                                  <a:pos x="T0" y="T1"/>
                                </a:cxn>
                                <a:cxn ang="0">
                                  <a:pos x="T2" y="T3"/>
                                </a:cxn>
                                <a:cxn ang="0">
                                  <a:pos x="T4" y="T5"/>
                                </a:cxn>
                                <a:cxn ang="0">
                                  <a:pos x="T6" y="T7"/>
                                </a:cxn>
                              </a:cxnLst>
                              <a:rect l="0" t="0" r="r" b="b"/>
                              <a:pathLst>
                                <a:path w="61" h="94">
                                  <a:moveTo>
                                    <a:pt x="31" y="0"/>
                                  </a:moveTo>
                                  <a:lnTo>
                                    <a:pt x="27" y="2"/>
                                  </a:lnTo>
                                  <a:lnTo>
                                    <a:pt x="32" y="2"/>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90"/>
                        <wps:cNvSpPr>
                          <a:spLocks/>
                        </wps:cNvSpPr>
                        <wps:spPr bwMode="auto">
                          <a:xfrm>
                            <a:off x="6163" y="15548"/>
                            <a:ext cx="53" cy="91"/>
                          </a:xfrm>
                          <a:custGeom>
                            <a:avLst/>
                            <a:gdLst>
                              <a:gd name="T0" fmla="*/ 31 w 53"/>
                              <a:gd name="T1" fmla="*/ 0 h 91"/>
                              <a:gd name="T2" fmla="*/ 12 w 53"/>
                              <a:gd name="T3" fmla="*/ 5 h 91"/>
                              <a:gd name="T4" fmla="*/ 8 w 53"/>
                              <a:gd name="T5" fmla="*/ 25 h 91"/>
                              <a:gd name="T6" fmla="*/ 5 w 53"/>
                              <a:gd name="T7" fmla="*/ 45 h 91"/>
                              <a:gd name="T8" fmla="*/ 2 w 53"/>
                              <a:gd name="T9" fmla="*/ 65 h 91"/>
                              <a:gd name="T10" fmla="*/ 0 w 53"/>
                              <a:gd name="T11" fmla="*/ 84 h 91"/>
                              <a:gd name="T12" fmla="*/ 12 w 53"/>
                              <a:gd name="T13" fmla="*/ 85 h 91"/>
                              <a:gd name="T14" fmla="*/ 24 w 53"/>
                              <a:gd name="T15" fmla="*/ 91 h 91"/>
                              <a:gd name="T16" fmla="*/ 37 w 53"/>
                              <a:gd name="T17" fmla="*/ 87 h 91"/>
                              <a:gd name="T18" fmla="*/ 44 w 53"/>
                              <a:gd name="T19" fmla="*/ 83 h 91"/>
                              <a:gd name="T20" fmla="*/ 48 w 53"/>
                              <a:gd name="T21" fmla="*/ 76 h 91"/>
                              <a:gd name="T22" fmla="*/ 50 w 53"/>
                              <a:gd name="T23" fmla="*/ 69 h 91"/>
                              <a:gd name="T24" fmla="*/ 52 w 53"/>
                              <a:gd name="T25" fmla="*/ 59 h 91"/>
                              <a:gd name="T26" fmla="*/ 52 w 53"/>
                              <a:gd name="T27" fmla="*/ 47 h 91"/>
                              <a:gd name="T28" fmla="*/ 43 w 53"/>
                              <a:gd name="T29" fmla="*/ 41 h 91"/>
                              <a:gd name="T30" fmla="*/ 50 w 53"/>
                              <a:gd name="T31" fmla="*/ 33 h 91"/>
                              <a:gd name="T32" fmla="*/ 53 w 53"/>
                              <a:gd name="T33" fmla="*/ 23 h 91"/>
                              <a:gd name="T34" fmla="*/ 51 w 53"/>
                              <a:gd name="T35" fmla="*/ 12 h 91"/>
                              <a:gd name="T36" fmla="*/ 47 w 53"/>
                              <a:gd name="T37" fmla="*/ 4 h 91"/>
                              <a:gd name="T38" fmla="*/ 31 w 53"/>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91">
                                <a:moveTo>
                                  <a:pt x="31" y="0"/>
                                </a:moveTo>
                                <a:lnTo>
                                  <a:pt x="12" y="5"/>
                                </a:lnTo>
                                <a:lnTo>
                                  <a:pt x="8" y="25"/>
                                </a:lnTo>
                                <a:lnTo>
                                  <a:pt x="5" y="45"/>
                                </a:lnTo>
                                <a:lnTo>
                                  <a:pt x="2" y="65"/>
                                </a:lnTo>
                                <a:lnTo>
                                  <a:pt x="0" y="84"/>
                                </a:lnTo>
                                <a:lnTo>
                                  <a:pt x="12" y="85"/>
                                </a:lnTo>
                                <a:lnTo>
                                  <a:pt x="24" y="91"/>
                                </a:lnTo>
                                <a:lnTo>
                                  <a:pt x="37" y="87"/>
                                </a:lnTo>
                                <a:lnTo>
                                  <a:pt x="44" y="83"/>
                                </a:lnTo>
                                <a:lnTo>
                                  <a:pt x="48" y="76"/>
                                </a:lnTo>
                                <a:lnTo>
                                  <a:pt x="50" y="69"/>
                                </a:lnTo>
                                <a:lnTo>
                                  <a:pt x="52" y="59"/>
                                </a:lnTo>
                                <a:lnTo>
                                  <a:pt x="52" y="47"/>
                                </a:lnTo>
                                <a:lnTo>
                                  <a:pt x="43" y="41"/>
                                </a:lnTo>
                                <a:lnTo>
                                  <a:pt x="50" y="33"/>
                                </a:lnTo>
                                <a:lnTo>
                                  <a:pt x="53" y="23"/>
                                </a:lnTo>
                                <a:lnTo>
                                  <a:pt x="51" y="12"/>
                                </a:lnTo>
                                <a:lnTo>
                                  <a:pt x="47" y="4"/>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1"/>
                        <wps:cNvSpPr>
                          <a:spLocks/>
                        </wps:cNvSpPr>
                        <wps:spPr bwMode="auto">
                          <a:xfrm>
                            <a:off x="6185" y="15561"/>
                            <a:ext cx="20" cy="21"/>
                          </a:xfrm>
                          <a:custGeom>
                            <a:avLst/>
                            <a:gdLst>
                              <a:gd name="T0" fmla="*/ 2 w 20"/>
                              <a:gd name="T1" fmla="*/ 0 h 21"/>
                              <a:gd name="T2" fmla="*/ 0 w 20"/>
                              <a:gd name="T3" fmla="*/ 19 h 21"/>
                              <a:gd name="T4" fmla="*/ 4 w 20"/>
                              <a:gd name="T5" fmla="*/ 19 h 21"/>
                              <a:gd name="T6" fmla="*/ 7 w 20"/>
                              <a:gd name="T7" fmla="*/ 21 h 21"/>
                              <a:gd name="T8" fmla="*/ 11 w 20"/>
                              <a:gd name="T9" fmla="*/ 18 h 21"/>
                              <a:gd name="T10" fmla="*/ 14 w 20"/>
                              <a:gd name="T11" fmla="*/ 14 h 21"/>
                              <a:gd name="T12" fmla="*/ 15 w 20"/>
                              <a:gd name="T13" fmla="*/ 9 h 21"/>
                              <a:gd name="T14" fmla="*/ 14 w 20"/>
                              <a:gd name="T15" fmla="*/ 5 h 21"/>
                              <a:gd name="T16" fmla="*/ 12 w 20"/>
                              <a:gd name="T17" fmla="*/ 0 h 21"/>
                              <a:gd name="T18" fmla="*/ 7 w 20"/>
                              <a:gd name="T19" fmla="*/ 0 h 21"/>
                              <a:gd name="T20" fmla="*/ 2 w 20"/>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1">
                                <a:moveTo>
                                  <a:pt x="2" y="0"/>
                                </a:moveTo>
                                <a:lnTo>
                                  <a:pt x="0" y="19"/>
                                </a:lnTo>
                                <a:lnTo>
                                  <a:pt x="4" y="19"/>
                                </a:lnTo>
                                <a:lnTo>
                                  <a:pt x="7" y="21"/>
                                </a:lnTo>
                                <a:lnTo>
                                  <a:pt x="11" y="18"/>
                                </a:lnTo>
                                <a:lnTo>
                                  <a:pt x="14" y="14"/>
                                </a:lnTo>
                                <a:lnTo>
                                  <a:pt x="15" y="9"/>
                                </a:lnTo>
                                <a:lnTo>
                                  <a:pt x="14" y="5"/>
                                </a:lnTo>
                                <a:lnTo>
                                  <a:pt x="12" y="0"/>
                                </a:lnTo>
                                <a:lnTo>
                                  <a:pt x="7" y="0"/>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wps:cNvSpPr>
                        <wps:spPr bwMode="auto">
                          <a:xfrm>
                            <a:off x="6099" y="15567"/>
                            <a:ext cx="20" cy="32"/>
                          </a:xfrm>
                          <a:custGeom>
                            <a:avLst/>
                            <a:gdLst>
                              <a:gd name="T0" fmla="*/ 6 w 20"/>
                              <a:gd name="T1" fmla="*/ 0 h 32"/>
                              <a:gd name="T2" fmla="*/ 0 w 20"/>
                              <a:gd name="T3" fmla="*/ 31 h 32"/>
                              <a:gd name="T4" fmla="*/ 16 w 20"/>
                              <a:gd name="T5" fmla="*/ 30 h 32"/>
                              <a:gd name="T6" fmla="*/ 12 w 20"/>
                              <a:gd name="T7" fmla="*/ 20 h 32"/>
                              <a:gd name="T8" fmla="*/ 10 w 20"/>
                              <a:gd name="T9" fmla="*/ 9 h 32"/>
                              <a:gd name="T10" fmla="*/ 6 w 20"/>
                              <a:gd name="T11" fmla="*/ 0 h 32"/>
                            </a:gdLst>
                            <a:ahLst/>
                            <a:cxnLst>
                              <a:cxn ang="0">
                                <a:pos x="T0" y="T1"/>
                              </a:cxn>
                              <a:cxn ang="0">
                                <a:pos x="T2" y="T3"/>
                              </a:cxn>
                              <a:cxn ang="0">
                                <a:pos x="T4" y="T5"/>
                              </a:cxn>
                              <a:cxn ang="0">
                                <a:pos x="T6" y="T7"/>
                              </a:cxn>
                              <a:cxn ang="0">
                                <a:pos x="T8" y="T9"/>
                              </a:cxn>
                              <a:cxn ang="0">
                                <a:pos x="T10" y="T11"/>
                              </a:cxn>
                            </a:cxnLst>
                            <a:rect l="0" t="0" r="r" b="b"/>
                            <a:pathLst>
                              <a:path w="20" h="32">
                                <a:moveTo>
                                  <a:pt x="6" y="0"/>
                                </a:moveTo>
                                <a:lnTo>
                                  <a:pt x="0" y="31"/>
                                </a:lnTo>
                                <a:lnTo>
                                  <a:pt x="16" y="30"/>
                                </a:lnTo>
                                <a:lnTo>
                                  <a:pt x="12" y="20"/>
                                </a:lnTo>
                                <a:lnTo>
                                  <a:pt x="10" y="9"/>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93"/>
                        <wpg:cNvGrpSpPr>
                          <a:grpSpLocks/>
                        </wpg:cNvGrpSpPr>
                        <wpg:grpSpPr bwMode="auto">
                          <a:xfrm>
                            <a:off x="5960" y="15569"/>
                            <a:ext cx="67" cy="96"/>
                            <a:chOff x="5960" y="15569"/>
                            <a:chExt cx="67" cy="96"/>
                          </a:xfrm>
                        </wpg:grpSpPr>
                        <wps:wsp>
                          <wps:cNvPr id="11" name="Freeform 194"/>
                          <wps:cNvSpPr>
                            <a:spLocks/>
                          </wps:cNvSpPr>
                          <wps:spPr bwMode="auto">
                            <a:xfrm>
                              <a:off x="5960" y="15569"/>
                              <a:ext cx="67" cy="96"/>
                            </a:xfrm>
                            <a:custGeom>
                              <a:avLst/>
                              <a:gdLst>
                                <a:gd name="T0" fmla="*/ 30 w 67"/>
                                <a:gd name="T1" fmla="*/ 0 h 96"/>
                                <a:gd name="T2" fmla="*/ 20 w 67"/>
                                <a:gd name="T3" fmla="*/ 2 h 96"/>
                                <a:gd name="T4" fmla="*/ 8 w 67"/>
                                <a:gd name="T5" fmla="*/ 12 h 96"/>
                                <a:gd name="T6" fmla="*/ 0 w 67"/>
                                <a:gd name="T7" fmla="*/ 23 h 96"/>
                                <a:gd name="T8" fmla="*/ 8 w 67"/>
                                <a:gd name="T9" fmla="*/ 41 h 96"/>
                                <a:gd name="T10" fmla="*/ 16 w 67"/>
                                <a:gd name="T11" fmla="*/ 59 h 96"/>
                                <a:gd name="T12" fmla="*/ 25 w 67"/>
                                <a:gd name="T13" fmla="*/ 77 h 96"/>
                                <a:gd name="T14" fmla="*/ 34 w 67"/>
                                <a:gd name="T15" fmla="*/ 95 h 96"/>
                                <a:gd name="T16" fmla="*/ 45 w 67"/>
                                <a:gd name="T17" fmla="*/ 91 h 96"/>
                                <a:gd name="T18" fmla="*/ 56 w 67"/>
                                <a:gd name="T19" fmla="*/ 85 h 96"/>
                                <a:gd name="T20" fmla="*/ 66 w 67"/>
                                <a:gd name="T21" fmla="*/ 79 h 96"/>
                                <a:gd name="T22" fmla="*/ 63 w 67"/>
                                <a:gd name="T23" fmla="*/ 73 h 96"/>
                                <a:gd name="T24" fmla="*/ 39 w 67"/>
                                <a:gd name="T25" fmla="*/ 73 h 96"/>
                                <a:gd name="T26" fmla="*/ 36 w 67"/>
                                <a:gd name="T27" fmla="*/ 68 h 96"/>
                                <a:gd name="T28" fmla="*/ 33 w 67"/>
                                <a:gd name="T29" fmla="*/ 62 h 96"/>
                                <a:gd name="T30" fmla="*/ 31 w 67"/>
                                <a:gd name="T31" fmla="*/ 56 h 96"/>
                                <a:gd name="T32" fmla="*/ 36 w 67"/>
                                <a:gd name="T33" fmla="*/ 52 h 96"/>
                                <a:gd name="T34" fmla="*/ 41 w 67"/>
                                <a:gd name="T35" fmla="*/ 50 h 96"/>
                                <a:gd name="T36" fmla="*/ 46 w 67"/>
                                <a:gd name="T37" fmla="*/ 48 h 96"/>
                                <a:gd name="T38" fmla="*/ 54 w 67"/>
                                <a:gd name="T39" fmla="*/ 44 h 96"/>
                                <a:gd name="T40" fmla="*/ 48 w 67"/>
                                <a:gd name="T41" fmla="*/ 40 h 96"/>
                                <a:gd name="T42" fmla="*/ 23 w 67"/>
                                <a:gd name="T43" fmla="*/ 40 h 96"/>
                                <a:gd name="T44" fmla="*/ 15 w 67"/>
                                <a:gd name="T45" fmla="*/ 23 h 96"/>
                                <a:gd name="T46" fmla="*/ 21 w 67"/>
                                <a:gd name="T47" fmla="*/ 19 h 96"/>
                                <a:gd name="T48" fmla="*/ 29 w 67"/>
                                <a:gd name="T49" fmla="*/ 16 h 96"/>
                                <a:gd name="T50" fmla="*/ 35 w 67"/>
                                <a:gd name="T51" fmla="*/ 12 h 96"/>
                                <a:gd name="T52" fmla="*/ 30 w 67"/>
                                <a:gd name="T5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96">
                                  <a:moveTo>
                                    <a:pt x="30" y="0"/>
                                  </a:moveTo>
                                  <a:lnTo>
                                    <a:pt x="20" y="2"/>
                                  </a:lnTo>
                                  <a:lnTo>
                                    <a:pt x="8" y="12"/>
                                  </a:lnTo>
                                  <a:lnTo>
                                    <a:pt x="0" y="23"/>
                                  </a:lnTo>
                                  <a:lnTo>
                                    <a:pt x="8" y="41"/>
                                  </a:lnTo>
                                  <a:lnTo>
                                    <a:pt x="16" y="59"/>
                                  </a:lnTo>
                                  <a:lnTo>
                                    <a:pt x="25" y="77"/>
                                  </a:lnTo>
                                  <a:lnTo>
                                    <a:pt x="34" y="95"/>
                                  </a:lnTo>
                                  <a:lnTo>
                                    <a:pt x="45" y="91"/>
                                  </a:lnTo>
                                  <a:lnTo>
                                    <a:pt x="56" y="85"/>
                                  </a:lnTo>
                                  <a:lnTo>
                                    <a:pt x="66" y="79"/>
                                  </a:lnTo>
                                  <a:lnTo>
                                    <a:pt x="63" y="73"/>
                                  </a:lnTo>
                                  <a:lnTo>
                                    <a:pt x="39" y="73"/>
                                  </a:lnTo>
                                  <a:lnTo>
                                    <a:pt x="36" y="68"/>
                                  </a:lnTo>
                                  <a:lnTo>
                                    <a:pt x="33" y="62"/>
                                  </a:lnTo>
                                  <a:lnTo>
                                    <a:pt x="31" y="56"/>
                                  </a:lnTo>
                                  <a:lnTo>
                                    <a:pt x="36" y="52"/>
                                  </a:lnTo>
                                  <a:lnTo>
                                    <a:pt x="41" y="50"/>
                                  </a:lnTo>
                                  <a:lnTo>
                                    <a:pt x="46" y="48"/>
                                  </a:lnTo>
                                  <a:lnTo>
                                    <a:pt x="54" y="44"/>
                                  </a:lnTo>
                                  <a:lnTo>
                                    <a:pt x="48" y="40"/>
                                  </a:lnTo>
                                  <a:lnTo>
                                    <a:pt x="23" y="40"/>
                                  </a:lnTo>
                                  <a:lnTo>
                                    <a:pt x="15" y="23"/>
                                  </a:lnTo>
                                  <a:lnTo>
                                    <a:pt x="21" y="19"/>
                                  </a:lnTo>
                                  <a:lnTo>
                                    <a:pt x="29" y="16"/>
                                  </a:lnTo>
                                  <a:lnTo>
                                    <a:pt x="35" y="12"/>
                                  </a:lnTo>
                                  <a:lnTo>
                                    <a:pt x="3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5960" y="15569"/>
                              <a:ext cx="67" cy="96"/>
                            </a:xfrm>
                            <a:custGeom>
                              <a:avLst/>
                              <a:gdLst>
                                <a:gd name="T0" fmla="*/ 59 w 67"/>
                                <a:gd name="T1" fmla="*/ 64 h 96"/>
                                <a:gd name="T2" fmla="*/ 39 w 67"/>
                                <a:gd name="T3" fmla="*/ 73 h 96"/>
                                <a:gd name="T4" fmla="*/ 63 w 67"/>
                                <a:gd name="T5" fmla="*/ 73 h 96"/>
                                <a:gd name="T6" fmla="*/ 59 w 67"/>
                                <a:gd name="T7" fmla="*/ 64 h 96"/>
                              </a:gdLst>
                              <a:ahLst/>
                              <a:cxnLst>
                                <a:cxn ang="0">
                                  <a:pos x="T0" y="T1"/>
                                </a:cxn>
                                <a:cxn ang="0">
                                  <a:pos x="T2" y="T3"/>
                                </a:cxn>
                                <a:cxn ang="0">
                                  <a:pos x="T4" y="T5"/>
                                </a:cxn>
                                <a:cxn ang="0">
                                  <a:pos x="T6" y="T7"/>
                                </a:cxn>
                              </a:cxnLst>
                              <a:rect l="0" t="0" r="r" b="b"/>
                              <a:pathLst>
                                <a:path w="67" h="96">
                                  <a:moveTo>
                                    <a:pt x="59" y="64"/>
                                  </a:moveTo>
                                  <a:lnTo>
                                    <a:pt x="39" y="73"/>
                                  </a:lnTo>
                                  <a:lnTo>
                                    <a:pt x="63" y="73"/>
                                  </a:lnTo>
                                  <a:lnTo>
                                    <a:pt x="59"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5960" y="15569"/>
                              <a:ext cx="67" cy="96"/>
                            </a:xfrm>
                            <a:custGeom>
                              <a:avLst/>
                              <a:gdLst>
                                <a:gd name="T0" fmla="*/ 43 w 67"/>
                                <a:gd name="T1" fmla="*/ 32 h 96"/>
                                <a:gd name="T2" fmla="*/ 23 w 67"/>
                                <a:gd name="T3" fmla="*/ 40 h 96"/>
                                <a:gd name="T4" fmla="*/ 48 w 67"/>
                                <a:gd name="T5" fmla="*/ 40 h 96"/>
                                <a:gd name="T6" fmla="*/ 44 w 67"/>
                                <a:gd name="T7" fmla="*/ 37 h 96"/>
                                <a:gd name="T8" fmla="*/ 43 w 67"/>
                                <a:gd name="T9" fmla="*/ 32 h 96"/>
                              </a:gdLst>
                              <a:ahLst/>
                              <a:cxnLst>
                                <a:cxn ang="0">
                                  <a:pos x="T0" y="T1"/>
                                </a:cxn>
                                <a:cxn ang="0">
                                  <a:pos x="T2" y="T3"/>
                                </a:cxn>
                                <a:cxn ang="0">
                                  <a:pos x="T4" y="T5"/>
                                </a:cxn>
                                <a:cxn ang="0">
                                  <a:pos x="T6" y="T7"/>
                                </a:cxn>
                                <a:cxn ang="0">
                                  <a:pos x="T8" y="T9"/>
                                </a:cxn>
                              </a:cxnLst>
                              <a:rect l="0" t="0" r="r" b="b"/>
                              <a:pathLst>
                                <a:path w="67" h="96">
                                  <a:moveTo>
                                    <a:pt x="43" y="32"/>
                                  </a:moveTo>
                                  <a:lnTo>
                                    <a:pt x="23" y="40"/>
                                  </a:lnTo>
                                  <a:lnTo>
                                    <a:pt x="48" y="40"/>
                                  </a:lnTo>
                                  <a:lnTo>
                                    <a:pt x="44" y="37"/>
                                  </a:lnTo>
                                  <a:lnTo>
                                    <a:pt x="43" y="3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97"/>
                        <wps:cNvSpPr>
                          <a:spLocks/>
                        </wps:cNvSpPr>
                        <wps:spPr bwMode="auto">
                          <a:xfrm>
                            <a:off x="6231" y="15570"/>
                            <a:ext cx="76" cy="91"/>
                          </a:xfrm>
                          <a:custGeom>
                            <a:avLst/>
                            <a:gdLst>
                              <a:gd name="T0" fmla="*/ 41 w 76"/>
                              <a:gd name="T1" fmla="*/ 0 h 91"/>
                              <a:gd name="T2" fmla="*/ 24 w 76"/>
                              <a:gd name="T3" fmla="*/ 7 h 91"/>
                              <a:gd name="T4" fmla="*/ 11 w 76"/>
                              <a:gd name="T5" fmla="*/ 20 h 91"/>
                              <a:gd name="T6" fmla="*/ 2 w 76"/>
                              <a:gd name="T7" fmla="*/ 37 h 91"/>
                              <a:gd name="T8" fmla="*/ 0 w 76"/>
                              <a:gd name="T9" fmla="*/ 56 h 91"/>
                              <a:gd name="T10" fmla="*/ 4 w 76"/>
                              <a:gd name="T11" fmla="*/ 75 h 91"/>
                              <a:gd name="T12" fmla="*/ 8 w 76"/>
                              <a:gd name="T13" fmla="*/ 85 h 91"/>
                              <a:gd name="T14" fmla="*/ 19 w 76"/>
                              <a:gd name="T15" fmla="*/ 90 h 91"/>
                              <a:gd name="T16" fmla="*/ 32 w 76"/>
                              <a:gd name="T17" fmla="*/ 90 h 91"/>
                              <a:gd name="T18" fmla="*/ 49 w 76"/>
                              <a:gd name="T19" fmla="*/ 84 h 91"/>
                              <a:gd name="T20" fmla="*/ 64 w 76"/>
                              <a:gd name="T21" fmla="*/ 68 h 91"/>
                              <a:gd name="T22" fmla="*/ 74 w 76"/>
                              <a:gd name="T23" fmla="*/ 47 h 91"/>
                              <a:gd name="T24" fmla="*/ 75 w 76"/>
                              <a:gd name="T25" fmla="*/ 27 h 91"/>
                              <a:gd name="T26" fmla="*/ 68 w 76"/>
                              <a:gd name="T27" fmla="*/ 9 h 91"/>
                              <a:gd name="T28" fmla="*/ 57 w 76"/>
                              <a:gd name="T29" fmla="*/ 0 h 91"/>
                              <a:gd name="T30" fmla="*/ 41 w 76"/>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1">
                                <a:moveTo>
                                  <a:pt x="41" y="0"/>
                                </a:moveTo>
                                <a:lnTo>
                                  <a:pt x="24" y="7"/>
                                </a:lnTo>
                                <a:lnTo>
                                  <a:pt x="11" y="20"/>
                                </a:lnTo>
                                <a:lnTo>
                                  <a:pt x="2" y="37"/>
                                </a:lnTo>
                                <a:lnTo>
                                  <a:pt x="0" y="56"/>
                                </a:lnTo>
                                <a:lnTo>
                                  <a:pt x="4" y="75"/>
                                </a:lnTo>
                                <a:lnTo>
                                  <a:pt x="8" y="85"/>
                                </a:lnTo>
                                <a:lnTo>
                                  <a:pt x="19" y="90"/>
                                </a:lnTo>
                                <a:lnTo>
                                  <a:pt x="32" y="90"/>
                                </a:lnTo>
                                <a:lnTo>
                                  <a:pt x="49" y="84"/>
                                </a:lnTo>
                                <a:lnTo>
                                  <a:pt x="64" y="68"/>
                                </a:lnTo>
                                <a:lnTo>
                                  <a:pt x="74" y="47"/>
                                </a:lnTo>
                                <a:lnTo>
                                  <a:pt x="75" y="27"/>
                                </a:lnTo>
                                <a:lnTo>
                                  <a:pt x="68" y="9"/>
                                </a:lnTo>
                                <a:lnTo>
                                  <a:pt x="57" y="0"/>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6245" y="15587"/>
                            <a:ext cx="48" cy="56"/>
                          </a:xfrm>
                          <a:custGeom>
                            <a:avLst/>
                            <a:gdLst>
                              <a:gd name="T0" fmla="*/ 31 w 48"/>
                              <a:gd name="T1" fmla="*/ 0 h 56"/>
                              <a:gd name="T2" fmla="*/ 26 w 48"/>
                              <a:gd name="T3" fmla="*/ 0 h 56"/>
                              <a:gd name="T4" fmla="*/ 15 w 48"/>
                              <a:gd name="T5" fmla="*/ 3 h 56"/>
                              <a:gd name="T6" fmla="*/ 5 w 48"/>
                              <a:gd name="T7" fmla="*/ 14 h 56"/>
                              <a:gd name="T8" fmla="*/ 2 w 48"/>
                              <a:gd name="T9" fmla="*/ 25 h 56"/>
                              <a:gd name="T10" fmla="*/ 0 w 48"/>
                              <a:gd name="T11" fmla="*/ 33 h 56"/>
                              <a:gd name="T12" fmla="*/ 0 w 48"/>
                              <a:gd name="T13" fmla="*/ 44 h 56"/>
                              <a:gd name="T14" fmla="*/ 9 w 48"/>
                              <a:gd name="T15" fmla="*/ 53 h 56"/>
                              <a:gd name="T16" fmla="*/ 14 w 48"/>
                              <a:gd name="T17" fmla="*/ 55 h 56"/>
                              <a:gd name="T18" fmla="*/ 20 w 48"/>
                              <a:gd name="T19" fmla="*/ 55 h 56"/>
                              <a:gd name="T20" fmla="*/ 31 w 48"/>
                              <a:gd name="T21" fmla="*/ 53 h 56"/>
                              <a:gd name="T22" fmla="*/ 40 w 48"/>
                              <a:gd name="T23" fmla="*/ 44 h 56"/>
                              <a:gd name="T24" fmla="*/ 44 w 48"/>
                              <a:gd name="T25" fmla="*/ 33 h 56"/>
                              <a:gd name="T26" fmla="*/ 47 w 48"/>
                              <a:gd name="T27" fmla="*/ 23 h 56"/>
                              <a:gd name="T28" fmla="*/ 48 w 48"/>
                              <a:gd name="T29" fmla="*/ 12 h 56"/>
                              <a:gd name="T30" fmla="*/ 39 w 48"/>
                              <a:gd name="T31" fmla="*/ 3 h 56"/>
                              <a:gd name="T32" fmla="*/ 36 w 48"/>
                              <a:gd name="T33" fmla="*/ 0 h 56"/>
                              <a:gd name="T34" fmla="*/ 31 w 48"/>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6">
                                <a:moveTo>
                                  <a:pt x="31" y="0"/>
                                </a:moveTo>
                                <a:lnTo>
                                  <a:pt x="26" y="0"/>
                                </a:lnTo>
                                <a:lnTo>
                                  <a:pt x="15" y="3"/>
                                </a:lnTo>
                                <a:lnTo>
                                  <a:pt x="5" y="14"/>
                                </a:lnTo>
                                <a:lnTo>
                                  <a:pt x="2" y="25"/>
                                </a:lnTo>
                                <a:lnTo>
                                  <a:pt x="0" y="33"/>
                                </a:lnTo>
                                <a:lnTo>
                                  <a:pt x="0" y="44"/>
                                </a:lnTo>
                                <a:lnTo>
                                  <a:pt x="9" y="53"/>
                                </a:lnTo>
                                <a:lnTo>
                                  <a:pt x="14" y="55"/>
                                </a:lnTo>
                                <a:lnTo>
                                  <a:pt x="20" y="55"/>
                                </a:lnTo>
                                <a:lnTo>
                                  <a:pt x="31" y="53"/>
                                </a:lnTo>
                                <a:lnTo>
                                  <a:pt x="40" y="44"/>
                                </a:lnTo>
                                <a:lnTo>
                                  <a:pt x="44" y="33"/>
                                </a:lnTo>
                                <a:lnTo>
                                  <a:pt x="47" y="23"/>
                                </a:lnTo>
                                <a:lnTo>
                                  <a:pt x="48" y="12"/>
                                </a:lnTo>
                                <a:lnTo>
                                  <a:pt x="39" y="3"/>
                                </a:lnTo>
                                <a:lnTo>
                                  <a:pt x="36" y="0"/>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99"/>
                        <wpg:cNvGrpSpPr>
                          <a:grpSpLocks/>
                        </wpg:cNvGrpSpPr>
                        <wpg:grpSpPr bwMode="auto">
                          <a:xfrm>
                            <a:off x="6179" y="15596"/>
                            <a:ext cx="21" cy="26"/>
                            <a:chOff x="6179" y="15596"/>
                            <a:chExt cx="21" cy="26"/>
                          </a:xfrm>
                        </wpg:grpSpPr>
                        <wps:wsp>
                          <wps:cNvPr id="17" name="Freeform 200"/>
                          <wps:cNvSpPr>
                            <a:spLocks/>
                          </wps:cNvSpPr>
                          <wps:spPr bwMode="auto">
                            <a:xfrm>
                              <a:off x="6179" y="15596"/>
                              <a:ext cx="21" cy="26"/>
                            </a:xfrm>
                            <a:custGeom>
                              <a:avLst/>
                              <a:gdLst>
                                <a:gd name="T0" fmla="*/ 4 w 21"/>
                                <a:gd name="T1" fmla="*/ 0 h 26"/>
                                <a:gd name="T2" fmla="*/ 1 w 21"/>
                                <a:gd name="T3" fmla="*/ 6 h 26"/>
                                <a:gd name="T4" fmla="*/ 0 w 21"/>
                                <a:gd name="T5" fmla="*/ 15 h 26"/>
                                <a:gd name="T6" fmla="*/ 0 w 21"/>
                                <a:gd name="T7" fmla="*/ 22 h 26"/>
                                <a:gd name="T8" fmla="*/ 5 w 21"/>
                                <a:gd name="T9" fmla="*/ 23 h 26"/>
                                <a:gd name="T10" fmla="*/ 13 w 21"/>
                                <a:gd name="T11" fmla="*/ 25 h 26"/>
                                <a:gd name="T12" fmla="*/ 18 w 21"/>
                                <a:gd name="T13" fmla="*/ 20 h 26"/>
                                <a:gd name="T14" fmla="*/ 20 w 21"/>
                                <a:gd name="T15" fmla="*/ 16 h 26"/>
                                <a:gd name="T16" fmla="*/ 21 w 21"/>
                                <a:gd name="T17" fmla="*/ 11 h 26"/>
                                <a:gd name="T18" fmla="*/ 20 w 21"/>
                                <a:gd name="T19" fmla="*/ 7 h 26"/>
                                <a:gd name="T20" fmla="*/ 18 w 21"/>
                                <a:gd name="T21" fmla="*/ 1 h 26"/>
                                <a:gd name="T22" fmla="*/ 9 w 21"/>
                                <a:gd name="T23" fmla="*/ 1 h 26"/>
                                <a:gd name="T24" fmla="*/ 4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4" y="0"/>
                                  </a:moveTo>
                                  <a:lnTo>
                                    <a:pt x="1" y="6"/>
                                  </a:lnTo>
                                  <a:lnTo>
                                    <a:pt x="0" y="15"/>
                                  </a:lnTo>
                                  <a:lnTo>
                                    <a:pt x="0" y="22"/>
                                  </a:lnTo>
                                  <a:lnTo>
                                    <a:pt x="5" y="23"/>
                                  </a:lnTo>
                                  <a:lnTo>
                                    <a:pt x="13" y="25"/>
                                  </a:lnTo>
                                  <a:lnTo>
                                    <a:pt x="18" y="20"/>
                                  </a:lnTo>
                                  <a:lnTo>
                                    <a:pt x="20" y="16"/>
                                  </a:lnTo>
                                  <a:lnTo>
                                    <a:pt x="21" y="11"/>
                                  </a:lnTo>
                                  <a:lnTo>
                                    <a:pt x="20" y="7"/>
                                  </a:lnTo>
                                  <a:lnTo>
                                    <a:pt x="18" y="1"/>
                                  </a:lnTo>
                                  <a:lnTo>
                                    <a:pt x="9" y="1"/>
                                  </a:lnTo>
                                  <a:lnTo>
                                    <a:pt x="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1"/>
                          <wps:cNvSpPr>
                            <a:spLocks/>
                          </wps:cNvSpPr>
                          <wps:spPr bwMode="auto">
                            <a:xfrm>
                              <a:off x="6179" y="15596"/>
                              <a:ext cx="21" cy="26"/>
                            </a:xfrm>
                            <a:custGeom>
                              <a:avLst/>
                              <a:gdLst>
                                <a:gd name="T0" fmla="*/ 18 w 21"/>
                                <a:gd name="T1" fmla="*/ 0 h 26"/>
                                <a:gd name="T2" fmla="*/ 9 w 21"/>
                                <a:gd name="T3" fmla="*/ 1 h 26"/>
                                <a:gd name="T4" fmla="*/ 18 w 21"/>
                                <a:gd name="T5" fmla="*/ 1 h 26"/>
                                <a:gd name="T6" fmla="*/ 18 w 21"/>
                                <a:gd name="T7" fmla="*/ 0 h 26"/>
                              </a:gdLst>
                              <a:ahLst/>
                              <a:cxnLst>
                                <a:cxn ang="0">
                                  <a:pos x="T0" y="T1"/>
                                </a:cxn>
                                <a:cxn ang="0">
                                  <a:pos x="T2" y="T3"/>
                                </a:cxn>
                                <a:cxn ang="0">
                                  <a:pos x="T4" y="T5"/>
                                </a:cxn>
                                <a:cxn ang="0">
                                  <a:pos x="T6" y="T7"/>
                                </a:cxn>
                              </a:cxnLst>
                              <a:rect l="0" t="0" r="r" b="b"/>
                              <a:pathLst>
                                <a:path w="21" h="26">
                                  <a:moveTo>
                                    <a:pt x="18" y="0"/>
                                  </a:moveTo>
                                  <a:lnTo>
                                    <a:pt x="9" y="1"/>
                                  </a:lnTo>
                                  <a:lnTo>
                                    <a:pt x="18" y="1"/>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2"/>
                        <wpg:cNvGrpSpPr>
                          <a:grpSpLocks/>
                        </wpg:cNvGrpSpPr>
                        <wpg:grpSpPr bwMode="auto">
                          <a:xfrm>
                            <a:off x="5879" y="15599"/>
                            <a:ext cx="80" cy="97"/>
                            <a:chOff x="5879" y="15599"/>
                            <a:chExt cx="80" cy="97"/>
                          </a:xfrm>
                        </wpg:grpSpPr>
                        <wps:wsp>
                          <wps:cNvPr id="20" name="Freeform 203"/>
                          <wps:cNvSpPr>
                            <a:spLocks/>
                          </wps:cNvSpPr>
                          <wps:spPr bwMode="auto">
                            <a:xfrm>
                              <a:off x="5879" y="15599"/>
                              <a:ext cx="80" cy="97"/>
                            </a:xfrm>
                            <a:custGeom>
                              <a:avLst/>
                              <a:gdLst>
                                <a:gd name="T0" fmla="*/ 9 w 80"/>
                                <a:gd name="T1" fmla="*/ 31 h 97"/>
                                <a:gd name="T2" fmla="*/ 6 w 80"/>
                                <a:gd name="T3" fmla="*/ 33 h 97"/>
                                <a:gd name="T4" fmla="*/ 0 w 80"/>
                                <a:gd name="T5" fmla="*/ 37 h 97"/>
                                <a:gd name="T6" fmla="*/ 0 w 80"/>
                                <a:gd name="T7" fmla="*/ 40 h 97"/>
                                <a:gd name="T8" fmla="*/ 71 w 80"/>
                                <a:gd name="T9" fmla="*/ 92 h 97"/>
                                <a:gd name="T10" fmla="*/ 76 w 80"/>
                                <a:gd name="T11" fmla="*/ 97 h 97"/>
                                <a:gd name="T12" fmla="*/ 80 w 80"/>
                                <a:gd name="T13" fmla="*/ 89 h 97"/>
                                <a:gd name="T14" fmla="*/ 79 w 80"/>
                                <a:gd name="T15" fmla="*/ 74 h 97"/>
                                <a:gd name="T16" fmla="*/ 77 w 80"/>
                                <a:gd name="T17" fmla="*/ 67 h 97"/>
                                <a:gd name="T18" fmla="*/ 60 w 80"/>
                                <a:gd name="T19" fmla="*/ 67 h 97"/>
                                <a:gd name="T20" fmla="*/ 44 w 80"/>
                                <a:gd name="T21" fmla="*/ 55 h 97"/>
                                <a:gd name="T22" fmla="*/ 12 w 80"/>
                                <a:gd name="T23" fmla="*/ 32 h 97"/>
                                <a:gd name="T24" fmla="*/ 9 w 80"/>
                                <a:gd name="T25" fmla="*/ 3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7">
                                  <a:moveTo>
                                    <a:pt x="9" y="31"/>
                                  </a:moveTo>
                                  <a:lnTo>
                                    <a:pt x="6" y="33"/>
                                  </a:lnTo>
                                  <a:lnTo>
                                    <a:pt x="0" y="37"/>
                                  </a:lnTo>
                                  <a:lnTo>
                                    <a:pt x="0" y="40"/>
                                  </a:lnTo>
                                  <a:lnTo>
                                    <a:pt x="71" y="92"/>
                                  </a:lnTo>
                                  <a:lnTo>
                                    <a:pt x="76" y="97"/>
                                  </a:lnTo>
                                  <a:lnTo>
                                    <a:pt x="80" y="89"/>
                                  </a:lnTo>
                                  <a:lnTo>
                                    <a:pt x="79" y="74"/>
                                  </a:lnTo>
                                  <a:lnTo>
                                    <a:pt x="77" y="67"/>
                                  </a:lnTo>
                                  <a:lnTo>
                                    <a:pt x="60" y="67"/>
                                  </a:lnTo>
                                  <a:lnTo>
                                    <a:pt x="44" y="55"/>
                                  </a:lnTo>
                                  <a:lnTo>
                                    <a:pt x="12" y="32"/>
                                  </a:lnTo>
                                  <a:lnTo>
                                    <a:pt x="9"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4"/>
                          <wps:cNvSpPr>
                            <a:spLocks/>
                          </wps:cNvSpPr>
                          <wps:spPr bwMode="auto">
                            <a:xfrm>
                              <a:off x="5879" y="15599"/>
                              <a:ext cx="80" cy="97"/>
                            </a:xfrm>
                            <a:custGeom>
                              <a:avLst/>
                              <a:gdLst>
                                <a:gd name="T0" fmla="*/ 49 w 80"/>
                                <a:gd name="T1" fmla="*/ 0 h 97"/>
                                <a:gd name="T2" fmla="*/ 45 w 80"/>
                                <a:gd name="T3" fmla="*/ 1 h 97"/>
                                <a:gd name="T4" fmla="*/ 41 w 80"/>
                                <a:gd name="T5" fmla="*/ 5 h 97"/>
                                <a:gd name="T6" fmla="*/ 39 w 80"/>
                                <a:gd name="T7" fmla="*/ 11 h 97"/>
                                <a:gd name="T8" fmla="*/ 47 w 80"/>
                                <a:gd name="T9" fmla="*/ 30 h 97"/>
                                <a:gd name="T10" fmla="*/ 55 w 80"/>
                                <a:gd name="T11" fmla="*/ 49 h 97"/>
                                <a:gd name="T12" fmla="*/ 60 w 80"/>
                                <a:gd name="T13" fmla="*/ 67 h 97"/>
                                <a:gd name="T14" fmla="*/ 77 w 80"/>
                                <a:gd name="T15" fmla="*/ 67 h 97"/>
                                <a:gd name="T16" fmla="*/ 72 w 80"/>
                                <a:gd name="T17" fmla="*/ 55 h 97"/>
                                <a:gd name="T18" fmla="*/ 65 w 80"/>
                                <a:gd name="T19" fmla="*/ 36 h 97"/>
                                <a:gd name="T20" fmla="*/ 57 w 80"/>
                                <a:gd name="T21" fmla="*/ 18 h 97"/>
                                <a:gd name="T22" fmla="*/ 49 w 80"/>
                                <a:gd name="T2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97">
                                  <a:moveTo>
                                    <a:pt x="49" y="0"/>
                                  </a:moveTo>
                                  <a:lnTo>
                                    <a:pt x="45" y="1"/>
                                  </a:lnTo>
                                  <a:lnTo>
                                    <a:pt x="41" y="5"/>
                                  </a:lnTo>
                                  <a:lnTo>
                                    <a:pt x="39" y="11"/>
                                  </a:lnTo>
                                  <a:lnTo>
                                    <a:pt x="47" y="30"/>
                                  </a:lnTo>
                                  <a:lnTo>
                                    <a:pt x="55" y="49"/>
                                  </a:lnTo>
                                  <a:lnTo>
                                    <a:pt x="60" y="67"/>
                                  </a:lnTo>
                                  <a:lnTo>
                                    <a:pt x="77" y="67"/>
                                  </a:lnTo>
                                  <a:lnTo>
                                    <a:pt x="72" y="55"/>
                                  </a:lnTo>
                                  <a:lnTo>
                                    <a:pt x="65" y="36"/>
                                  </a:lnTo>
                                  <a:lnTo>
                                    <a:pt x="57" y="18"/>
                                  </a:lnTo>
                                  <a:lnTo>
                                    <a:pt x="4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5"/>
                        <wpg:cNvGrpSpPr>
                          <a:grpSpLocks/>
                        </wpg:cNvGrpSpPr>
                        <wpg:grpSpPr bwMode="auto">
                          <a:xfrm>
                            <a:off x="6299" y="15614"/>
                            <a:ext cx="89" cy="92"/>
                            <a:chOff x="6299" y="15614"/>
                            <a:chExt cx="89" cy="92"/>
                          </a:xfrm>
                        </wpg:grpSpPr>
                        <wps:wsp>
                          <wps:cNvPr id="23" name="Freeform 206"/>
                          <wps:cNvSpPr>
                            <a:spLocks/>
                          </wps:cNvSpPr>
                          <wps:spPr bwMode="auto">
                            <a:xfrm>
                              <a:off x="6299" y="15614"/>
                              <a:ext cx="89" cy="92"/>
                            </a:xfrm>
                            <a:custGeom>
                              <a:avLst/>
                              <a:gdLst>
                                <a:gd name="T0" fmla="*/ 52 w 89"/>
                                <a:gd name="T1" fmla="*/ 0 h 92"/>
                                <a:gd name="T2" fmla="*/ 41 w 89"/>
                                <a:gd name="T3" fmla="*/ 8 h 92"/>
                                <a:gd name="T4" fmla="*/ 26 w 89"/>
                                <a:gd name="T5" fmla="*/ 22 h 92"/>
                                <a:gd name="T6" fmla="*/ 12 w 89"/>
                                <a:gd name="T7" fmla="*/ 37 h 92"/>
                                <a:gd name="T8" fmla="*/ 2 w 89"/>
                                <a:gd name="T9" fmla="*/ 54 h 92"/>
                                <a:gd name="T10" fmla="*/ 0 w 89"/>
                                <a:gd name="T11" fmla="*/ 72 h 92"/>
                                <a:gd name="T12" fmla="*/ 0 w 89"/>
                                <a:gd name="T13" fmla="*/ 74 h 92"/>
                                <a:gd name="T14" fmla="*/ 1 w 89"/>
                                <a:gd name="T15" fmla="*/ 81 h 92"/>
                                <a:gd name="T16" fmla="*/ 8 w 89"/>
                                <a:gd name="T17" fmla="*/ 85 h 92"/>
                                <a:gd name="T18" fmla="*/ 15 w 89"/>
                                <a:gd name="T19" fmla="*/ 89 h 92"/>
                                <a:gd name="T20" fmla="*/ 21 w 89"/>
                                <a:gd name="T21" fmla="*/ 91 h 92"/>
                                <a:gd name="T22" fmla="*/ 30 w 89"/>
                                <a:gd name="T23" fmla="*/ 90 h 92"/>
                                <a:gd name="T24" fmla="*/ 48 w 89"/>
                                <a:gd name="T25" fmla="*/ 78 h 92"/>
                                <a:gd name="T26" fmla="*/ 50 w 89"/>
                                <a:gd name="T27" fmla="*/ 75 h 92"/>
                                <a:gd name="T28" fmla="*/ 24 w 89"/>
                                <a:gd name="T29" fmla="*/ 75 h 92"/>
                                <a:gd name="T30" fmla="*/ 19 w 89"/>
                                <a:gd name="T31" fmla="*/ 72 h 92"/>
                                <a:gd name="T32" fmla="*/ 17 w 89"/>
                                <a:gd name="T33" fmla="*/ 68 h 92"/>
                                <a:gd name="T34" fmla="*/ 13 w 89"/>
                                <a:gd name="T35" fmla="*/ 63 h 92"/>
                                <a:gd name="T36" fmla="*/ 16 w 89"/>
                                <a:gd name="T37" fmla="*/ 56 h 92"/>
                                <a:gd name="T38" fmla="*/ 20 w 89"/>
                                <a:gd name="T39" fmla="*/ 51 h 92"/>
                                <a:gd name="T40" fmla="*/ 46 w 89"/>
                                <a:gd name="T41" fmla="*/ 20 h 92"/>
                                <a:gd name="T42" fmla="*/ 59 w 89"/>
                                <a:gd name="T43" fmla="*/ 5 h 92"/>
                                <a:gd name="T44" fmla="*/ 56 w 89"/>
                                <a:gd name="T45" fmla="*/ 2 h 92"/>
                                <a:gd name="T46" fmla="*/ 52 w 89"/>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92">
                                  <a:moveTo>
                                    <a:pt x="52" y="0"/>
                                  </a:moveTo>
                                  <a:lnTo>
                                    <a:pt x="41" y="8"/>
                                  </a:lnTo>
                                  <a:lnTo>
                                    <a:pt x="26" y="22"/>
                                  </a:lnTo>
                                  <a:lnTo>
                                    <a:pt x="12" y="37"/>
                                  </a:lnTo>
                                  <a:lnTo>
                                    <a:pt x="2" y="54"/>
                                  </a:lnTo>
                                  <a:lnTo>
                                    <a:pt x="0" y="72"/>
                                  </a:lnTo>
                                  <a:lnTo>
                                    <a:pt x="0" y="74"/>
                                  </a:lnTo>
                                  <a:lnTo>
                                    <a:pt x="1" y="81"/>
                                  </a:lnTo>
                                  <a:lnTo>
                                    <a:pt x="8" y="85"/>
                                  </a:lnTo>
                                  <a:lnTo>
                                    <a:pt x="15" y="89"/>
                                  </a:lnTo>
                                  <a:lnTo>
                                    <a:pt x="21" y="91"/>
                                  </a:lnTo>
                                  <a:lnTo>
                                    <a:pt x="30" y="90"/>
                                  </a:lnTo>
                                  <a:lnTo>
                                    <a:pt x="48" y="78"/>
                                  </a:lnTo>
                                  <a:lnTo>
                                    <a:pt x="50" y="75"/>
                                  </a:lnTo>
                                  <a:lnTo>
                                    <a:pt x="24" y="75"/>
                                  </a:lnTo>
                                  <a:lnTo>
                                    <a:pt x="19" y="72"/>
                                  </a:lnTo>
                                  <a:lnTo>
                                    <a:pt x="17" y="68"/>
                                  </a:lnTo>
                                  <a:lnTo>
                                    <a:pt x="13" y="63"/>
                                  </a:lnTo>
                                  <a:lnTo>
                                    <a:pt x="16" y="56"/>
                                  </a:lnTo>
                                  <a:lnTo>
                                    <a:pt x="20" y="51"/>
                                  </a:lnTo>
                                  <a:lnTo>
                                    <a:pt x="46" y="20"/>
                                  </a:lnTo>
                                  <a:lnTo>
                                    <a:pt x="59" y="5"/>
                                  </a:lnTo>
                                  <a:lnTo>
                                    <a:pt x="56" y="2"/>
                                  </a:lnTo>
                                  <a:lnTo>
                                    <a:pt x="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7"/>
                          <wps:cNvSpPr>
                            <a:spLocks/>
                          </wps:cNvSpPr>
                          <wps:spPr bwMode="auto">
                            <a:xfrm>
                              <a:off x="6299" y="15614"/>
                              <a:ext cx="89" cy="92"/>
                            </a:xfrm>
                            <a:custGeom>
                              <a:avLst/>
                              <a:gdLst>
                                <a:gd name="T0" fmla="*/ 82 w 89"/>
                                <a:gd name="T1" fmla="*/ 24 h 92"/>
                                <a:gd name="T2" fmla="*/ 78 w 89"/>
                                <a:gd name="T3" fmla="*/ 24 h 92"/>
                                <a:gd name="T4" fmla="*/ 49 w 89"/>
                                <a:gd name="T5" fmla="*/ 58 h 92"/>
                                <a:gd name="T6" fmla="*/ 43 w 89"/>
                                <a:gd name="T7" fmla="*/ 65 h 92"/>
                                <a:gd name="T8" fmla="*/ 37 w 89"/>
                                <a:gd name="T9" fmla="*/ 73 h 92"/>
                                <a:gd name="T10" fmla="*/ 28 w 89"/>
                                <a:gd name="T11" fmla="*/ 74 h 92"/>
                                <a:gd name="T12" fmla="*/ 24 w 89"/>
                                <a:gd name="T13" fmla="*/ 75 h 92"/>
                                <a:gd name="T14" fmla="*/ 50 w 89"/>
                                <a:gd name="T15" fmla="*/ 75 h 92"/>
                                <a:gd name="T16" fmla="*/ 62 w 89"/>
                                <a:gd name="T17" fmla="*/ 64 h 92"/>
                                <a:gd name="T18" fmla="*/ 76 w 89"/>
                                <a:gd name="T19" fmla="*/ 48 h 92"/>
                                <a:gd name="T20" fmla="*/ 88 w 89"/>
                                <a:gd name="T21" fmla="*/ 32 h 92"/>
                                <a:gd name="T22" fmla="*/ 85 w 89"/>
                                <a:gd name="T23" fmla="*/ 30 h 92"/>
                                <a:gd name="T24" fmla="*/ 82 w 89"/>
                                <a:gd name="T25" fmla="*/ 2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2">
                                  <a:moveTo>
                                    <a:pt x="82" y="24"/>
                                  </a:moveTo>
                                  <a:lnTo>
                                    <a:pt x="78" y="24"/>
                                  </a:lnTo>
                                  <a:lnTo>
                                    <a:pt x="49" y="58"/>
                                  </a:lnTo>
                                  <a:lnTo>
                                    <a:pt x="43" y="65"/>
                                  </a:lnTo>
                                  <a:lnTo>
                                    <a:pt x="37" y="73"/>
                                  </a:lnTo>
                                  <a:lnTo>
                                    <a:pt x="28" y="74"/>
                                  </a:lnTo>
                                  <a:lnTo>
                                    <a:pt x="24" y="75"/>
                                  </a:lnTo>
                                  <a:lnTo>
                                    <a:pt x="50" y="75"/>
                                  </a:lnTo>
                                  <a:lnTo>
                                    <a:pt x="62" y="64"/>
                                  </a:lnTo>
                                  <a:lnTo>
                                    <a:pt x="76" y="48"/>
                                  </a:lnTo>
                                  <a:lnTo>
                                    <a:pt x="88" y="32"/>
                                  </a:lnTo>
                                  <a:lnTo>
                                    <a:pt x="85" y="30"/>
                                  </a:lnTo>
                                  <a:lnTo>
                                    <a:pt x="82" y="2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08"/>
                        <wps:cNvSpPr>
                          <a:spLocks/>
                        </wps:cNvSpPr>
                        <wps:spPr bwMode="auto">
                          <a:xfrm>
                            <a:off x="5849" y="15658"/>
                            <a:ext cx="73" cy="70"/>
                          </a:xfrm>
                          <a:custGeom>
                            <a:avLst/>
                            <a:gdLst>
                              <a:gd name="T0" fmla="*/ 4 w 73"/>
                              <a:gd name="T1" fmla="*/ 0 h 70"/>
                              <a:gd name="T2" fmla="*/ 0 w 73"/>
                              <a:gd name="T3" fmla="*/ 10 h 70"/>
                              <a:gd name="T4" fmla="*/ 5 w 73"/>
                              <a:gd name="T5" fmla="*/ 19 h 70"/>
                              <a:gd name="T6" fmla="*/ 36 w 73"/>
                              <a:gd name="T7" fmla="*/ 45 h 70"/>
                              <a:gd name="T8" fmla="*/ 51 w 73"/>
                              <a:gd name="T9" fmla="*/ 57 h 70"/>
                              <a:gd name="T10" fmla="*/ 67 w 73"/>
                              <a:gd name="T11" fmla="*/ 70 h 70"/>
                              <a:gd name="T12" fmla="*/ 70 w 73"/>
                              <a:gd name="T13" fmla="*/ 67 h 70"/>
                              <a:gd name="T14" fmla="*/ 73 w 73"/>
                              <a:gd name="T15" fmla="*/ 63 h 70"/>
                              <a:gd name="T16" fmla="*/ 71 w 73"/>
                              <a:gd name="T17" fmla="*/ 55 h 70"/>
                              <a:gd name="T18" fmla="*/ 55 w 73"/>
                              <a:gd name="T19" fmla="*/ 43 h 70"/>
                              <a:gd name="T20" fmla="*/ 25 w 73"/>
                              <a:gd name="T21" fmla="*/ 17 h 70"/>
                              <a:gd name="T22" fmla="*/ 9 w 73"/>
                              <a:gd name="T23" fmla="*/ 4 h 70"/>
                              <a:gd name="T24" fmla="*/ 4 w 73"/>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70">
                                <a:moveTo>
                                  <a:pt x="4" y="0"/>
                                </a:moveTo>
                                <a:lnTo>
                                  <a:pt x="0" y="10"/>
                                </a:lnTo>
                                <a:lnTo>
                                  <a:pt x="5" y="19"/>
                                </a:lnTo>
                                <a:lnTo>
                                  <a:pt x="36" y="45"/>
                                </a:lnTo>
                                <a:lnTo>
                                  <a:pt x="51" y="57"/>
                                </a:lnTo>
                                <a:lnTo>
                                  <a:pt x="67" y="70"/>
                                </a:lnTo>
                                <a:lnTo>
                                  <a:pt x="70" y="67"/>
                                </a:lnTo>
                                <a:lnTo>
                                  <a:pt x="73" y="63"/>
                                </a:lnTo>
                                <a:lnTo>
                                  <a:pt x="71" y="55"/>
                                </a:lnTo>
                                <a:lnTo>
                                  <a:pt x="55" y="43"/>
                                </a:lnTo>
                                <a:lnTo>
                                  <a:pt x="25" y="17"/>
                                </a:lnTo>
                                <a:lnTo>
                                  <a:pt x="9" y="4"/>
                                </a:lnTo>
                                <a:lnTo>
                                  <a:pt x="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9"/>
                        <wpg:cNvGrpSpPr>
                          <a:grpSpLocks/>
                        </wpg:cNvGrpSpPr>
                        <wpg:grpSpPr bwMode="auto">
                          <a:xfrm>
                            <a:off x="6344" y="15663"/>
                            <a:ext cx="87" cy="77"/>
                            <a:chOff x="6344" y="15663"/>
                            <a:chExt cx="87" cy="77"/>
                          </a:xfrm>
                        </wpg:grpSpPr>
                        <wps:wsp>
                          <wps:cNvPr id="27" name="Freeform 210"/>
                          <wps:cNvSpPr>
                            <a:spLocks/>
                          </wps:cNvSpPr>
                          <wps:spPr bwMode="auto">
                            <a:xfrm>
                              <a:off x="6344" y="15663"/>
                              <a:ext cx="87" cy="77"/>
                            </a:xfrm>
                            <a:custGeom>
                              <a:avLst/>
                              <a:gdLst>
                                <a:gd name="T0" fmla="*/ 61 w 87"/>
                                <a:gd name="T1" fmla="*/ 0 h 77"/>
                                <a:gd name="T2" fmla="*/ 57 w 87"/>
                                <a:gd name="T3" fmla="*/ 5 h 77"/>
                                <a:gd name="T4" fmla="*/ 45 w 87"/>
                                <a:gd name="T5" fmla="*/ 9 h 77"/>
                                <a:gd name="T6" fmla="*/ 55 w 87"/>
                                <a:gd name="T7" fmla="*/ 16 h 77"/>
                                <a:gd name="T8" fmla="*/ 46 w 87"/>
                                <a:gd name="T9" fmla="*/ 30 h 77"/>
                                <a:gd name="T10" fmla="*/ 30 w 87"/>
                                <a:gd name="T11" fmla="*/ 42 h 77"/>
                                <a:gd name="T12" fmla="*/ 15 w 87"/>
                                <a:gd name="T13" fmla="*/ 54 h 77"/>
                                <a:gd name="T14" fmla="*/ 0 w 87"/>
                                <a:gd name="T15" fmla="*/ 67 h 77"/>
                                <a:gd name="T16" fmla="*/ 3 w 87"/>
                                <a:gd name="T17" fmla="*/ 70 h 77"/>
                                <a:gd name="T18" fmla="*/ 4 w 87"/>
                                <a:gd name="T19" fmla="*/ 76 h 77"/>
                                <a:gd name="T20" fmla="*/ 18 w 87"/>
                                <a:gd name="T21" fmla="*/ 69 h 77"/>
                                <a:gd name="T22" fmla="*/ 34 w 87"/>
                                <a:gd name="T23" fmla="*/ 57 h 77"/>
                                <a:gd name="T24" fmla="*/ 50 w 87"/>
                                <a:gd name="T25" fmla="*/ 45 h 77"/>
                                <a:gd name="T26" fmla="*/ 66 w 87"/>
                                <a:gd name="T27" fmla="*/ 33 h 77"/>
                                <a:gd name="T28" fmla="*/ 86 w 87"/>
                                <a:gd name="T29" fmla="*/ 33 h 77"/>
                                <a:gd name="T30" fmla="*/ 87 w 87"/>
                                <a:gd name="T31" fmla="*/ 33 h 77"/>
                                <a:gd name="T32" fmla="*/ 68 w 87"/>
                                <a:gd name="T33" fmla="*/ 8 h 77"/>
                                <a:gd name="T34" fmla="*/ 64 w 87"/>
                                <a:gd name="T35" fmla="*/ 3 h 77"/>
                                <a:gd name="T36" fmla="*/ 61 w 87"/>
                                <a:gd name="T3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7">
                                  <a:moveTo>
                                    <a:pt x="61" y="0"/>
                                  </a:moveTo>
                                  <a:lnTo>
                                    <a:pt x="57" y="5"/>
                                  </a:lnTo>
                                  <a:lnTo>
                                    <a:pt x="45" y="9"/>
                                  </a:lnTo>
                                  <a:lnTo>
                                    <a:pt x="55" y="16"/>
                                  </a:lnTo>
                                  <a:lnTo>
                                    <a:pt x="46" y="30"/>
                                  </a:lnTo>
                                  <a:lnTo>
                                    <a:pt x="30" y="42"/>
                                  </a:lnTo>
                                  <a:lnTo>
                                    <a:pt x="15" y="54"/>
                                  </a:lnTo>
                                  <a:lnTo>
                                    <a:pt x="0" y="67"/>
                                  </a:lnTo>
                                  <a:lnTo>
                                    <a:pt x="3" y="70"/>
                                  </a:lnTo>
                                  <a:lnTo>
                                    <a:pt x="4" y="76"/>
                                  </a:lnTo>
                                  <a:lnTo>
                                    <a:pt x="18" y="69"/>
                                  </a:lnTo>
                                  <a:lnTo>
                                    <a:pt x="34" y="57"/>
                                  </a:lnTo>
                                  <a:lnTo>
                                    <a:pt x="50" y="45"/>
                                  </a:lnTo>
                                  <a:lnTo>
                                    <a:pt x="66" y="33"/>
                                  </a:lnTo>
                                  <a:lnTo>
                                    <a:pt x="86" y="33"/>
                                  </a:lnTo>
                                  <a:lnTo>
                                    <a:pt x="87" y="33"/>
                                  </a:lnTo>
                                  <a:lnTo>
                                    <a:pt x="68" y="8"/>
                                  </a:lnTo>
                                  <a:lnTo>
                                    <a:pt x="64"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1"/>
                          <wps:cNvSpPr>
                            <a:spLocks/>
                          </wps:cNvSpPr>
                          <wps:spPr bwMode="auto">
                            <a:xfrm>
                              <a:off x="6344" y="15663"/>
                              <a:ext cx="87" cy="77"/>
                            </a:xfrm>
                            <a:custGeom>
                              <a:avLst/>
                              <a:gdLst>
                                <a:gd name="T0" fmla="*/ 86 w 87"/>
                                <a:gd name="T1" fmla="*/ 33 h 77"/>
                                <a:gd name="T2" fmla="*/ 66 w 87"/>
                                <a:gd name="T3" fmla="*/ 33 h 77"/>
                                <a:gd name="T4" fmla="*/ 75 w 87"/>
                                <a:gd name="T5" fmla="*/ 42 h 77"/>
                                <a:gd name="T6" fmla="*/ 86 w 87"/>
                                <a:gd name="T7" fmla="*/ 33 h 77"/>
                              </a:gdLst>
                              <a:ahLst/>
                              <a:cxnLst>
                                <a:cxn ang="0">
                                  <a:pos x="T0" y="T1"/>
                                </a:cxn>
                                <a:cxn ang="0">
                                  <a:pos x="T2" y="T3"/>
                                </a:cxn>
                                <a:cxn ang="0">
                                  <a:pos x="T4" y="T5"/>
                                </a:cxn>
                                <a:cxn ang="0">
                                  <a:pos x="T6" y="T7"/>
                                </a:cxn>
                              </a:cxnLst>
                              <a:rect l="0" t="0" r="r" b="b"/>
                              <a:pathLst>
                                <a:path w="87" h="77">
                                  <a:moveTo>
                                    <a:pt x="86" y="33"/>
                                  </a:moveTo>
                                  <a:lnTo>
                                    <a:pt x="66" y="33"/>
                                  </a:lnTo>
                                  <a:lnTo>
                                    <a:pt x="75" y="42"/>
                                  </a:lnTo>
                                  <a:lnTo>
                                    <a:pt x="86" y="3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2"/>
                        <wpg:cNvGrpSpPr>
                          <a:grpSpLocks/>
                        </wpg:cNvGrpSpPr>
                        <wpg:grpSpPr bwMode="auto">
                          <a:xfrm>
                            <a:off x="5906" y="15697"/>
                            <a:ext cx="349" cy="402"/>
                            <a:chOff x="5906" y="15697"/>
                            <a:chExt cx="349" cy="402"/>
                          </a:xfrm>
                        </wpg:grpSpPr>
                        <wps:wsp>
                          <wps:cNvPr id="30" name="Freeform 213"/>
                          <wps:cNvSpPr>
                            <a:spLocks/>
                          </wps:cNvSpPr>
                          <wps:spPr bwMode="auto">
                            <a:xfrm>
                              <a:off x="5906" y="15697"/>
                              <a:ext cx="349" cy="402"/>
                            </a:xfrm>
                            <a:custGeom>
                              <a:avLst/>
                              <a:gdLst>
                                <a:gd name="T0" fmla="*/ 38 w 349"/>
                                <a:gd name="T1" fmla="*/ 169 h 402"/>
                                <a:gd name="T2" fmla="*/ 33 w 349"/>
                                <a:gd name="T3" fmla="*/ 172 h 402"/>
                                <a:gd name="T4" fmla="*/ 25 w 349"/>
                                <a:gd name="T5" fmla="*/ 189 h 402"/>
                                <a:gd name="T6" fmla="*/ 17 w 349"/>
                                <a:gd name="T7" fmla="*/ 206 h 402"/>
                                <a:gd name="T8" fmla="*/ 11 w 349"/>
                                <a:gd name="T9" fmla="*/ 225 h 402"/>
                                <a:gd name="T10" fmla="*/ 5 w 349"/>
                                <a:gd name="T11" fmla="*/ 245 h 402"/>
                                <a:gd name="T12" fmla="*/ 0 w 349"/>
                                <a:gd name="T13" fmla="*/ 267 h 402"/>
                                <a:gd name="T14" fmla="*/ 6 w 349"/>
                                <a:gd name="T15" fmla="*/ 286 h 402"/>
                                <a:gd name="T16" fmla="*/ 14 w 349"/>
                                <a:gd name="T17" fmla="*/ 304 h 402"/>
                                <a:gd name="T18" fmla="*/ 24 w 349"/>
                                <a:gd name="T19" fmla="*/ 322 h 402"/>
                                <a:gd name="T20" fmla="*/ 34 w 349"/>
                                <a:gd name="T21" fmla="*/ 340 h 402"/>
                                <a:gd name="T22" fmla="*/ 45 w 349"/>
                                <a:gd name="T23" fmla="*/ 356 h 402"/>
                                <a:gd name="T24" fmla="*/ 57 w 349"/>
                                <a:gd name="T25" fmla="*/ 372 h 402"/>
                                <a:gd name="T26" fmla="*/ 71 w 349"/>
                                <a:gd name="T27" fmla="*/ 388 h 402"/>
                                <a:gd name="T28" fmla="*/ 85 w 349"/>
                                <a:gd name="T29" fmla="*/ 402 h 402"/>
                                <a:gd name="T30" fmla="*/ 101 w 349"/>
                                <a:gd name="T31" fmla="*/ 390 h 402"/>
                                <a:gd name="T32" fmla="*/ 115 w 349"/>
                                <a:gd name="T33" fmla="*/ 376 h 402"/>
                                <a:gd name="T34" fmla="*/ 129 w 349"/>
                                <a:gd name="T35" fmla="*/ 362 h 402"/>
                                <a:gd name="T36" fmla="*/ 141 w 349"/>
                                <a:gd name="T37" fmla="*/ 347 h 402"/>
                                <a:gd name="T38" fmla="*/ 153 w 349"/>
                                <a:gd name="T39" fmla="*/ 332 h 402"/>
                                <a:gd name="T40" fmla="*/ 163 w 349"/>
                                <a:gd name="T41" fmla="*/ 316 h 402"/>
                                <a:gd name="T42" fmla="*/ 174 w 349"/>
                                <a:gd name="T43" fmla="*/ 299 h 402"/>
                                <a:gd name="T44" fmla="*/ 183 w 349"/>
                                <a:gd name="T45" fmla="*/ 282 h 402"/>
                                <a:gd name="T46" fmla="*/ 185 w 349"/>
                                <a:gd name="T47" fmla="*/ 279 h 402"/>
                                <a:gd name="T48" fmla="*/ 85 w 349"/>
                                <a:gd name="T49" fmla="*/ 279 h 402"/>
                                <a:gd name="T50" fmla="*/ 76 w 349"/>
                                <a:gd name="T51" fmla="*/ 261 h 402"/>
                                <a:gd name="T52" fmla="*/ 68 w 349"/>
                                <a:gd name="T53" fmla="*/ 243 h 402"/>
                                <a:gd name="T54" fmla="*/ 60 w 349"/>
                                <a:gd name="T55" fmla="*/ 225 h 402"/>
                                <a:gd name="T56" fmla="*/ 52 w 349"/>
                                <a:gd name="T57" fmla="*/ 206 h 402"/>
                                <a:gd name="T58" fmla="*/ 45 w 349"/>
                                <a:gd name="T59" fmla="*/ 188 h 402"/>
                                <a:gd name="T60" fmla="*/ 38 w 349"/>
                                <a:gd name="T61" fmla="*/ 16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402">
                                  <a:moveTo>
                                    <a:pt x="38" y="169"/>
                                  </a:moveTo>
                                  <a:lnTo>
                                    <a:pt x="33" y="172"/>
                                  </a:lnTo>
                                  <a:lnTo>
                                    <a:pt x="25" y="189"/>
                                  </a:lnTo>
                                  <a:lnTo>
                                    <a:pt x="17" y="206"/>
                                  </a:lnTo>
                                  <a:lnTo>
                                    <a:pt x="11" y="225"/>
                                  </a:lnTo>
                                  <a:lnTo>
                                    <a:pt x="5" y="245"/>
                                  </a:lnTo>
                                  <a:lnTo>
                                    <a:pt x="0" y="267"/>
                                  </a:lnTo>
                                  <a:lnTo>
                                    <a:pt x="6" y="286"/>
                                  </a:lnTo>
                                  <a:lnTo>
                                    <a:pt x="14" y="304"/>
                                  </a:lnTo>
                                  <a:lnTo>
                                    <a:pt x="24" y="322"/>
                                  </a:lnTo>
                                  <a:lnTo>
                                    <a:pt x="34" y="340"/>
                                  </a:lnTo>
                                  <a:lnTo>
                                    <a:pt x="45" y="356"/>
                                  </a:lnTo>
                                  <a:lnTo>
                                    <a:pt x="57" y="372"/>
                                  </a:lnTo>
                                  <a:lnTo>
                                    <a:pt x="71" y="388"/>
                                  </a:lnTo>
                                  <a:lnTo>
                                    <a:pt x="85" y="402"/>
                                  </a:lnTo>
                                  <a:lnTo>
                                    <a:pt x="101" y="390"/>
                                  </a:lnTo>
                                  <a:lnTo>
                                    <a:pt x="115" y="376"/>
                                  </a:lnTo>
                                  <a:lnTo>
                                    <a:pt x="129" y="362"/>
                                  </a:lnTo>
                                  <a:lnTo>
                                    <a:pt x="141" y="347"/>
                                  </a:lnTo>
                                  <a:lnTo>
                                    <a:pt x="153" y="332"/>
                                  </a:lnTo>
                                  <a:lnTo>
                                    <a:pt x="163" y="316"/>
                                  </a:lnTo>
                                  <a:lnTo>
                                    <a:pt x="174" y="299"/>
                                  </a:lnTo>
                                  <a:lnTo>
                                    <a:pt x="183" y="282"/>
                                  </a:lnTo>
                                  <a:lnTo>
                                    <a:pt x="185" y="279"/>
                                  </a:lnTo>
                                  <a:lnTo>
                                    <a:pt x="85" y="279"/>
                                  </a:lnTo>
                                  <a:lnTo>
                                    <a:pt x="76" y="261"/>
                                  </a:lnTo>
                                  <a:lnTo>
                                    <a:pt x="68" y="243"/>
                                  </a:lnTo>
                                  <a:lnTo>
                                    <a:pt x="60" y="225"/>
                                  </a:lnTo>
                                  <a:lnTo>
                                    <a:pt x="52" y="206"/>
                                  </a:lnTo>
                                  <a:lnTo>
                                    <a:pt x="45" y="188"/>
                                  </a:lnTo>
                                  <a:lnTo>
                                    <a:pt x="38" y="16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4"/>
                          <wps:cNvSpPr>
                            <a:spLocks/>
                          </wps:cNvSpPr>
                          <wps:spPr bwMode="auto">
                            <a:xfrm>
                              <a:off x="5906" y="15697"/>
                              <a:ext cx="349" cy="402"/>
                            </a:xfrm>
                            <a:custGeom>
                              <a:avLst/>
                              <a:gdLst>
                                <a:gd name="T0" fmla="*/ 348 w 349"/>
                                <a:gd name="T1" fmla="*/ 0 h 402"/>
                                <a:gd name="T2" fmla="*/ 342 w 349"/>
                                <a:gd name="T3" fmla="*/ 2 h 402"/>
                                <a:gd name="T4" fmla="*/ 326 w 349"/>
                                <a:gd name="T5" fmla="*/ 10 h 402"/>
                                <a:gd name="T6" fmla="*/ 311 w 349"/>
                                <a:gd name="T7" fmla="*/ 20 h 402"/>
                                <a:gd name="T8" fmla="*/ 295 w 349"/>
                                <a:gd name="T9" fmla="*/ 31 h 402"/>
                                <a:gd name="T10" fmla="*/ 279 w 349"/>
                                <a:gd name="T11" fmla="*/ 44 h 402"/>
                                <a:gd name="T12" fmla="*/ 262 w 349"/>
                                <a:gd name="T13" fmla="*/ 59 h 402"/>
                                <a:gd name="T14" fmla="*/ 244 w 349"/>
                                <a:gd name="T15" fmla="*/ 75 h 402"/>
                                <a:gd name="T16" fmla="*/ 230 w 349"/>
                                <a:gd name="T17" fmla="*/ 90 h 402"/>
                                <a:gd name="T18" fmla="*/ 217 w 349"/>
                                <a:gd name="T19" fmla="*/ 105 h 402"/>
                                <a:gd name="T20" fmla="*/ 204 w 349"/>
                                <a:gd name="T21" fmla="*/ 121 h 402"/>
                                <a:gd name="T22" fmla="*/ 193 w 349"/>
                                <a:gd name="T23" fmla="*/ 138 h 402"/>
                                <a:gd name="T24" fmla="*/ 182 w 349"/>
                                <a:gd name="T25" fmla="*/ 154 h 402"/>
                                <a:gd name="T26" fmla="*/ 160 w 349"/>
                                <a:gd name="T27" fmla="*/ 188 h 402"/>
                                <a:gd name="T28" fmla="*/ 149 w 349"/>
                                <a:gd name="T29" fmla="*/ 204 h 402"/>
                                <a:gd name="T30" fmla="*/ 137 w 349"/>
                                <a:gd name="T31" fmla="*/ 220 h 402"/>
                                <a:gd name="T32" fmla="*/ 126 w 349"/>
                                <a:gd name="T33" fmla="*/ 236 h 402"/>
                                <a:gd name="T34" fmla="*/ 113 w 349"/>
                                <a:gd name="T35" fmla="*/ 251 h 402"/>
                                <a:gd name="T36" fmla="*/ 100 w 349"/>
                                <a:gd name="T37" fmla="*/ 266 h 402"/>
                                <a:gd name="T38" fmla="*/ 85 w 349"/>
                                <a:gd name="T39" fmla="*/ 279 h 402"/>
                                <a:gd name="T40" fmla="*/ 185 w 349"/>
                                <a:gd name="T41" fmla="*/ 279 h 402"/>
                                <a:gd name="T42" fmla="*/ 193 w 349"/>
                                <a:gd name="T43" fmla="*/ 265 h 402"/>
                                <a:gd name="T44" fmla="*/ 202 w 349"/>
                                <a:gd name="T45" fmla="*/ 247 h 402"/>
                                <a:gd name="T46" fmla="*/ 210 w 349"/>
                                <a:gd name="T47" fmla="*/ 229 h 402"/>
                                <a:gd name="T48" fmla="*/ 230 w 349"/>
                                <a:gd name="T49" fmla="*/ 188 h 402"/>
                                <a:gd name="T50" fmla="*/ 237 w 349"/>
                                <a:gd name="T51" fmla="*/ 173 h 402"/>
                                <a:gd name="T52" fmla="*/ 247 w 349"/>
                                <a:gd name="T53" fmla="*/ 154 h 402"/>
                                <a:gd name="T54" fmla="*/ 257 w 349"/>
                                <a:gd name="T55" fmla="*/ 135 h 402"/>
                                <a:gd name="T56" fmla="*/ 267 w 349"/>
                                <a:gd name="T57" fmla="*/ 116 h 402"/>
                                <a:gd name="T58" fmla="*/ 288 w 349"/>
                                <a:gd name="T59" fmla="*/ 80 h 402"/>
                                <a:gd name="T60" fmla="*/ 298 w 349"/>
                                <a:gd name="T61" fmla="*/ 63 h 402"/>
                                <a:gd name="T62" fmla="*/ 309 w 349"/>
                                <a:gd name="T63" fmla="*/ 47 h 402"/>
                                <a:gd name="T64" fmla="*/ 321 w 349"/>
                                <a:gd name="T65" fmla="*/ 30 h 402"/>
                                <a:gd name="T66" fmla="*/ 334 w 349"/>
                                <a:gd name="T67" fmla="*/ 15 h 402"/>
                                <a:gd name="T68" fmla="*/ 348 w 349"/>
                                <a:gd name="T6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9" h="402">
                                  <a:moveTo>
                                    <a:pt x="348" y="0"/>
                                  </a:moveTo>
                                  <a:lnTo>
                                    <a:pt x="342" y="2"/>
                                  </a:lnTo>
                                  <a:lnTo>
                                    <a:pt x="326" y="10"/>
                                  </a:lnTo>
                                  <a:lnTo>
                                    <a:pt x="311" y="20"/>
                                  </a:lnTo>
                                  <a:lnTo>
                                    <a:pt x="295" y="31"/>
                                  </a:lnTo>
                                  <a:lnTo>
                                    <a:pt x="279" y="44"/>
                                  </a:lnTo>
                                  <a:lnTo>
                                    <a:pt x="262" y="59"/>
                                  </a:lnTo>
                                  <a:lnTo>
                                    <a:pt x="244" y="75"/>
                                  </a:lnTo>
                                  <a:lnTo>
                                    <a:pt x="230" y="90"/>
                                  </a:lnTo>
                                  <a:lnTo>
                                    <a:pt x="217" y="105"/>
                                  </a:lnTo>
                                  <a:lnTo>
                                    <a:pt x="204" y="121"/>
                                  </a:lnTo>
                                  <a:lnTo>
                                    <a:pt x="193" y="138"/>
                                  </a:lnTo>
                                  <a:lnTo>
                                    <a:pt x="182" y="154"/>
                                  </a:lnTo>
                                  <a:lnTo>
                                    <a:pt x="160" y="188"/>
                                  </a:lnTo>
                                  <a:lnTo>
                                    <a:pt x="149" y="204"/>
                                  </a:lnTo>
                                  <a:lnTo>
                                    <a:pt x="137" y="220"/>
                                  </a:lnTo>
                                  <a:lnTo>
                                    <a:pt x="126" y="236"/>
                                  </a:lnTo>
                                  <a:lnTo>
                                    <a:pt x="113" y="251"/>
                                  </a:lnTo>
                                  <a:lnTo>
                                    <a:pt x="100" y="266"/>
                                  </a:lnTo>
                                  <a:lnTo>
                                    <a:pt x="85" y="279"/>
                                  </a:lnTo>
                                  <a:lnTo>
                                    <a:pt x="185" y="279"/>
                                  </a:lnTo>
                                  <a:lnTo>
                                    <a:pt x="193" y="265"/>
                                  </a:lnTo>
                                  <a:lnTo>
                                    <a:pt x="202" y="247"/>
                                  </a:lnTo>
                                  <a:lnTo>
                                    <a:pt x="210" y="229"/>
                                  </a:lnTo>
                                  <a:lnTo>
                                    <a:pt x="230" y="188"/>
                                  </a:lnTo>
                                  <a:lnTo>
                                    <a:pt x="237" y="173"/>
                                  </a:lnTo>
                                  <a:lnTo>
                                    <a:pt x="247" y="154"/>
                                  </a:lnTo>
                                  <a:lnTo>
                                    <a:pt x="257" y="135"/>
                                  </a:lnTo>
                                  <a:lnTo>
                                    <a:pt x="267" y="116"/>
                                  </a:lnTo>
                                  <a:lnTo>
                                    <a:pt x="288" y="80"/>
                                  </a:lnTo>
                                  <a:lnTo>
                                    <a:pt x="298" y="63"/>
                                  </a:lnTo>
                                  <a:lnTo>
                                    <a:pt x="309" y="47"/>
                                  </a:lnTo>
                                  <a:lnTo>
                                    <a:pt x="321" y="30"/>
                                  </a:lnTo>
                                  <a:lnTo>
                                    <a:pt x="334" y="15"/>
                                  </a:lnTo>
                                  <a:lnTo>
                                    <a:pt x="34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5"/>
                        <wpg:cNvGrpSpPr>
                          <a:grpSpLocks/>
                        </wpg:cNvGrpSpPr>
                        <wpg:grpSpPr bwMode="auto">
                          <a:xfrm>
                            <a:off x="5805" y="15698"/>
                            <a:ext cx="89" cy="71"/>
                            <a:chOff x="5805" y="15698"/>
                            <a:chExt cx="89" cy="71"/>
                          </a:xfrm>
                        </wpg:grpSpPr>
                        <wps:wsp>
                          <wps:cNvPr id="33" name="Freeform 216"/>
                          <wps:cNvSpPr>
                            <a:spLocks/>
                          </wps:cNvSpPr>
                          <wps:spPr bwMode="auto">
                            <a:xfrm>
                              <a:off x="5805" y="15698"/>
                              <a:ext cx="89" cy="71"/>
                            </a:xfrm>
                            <a:custGeom>
                              <a:avLst/>
                              <a:gdLst>
                                <a:gd name="T0" fmla="*/ 58 w 89"/>
                                <a:gd name="T1" fmla="*/ 38 h 71"/>
                                <a:gd name="T2" fmla="*/ 31 w 89"/>
                                <a:gd name="T3" fmla="*/ 38 h 71"/>
                                <a:gd name="T4" fmla="*/ 48 w 89"/>
                                <a:gd name="T5" fmla="*/ 49 h 71"/>
                                <a:gd name="T6" fmla="*/ 65 w 89"/>
                                <a:gd name="T7" fmla="*/ 60 h 71"/>
                                <a:gd name="T8" fmla="*/ 83 w 89"/>
                                <a:gd name="T9" fmla="*/ 70 h 71"/>
                                <a:gd name="T10" fmla="*/ 85 w 89"/>
                                <a:gd name="T11" fmla="*/ 66 h 71"/>
                                <a:gd name="T12" fmla="*/ 89 w 89"/>
                                <a:gd name="T13" fmla="*/ 62 h 71"/>
                                <a:gd name="T14" fmla="*/ 78 w 89"/>
                                <a:gd name="T15" fmla="*/ 51 h 71"/>
                                <a:gd name="T16" fmla="*/ 58 w 89"/>
                                <a:gd name="T17" fmla="*/ 3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71">
                                  <a:moveTo>
                                    <a:pt x="58" y="38"/>
                                  </a:moveTo>
                                  <a:lnTo>
                                    <a:pt x="31" y="38"/>
                                  </a:lnTo>
                                  <a:lnTo>
                                    <a:pt x="48" y="49"/>
                                  </a:lnTo>
                                  <a:lnTo>
                                    <a:pt x="65" y="60"/>
                                  </a:lnTo>
                                  <a:lnTo>
                                    <a:pt x="83" y="70"/>
                                  </a:lnTo>
                                  <a:lnTo>
                                    <a:pt x="85" y="66"/>
                                  </a:lnTo>
                                  <a:lnTo>
                                    <a:pt x="89" y="62"/>
                                  </a:lnTo>
                                  <a:lnTo>
                                    <a:pt x="78" y="51"/>
                                  </a:lnTo>
                                  <a:lnTo>
                                    <a:pt x="58" y="3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7"/>
                          <wps:cNvSpPr>
                            <a:spLocks/>
                          </wps:cNvSpPr>
                          <wps:spPr bwMode="auto">
                            <a:xfrm>
                              <a:off x="5805" y="15698"/>
                              <a:ext cx="89" cy="71"/>
                            </a:xfrm>
                            <a:custGeom>
                              <a:avLst/>
                              <a:gdLst>
                                <a:gd name="T0" fmla="*/ 20 w 89"/>
                                <a:gd name="T1" fmla="*/ 0 h 71"/>
                                <a:gd name="T2" fmla="*/ 13 w 89"/>
                                <a:gd name="T3" fmla="*/ 11 h 71"/>
                                <a:gd name="T4" fmla="*/ 5 w 89"/>
                                <a:gd name="T5" fmla="*/ 22 h 71"/>
                                <a:gd name="T6" fmla="*/ 0 w 89"/>
                                <a:gd name="T7" fmla="*/ 33 h 71"/>
                                <a:gd name="T8" fmla="*/ 3 w 89"/>
                                <a:gd name="T9" fmla="*/ 37 h 71"/>
                                <a:gd name="T10" fmla="*/ 8 w 89"/>
                                <a:gd name="T11" fmla="*/ 39 h 71"/>
                                <a:gd name="T12" fmla="*/ 12 w 89"/>
                                <a:gd name="T13" fmla="*/ 41 h 71"/>
                                <a:gd name="T14" fmla="*/ 31 w 89"/>
                                <a:gd name="T15" fmla="*/ 38 h 71"/>
                                <a:gd name="T16" fmla="*/ 58 w 89"/>
                                <a:gd name="T17" fmla="*/ 38 h 71"/>
                                <a:gd name="T18" fmla="*/ 44 w 89"/>
                                <a:gd name="T19" fmla="*/ 30 h 71"/>
                                <a:gd name="T20" fmla="*/ 28 w 89"/>
                                <a:gd name="T21" fmla="*/ 18 h 71"/>
                                <a:gd name="T22" fmla="*/ 33 w 89"/>
                                <a:gd name="T23" fmla="*/ 8 h 71"/>
                                <a:gd name="T24" fmla="*/ 29 w 89"/>
                                <a:gd name="T25" fmla="*/ 4 h 71"/>
                                <a:gd name="T26" fmla="*/ 25 w 89"/>
                                <a:gd name="T27" fmla="*/ 1 h 71"/>
                                <a:gd name="T28" fmla="*/ 20 w 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71">
                                  <a:moveTo>
                                    <a:pt x="20" y="0"/>
                                  </a:moveTo>
                                  <a:lnTo>
                                    <a:pt x="13" y="11"/>
                                  </a:lnTo>
                                  <a:lnTo>
                                    <a:pt x="5" y="22"/>
                                  </a:lnTo>
                                  <a:lnTo>
                                    <a:pt x="0" y="33"/>
                                  </a:lnTo>
                                  <a:lnTo>
                                    <a:pt x="3" y="37"/>
                                  </a:lnTo>
                                  <a:lnTo>
                                    <a:pt x="8" y="39"/>
                                  </a:lnTo>
                                  <a:lnTo>
                                    <a:pt x="12" y="41"/>
                                  </a:lnTo>
                                  <a:lnTo>
                                    <a:pt x="31" y="38"/>
                                  </a:lnTo>
                                  <a:lnTo>
                                    <a:pt x="58" y="38"/>
                                  </a:lnTo>
                                  <a:lnTo>
                                    <a:pt x="44" y="30"/>
                                  </a:lnTo>
                                  <a:lnTo>
                                    <a:pt x="28" y="18"/>
                                  </a:lnTo>
                                  <a:lnTo>
                                    <a:pt x="33" y="8"/>
                                  </a:lnTo>
                                  <a:lnTo>
                                    <a:pt x="29" y="4"/>
                                  </a:lnTo>
                                  <a:lnTo>
                                    <a:pt x="25" y="1"/>
                                  </a:lnTo>
                                  <a:lnTo>
                                    <a:pt x="2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8"/>
                        <wpg:cNvGrpSpPr>
                          <a:grpSpLocks/>
                        </wpg:cNvGrpSpPr>
                        <wpg:grpSpPr bwMode="auto">
                          <a:xfrm>
                            <a:off x="6131" y="15707"/>
                            <a:ext cx="361" cy="399"/>
                            <a:chOff x="6131" y="15707"/>
                            <a:chExt cx="361" cy="399"/>
                          </a:xfrm>
                        </wpg:grpSpPr>
                        <wps:wsp>
                          <wps:cNvPr id="36" name="Freeform 219"/>
                          <wps:cNvSpPr>
                            <a:spLocks/>
                          </wps:cNvSpPr>
                          <wps:spPr bwMode="auto">
                            <a:xfrm>
                              <a:off x="6131" y="15707"/>
                              <a:ext cx="361" cy="399"/>
                            </a:xfrm>
                            <a:custGeom>
                              <a:avLst/>
                              <a:gdLst>
                                <a:gd name="T0" fmla="*/ 34 w 361"/>
                                <a:gd name="T1" fmla="*/ 166 h 399"/>
                                <a:gd name="T2" fmla="*/ 25 w 361"/>
                                <a:gd name="T3" fmla="*/ 184 h 399"/>
                                <a:gd name="T4" fmla="*/ 8 w 361"/>
                                <a:gd name="T5" fmla="*/ 220 h 399"/>
                                <a:gd name="T6" fmla="*/ 0 w 361"/>
                                <a:gd name="T7" fmla="*/ 238 h 399"/>
                                <a:gd name="T8" fmla="*/ 2 w 361"/>
                                <a:gd name="T9" fmla="*/ 253 h 399"/>
                                <a:gd name="T10" fmla="*/ 8 w 361"/>
                                <a:gd name="T11" fmla="*/ 273 h 399"/>
                                <a:gd name="T12" fmla="*/ 15 w 361"/>
                                <a:gd name="T13" fmla="*/ 291 h 399"/>
                                <a:gd name="T14" fmla="*/ 23 w 361"/>
                                <a:gd name="T15" fmla="*/ 309 h 399"/>
                                <a:gd name="T16" fmla="*/ 31 w 361"/>
                                <a:gd name="T17" fmla="*/ 327 h 399"/>
                                <a:gd name="T18" fmla="*/ 40 w 361"/>
                                <a:gd name="T19" fmla="*/ 345 h 399"/>
                                <a:gd name="T20" fmla="*/ 50 w 361"/>
                                <a:gd name="T21" fmla="*/ 363 h 399"/>
                                <a:gd name="T22" fmla="*/ 59 w 361"/>
                                <a:gd name="T23" fmla="*/ 381 h 399"/>
                                <a:gd name="T24" fmla="*/ 69 w 361"/>
                                <a:gd name="T25" fmla="*/ 398 h 399"/>
                                <a:gd name="T26" fmla="*/ 82 w 361"/>
                                <a:gd name="T27" fmla="*/ 391 h 399"/>
                                <a:gd name="T28" fmla="*/ 98 w 361"/>
                                <a:gd name="T29" fmla="*/ 379 h 399"/>
                                <a:gd name="T30" fmla="*/ 113 w 361"/>
                                <a:gd name="T31" fmla="*/ 366 h 399"/>
                                <a:gd name="T32" fmla="*/ 127 w 361"/>
                                <a:gd name="T33" fmla="*/ 352 h 399"/>
                                <a:gd name="T34" fmla="*/ 140 w 361"/>
                                <a:gd name="T35" fmla="*/ 338 h 399"/>
                                <a:gd name="T36" fmla="*/ 152 w 361"/>
                                <a:gd name="T37" fmla="*/ 322 h 399"/>
                                <a:gd name="T38" fmla="*/ 164 w 361"/>
                                <a:gd name="T39" fmla="*/ 306 h 399"/>
                                <a:gd name="T40" fmla="*/ 175 w 361"/>
                                <a:gd name="T41" fmla="*/ 290 h 399"/>
                                <a:gd name="T42" fmla="*/ 185 w 361"/>
                                <a:gd name="T43" fmla="*/ 273 h 399"/>
                                <a:gd name="T44" fmla="*/ 89 w 361"/>
                                <a:gd name="T45" fmla="*/ 273 h 399"/>
                                <a:gd name="T46" fmla="*/ 80 w 361"/>
                                <a:gd name="T47" fmla="*/ 253 h 399"/>
                                <a:gd name="T48" fmla="*/ 71 w 361"/>
                                <a:gd name="T49" fmla="*/ 233 h 399"/>
                                <a:gd name="T50" fmla="*/ 63 w 361"/>
                                <a:gd name="T51" fmla="*/ 215 h 399"/>
                                <a:gd name="T52" fmla="*/ 54 w 361"/>
                                <a:gd name="T53" fmla="*/ 197 h 399"/>
                                <a:gd name="T54" fmla="*/ 44 w 361"/>
                                <a:gd name="T55" fmla="*/ 180 h 399"/>
                                <a:gd name="T56" fmla="*/ 34 w 361"/>
                                <a:gd name="T57" fmla="*/ 1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1" h="399">
                                  <a:moveTo>
                                    <a:pt x="34" y="166"/>
                                  </a:moveTo>
                                  <a:lnTo>
                                    <a:pt x="25" y="184"/>
                                  </a:lnTo>
                                  <a:lnTo>
                                    <a:pt x="8" y="220"/>
                                  </a:lnTo>
                                  <a:lnTo>
                                    <a:pt x="0" y="238"/>
                                  </a:lnTo>
                                  <a:lnTo>
                                    <a:pt x="2" y="253"/>
                                  </a:lnTo>
                                  <a:lnTo>
                                    <a:pt x="8" y="273"/>
                                  </a:lnTo>
                                  <a:lnTo>
                                    <a:pt x="15" y="291"/>
                                  </a:lnTo>
                                  <a:lnTo>
                                    <a:pt x="23" y="309"/>
                                  </a:lnTo>
                                  <a:lnTo>
                                    <a:pt x="31" y="327"/>
                                  </a:lnTo>
                                  <a:lnTo>
                                    <a:pt x="40" y="345"/>
                                  </a:lnTo>
                                  <a:lnTo>
                                    <a:pt x="50" y="363"/>
                                  </a:lnTo>
                                  <a:lnTo>
                                    <a:pt x="59" y="381"/>
                                  </a:lnTo>
                                  <a:lnTo>
                                    <a:pt x="69" y="398"/>
                                  </a:lnTo>
                                  <a:lnTo>
                                    <a:pt x="82" y="391"/>
                                  </a:lnTo>
                                  <a:lnTo>
                                    <a:pt x="98" y="379"/>
                                  </a:lnTo>
                                  <a:lnTo>
                                    <a:pt x="113" y="366"/>
                                  </a:lnTo>
                                  <a:lnTo>
                                    <a:pt x="127" y="352"/>
                                  </a:lnTo>
                                  <a:lnTo>
                                    <a:pt x="140" y="338"/>
                                  </a:lnTo>
                                  <a:lnTo>
                                    <a:pt x="152" y="322"/>
                                  </a:lnTo>
                                  <a:lnTo>
                                    <a:pt x="164" y="306"/>
                                  </a:lnTo>
                                  <a:lnTo>
                                    <a:pt x="175" y="290"/>
                                  </a:lnTo>
                                  <a:lnTo>
                                    <a:pt x="185" y="273"/>
                                  </a:lnTo>
                                  <a:lnTo>
                                    <a:pt x="89" y="273"/>
                                  </a:lnTo>
                                  <a:lnTo>
                                    <a:pt x="80" y="253"/>
                                  </a:lnTo>
                                  <a:lnTo>
                                    <a:pt x="71" y="233"/>
                                  </a:lnTo>
                                  <a:lnTo>
                                    <a:pt x="63" y="215"/>
                                  </a:lnTo>
                                  <a:lnTo>
                                    <a:pt x="54" y="197"/>
                                  </a:lnTo>
                                  <a:lnTo>
                                    <a:pt x="44" y="180"/>
                                  </a:lnTo>
                                  <a:lnTo>
                                    <a:pt x="34" y="16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0"/>
                          <wps:cNvSpPr>
                            <a:spLocks/>
                          </wps:cNvSpPr>
                          <wps:spPr bwMode="auto">
                            <a:xfrm>
                              <a:off x="6131" y="15707"/>
                              <a:ext cx="361" cy="399"/>
                            </a:xfrm>
                            <a:custGeom>
                              <a:avLst/>
                              <a:gdLst>
                                <a:gd name="T0" fmla="*/ 361 w 361"/>
                                <a:gd name="T1" fmla="*/ 0 h 399"/>
                                <a:gd name="T2" fmla="*/ 353 w 361"/>
                                <a:gd name="T3" fmla="*/ 2 h 399"/>
                                <a:gd name="T4" fmla="*/ 338 w 361"/>
                                <a:gd name="T5" fmla="*/ 10 h 399"/>
                                <a:gd name="T6" fmla="*/ 322 w 361"/>
                                <a:gd name="T7" fmla="*/ 19 h 399"/>
                                <a:gd name="T8" fmla="*/ 306 w 361"/>
                                <a:gd name="T9" fmla="*/ 30 h 399"/>
                                <a:gd name="T10" fmla="*/ 288 w 361"/>
                                <a:gd name="T11" fmla="*/ 43 h 399"/>
                                <a:gd name="T12" fmla="*/ 268 w 361"/>
                                <a:gd name="T13" fmla="*/ 58 h 399"/>
                                <a:gd name="T14" fmla="*/ 253 w 361"/>
                                <a:gd name="T15" fmla="*/ 71 h 399"/>
                                <a:gd name="T16" fmla="*/ 238 w 361"/>
                                <a:gd name="T17" fmla="*/ 86 h 399"/>
                                <a:gd name="T18" fmla="*/ 225 w 361"/>
                                <a:gd name="T19" fmla="*/ 101 h 399"/>
                                <a:gd name="T20" fmla="*/ 212 w 361"/>
                                <a:gd name="T21" fmla="*/ 116 h 399"/>
                                <a:gd name="T22" fmla="*/ 200 w 361"/>
                                <a:gd name="T23" fmla="*/ 132 h 399"/>
                                <a:gd name="T24" fmla="*/ 188 w 361"/>
                                <a:gd name="T25" fmla="*/ 148 h 399"/>
                                <a:gd name="T26" fmla="*/ 177 w 361"/>
                                <a:gd name="T27" fmla="*/ 164 h 399"/>
                                <a:gd name="T28" fmla="*/ 165 w 361"/>
                                <a:gd name="T29" fmla="*/ 181 h 399"/>
                                <a:gd name="T30" fmla="*/ 154 w 361"/>
                                <a:gd name="T31" fmla="*/ 197 h 399"/>
                                <a:gd name="T32" fmla="*/ 142 w 361"/>
                                <a:gd name="T33" fmla="*/ 213 h 399"/>
                                <a:gd name="T34" fmla="*/ 129 w 361"/>
                                <a:gd name="T35" fmla="*/ 229 h 399"/>
                                <a:gd name="T36" fmla="*/ 117 w 361"/>
                                <a:gd name="T37" fmla="*/ 244 h 399"/>
                                <a:gd name="T38" fmla="*/ 103 w 361"/>
                                <a:gd name="T39" fmla="*/ 259 h 399"/>
                                <a:gd name="T40" fmla="*/ 89 w 361"/>
                                <a:gd name="T41" fmla="*/ 273 h 399"/>
                                <a:gd name="T42" fmla="*/ 185 w 361"/>
                                <a:gd name="T43" fmla="*/ 273 h 399"/>
                                <a:gd name="T44" fmla="*/ 196 w 361"/>
                                <a:gd name="T45" fmla="*/ 255 h 399"/>
                                <a:gd name="T46" fmla="*/ 206 w 361"/>
                                <a:gd name="T47" fmla="*/ 237 h 399"/>
                                <a:gd name="T48" fmla="*/ 215 w 361"/>
                                <a:gd name="T49" fmla="*/ 218 h 399"/>
                                <a:gd name="T50" fmla="*/ 236 w 361"/>
                                <a:gd name="T51" fmla="*/ 180 h 399"/>
                                <a:gd name="T52" fmla="*/ 245 w 361"/>
                                <a:gd name="T53" fmla="*/ 163 h 399"/>
                                <a:gd name="T54" fmla="*/ 255 w 361"/>
                                <a:gd name="T55" fmla="*/ 146 h 399"/>
                                <a:gd name="T56" fmla="*/ 265 w 361"/>
                                <a:gd name="T57" fmla="*/ 128 h 399"/>
                                <a:gd name="T58" fmla="*/ 275 w 361"/>
                                <a:gd name="T59" fmla="*/ 111 h 399"/>
                                <a:gd name="T60" fmla="*/ 286 w 361"/>
                                <a:gd name="T61" fmla="*/ 94 h 399"/>
                                <a:gd name="T62" fmla="*/ 297 w 361"/>
                                <a:gd name="T63" fmla="*/ 77 h 399"/>
                                <a:gd name="T64" fmla="*/ 308 w 361"/>
                                <a:gd name="T65" fmla="*/ 61 h 399"/>
                                <a:gd name="T66" fmla="*/ 320 w 361"/>
                                <a:gd name="T67" fmla="*/ 45 h 399"/>
                                <a:gd name="T68" fmla="*/ 333 w 361"/>
                                <a:gd name="T69" fmla="*/ 29 h 399"/>
                                <a:gd name="T70" fmla="*/ 347 w 361"/>
                                <a:gd name="T71" fmla="*/ 14 h 399"/>
                                <a:gd name="T72" fmla="*/ 361 w 361"/>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399">
                                  <a:moveTo>
                                    <a:pt x="361" y="0"/>
                                  </a:moveTo>
                                  <a:lnTo>
                                    <a:pt x="353" y="2"/>
                                  </a:lnTo>
                                  <a:lnTo>
                                    <a:pt x="338" y="10"/>
                                  </a:lnTo>
                                  <a:lnTo>
                                    <a:pt x="322" y="19"/>
                                  </a:lnTo>
                                  <a:lnTo>
                                    <a:pt x="306" y="30"/>
                                  </a:lnTo>
                                  <a:lnTo>
                                    <a:pt x="288" y="43"/>
                                  </a:lnTo>
                                  <a:lnTo>
                                    <a:pt x="268" y="58"/>
                                  </a:lnTo>
                                  <a:lnTo>
                                    <a:pt x="253" y="71"/>
                                  </a:lnTo>
                                  <a:lnTo>
                                    <a:pt x="238" y="86"/>
                                  </a:lnTo>
                                  <a:lnTo>
                                    <a:pt x="225" y="101"/>
                                  </a:lnTo>
                                  <a:lnTo>
                                    <a:pt x="212" y="116"/>
                                  </a:lnTo>
                                  <a:lnTo>
                                    <a:pt x="200" y="132"/>
                                  </a:lnTo>
                                  <a:lnTo>
                                    <a:pt x="188" y="148"/>
                                  </a:lnTo>
                                  <a:lnTo>
                                    <a:pt x="177" y="164"/>
                                  </a:lnTo>
                                  <a:lnTo>
                                    <a:pt x="165" y="181"/>
                                  </a:lnTo>
                                  <a:lnTo>
                                    <a:pt x="154" y="197"/>
                                  </a:lnTo>
                                  <a:lnTo>
                                    <a:pt x="142" y="213"/>
                                  </a:lnTo>
                                  <a:lnTo>
                                    <a:pt x="129" y="229"/>
                                  </a:lnTo>
                                  <a:lnTo>
                                    <a:pt x="117" y="244"/>
                                  </a:lnTo>
                                  <a:lnTo>
                                    <a:pt x="103" y="259"/>
                                  </a:lnTo>
                                  <a:lnTo>
                                    <a:pt x="89" y="273"/>
                                  </a:lnTo>
                                  <a:lnTo>
                                    <a:pt x="185" y="273"/>
                                  </a:lnTo>
                                  <a:lnTo>
                                    <a:pt x="196" y="255"/>
                                  </a:lnTo>
                                  <a:lnTo>
                                    <a:pt x="206" y="237"/>
                                  </a:lnTo>
                                  <a:lnTo>
                                    <a:pt x="215" y="218"/>
                                  </a:lnTo>
                                  <a:lnTo>
                                    <a:pt x="236" y="180"/>
                                  </a:lnTo>
                                  <a:lnTo>
                                    <a:pt x="245" y="163"/>
                                  </a:lnTo>
                                  <a:lnTo>
                                    <a:pt x="255" y="146"/>
                                  </a:lnTo>
                                  <a:lnTo>
                                    <a:pt x="265" y="128"/>
                                  </a:lnTo>
                                  <a:lnTo>
                                    <a:pt x="275" y="111"/>
                                  </a:lnTo>
                                  <a:lnTo>
                                    <a:pt x="286" y="94"/>
                                  </a:lnTo>
                                  <a:lnTo>
                                    <a:pt x="297" y="77"/>
                                  </a:lnTo>
                                  <a:lnTo>
                                    <a:pt x="308" y="61"/>
                                  </a:lnTo>
                                  <a:lnTo>
                                    <a:pt x="320" y="45"/>
                                  </a:lnTo>
                                  <a:lnTo>
                                    <a:pt x="333" y="29"/>
                                  </a:lnTo>
                                  <a:lnTo>
                                    <a:pt x="347" y="14"/>
                                  </a:lnTo>
                                  <a:lnTo>
                                    <a:pt x="3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21"/>
                        <wpg:cNvGrpSpPr>
                          <a:grpSpLocks/>
                        </wpg:cNvGrpSpPr>
                        <wpg:grpSpPr bwMode="auto">
                          <a:xfrm>
                            <a:off x="6564" y="15685"/>
                            <a:ext cx="87" cy="91"/>
                            <a:chOff x="6564" y="15685"/>
                            <a:chExt cx="87" cy="91"/>
                          </a:xfrm>
                        </wpg:grpSpPr>
                        <wps:wsp>
                          <wps:cNvPr id="39" name="Freeform 222"/>
                          <wps:cNvSpPr>
                            <a:spLocks/>
                          </wps:cNvSpPr>
                          <wps:spPr bwMode="auto">
                            <a:xfrm>
                              <a:off x="6564" y="15685"/>
                              <a:ext cx="87" cy="91"/>
                            </a:xfrm>
                            <a:custGeom>
                              <a:avLst/>
                              <a:gdLst>
                                <a:gd name="T0" fmla="*/ 25 w 87"/>
                                <a:gd name="T1" fmla="*/ 0 h 91"/>
                                <a:gd name="T2" fmla="*/ 0 w 87"/>
                                <a:gd name="T3" fmla="*/ 23 h 91"/>
                                <a:gd name="T4" fmla="*/ 0 w 87"/>
                                <a:gd name="T5" fmla="*/ 24 h 91"/>
                                <a:gd name="T6" fmla="*/ 59 w 87"/>
                                <a:gd name="T7" fmla="*/ 90 h 91"/>
                                <a:gd name="T8" fmla="*/ 69 w 87"/>
                                <a:gd name="T9" fmla="*/ 84 h 91"/>
                                <a:gd name="T10" fmla="*/ 78 w 87"/>
                                <a:gd name="T11" fmla="*/ 74 h 91"/>
                                <a:gd name="T12" fmla="*/ 84 w 87"/>
                                <a:gd name="T13" fmla="*/ 68 h 91"/>
                                <a:gd name="T14" fmla="*/ 58 w 87"/>
                                <a:gd name="T15" fmla="*/ 68 h 91"/>
                                <a:gd name="T16" fmla="*/ 45 w 87"/>
                                <a:gd name="T17" fmla="*/ 53 h 91"/>
                                <a:gd name="T18" fmla="*/ 48 w 87"/>
                                <a:gd name="T19" fmla="*/ 48 h 91"/>
                                <a:gd name="T20" fmla="*/ 55 w 87"/>
                                <a:gd name="T21" fmla="*/ 43 h 91"/>
                                <a:gd name="T22" fmla="*/ 59 w 87"/>
                                <a:gd name="T23" fmla="*/ 40 h 91"/>
                                <a:gd name="T24" fmla="*/ 33 w 87"/>
                                <a:gd name="T25" fmla="*/ 40 h 91"/>
                                <a:gd name="T26" fmla="*/ 20 w 87"/>
                                <a:gd name="T27" fmla="*/ 26 h 91"/>
                                <a:gd name="T28" fmla="*/ 36 w 87"/>
                                <a:gd name="T29" fmla="*/ 12 h 91"/>
                                <a:gd name="T30" fmla="*/ 34 w 87"/>
                                <a:gd name="T31" fmla="*/ 7 h 91"/>
                                <a:gd name="T32" fmla="*/ 30 w 87"/>
                                <a:gd name="T33" fmla="*/ 2 h 91"/>
                                <a:gd name="T34" fmla="*/ 25 w 87"/>
                                <a:gd name="T3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1">
                                  <a:moveTo>
                                    <a:pt x="25" y="0"/>
                                  </a:moveTo>
                                  <a:lnTo>
                                    <a:pt x="0" y="23"/>
                                  </a:lnTo>
                                  <a:lnTo>
                                    <a:pt x="0" y="24"/>
                                  </a:lnTo>
                                  <a:lnTo>
                                    <a:pt x="59" y="90"/>
                                  </a:lnTo>
                                  <a:lnTo>
                                    <a:pt x="69" y="84"/>
                                  </a:lnTo>
                                  <a:lnTo>
                                    <a:pt x="78" y="74"/>
                                  </a:lnTo>
                                  <a:lnTo>
                                    <a:pt x="84" y="68"/>
                                  </a:lnTo>
                                  <a:lnTo>
                                    <a:pt x="58" y="68"/>
                                  </a:lnTo>
                                  <a:lnTo>
                                    <a:pt x="45" y="53"/>
                                  </a:lnTo>
                                  <a:lnTo>
                                    <a:pt x="48" y="48"/>
                                  </a:lnTo>
                                  <a:lnTo>
                                    <a:pt x="55" y="43"/>
                                  </a:lnTo>
                                  <a:lnTo>
                                    <a:pt x="59" y="40"/>
                                  </a:lnTo>
                                  <a:lnTo>
                                    <a:pt x="33" y="40"/>
                                  </a:lnTo>
                                  <a:lnTo>
                                    <a:pt x="20" y="26"/>
                                  </a:lnTo>
                                  <a:lnTo>
                                    <a:pt x="36" y="12"/>
                                  </a:lnTo>
                                  <a:lnTo>
                                    <a:pt x="34" y="7"/>
                                  </a:lnTo>
                                  <a:lnTo>
                                    <a:pt x="30" y="2"/>
                                  </a:lnTo>
                                  <a:lnTo>
                                    <a:pt x="2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3"/>
                          <wps:cNvSpPr>
                            <a:spLocks/>
                          </wps:cNvSpPr>
                          <wps:spPr bwMode="auto">
                            <a:xfrm>
                              <a:off x="6564" y="15685"/>
                              <a:ext cx="87" cy="91"/>
                            </a:xfrm>
                            <a:custGeom>
                              <a:avLst/>
                              <a:gdLst>
                                <a:gd name="T0" fmla="*/ 75 w 87"/>
                                <a:gd name="T1" fmla="*/ 54 h 91"/>
                                <a:gd name="T2" fmla="*/ 58 w 87"/>
                                <a:gd name="T3" fmla="*/ 68 h 91"/>
                                <a:gd name="T4" fmla="*/ 84 w 87"/>
                                <a:gd name="T5" fmla="*/ 68 h 91"/>
                                <a:gd name="T6" fmla="*/ 86 w 87"/>
                                <a:gd name="T7" fmla="*/ 66 h 91"/>
                                <a:gd name="T8" fmla="*/ 75 w 87"/>
                                <a:gd name="T9" fmla="*/ 54 h 91"/>
                              </a:gdLst>
                              <a:ahLst/>
                              <a:cxnLst>
                                <a:cxn ang="0">
                                  <a:pos x="T0" y="T1"/>
                                </a:cxn>
                                <a:cxn ang="0">
                                  <a:pos x="T2" y="T3"/>
                                </a:cxn>
                                <a:cxn ang="0">
                                  <a:pos x="T4" y="T5"/>
                                </a:cxn>
                                <a:cxn ang="0">
                                  <a:pos x="T6" y="T7"/>
                                </a:cxn>
                                <a:cxn ang="0">
                                  <a:pos x="T8" y="T9"/>
                                </a:cxn>
                              </a:cxnLst>
                              <a:rect l="0" t="0" r="r" b="b"/>
                              <a:pathLst>
                                <a:path w="87" h="91">
                                  <a:moveTo>
                                    <a:pt x="75" y="54"/>
                                  </a:moveTo>
                                  <a:lnTo>
                                    <a:pt x="58" y="68"/>
                                  </a:lnTo>
                                  <a:lnTo>
                                    <a:pt x="84" y="68"/>
                                  </a:lnTo>
                                  <a:lnTo>
                                    <a:pt x="86" y="66"/>
                                  </a:lnTo>
                                  <a:lnTo>
                                    <a:pt x="7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4"/>
                          <wps:cNvSpPr>
                            <a:spLocks/>
                          </wps:cNvSpPr>
                          <wps:spPr bwMode="auto">
                            <a:xfrm>
                              <a:off x="6564" y="15685"/>
                              <a:ext cx="87" cy="91"/>
                            </a:xfrm>
                            <a:custGeom>
                              <a:avLst/>
                              <a:gdLst>
                                <a:gd name="T0" fmla="*/ 49 w 87"/>
                                <a:gd name="T1" fmla="*/ 26 h 91"/>
                                <a:gd name="T2" fmla="*/ 33 w 87"/>
                                <a:gd name="T3" fmla="*/ 40 h 91"/>
                                <a:gd name="T4" fmla="*/ 59 w 87"/>
                                <a:gd name="T5" fmla="*/ 40 h 91"/>
                                <a:gd name="T6" fmla="*/ 60 w 87"/>
                                <a:gd name="T7" fmla="*/ 39 h 91"/>
                                <a:gd name="T8" fmla="*/ 59 w 87"/>
                                <a:gd name="T9" fmla="*/ 33 h 91"/>
                                <a:gd name="T10" fmla="*/ 49 w 87"/>
                                <a:gd name="T11" fmla="*/ 26 h 91"/>
                              </a:gdLst>
                              <a:ahLst/>
                              <a:cxnLst>
                                <a:cxn ang="0">
                                  <a:pos x="T0" y="T1"/>
                                </a:cxn>
                                <a:cxn ang="0">
                                  <a:pos x="T2" y="T3"/>
                                </a:cxn>
                                <a:cxn ang="0">
                                  <a:pos x="T4" y="T5"/>
                                </a:cxn>
                                <a:cxn ang="0">
                                  <a:pos x="T6" y="T7"/>
                                </a:cxn>
                                <a:cxn ang="0">
                                  <a:pos x="T8" y="T9"/>
                                </a:cxn>
                                <a:cxn ang="0">
                                  <a:pos x="T10" y="T11"/>
                                </a:cxn>
                              </a:cxnLst>
                              <a:rect l="0" t="0" r="r" b="b"/>
                              <a:pathLst>
                                <a:path w="87" h="91">
                                  <a:moveTo>
                                    <a:pt x="49" y="26"/>
                                  </a:moveTo>
                                  <a:lnTo>
                                    <a:pt x="33" y="40"/>
                                  </a:lnTo>
                                  <a:lnTo>
                                    <a:pt x="59" y="40"/>
                                  </a:lnTo>
                                  <a:lnTo>
                                    <a:pt x="60" y="39"/>
                                  </a:lnTo>
                                  <a:lnTo>
                                    <a:pt x="59" y="33"/>
                                  </a:lnTo>
                                  <a:lnTo>
                                    <a:pt x="49"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5"/>
                        <wpg:cNvGrpSpPr>
                          <a:grpSpLocks/>
                        </wpg:cNvGrpSpPr>
                        <wpg:grpSpPr bwMode="auto">
                          <a:xfrm>
                            <a:off x="6521" y="15743"/>
                            <a:ext cx="87" cy="73"/>
                            <a:chOff x="6521" y="15743"/>
                            <a:chExt cx="87" cy="73"/>
                          </a:xfrm>
                        </wpg:grpSpPr>
                        <wps:wsp>
                          <wps:cNvPr id="43" name="Freeform 226"/>
                          <wps:cNvSpPr>
                            <a:spLocks/>
                          </wps:cNvSpPr>
                          <wps:spPr bwMode="auto">
                            <a:xfrm>
                              <a:off x="6521" y="15743"/>
                              <a:ext cx="87" cy="73"/>
                            </a:xfrm>
                            <a:custGeom>
                              <a:avLst/>
                              <a:gdLst>
                                <a:gd name="T0" fmla="*/ 5 w 87"/>
                                <a:gd name="T1" fmla="*/ 0 h 73"/>
                                <a:gd name="T2" fmla="*/ 0 w 87"/>
                                <a:gd name="T3" fmla="*/ 9 h 73"/>
                                <a:gd name="T4" fmla="*/ 5 w 87"/>
                                <a:gd name="T5" fmla="*/ 18 h 73"/>
                                <a:gd name="T6" fmla="*/ 35 w 87"/>
                                <a:gd name="T7" fmla="*/ 46 h 73"/>
                                <a:gd name="T8" fmla="*/ 50 w 87"/>
                                <a:gd name="T9" fmla="*/ 60 h 73"/>
                                <a:gd name="T10" fmla="*/ 64 w 87"/>
                                <a:gd name="T11" fmla="*/ 72 h 73"/>
                                <a:gd name="T12" fmla="*/ 71 w 87"/>
                                <a:gd name="T13" fmla="*/ 64 h 73"/>
                                <a:gd name="T14" fmla="*/ 80 w 87"/>
                                <a:gd name="T15" fmla="*/ 56 h 73"/>
                                <a:gd name="T16" fmla="*/ 87 w 87"/>
                                <a:gd name="T17" fmla="*/ 48 h 73"/>
                                <a:gd name="T18" fmla="*/ 84 w 87"/>
                                <a:gd name="T19" fmla="*/ 44 h 73"/>
                                <a:gd name="T20" fmla="*/ 53 w 87"/>
                                <a:gd name="T21" fmla="*/ 44 h 73"/>
                                <a:gd name="T22" fmla="*/ 24 w 87"/>
                                <a:gd name="T23" fmla="*/ 16 h 73"/>
                                <a:gd name="T24" fmla="*/ 10 w 87"/>
                                <a:gd name="T25" fmla="*/ 2 h 73"/>
                                <a:gd name="T26" fmla="*/ 5 w 87"/>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73">
                                  <a:moveTo>
                                    <a:pt x="5" y="0"/>
                                  </a:moveTo>
                                  <a:lnTo>
                                    <a:pt x="0" y="9"/>
                                  </a:lnTo>
                                  <a:lnTo>
                                    <a:pt x="5" y="18"/>
                                  </a:lnTo>
                                  <a:lnTo>
                                    <a:pt x="35" y="46"/>
                                  </a:lnTo>
                                  <a:lnTo>
                                    <a:pt x="50" y="60"/>
                                  </a:lnTo>
                                  <a:lnTo>
                                    <a:pt x="64" y="72"/>
                                  </a:lnTo>
                                  <a:lnTo>
                                    <a:pt x="71" y="64"/>
                                  </a:lnTo>
                                  <a:lnTo>
                                    <a:pt x="80" y="56"/>
                                  </a:lnTo>
                                  <a:lnTo>
                                    <a:pt x="87" y="48"/>
                                  </a:lnTo>
                                  <a:lnTo>
                                    <a:pt x="84" y="44"/>
                                  </a:lnTo>
                                  <a:lnTo>
                                    <a:pt x="53" y="44"/>
                                  </a:lnTo>
                                  <a:lnTo>
                                    <a:pt x="24" y="16"/>
                                  </a:lnTo>
                                  <a:lnTo>
                                    <a:pt x="10" y="2"/>
                                  </a:lnTo>
                                  <a:lnTo>
                                    <a:pt x="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6521" y="15743"/>
                              <a:ext cx="87" cy="73"/>
                            </a:xfrm>
                            <a:custGeom>
                              <a:avLst/>
                              <a:gdLst>
                                <a:gd name="T0" fmla="*/ 75 w 87"/>
                                <a:gd name="T1" fmla="*/ 37 h 73"/>
                                <a:gd name="T2" fmla="*/ 53 w 87"/>
                                <a:gd name="T3" fmla="*/ 44 h 73"/>
                                <a:gd name="T4" fmla="*/ 84 w 87"/>
                                <a:gd name="T5" fmla="*/ 44 h 73"/>
                                <a:gd name="T6" fmla="*/ 84 w 87"/>
                                <a:gd name="T7" fmla="*/ 43 h 73"/>
                                <a:gd name="T8" fmla="*/ 79 w 87"/>
                                <a:gd name="T9" fmla="*/ 40 h 73"/>
                                <a:gd name="T10" fmla="*/ 75 w 87"/>
                                <a:gd name="T11" fmla="*/ 37 h 73"/>
                              </a:gdLst>
                              <a:ahLst/>
                              <a:cxnLst>
                                <a:cxn ang="0">
                                  <a:pos x="T0" y="T1"/>
                                </a:cxn>
                                <a:cxn ang="0">
                                  <a:pos x="T2" y="T3"/>
                                </a:cxn>
                                <a:cxn ang="0">
                                  <a:pos x="T4" y="T5"/>
                                </a:cxn>
                                <a:cxn ang="0">
                                  <a:pos x="T6" y="T7"/>
                                </a:cxn>
                                <a:cxn ang="0">
                                  <a:pos x="T8" y="T9"/>
                                </a:cxn>
                                <a:cxn ang="0">
                                  <a:pos x="T10" y="T11"/>
                                </a:cxn>
                              </a:cxnLst>
                              <a:rect l="0" t="0" r="r" b="b"/>
                              <a:pathLst>
                                <a:path w="87" h="73">
                                  <a:moveTo>
                                    <a:pt x="75" y="37"/>
                                  </a:moveTo>
                                  <a:lnTo>
                                    <a:pt x="53" y="44"/>
                                  </a:lnTo>
                                  <a:lnTo>
                                    <a:pt x="84" y="44"/>
                                  </a:lnTo>
                                  <a:lnTo>
                                    <a:pt x="84" y="43"/>
                                  </a:lnTo>
                                  <a:lnTo>
                                    <a:pt x="79" y="40"/>
                                  </a:lnTo>
                                  <a:lnTo>
                                    <a:pt x="75" y="3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228"/>
                        <wps:cNvSpPr>
                          <a:spLocks/>
                        </wps:cNvSpPr>
                        <wps:spPr bwMode="auto">
                          <a:xfrm>
                            <a:off x="5977" y="15755"/>
                            <a:ext cx="89" cy="126"/>
                          </a:xfrm>
                          <a:custGeom>
                            <a:avLst/>
                            <a:gdLst>
                              <a:gd name="T0" fmla="*/ 35 w 89"/>
                              <a:gd name="T1" fmla="*/ 0 h 126"/>
                              <a:gd name="T2" fmla="*/ 18 w 89"/>
                              <a:gd name="T3" fmla="*/ 8 h 126"/>
                              <a:gd name="T4" fmla="*/ 4 w 89"/>
                              <a:gd name="T5" fmla="*/ 27 h 126"/>
                              <a:gd name="T6" fmla="*/ 0 w 89"/>
                              <a:gd name="T7" fmla="*/ 46 h 126"/>
                              <a:gd name="T8" fmla="*/ 0 w 89"/>
                              <a:gd name="T9" fmla="*/ 66 h 126"/>
                              <a:gd name="T10" fmla="*/ 3 w 89"/>
                              <a:gd name="T11" fmla="*/ 86 h 126"/>
                              <a:gd name="T12" fmla="*/ 10 w 89"/>
                              <a:gd name="T13" fmla="*/ 104 h 126"/>
                              <a:gd name="T14" fmla="*/ 16 w 89"/>
                              <a:gd name="T15" fmla="*/ 116 h 126"/>
                              <a:gd name="T16" fmla="*/ 29 w 89"/>
                              <a:gd name="T17" fmla="*/ 125 h 126"/>
                              <a:gd name="T18" fmla="*/ 42 w 89"/>
                              <a:gd name="T19" fmla="*/ 126 h 126"/>
                              <a:gd name="T20" fmla="*/ 52 w 89"/>
                              <a:gd name="T21" fmla="*/ 126 h 126"/>
                              <a:gd name="T22" fmla="*/ 61 w 89"/>
                              <a:gd name="T23" fmla="*/ 122 h 126"/>
                              <a:gd name="T24" fmla="*/ 71 w 89"/>
                              <a:gd name="T25" fmla="*/ 111 h 126"/>
                              <a:gd name="T26" fmla="*/ 81 w 89"/>
                              <a:gd name="T27" fmla="*/ 94 h 126"/>
                              <a:gd name="T28" fmla="*/ 87 w 89"/>
                              <a:gd name="T29" fmla="*/ 75 h 126"/>
                              <a:gd name="T30" fmla="*/ 88 w 89"/>
                              <a:gd name="T31" fmla="*/ 56 h 126"/>
                              <a:gd name="T32" fmla="*/ 85 w 89"/>
                              <a:gd name="T33" fmla="*/ 36 h 126"/>
                              <a:gd name="T34" fmla="*/ 78 w 89"/>
                              <a:gd name="T35" fmla="*/ 18 h 126"/>
                              <a:gd name="T36" fmla="*/ 73 w 89"/>
                              <a:gd name="T37" fmla="*/ 11 h 126"/>
                              <a:gd name="T38" fmla="*/ 57 w 89"/>
                              <a:gd name="T39" fmla="*/ 1 h 126"/>
                              <a:gd name="T40" fmla="*/ 35 w 89"/>
                              <a:gd name="T4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126">
                                <a:moveTo>
                                  <a:pt x="35" y="0"/>
                                </a:moveTo>
                                <a:lnTo>
                                  <a:pt x="18" y="8"/>
                                </a:lnTo>
                                <a:lnTo>
                                  <a:pt x="4" y="27"/>
                                </a:lnTo>
                                <a:lnTo>
                                  <a:pt x="0" y="46"/>
                                </a:lnTo>
                                <a:lnTo>
                                  <a:pt x="0" y="66"/>
                                </a:lnTo>
                                <a:lnTo>
                                  <a:pt x="3" y="86"/>
                                </a:lnTo>
                                <a:lnTo>
                                  <a:pt x="10" y="104"/>
                                </a:lnTo>
                                <a:lnTo>
                                  <a:pt x="16" y="116"/>
                                </a:lnTo>
                                <a:lnTo>
                                  <a:pt x="29" y="125"/>
                                </a:lnTo>
                                <a:lnTo>
                                  <a:pt x="42" y="126"/>
                                </a:lnTo>
                                <a:lnTo>
                                  <a:pt x="52" y="126"/>
                                </a:lnTo>
                                <a:lnTo>
                                  <a:pt x="61" y="122"/>
                                </a:lnTo>
                                <a:lnTo>
                                  <a:pt x="71" y="111"/>
                                </a:lnTo>
                                <a:lnTo>
                                  <a:pt x="81" y="94"/>
                                </a:lnTo>
                                <a:lnTo>
                                  <a:pt x="87" y="75"/>
                                </a:lnTo>
                                <a:lnTo>
                                  <a:pt x="88" y="56"/>
                                </a:lnTo>
                                <a:lnTo>
                                  <a:pt x="85" y="36"/>
                                </a:lnTo>
                                <a:lnTo>
                                  <a:pt x="78" y="18"/>
                                </a:lnTo>
                                <a:lnTo>
                                  <a:pt x="73" y="11"/>
                                </a:lnTo>
                                <a:lnTo>
                                  <a:pt x="57" y="1"/>
                                </a:lnTo>
                                <a:lnTo>
                                  <a:pt x="3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9"/>
                        <wps:cNvSpPr>
                          <a:spLocks/>
                        </wps:cNvSpPr>
                        <wps:spPr bwMode="auto">
                          <a:xfrm>
                            <a:off x="6213" y="15758"/>
                            <a:ext cx="87" cy="122"/>
                          </a:xfrm>
                          <a:custGeom>
                            <a:avLst/>
                            <a:gdLst>
                              <a:gd name="T0" fmla="*/ 53 w 87"/>
                              <a:gd name="T1" fmla="*/ 0 h 122"/>
                              <a:gd name="T2" fmla="*/ 35 w 87"/>
                              <a:gd name="T3" fmla="*/ 0 h 122"/>
                              <a:gd name="T4" fmla="*/ 13 w 87"/>
                              <a:gd name="T5" fmla="*/ 9 h 122"/>
                              <a:gd name="T6" fmla="*/ 4 w 87"/>
                              <a:gd name="T7" fmla="*/ 24 h 122"/>
                              <a:gd name="T8" fmla="*/ 0 w 87"/>
                              <a:gd name="T9" fmla="*/ 45 h 122"/>
                              <a:gd name="T10" fmla="*/ 0 w 87"/>
                              <a:gd name="T11" fmla="*/ 71 h 122"/>
                              <a:gd name="T12" fmla="*/ 5 w 87"/>
                              <a:gd name="T13" fmla="*/ 92 h 122"/>
                              <a:gd name="T14" fmla="*/ 16 w 87"/>
                              <a:gd name="T15" fmla="*/ 109 h 122"/>
                              <a:gd name="T16" fmla="*/ 34 w 87"/>
                              <a:gd name="T17" fmla="*/ 122 h 122"/>
                              <a:gd name="T18" fmla="*/ 53 w 87"/>
                              <a:gd name="T19" fmla="*/ 121 h 122"/>
                              <a:gd name="T20" fmla="*/ 70 w 87"/>
                              <a:gd name="T21" fmla="*/ 109 h 122"/>
                              <a:gd name="T22" fmla="*/ 80 w 87"/>
                              <a:gd name="T23" fmla="*/ 92 h 122"/>
                              <a:gd name="T24" fmla="*/ 85 w 87"/>
                              <a:gd name="T25" fmla="*/ 73 h 122"/>
                              <a:gd name="T26" fmla="*/ 86 w 87"/>
                              <a:gd name="T27" fmla="*/ 54 h 122"/>
                              <a:gd name="T28" fmla="*/ 83 w 87"/>
                              <a:gd name="T29" fmla="*/ 34 h 122"/>
                              <a:gd name="T30" fmla="*/ 77 w 87"/>
                              <a:gd name="T31" fmla="*/ 15 h 122"/>
                              <a:gd name="T32" fmla="*/ 68 w 87"/>
                              <a:gd name="T33" fmla="*/ 6 h 122"/>
                              <a:gd name="T34" fmla="*/ 53 w 87"/>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22">
                                <a:moveTo>
                                  <a:pt x="53" y="0"/>
                                </a:moveTo>
                                <a:lnTo>
                                  <a:pt x="35" y="0"/>
                                </a:lnTo>
                                <a:lnTo>
                                  <a:pt x="13" y="9"/>
                                </a:lnTo>
                                <a:lnTo>
                                  <a:pt x="4" y="24"/>
                                </a:lnTo>
                                <a:lnTo>
                                  <a:pt x="0" y="45"/>
                                </a:lnTo>
                                <a:lnTo>
                                  <a:pt x="0" y="71"/>
                                </a:lnTo>
                                <a:lnTo>
                                  <a:pt x="5" y="92"/>
                                </a:lnTo>
                                <a:lnTo>
                                  <a:pt x="16" y="109"/>
                                </a:lnTo>
                                <a:lnTo>
                                  <a:pt x="34" y="122"/>
                                </a:lnTo>
                                <a:lnTo>
                                  <a:pt x="53" y="121"/>
                                </a:lnTo>
                                <a:lnTo>
                                  <a:pt x="70" y="109"/>
                                </a:lnTo>
                                <a:lnTo>
                                  <a:pt x="80" y="92"/>
                                </a:lnTo>
                                <a:lnTo>
                                  <a:pt x="85" y="73"/>
                                </a:lnTo>
                                <a:lnTo>
                                  <a:pt x="86" y="54"/>
                                </a:lnTo>
                                <a:lnTo>
                                  <a:pt x="83" y="34"/>
                                </a:lnTo>
                                <a:lnTo>
                                  <a:pt x="77" y="15"/>
                                </a:lnTo>
                                <a:lnTo>
                                  <a:pt x="68" y="6"/>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0"/>
                        <wps:cNvSpPr>
                          <a:spLocks/>
                        </wps:cNvSpPr>
                        <wps:spPr bwMode="auto">
                          <a:xfrm>
                            <a:off x="5784" y="15764"/>
                            <a:ext cx="89" cy="45"/>
                          </a:xfrm>
                          <a:custGeom>
                            <a:avLst/>
                            <a:gdLst>
                              <a:gd name="T0" fmla="*/ 3 w 89"/>
                              <a:gd name="T1" fmla="*/ 0 h 45"/>
                              <a:gd name="T2" fmla="*/ 1 w 89"/>
                              <a:gd name="T3" fmla="*/ 4 h 45"/>
                              <a:gd name="T4" fmla="*/ 0 w 89"/>
                              <a:gd name="T5" fmla="*/ 8 h 45"/>
                              <a:gd name="T6" fmla="*/ 8 w 89"/>
                              <a:gd name="T7" fmla="*/ 16 h 45"/>
                              <a:gd name="T8" fmla="*/ 45 w 89"/>
                              <a:gd name="T9" fmla="*/ 31 h 45"/>
                              <a:gd name="T10" fmla="*/ 64 w 89"/>
                              <a:gd name="T11" fmla="*/ 38 h 45"/>
                              <a:gd name="T12" fmla="*/ 83 w 89"/>
                              <a:gd name="T13" fmla="*/ 44 h 45"/>
                              <a:gd name="T14" fmla="*/ 85 w 89"/>
                              <a:gd name="T15" fmla="*/ 40 h 45"/>
                              <a:gd name="T16" fmla="*/ 88 w 89"/>
                              <a:gd name="T17" fmla="*/ 35 h 45"/>
                              <a:gd name="T18" fmla="*/ 87 w 89"/>
                              <a:gd name="T19" fmla="*/ 31 h 45"/>
                              <a:gd name="T20" fmla="*/ 3 w 89"/>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45">
                                <a:moveTo>
                                  <a:pt x="3" y="0"/>
                                </a:moveTo>
                                <a:lnTo>
                                  <a:pt x="1" y="4"/>
                                </a:lnTo>
                                <a:lnTo>
                                  <a:pt x="0" y="8"/>
                                </a:lnTo>
                                <a:lnTo>
                                  <a:pt x="8" y="16"/>
                                </a:lnTo>
                                <a:lnTo>
                                  <a:pt x="45" y="31"/>
                                </a:lnTo>
                                <a:lnTo>
                                  <a:pt x="64" y="38"/>
                                </a:lnTo>
                                <a:lnTo>
                                  <a:pt x="83" y="44"/>
                                </a:lnTo>
                                <a:lnTo>
                                  <a:pt x="85" y="40"/>
                                </a:lnTo>
                                <a:lnTo>
                                  <a:pt x="88" y="35"/>
                                </a:lnTo>
                                <a:lnTo>
                                  <a:pt x="87" y="31"/>
                                </a:lnTo>
                                <a:lnTo>
                                  <a:pt x="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1"/>
                        <wps:cNvSpPr>
                          <a:spLocks/>
                        </wps:cNvSpPr>
                        <wps:spPr bwMode="auto">
                          <a:xfrm>
                            <a:off x="6476" y="15786"/>
                            <a:ext cx="81" cy="80"/>
                          </a:xfrm>
                          <a:custGeom>
                            <a:avLst/>
                            <a:gdLst>
                              <a:gd name="T0" fmla="*/ 38 w 81"/>
                              <a:gd name="T1" fmla="*/ 0 h 80"/>
                              <a:gd name="T2" fmla="*/ 24 w 81"/>
                              <a:gd name="T3" fmla="*/ 0 h 80"/>
                              <a:gd name="T4" fmla="*/ 12 w 81"/>
                              <a:gd name="T5" fmla="*/ 4 h 80"/>
                              <a:gd name="T6" fmla="*/ 6 w 81"/>
                              <a:gd name="T7" fmla="*/ 18 h 80"/>
                              <a:gd name="T8" fmla="*/ 0 w 81"/>
                              <a:gd name="T9" fmla="*/ 28 h 80"/>
                              <a:gd name="T10" fmla="*/ 73 w 81"/>
                              <a:gd name="T11" fmla="*/ 80 h 80"/>
                              <a:gd name="T12" fmla="*/ 76 w 81"/>
                              <a:gd name="T13" fmla="*/ 76 h 80"/>
                              <a:gd name="T14" fmla="*/ 79 w 81"/>
                              <a:gd name="T15" fmla="*/ 73 h 80"/>
                              <a:gd name="T16" fmla="*/ 81 w 81"/>
                              <a:gd name="T17" fmla="*/ 69 h 80"/>
                              <a:gd name="T18" fmla="*/ 59 w 81"/>
                              <a:gd name="T19" fmla="*/ 54 h 80"/>
                              <a:gd name="T20" fmla="*/ 48 w 81"/>
                              <a:gd name="T21" fmla="*/ 51 h 80"/>
                              <a:gd name="T22" fmla="*/ 58 w 81"/>
                              <a:gd name="T23" fmla="*/ 43 h 80"/>
                              <a:gd name="T24" fmla="*/ 59 w 81"/>
                              <a:gd name="T25" fmla="*/ 37 h 80"/>
                              <a:gd name="T26" fmla="*/ 62 w 81"/>
                              <a:gd name="T27" fmla="*/ 31 h 80"/>
                              <a:gd name="T28" fmla="*/ 60 w 81"/>
                              <a:gd name="T29" fmla="*/ 23 h 80"/>
                              <a:gd name="T30" fmla="*/ 57 w 81"/>
                              <a:gd name="T31" fmla="*/ 18 h 80"/>
                              <a:gd name="T32" fmla="*/ 49 w 81"/>
                              <a:gd name="T33" fmla="*/ 7 h 80"/>
                              <a:gd name="T34" fmla="*/ 38 w 81"/>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80">
                                <a:moveTo>
                                  <a:pt x="38" y="0"/>
                                </a:moveTo>
                                <a:lnTo>
                                  <a:pt x="24" y="0"/>
                                </a:lnTo>
                                <a:lnTo>
                                  <a:pt x="12" y="4"/>
                                </a:lnTo>
                                <a:lnTo>
                                  <a:pt x="6" y="18"/>
                                </a:lnTo>
                                <a:lnTo>
                                  <a:pt x="0" y="28"/>
                                </a:lnTo>
                                <a:lnTo>
                                  <a:pt x="73" y="80"/>
                                </a:lnTo>
                                <a:lnTo>
                                  <a:pt x="76" y="76"/>
                                </a:lnTo>
                                <a:lnTo>
                                  <a:pt x="79" y="73"/>
                                </a:lnTo>
                                <a:lnTo>
                                  <a:pt x="81" y="69"/>
                                </a:lnTo>
                                <a:lnTo>
                                  <a:pt x="59" y="54"/>
                                </a:lnTo>
                                <a:lnTo>
                                  <a:pt x="48" y="51"/>
                                </a:lnTo>
                                <a:lnTo>
                                  <a:pt x="58" y="43"/>
                                </a:lnTo>
                                <a:lnTo>
                                  <a:pt x="59" y="37"/>
                                </a:lnTo>
                                <a:lnTo>
                                  <a:pt x="62" y="31"/>
                                </a:lnTo>
                                <a:lnTo>
                                  <a:pt x="60" y="23"/>
                                </a:lnTo>
                                <a:lnTo>
                                  <a:pt x="57" y="18"/>
                                </a:lnTo>
                                <a:lnTo>
                                  <a:pt x="49" y="7"/>
                                </a:lnTo>
                                <a:lnTo>
                                  <a:pt x="3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2"/>
                        <wps:cNvSpPr>
                          <a:spLocks/>
                        </wps:cNvSpPr>
                        <wps:spPr bwMode="auto">
                          <a:xfrm>
                            <a:off x="6497" y="15803"/>
                            <a:ext cx="24" cy="22"/>
                          </a:xfrm>
                          <a:custGeom>
                            <a:avLst/>
                            <a:gdLst>
                              <a:gd name="T0" fmla="*/ 8 w 24"/>
                              <a:gd name="T1" fmla="*/ 0 h 22"/>
                              <a:gd name="T2" fmla="*/ 3 w 24"/>
                              <a:gd name="T3" fmla="*/ 0 h 22"/>
                              <a:gd name="T4" fmla="*/ 0 w 24"/>
                              <a:gd name="T5" fmla="*/ 5 h 22"/>
                              <a:gd name="T6" fmla="*/ 0 w 24"/>
                              <a:gd name="T7" fmla="*/ 9 h 22"/>
                              <a:gd name="T8" fmla="*/ 19 w 24"/>
                              <a:gd name="T9" fmla="*/ 22 h 22"/>
                              <a:gd name="T10" fmla="*/ 21 w 24"/>
                              <a:gd name="T11" fmla="*/ 19 h 22"/>
                              <a:gd name="T12" fmla="*/ 23 w 24"/>
                              <a:gd name="T13" fmla="*/ 16 h 22"/>
                              <a:gd name="T14" fmla="*/ 24 w 24"/>
                              <a:gd name="T15" fmla="*/ 11 h 22"/>
                              <a:gd name="T16" fmla="*/ 22 w 24"/>
                              <a:gd name="T17" fmla="*/ 8 h 22"/>
                              <a:gd name="T18" fmla="*/ 19 w 24"/>
                              <a:gd name="T19" fmla="*/ 3 h 22"/>
                              <a:gd name="T20" fmla="*/ 14 w 24"/>
                              <a:gd name="T21" fmla="*/ 1 h 22"/>
                              <a:gd name="T22" fmla="*/ 8 w 24"/>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2">
                                <a:moveTo>
                                  <a:pt x="8" y="0"/>
                                </a:moveTo>
                                <a:lnTo>
                                  <a:pt x="3" y="0"/>
                                </a:lnTo>
                                <a:lnTo>
                                  <a:pt x="0" y="5"/>
                                </a:lnTo>
                                <a:lnTo>
                                  <a:pt x="0" y="9"/>
                                </a:lnTo>
                                <a:lnTo>
                                  <a:pt x="19" y="22"/>
                                </a:lnTo>
                                <a:lnTo>
                                  <a:pt x="21" y="19"/>
                                </a:lnTo>
                                <a:lnTo>
                                  <a:pt x="23" y="16"/>
                                </a:lnTo>
                                <a:lnTo>
                                  <a:pt x="24" y="11"/>
                                </a:lnTo>
                                <a:lnTo>
                                  <a:pt x="22" y="8"/>
                                </a:lnTo>
                                <a:lnTo>
                                  <a:pt x="19" y="3"/>
                                </a:lnTo>
                                <a:lnTo>
                                  <a:pt x="14"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233"/>
                        <wpg:cNvGrpSpPr>
                          <a:grpSpLocks/>
                        </wpg:cNvGrpSpPr>
                        <wpg:grpSpPr bwMode="auto">
                          <a:xfrm>
                            <a:off x="5766" y="15810"/>
                            <a:ext cx="96" cy="65"/>
                            <a:chOff x="5766" y="15810"/>
                            <a:chExt cx="96" cy="65"/>
                          </a:xfrm>
                        </wpg:grpSpPr>
                        <wps:wsp>
                          <wps:cNvPr id="51" name="Freeform 234"/>
                          <wps:cNvSpPr>
                            <a:spLocks/>
                          </wps:cNvSpPr>
                          <wps:spPr bwMode="auto">
                            <a:xfrm>
                              <a:off x="5766" y="15810"/>
                              <a:ext cx="96" cy="65"/>
                            </a:xfrm>
                            <a:custGeom>
                              <a:avLst/>
                              <a:gdLst>
                                <a:gd name="T0" fmla="*/ 93 w 96"/>
                                <a:gd name="T1" fmla="*/ 26 h 65"/>
                                <a:gd name="T2" fmla="*/ 66 w 96"/>
                                <a:gd name="T3" fmla="*/ 26 h 65"/>
                                <a:gd name="T4" fmla="*/ 70 w 96"/>
                                <a:gd name="T5" fmla="*/ 27 h 65"/>
                                <a:gd name="T6" fmla="*/ 75 w 96"/>
                                <a:gd name="T7" fmla="*/ 29 h 65"/>
                                <a:gd name="T8" fmla="*/ 77 w 96"/>
                                <a:gd name="T9" fmla="*/ 33 h 65"/>
                                <a:gd name="T10" fmla="*/ 80 w 96"/>
                                <a:gd name="T11" fmla="*/ 40 h 65"/>
                                <a:gd name="T12" fmla="*/ 72 w 96"/>
                                <a:gd name="T13" fmla="*/ 45 h 65"/>
                                <a:gd name="T14" fmla="*/ 68 w 96"/>
                                <a:gd name="T15" fmla="*/ 48 h 65"/>
                                <a:gd name="T16" fmla="*/ 74 w 96"/>
                                <a:gd name="T17" fmla="*/ 53 h 65"/>
                                <a:gd name="T18" fmla="*/ 80 w 96"/>
                                <a:gd name="T19" fmla="*/ 64 h 65"/>
                                <a:gd name="T20" fmla="*/ 87 w 96"/>
                                <a:gd name="T21" fmla="*/ 54 h 65"/>
                                <a:gd name="T22" fmla="*/ 92 w 96"/>
                                <a:gd name="T23" fmla="*/ 49 h 65"/>
                                <a:gd name="T24" fmla="*/ 95 w 96"/>
                                <a:gd name="T25" fmla="*/ 43 h 65"/>
                                <a:gd name="T26" fmla="*/ 95 w 96"/>
                                <a:gd name="T27" fmla="*/ 36 h 65"/>
                                <a:gd name="T28" fmla="*/ 94 w 96"/>
                                <a:gd name="T29" fmla="*/ 30 h 65"/>
                                <a:gd name="T30" fmla="*/ 93 w 96"/>
                                <a:gd name="T31" fmla="*/ 2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65">
                                  <a:moveTo>
                                    <a:pt x="93" y="26"/>
                                  </a:moveTo>
                                  <a:lnTo>
                                    <a:pt x="66" y="26"/>
                                  </a:lnTo>
                                  <a:lnTo>
                                    <a:pt x="70" y="27"/>
                                  </a:lnTo>
                                  <a:lnTo>
                                    <a:pt x="75" y="29"/>
                                  </a:lnTo>
                                  <a:lnTo>
                                    <a:pt x="77" y="33"/>
                                  </a:lnTo>
                                  <a:lnTo>
                                    <a:pt x="80" y="40"/>
                                  </a:lnTo>
                                  <a:lnTo>
                                    <a:pt x="72" y="45"/>
                                  </a:lnTo>
                                  <a:lnTo>
                                    <a:pt x="68" y="48"/>
                                  </a:lnTo>
                                  <a:lnTo>
                                    <a:pt x="74" y="53"/>
                                  </a:lnTo>
                                  <a:lnTo>
                                    <a:pt x="80" y="64"/>
                                  </a:lnTo>
                                  <a:lnTo>
                                    <a:pt x="87" y="54"/>
                                  </a:lnTo>
                                  <a:lnTo>
                                    <a:pt x="92" y="49"/>
                                  </a:lnTo>
                                  <a:lnTo>
                                    <a:pt x="95" y="43"/>
                                  </a:lnTo>
                                  <a:lnTo>
                                    <a:pt x="95" y="36"/>
                                  </a:lnTo>
                                  <a:lnTo>
                                    <a:pt x="94" y="30"/>
                                  </a:lnTo>
                                  <a:lnTo>
                                    <a:pt x="93"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5"/>
                          <wps:cNvSpPr>
                            <a:spLocks/>
                          </wps:cNvSpPr>
                          <wps:spPr bwMode="auto">
                            <a:xfrm>
                              <a:off x="5766" y="15810"/>
                              <a:ext cx="96" cy="65"/>
                            </a:xfrm>
                            <a:custGeom>
                              <a:avLst/>
                              <a:gdLst>
                                <a:gd name="T0" fmla="*/ 13 w 96"/>
                                <a:gd name="T1" fmla="*/ 0 h 65"/>
                                <a:gd name="T2" fmla="*/ 6 w 96"/>
                                <a:gd name="T3" fmla="*/ 10 h 65"/>
                                <a:gd name="T4" fmla="*/ 1 w 96"/>
                                <a:gd name="T5" fmla="*/ 16 h 65"/>
                                <a:gd name="T6" fmla="*/ 0 w 96"/>
                                <a:gd name="T7" fmla="*/ 26 h 65"/>
                                <a:gd name="T8" fmla="*/ 2 w 96"/>
                                <a:gd name="T9" fmla="*/ 33 h 65"/>
                                <a:gd name="T10" fmla="*/ 8 w 96"/>
                                <a:gd name="T11" fmla="*/ 45 h 65"/>
                                <a:gd name="T12" fmla="*/ 22 w 96"/>
                                <a:gd name="T13" fmla="*/ 48 h 65"/>
                                <a:gd name="T14" fmla="*/ 35 w 96"/>
                                <a:gd name="T15" fmla="*/ 48 h 65"/>
                                <a:gd name="T16" fmla="*/ 50 w 96"/>
                                <a:gd name="T17" fmla="*/ 48 h 65"/>
                                <a:gd name="T18" fmla="*/ 51 w 96"/>
                                <a:gd name="T19" fmla="*/ 33 h 65"/>
                                <a:gd name="T20" fmla="*/ 25 w 96"/>
                                <a:gd name="T21" fmla="*/ 33 h 65"/>
                                <a:gd name="T22" fmla="*/ 21 w 96"/>
                                <a:gd name="T23" fmla="*/ 31 h 65"/>
                                <a:gd name="T24" fmla="*/ 16 w 96"/>
                                <a:gd name="T25" fmla="*/ 28 h 65"/>
                                <a:gd name="T26" fmla="*/ 17 w 96"/>
                                <a:gd name="T27" fmla="*/ 23 h 65"/>
                                <a:gd name="T28" fmla="*/ 18 w 96"/>
                                <a:gd name="T29" fmla="*/ 19 h 65"/>
                                <a:gd name="T30" fmla="*/ 23 w 96"/>
                                <a:gd name="T31" fmla="*/ 17 h 65"/>
                                <a:gd name="T32" fmla="*/ 26 w 96"/>
                                <a:gd name="T33" fmla="*/ 15 h 65"/>
                                <a:gd name="T34" fmla="*/ 19 w 96"/>
                                <a:gd name="T35" fmla="*/ 11 h 65"/>
                                <a:gd name="T36" fmla="*/ 13 w 96"/>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5">
                                  <a:moveTo>
                                    <a:pt x="13" y="0"/>
                                  </a:moveTo>
                                  <a:lnTo>
                                    <a:pt x="6" y="10"/>
                                  </a:lnTo>
                                  <a:lnTo>
                                    <a:pt x="1" y="16"/>
                                  </a:lnTo>
                                  <a:lnTo>
                                    <a:pt x="0" y="26"/>
                                  </a:lnTo>
                                  <a:lnTo>
                                    <a:pt x="2" y="33"/>
                                  </a:lnTo>
                                  <a:lnTo>
                                    <a:pt x="8" y="45"/>
                                  </a:lnTo>
                                  <a:lnTo>
                                    <a:pt x="22" y="48"/>
                                  </a:lnTo>
                                  <a:lnTo>
                                    <a:pt x="35" y="48"/>
                                  </a:lnTo>
                                  <a:lnTo>
                                    <a:pt x="50" y="48"/>
                                  </a:lnTo>
                                  <a:lnTo>
                                    <a:pt x="51" y="33"/>
                                  </a:lnTo>
                                  <a:lnTo>
                                    <a:pt x="25" y="33"/>
                                  </a:lnTo>
                                  <a:lnTo>
                                    <a:pt x="21" y="31"/>
                                  </a:lnTo>
                                  <a:lnTo>
                                    <a:pt x="16" y="28"/>
                                  </a:lnTo>
                                  <a:lnTo>
                                    <a:pt x="17" y="23"/>
                                  </a:lnTo>
                                  <a:lnTo>
                                    <a:pt x="18" y="19"/>
                                  </a:lnTo>
                                  <a:lnTo>
                                    <a:pt x="23" y="17"/>
                                  </a:lnTo>
                                  <a:lnTo>
                                    <a:pt x="26" y="15"/>
                                  </a:lnTo>
                                  <a:lnTo>
                                    <a:pt x="19" y="11"/>
                                  </a:lnTo>
                                  <a:lnTo>
                                    <a:pt x="1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6"/>
                          <wps:cNvSpPr>
                            <a:spLocks/>
                          </wps:cNvSpPr>
                          <wps:spPr bwMode="auto">
                            <a:xfrm>
                              <a:off x="5766" y="15810"/>
                              <a:ext cx="96" cy="65"/>
                            </a:xfrm>
                            <a:custGeom>
                              <a:avLst/>
                              <a:gdLst>
                                <a:gd name="T0" fmla="*/ 67 w 96"/>
                                <a:gd name="T1" fmla="*/ 11 h 65"/>
                                <a:gd name="T2" fmla="*/ 52 w 96"/>
                                <a:gd name="T3" fmla="*/ 14 h 65"/>
                                <a:gd name="T4" fmla="*/ 40 w 96"/>
                                <a:gd name="T5" fmla="*/ 26 h 65"/>
                                <a:gd name="T6" fmla="*/ 25 w 96"/>
                                <a:gd name="T7" fmla="*/ 33 h 65"/>
                                <a:gd name="T8" fmla="*/ 51 w 96"/>
                                <a:gd name="T9" fmla="*/ 33 h 65"/>
                                <a:gd name="T10" fmla="*/ 52 w 96"/>
                                <a:gd name="T11" fmla="*/ 28 h 65"/>
                                <a:gd name="T12" fmla="*/ 66 w 96"/>
                                <a:gd name="T13" fmla="*/ 26 h 65"/>
                                <a:gd name="T14" fmla="*/ 93 w 96"/>
                                <a:gd name="T15" fmla="*/ 26 h 65"/>
                                <a:gd name="T16" fmla="*/ 92 w 96"/>
                                <a:gd name="T17" fmla="*/ 24 h 65"/>
                                <a:gd name="T18" fmla="*/ 87 w 96"/>
                                <a:gd name="T19" fmla="*/ 20 h 65"/>
                                <a:gd name="T20" fmla="*/ 78 w 96"/>
                                <a:gd name="T21" fmla="*/ 15 h 65"/>
                                <a:gd name="T22" fmla="*/ 67 w 96"/>
                                <a:gd name="T23"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65">
                                  <a:moveTo>
                                    <a:pt x="67" y="11"/>
                                  </a:moveTo>
                                  <a:lnTo>
                                    <a:pt x="52" y="14"/>
                                  </a:lnTo>
                                  <a:lnTo>
                                    <a:pt x="40" y="26"/>
                                  </a:lnTo>
                                  <a:lnTo>
                                    <a:pt x="25" y="33"/>
                                  </a:lnTo>
                                  <a:lnTo>
                                    <a:pt x="51" y="33"/>
                                  </a:lnTo>
                                  <a:lnTo>
                                    <a:pt x="52" y="28"/>
                                  </a:lnTo>
                                  <a:lnTo>
                                    <a:pt x="66" y="26"/>
                                  </a:lnTo>
                                  <a:lnTo>
                                    <a:pt x="93" y="26"/>
                                  </a:lnTo>
                                  <a:lnTo>
                                    <a:pt x="92" y="24"/>
                                  </a:lnTo>
                                  <a:lnTo>
                                    <a:pt x="87" y="20"/>
                                  </a:lnTo>
                                  <a:lnTo>
                                    <a:pt x="78" y="15"/>
                                  </a:lnTo>
                                  <a:lnTo>
                                    <a:pt x="67" y="1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237"/>
                        <wps:cNvSpPr>
                          <a:spLocks/>
                        </wps:cNvSpPr>
                        <wps:spPr bwMode="auto">
                          <a:xfrm>
                            <a:off x="6436" y="15851"/>
                            <a:ext cx="93" cy="77"/>
                          </a:xfrm>
                          <a:custGeom>
                            <a:avLst/>
                            <a:gdLst>
                              <a:gd name="T0" fmla="*/ 27 w 93"/>
                              <a:gd name="T1" fmla="*/ 0 h 77"/>
                              <a:gd name="T2" fmla="*/ 10 w 93"/>
                              <a:gd name="T3" fmla="*/ 7 h 77"/>
                              <a:gd name="T4" fmla="*/ 2 w 93"/>
                              <a:gd name="T5" fmla="*/ 14 h 77"/>
                              <a:gd name="T6" fmla="*/ 0 w 93"/>
                              <a:gd name="T7" fmla="*/ 26 h 77"/>
                              <a:gd name="T8" fmla="*/ 2 w 93"/>
                              <a:gd name="T9" fmla="*/ 38 h 77"/>
                              <a:gd name="T10" fmla="*/ 11 w 93"/>
                              <a:gd name="T11" fmla="*/ 56 h 77"/>
                              <a:gd name="T12" fmla="*/ 28 w 93"/>
                              <a:gd name="T13" fmla="*/ 69 h 77"/>
                              <a:gd name="T14" fmla="*/ 48 w 93"/>
                              <a:gd name="T15" fmla="*/ 77 h 77"/>
                              <a:gd name="T16" fmla="*/ 68 w 93"/>
                              <a:gd name="T17" fmla="*/ 76 h 77"/>
                              <a:gd name="T18" fmla="*/ 85 w 93"/>
                              <a:gd name="T19" fmla="*/ 66 h 77"/>
                              <a:gd name="T20" fmla="*/ 93 w 93"/>
                              <a:gd name="T21" fmla="*/ 56 h 77"/>
                              <a:gd name="T22" fmla="*/ 90 w 93"/>
                              <a:gd name="T23" fmla="*/ 42 h 77"/>
                              <a:gd name="T24" fmla="*/ 86 w 93"/>
                              <a:gd name="T25" fmla="*/ 32 h 77"/>
                              <a:gd name="T26" fmla="*/ 82 w 93"/>
                              <a:gd name="T27" fmla="*/ 26 h 77"/>
                              <a:gd name="T28" fmla="*/ 69 w 93"/>
                              <a:gd name="T29" fmla="*/ 13 h 77"/>
                              <a:gd name="T30" fmla="*/ 47 w 93"/>
                              <a:gd name="T31" fmla="*/ 1 h 77"/>
                              <a:gd name="T32" fmla="*/ 27 w 93"/>
                              <a:gd name="T3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77">
                                <a:moveTo>
                                  <a:pt x="27" y="0"/>
                                </a:moveTo>
                                <a:lnTo>
                                  <a:pt x="10" y="7"/>
                                </a:lnTo>
                                <a:lnTo>
                                  <a:pt x="2" y="14"/>
                                </a:lnTo>
                                <a:lnTo>
                                  <a:pt x="0" y="26"/>
                                </a:lnTo>
                                <a:lnTo>
                                  <a:pt x="2" y="38"/>
                                </a:lnTo>
                                <a:lnTo>
                                  <a:pt x="11" y="56"/>
                                </a:lnTo>
                                <a:lnTo>
                                  <a:pt x="28" y="69"/>
                                </a:lnTo>
                                <a:lnTo>
                                  <a:pt x="48" y="77"/>
                                </a:lnTo>
                                <a:lnTo>
                                  <a:pt x="68" y="76"/>
                                </a:lnTo>
                                <a:lnTo>
                                  <a:pt x="85" y="66"/>
                                </a:lnTo>
                                <a:lnTo>
                                  <a:pt x="93" y="56"/>
                                </a:lnTo>
                                <a:lnTo>
                                  <a:pt x="90" y="42"/>
                                </a:lnTo>
                                <a:lnTo>
                                  <a:pt x="86" y="32"/>
                                </a:lnTo>
                                <a:lnTo>
                                  <a:pt x="82" y="26"/>
                                </a:lnTo>
                                <a:lnTo>
                                  <a:pt x="69" y="13"/>
                                </a:lnTo>
                                <a:lnTo>
                                  <a:pt x="47" y="1"/>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8"/>
                        <wps:cNvSpPr>
                          <a:spLocks/>
                        </wps:cNvSpPr>
                        <wps:spPr bwMode="auto">
                          <a:xfrm>
                            <a:off x="6454" y="15866"/>
                            <a:ext cx="57" cy="47"/>
                          </a:xfrm>
                          <a:custGeom>
                            <a:avLst/>
                            <a:gdLst>
                              <a:gd name="T0" fmla="*/ 15 w 57"/>
                              <a:gd name="T1" fmla="*/ 0 h 47"/>
                              <a:gd name="T2" fmla="*/ 9 w 57"/>
                              <a:gd name="T3" fmla="*/ 1 h 47"/>
                              <a:gd name="T4" fmla="*/ 4 w 57"/>
                              <a:gd name="T5" fmla="*/ 3 h 47"/>
                              <a:gd name="T6" fmla="*/ 1 w 57"/>
                              <a:gd name="T7" fmla="*/ 9 h 47"/>
                              <a:gd name="T8" fmla="*/ 0 w 57"/>
                              <a:gd name="T9" fmla="*/ 15 h 47"/>
                              <a:gd name="T10" fmla="*/ 0 w 57"/>
                              <a:gd name="T11" fmla="*/ 22 h 47"/>
                              <a:gd name="T12" fmla="*/ 4 w 57"/>
                              <a:gd name="T13" fmla="*/ 29 h 47"/>
                              <a:gd name="T14" fmla="*/ 19 w 57"/>
                              <a:gd name="T15" fmla="*/ 43 h 47"/>
                              <a:gd name="T16" fmla="*/ 39 w 57"/>
                              <a:gd name="T17" fmla="*/ 47 h 47"/>
                              <a:gd name="T18" fmla="*/ 44 w 57"/>
                              <a:gd name="T19" fmla="*/ 46 h 47"/>
                              <a:gd name="T20" fmla="*/ 50 w 57"/>
                              <a:gd name="T21" fmla="*/ 44 h 47"/>
                              <a:gd name="T22" fmla="*/ 52 w 57"/>
                              <a:gd name="T23" fmla="*/ 39 h 47"/>
                              <a:gd name="T24" fmla="*/ 56 w 57"/>
                              <a:gd name="T25" fmla="*/ 33 h 47"/>
                              <a:gd name="T26" fmla="*/ 54 w 57"/>
                              <a:gd name="T27" fmla="*/ 26 h 47"/>
                              <a:gd name="T28" fmla="*/ 52 w 57"/>
                              <a:gd name="T29" fmla="*/ 20 h 47"/>
                              <a:gd name="T30" fmla="*/ 51 w 57"/>
                              <a:gd name="T31" fmla="*/ 18 h 47"/>
                              <a:gd name="T32" fmla="*/ 36 w 57"/>
                              <a:gd name="T33" fmla="*/ 4 h 47"/>
                              <a:gd name="T34" fmla="*/ 15 w 57"/>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47">
                                <a:moveTo>
                                  <a:pt x="15" y="0"/>
                                </a:moveTo>
                                <a:lnTo>
                                  <a:pt x="9" y="1"/>
                                </a:lnTo>
                                <a:lnTo>
                                  <a:pt x="4" y="3"/>
                                </a:lnTo>
                                <a:lnTo>
                                  <a:pt x="1" y="9"/>
                                </a:lnTo>
                                <a:lnTo>
                                  <a:pt x="0" y="15"/>
                                </a:lnTo>
                                <a:lnTo>
                                  <a:pt x="0" y="22"/>
                                </a:lnTo>
                                <a:lnTo>
                                  <a:pt x="4" y="29"/>
                                </a:lnTo>
                                <a:lnTo>
                                  <a:pt x="19" y="43"/>
                                </a:lnTo>
                                <a:lnTo>
                                  <a:pt x="39" y="47"/>
                                </a:lnTo>
                                <a:lnTo>
                                  <a:pt x="44" y="46"/>
                                </a:lnTo>
                                <a:lnTo>
                                  <a:pt x="50" y="44"/>
                                </a:lnTo>
                                <a:lnTo>
                                  <a:pt x="52" y="39"/>
                                </a:lnTo>
                                <a:lnTo>
                                  <a:pt x="56" y="33"/>
                                </a:lnTo>
                                <a:lnTo>
                                  <a:pt x="54" y="26"/>
                                </a:lnTo>
                                <a:lnTo>
                                  <a:pt x="52" y="20"/>
                                </a:lnTo>
                                <a:lnTo>
                                  <a:pt x="51" y="18"/>
                                </a:lnTo>
                                <a:lnTo>
                                  <a:pt x="36" y="4"/>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39"/>
                        <wps:cNvSpPr>
                          <a:spLocks/>
                        </wps:cNvSpPr>
                        <wps:spPr bwMode="auto">
                          <a:xfrm>
                            <a:off x="5759" y="15886"/>
                            <a:ext cx="98" cy="70"/>
                          </a:xfrm>
                          <a:custGeom>
                            <a:avLst/>
                            <a:gdLst>
                              <a:gd name="T0" fmla="*/ 60 w 98"/>
                              <a:gd name="T1" fmla="*/ 0 h 70"/>
                              <a:gd name="T2" fmla="*/ 40 w 98"/>
                              <a:gd name="T3" fmla="*/ 0 h 70"/>
                              <a:gd name="T4" fmla="*/ 21 w 98"/>
                              <a:gd name="T5" fmla="*/ 6 h 70"/>
                              <a:gd name="T6" fmla="*/ 5 w 98"/>
                              <a:gd name="T7" fmla="*/ 19 h 70"/>
                              <a:gd name="T8" fmla="*/ 2 w 98"/>
                              <a:gd name="T9" fmla="*/ 26 h 70"/>
                              <a:gd name="T10" fmla="*/ 0 w 98"/>
                              <a:gd name="T11" fmla="*/ 34 h 70"/>
                              <a:gd name="T12" fmla="*/ 1 w 98"/>
                              <a:gd name="T13" fmla="*/ 43 h 70"/>
                              <a:gd name="T14" fmla="*/ 4 w 98"/>
                              <a:gd name="T15" fmla="*/ 49 h 70"/>
                              <a:gd name="T16" fmla="*/ 8 w 98"/>
                              <a:gd name="T17" fmla="*/ 55 h 70"/>
                              <a:gd name="T18" fmla="*/ 28 w 98"/>
                              <a:gd name="T19" fmla="*/ 66 h 70"/>
                              <a:gd name="T20" fmla="*/ 47 w 98"/>
                              <a:gd name="T21" fmla="*/ 69 h 70"/>
                              <a:gd name="T22" fmla="*/ 67 w 98"/>
                              <a:gd name="T23" fmla="*/ 66 h 70"/>
                              <a:gd name="T24" fmla="*/ 85 w 98"/>
                              <a:gd name="T25" fmla="*/ 55 h 70"/>
                              <a:gd name="T26" fmla="*/ 95 w 98"/>
                              <a:gd name="T27" fmla="*/ 37 h 70"/>
                              <a:gd name="T28" fmla="*/ 97 w 98"/>
                              <a:gd name="T29" fmla="*/ 29 h 70"/>
                              <a:gd name="T30" fmla="*/ 94 w 98"/>
                              <a:gd name="T31" fmla="*/ 21 h 70"/>
                              <a:gd name="T32" fmla="*/ 90 w 98"/>
                              <a:gd name="T33" fmla="*/ 15 h 70"/>
                              <a:gd name="T34" fmla="*/ 83 w 98"/>
                              <a:gd name="T35" fmla="*/ 6 h 70"/>
                              <a:gd name="T36" fmla="*/ 73 w 98"/>
                              <a:gd name="T37" fmla="*/ 4 h 70"/>
                              <a:gd name="T38" fmla="*/ 60 w 98"/>
                              <a:gd name="T3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 h="70">
                                <a:moveTo>
                                  <a:pt x="60" y="0"/>
                                </a:moveTo>
                                <a:lnTo>
                                  <a:pt x="40" y="0"/>
                                </a:lnTo>
                                <a:lnTo>
                                  <a:pt x="21" y="6"/>
                                </a:lnTo>
                                <a:lnTo>
                                  <a:pt x="5" y="19"/>
                                </a:lnTo>
                                <a:lnTo>
                                  <a:pt x="2" y="26"/>
                                </a:lnTo>
                                <a:lnTo>
                                  <a:pt x="0" y="34"/>
                                </a:lnTo>
                                <a:lnTo>
                                  <a:pt x="1" y="43"/>
                                </a:lnTo>
                                <a:lnTo>
                                  <a:pt x="4" y="49"/>
                                </a:lnTo>
                                <a:lnTo>
                                  <a:pt x="8" y="55"/>
                                </a:lnTo>
                                <a:lnTo>
                                  <a:pt x="28" y="66"/>
                                </a:lnTo>
                                <a:lnTo>
                                  <a:pt x="47" y="69"/>
                                </a:lnTo>
                                <a:lnTo>
                                  <a:pt x="67" y="66"/>
                                </a:lnTo>
                                <a:lnTo>
                                  <a:pt x="85" y="55"/>
                                </a:lnTo>
                                <a:lnTo>
                                  <a:pt x="95" y="37"/>
                                </a:lnTo>
                                <a:lnTo>
                                  <a:pt x="97" y="29"/>
                                </a:lnTo>
                                <a:lnTo>
                                  <a:pt x="94" y="21"/>
                                </a:lnTo>
                                <a:lnTo>
                                  <a:pt x="90" y="15"/>
                                </a:lnTo>
                                <a:lnTo>
                                  <a:pt x="83" y="6"/>
                                </a:lnTo>
                                <a:lnTo>
                                  <a:pt x="73" y="4"/>
                                </a:lnTo>
                                <a:lnTo>
                                  <a:pt x="6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0"/>
                        <wps:cNvSpPr>
                          <a:spLocks/>
                        </wps:cNvSpPr>
                        <wps:spPr bwMode="auto">
                          <a:xfrm>
                            <a:off x="5779" y="15898"/>
                            <a:ext cx="59" cy="42"/>
                          </a:xfrm>
                          <a:custGeom>
                            <a:avLst/>
                            <a:gdLst>
                              <a:gd name="T0" fmla="*/ 26 w 59"/>
                              <a:gd name="T1" fmla="*/ 0 h 42"/>
                              <a:gd name="T2" fmla="*/ 14 w 59"/>
                              <a:gd name="T3" fmla="*/ 3 h 42"/>
                              <a:gd name="T4" fmla="*/ 4 w 59"/>
                              <a:gd name="T5" fmla="*/ 11 h 42"/>
                              <a:gd name="T6" fmla="*/ 1 w 59"/>
                              <a:gd name="T7" fmla="*/ 15 h 42"/>
                              <a:gd name="T8" fmla="*/ 0 w 59"/>
                              <a:gd name="T9" fmla="*/ 20 h 42"/>
                              <a:gd name="T10" fmla="*/ 0 w 59"/>
                              <a:gd name="T11" fmla="*/ 26 h 42"/>
                              <a:gd name="T12" fmla="*/ 1 w 59"/>
                              <a:gd name="T13" fmla="*/ 33 h 42"/>
                              <a:gd name="T14" fmla="*/ 8 w 59"/>
                              <a:gd name="T15" fmla="*/ 37 h 42"/>
                              <a:gd name="T16" fmla="*/ 18 w 59"/>
                              <a:gd name="T17" fmla="*/ 41 h 42"/>
                              <a:gd name="T18" fmla="*/ 37 w 59"/>
                              <a:gd name="T19" fmla="*/ 42 h 42"/>
                              <a:gd name="T20" fmla="*/ 54 w 59"/>
                              <a:gd name="T21" fmla="*/ 32 h 42"/>
                              <a:gd name="T22" fmla="*/ 57 w 59"/>
                              <a:gd name="T23" fmla="*/ 28 h 42"/>
                              <a:gd name="T24" fmla="*/ 59 w 59"/>
                              <a:gd name="T25" fmla="*/ 22 h 42"/>
                              <a:gd name="T26" fmla="*/ 57 w 59"/>
                              <a:gd name="T27" fmla="*/ 17 h 42"/>
                              <a:gd name="T28" fmla="*/ 55 w 59"/>
                              <a:gd name="T29" fmla="*/ 8 h 42"/>
                              <a:gd name="T30" fmla="*/ 46 w 59"/>
                              <a:gd name="T31" fmla="*/ 5 h 42"/>
                              <a:gd name="T32" fmla="*/ 39 w 59"/>
                              <a:gd name="T33" fmla="*/ 2 h 42"/>
                              <a:gd name="T34" fmla="*/ 26 w 5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2">
                                <a:moveTo>
                                  <a:pt x="26" y="0"/>
                                </a:moveTo>
                                <a:lnTo>
                                  <a:pt x="14" y="3"/>
                                </a:lnTo>
                                <a:lnTo>
                                  <a:pt x="4" y="11"/>
                                </a:lnTo>
                                <a:lnTo>
                                  <a:pt x="1" y="15"/>
                                </a:lnTo>
                                <a:lnTo>
                                  <a:pt x="0" y="20"/>
                                </a:lnTo>
                                <a:lnTo>
                                  <a:pt x="0" y="26"/>
                                </a:lnTo>
                                <a:lnTo>
                                  <a:pt x="1" y="33"/>
                                </a:lnTo>
                                <a:lnTo>
                                  <a:pt x="8" y="37"/>
                                </a:lnTo>
                                <a:lnTo>
                                  <a:pt x="18" y="41"/>
                                </a:lnTo>
                                <a:lnTo>
                                  <a:pt x="37" y="42"/>
                                </a:lnTo>
                                <a:lnTo>
                                  <a:pt x="54" y="32"/>
                                </a:lnTo>
                                <a:lnTo>
                                  <a:pt x="57" y="28"/>
                                </a:lnTo>
                                <a:lnTo>
                                  <a:pt x="59" y="22"/>
                                </a:lnTo>
                                <a:lnTo>
                                  <a:pt x="57" y="17"/>
                                </a:lnTo>
                                <a:lnTo>
                                  <a:pt x="55" y="8"/>
                                </a:lnTo>
                                <a:lnTo>
                                  <a:pt x="46" y="5"/>
                                </a:lnTo>
                                <a:lnTo>
                                  <a:pt x="39" y="2"/>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1"/>
                        <wpg:cNvGrpSpPr>
                          <a:grpSpLocks/>
                        </wpg:cNvGrpSpPr>
                        <wpg:grpSpPr bwMode="auto">
                          <a:xfrm>
                            <a:off x="6397" y="15921"/>
                            <a:ext cx="95" cy="75"/>
                            <a:chOff x="6397" y="15921"/>
                            <a:chExt cx="95" cy="75"/>
                          </a:xfrm>
                        </wpg:grpSpPr>
                        <wps:wsp>
                          <wps:cNvPr id="59" name="Freeform 242"/>
                          <wps:cNvSpPr>
                            <a:spLocks/>
                          </wps:cNvSpPr>
                          <wps:spPr bwMode="auto">
                            <a:xfrm>
                              <a:off x="6397" y="15921"/>
                              <a:ext cx="95" cy="75"/>
                            </a:xfrm>
                            <a:custGeom>
                              <a:avLst/>
                              <a:gdLst>
                                <a:gd name="T0" fmla="*/ 16 w 95"/>
                                <a:gd name="T1" fmla="*/ 0 h 75"/>
                                <a:gd name="T2" fmla="*/ 0 w 95"/>
                                <a:gd name="T3" fmla="*/ 29 h 75"/>
                                <a:gd name="T4" fmla="*/ 0 w 95"/>
                                <a:gd name="T5" fmla="*/ 32 h 75"/>
                                <a:gd name="T6" fmla="*/ 77 w 95"/>
                                <a:gd name="T7" fmla="*/ 75 h 75"/>
                                <a:gd name="T8" fmla="*/ 84 w 95"/>
                                <a:gd name="T9" fmla="*/ 64 h 75"/>
                                <a:gd name="T10" fmla="*/ 90 w 95"/>
                                <a:gd name="T11" fmla="*/ 54 h 75"/>
                                <a:gd name="T12" fmla="*/ 90 w 95"/>
                                <a:gd name="T13" fmla="*/ 54 h 75"/>
                                <a:gd name="T14" fmla="*/ 69 w 95"/>
                                <a:gd name="T15" fmla="*/ 54 h 75"/>
                                <a:gd name="T16" fmla="*/ 63 w 95"/>
                                <a:gd name="T17" fmla="*/ 51 h 75"/>
                                <a:gd name="T18" fmla="*/ 57 w 95"/>
                                <a:gd name="T19" fmla="*/ 47 h 75"/>
                                <a:gd name="T20" fmla="*/ 52 w 95"/>
                                <a:gd name="T21" fmla="*/ 43 h 75"/>
                                <a:gd name="T22" fmla="*/ 56 w 95"/>
                                <a:gd name="T23" fmla="*/ 35 h 75"/>
                                <a:gd name="T24" fmla="*/ 35 w 95"/>
                                <a:gd name="T25" fmla="*/ 35 h 75"/>
                                <a:gd name="T26" fmla="*/ 30 w 95"/>
                                <a:gd name="T27" fmla="*/ 33 h 75"/>
                                <a:gd name="T28" fmla="*/ 24 w 95"/>
                                <a:gd name="T29" fmla="*/ 30 h 75"/>
                                <a:gd name="T30" fmla="*/ 20 w 95"/>
                                <a:gd name="T31" fmla="*/ 26 h 75"/>
                                <a:gd name="T32" fmla="*/ 30 w 95"/>
                                <a:gd name="T33" fmla="*/ 7 h 75"/>
                                <a:gd name="T34" fmla="*/ 16 w 95"/>
                                <a:gd name="T3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75">
                                  <a:moveTo>
                                    <a:pt x="16" y="0"/>
                                  </a:moveTo>
                                  <a:lnTo>
                                    <a:pt x="0" y="29"/>
                                  </a:lnTo>
                                  <a:lnTo>
                                    <a:pt x="0" y="32"/>
                                  </a:lnTo>
                                  <a:lnTo>
                                    <a:pt x="77" y="75"/>
                                  </a:lnTo>
                                  <a:lnTo>
                                    <a:pt x="84" y="64"/>
                                  </a:lnTo>
                                  <a:lnTo>
                                    <a:pt x="90" y="54"/>
                                  </a:lnTo>
                                  <a:lnTo>
                                    <a:pt x="90" y="54"/>
                                  </a:lnTo>
                                  <a:lnTo>
                                    <a:pt x="69" y="54"/>
                                  </a:lnTo>
                                  <a:lnTo>
                                    <a:pt x="63" y="51"/>
                                  </a:lnTo>
                                  <a:lnTo>
                                    <a:pt x="57" y="47"/>
                                  </a:lnTo>
                                  <a:lnTo>
                                    <a:pt x="52" y="43"/>
                                  </a:lnTo>
                                  <a:lnTo>
                                    <a:pt x="56" y="35"/>
                                  </a:lnTo>
                                  <a:lnTo>
                                    <a:pt x="35" y="35"/>
                                  </a:lnTo>
                                  <a:lnTo>
                                    <a:pt x="30" y="33"/>
                                  </a:lnTo>
                                  <a:lnTo>
                                    <a:pt x="24" y="30"/>
                                  </a:lnTo>
                                  <a:lnTo>
                                    <a:pt x="20" y="26"/>
                                  </a:lnTo>
                                  <a:lnTo>
                                    <a:pt x="30" y="7"/>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3"/>
                          <wps:cNvSpPr>
                            <a:spLocks/>
                          </wps:cNvSpPr>
                          <wps:spPr bwMode="auto">
                            <a:xfrm>
                              <a:off x="6397" y="15921"/>
                              <a:ext cx="95" cy="75"/>
                            </a:xfrm>
                            <a:custGeom>
                              <a:avLst/>
                              <a:gdLst>
                                <a:gd name="T0" fmla="*/ 85 w 95"/>
                                <a:gd name="T1" fmla="*/ 36 h 75"/>
                                <a:gd name="T2" fmla="*/ 80 w 95"/>
                                <a:gd name="T3" fmla="*/ 36 h 75"/>
                                <a:gd name="T4" fmla="*/ 69 w 95"/>
                                <a:gd name="T5" fmla="*/ 54 h 75"/>
                                <a:gd name="T6" fmla="*/ 90 w 95"/>
                                <a:gd name="T7" fmla="*/ 54 h 75"/>
                                <a:gd name="T8" fmla="*/ 95 w 95"/>
                                <a:gd name="T9" fmla="*/ 43 h 75"/>
                                <a:gd name="T10" fmla="*/ 90 w 95"/>
                                <a:gd name="T11" fmla="*/ 40 h 75"/>
                                <a:gd name="T12" fmla="*/ 85 w 95"/>
                                <a:gd name="T13" fmla="*/ 36 h 75"/>
                              </a:gdLst>
                              <a:ahLst/>
                              <a:cxnLst>
                                <a:cxn ang="0">
                                  <a:pos x="T0" y="T1"/>
                                </a:cxn>
                                <a:cxn ang="0">
                                  <a:pos x="T2" y="T3"/>
                                </a:cxn>
                                <a:cxn ang="0">
                                  <a:pos x="T4" y="T5"/>
                                </a:cxn>
                                <a:cxn ang="0">
                                  <a:pos x="T6" y="T7"/>
                                </a:cxn>
                                <a:cxn ang="0">
                                  <a:pos x="T8" y="T9"/>
                                </a:cxn>
                                <a:cxn ang="0">
                                  <a:pos x="T10" y="T11"/>
                                </a:cxn>
                                <a:cxn ang="0">
                                  <a:pos x="T12" y="T13"/>
                                </a:cxn>
                              </a:cxnLst>
                              <a:rect l="0" t="0" r="r" b="b"/>
                              <a:pathLst>
                                <a:path w="95" h="75">
                                  <a:moveTo>
                                    <a:pt x="85" y="36"/>
                                  </a:moveTo>
                                  <a:lnTo>
                                    <a:pt x="80" y="36"/>
                                  </a:lnTo>
                                  <a:lnTo>
                                    <a:pt x="69" y="54"/>
                                  </a:lnTo>
                                  <a:lnTo>
                                    <a:pt x="90" y="54"/>
                                  </a:lnTo>
                                  <a:lnTo>
                                    <a:pt x="95" y="43"/>
                                  </a:lnTo>
                                  <a:lnTo>
                                    <a:pt x="90" y="40"/>
                                  </a:lnTo>
                                  <a:lnTo>
                                    <a:pt x="85"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4"/>
                          <wps:cNvSpPr>
                            <a:spLocks/>
                          </wps:cNvSpPr>
                          <wps:spPr bwMode="auto">
                            <a:xfrm>
                              <a:off x="6397" y="15921"/>
                              <a:ext cx="95" cy="75"/>
                            </a:xfrm>
                            <a:custGeom>
                              <a:avLst/>
                              <a:gdLst>
                                <a:gd name="T0" fmla="*/ 47 w 95"/>
                                <a:gd name="T1" fmla="*/ 18 h 75"/>
                                <a:gd name="T2" fmla="*/ 42 w 95"/>
                                <a:gd name="T3" fmla="*/ 23 h 75"/>
                                <a:gd name="T4" fmla="*/ 41 w 95"/>
                                <a:gd name="T5" fmla="*/ 31 h 75"/>
                                <a:gd name="T6" fmla="*/ 35 w 95"/>
                                <a:gd name="T7" fmla="*/ 35 h 75"/>
                                <a:gd name="T8" fmla="*/ 56 w 95"/>
                                <a:gd name="T9" fmla="*/ 35 h 75"/>
                                <a:gd name="T10" fmla="*/ 62 w 95"/>
                                <a:gd name="T11" fmla="*/ 25 h 75"/>
                                <a:gd name="T12" fmla="*/ 57 w 95"/>
                                <a:gd name="T13" fmla="*/ 22 h 75"/>
                                <a:gd name="T14" fmla="*/ 52 w 95"/>
                                <a:gd name="T15" fmla="*/ 18 h 75"/>
                                <a:gd name="T16" fmla="*/ 47 w 95"/>
                                <a:gd name="T17"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75">
                                  <a:moveTo>
                                    <a:pt x="47" y="18"/>
                                  </a:moveTo>
                                  <a:lnTo>
                                    <a:pt x="42" y="23"/>
                                  </a:lnTo>
                                  <a:lnTo>
                                    <a:pt x="41" y="31"/>
                                  </a:lnTo>
                                  <a:lnTo>
                                    <a:pt x="35" y="35"/>
                                  </a:lnTo>
                                  <a:lnTo>
                                    <a:pt x="56" y="35"/>
                                  </a:lnTo>
                                  <a:lnTo>
                                    <a:pt x="62" y="25"/>
                                  </a:lnTo>
                                  <a:lnTo>
                                    <a:pt x="57" y="22"/>
                                  </a:lnTo>
                                  <a:lnTo>
                                    <a:pt x="52" y="18"/>
                                  </a:lnTo>
                                  <a:lnTo>
                                    <a:pt x="47"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5"/>
                        <wpg:cNvGrpSpPr>
                          <a:grpSpLocks/>
                        </wpg:cNvGrpSpPr>
                        <wpg:grpSpPr bwMode="auto">
                          <a:xfrm>
                            <a:off x="5775" y="15975"/>
                            <a:ext cx="94" cy="50"/>
                            <a:chOff x="5775" y="15975"/>
                            <a:chExt cx="94" cy="50"/>
                          </a:xfrm>
                        </wpg:grpSpPr>
                        <wps:wsp>
                          <wps:cNvPr id="63" name="Freeform 246"/>
                          <wps:cNvSpPr>
                            <a:spLocks/>
                          </wps:cNvSpPr>
                          <wps:spPr bwMode="auto">
                            <a:xfrm>
                              <a:off x="5775" y="15975"/>
                              <a:ext cx="94" cy="50"/>
                            </a:xfrm>
                            <a:custGeom>
                              <a:avLst/>
                              <a:gdLst>
                                <a:gd name="T0" fmla="*/ 40 w 94"/>
                                <a:gd name="T1" fmla="*/ 0 h 50"/>
                                <a:gd name="T2" fmla="*/ 21 w 94"/>
                                <a:gd name="T3" fmla="*/ 0 h 50"/>
                                <a:gd name="T4" fmla="*/ 4 w 94"/>
                                <a:gd name="T5" fmla="*/ 9 h 50"/>
                                <a:gd name="T6" fmla="*/ 0 w 94"/>
                                <a:gd name="T7" fmla="*/ 13 h 50"/>
                                <a:gd name="T8" fmla="*/ 0 w 94"/>
                                <a:gd name="T9" fmla="*/ 23 h 50"/>
                                <a:gd name="T10" fmla="*/ 2 w 94"/>
                                <a:gd name="T11" fmla="*/ 32 h 50"/>
                                <a:gd name="T12" fmla="*/ 2 w 94"/>
                                <a:gd name="T13" fmla="*/ 43 h 50"/>
                                <a:gd name="T14" fmla="*/ 8 w 94"/>
                                <a:gd name="T15" fmla="*/ 50 h 50"/>
                                <a:gd name="T16" fmla="*/ 93 w 94"/>
                                <a:gd name="T17" fmla="*/ 26 h 50"/>
                                <a:gd name="T18" fmla="*/ 92 w 94"/>
                                <a:gd name="T19" fmla="*/ 21 h 50"/>
                                <a:gd name="T20" fmla="*/ 58 w 94"/>
                                <a:gd name="T21" fmla="*/ 21 h 50"/>
                                <a:gd name="T22" fmla="*/ 54 w 94"/>
                                <a:gd name="T23" fmla="*/ 15 h 50"/>
                                <a:gd name="T24" fmla="*/ 54 w 94"/>
                                <a:gd name="T25" fmla="*/ 8 h 50"/>
                                <a:gd name="T26" fmla="*/ 47 w 94"/>
                                <a:gd name="T27" fmla="*/ 3 h 50"/>
                                <a:gd name="T28" fmla="*/ 40 w 94"/>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50">
                                  <a:moveTo>
                                    <a:pt x="40" y="0"/>
                                  </a:moveTo>
                                  <a:lnTo>
                                    <a:pt x="21" y="0"/>
                                  </a:lnTo>
                                  <a:lnTo>
                                    <a:pt x="4" y="9"/>
                                  </a:lnTo>
                                  <a:lnTo>
                                    <a:pt x="0" y="13"/>
                                  </a:lnTo>
                                  <a:lnTo>
                                    <a:pt x="0" y="23"/>
                                  </a:lnTo>
                                  <a:lnTo>
                                    <a:pt x="2" y="32"/>
                                  </a:lnTo>
                                  <a:lnTo>
                                    <a:pt x="2" y="43"/>
                                  </a:lnTo>
                                  <a:lnTo>
                                    <a:pt x="8" y="50"/>
                                  </a:lnTo>
                                  <a:lnTo>
                                    <a:pt x="93" y="26"/>
                                  </a:lnTo>
                                  <a:lnTo>
                                    <a:pt x="92" y="21"/>
                                  </a:lnTo>
                                  <a:lnTo>
                                    <a:pt x="58" y="21"/>
                                  </a:lnTo>
                                  <a:lnTo>
                                    <a:pt x="54" y="15"/>
                                  </a:lnTo>
                                  <a:lnTo>
                                    <a:pt x="54" y="8"/>
                                  </a:lnTo>
                                  <a:lnTo>
                                    <a:pt x="47" y="3"/>
                                  </a:lnTo>
                                  <a:lnTo>
                                    <a:pt x="4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7"/>
                          <wps:cNvSpPr>
                            <a:spLocks/>
                          </wps:cNvSpPr>
                          <wps:spPr bwMode="auto">
                            <a:xfrm>
                              <a:off x="5775" y="15975"/>
                              <a:ext cx="94" cy="50"/>
                            </a:xfrm>
                            <a:custGeom>
                              <a:avLst/>
                              <a:gdLst>
                                <a:gd name="T0" fmla="*/ 90 w 94"/>
                                <a:gd name="T1" fmla="*/ 13 h 50"/>
                                <a:gd name="T2" fmla="*/ 58 w 94"/>
                                <a:gd name="T3" fmla="*/ 21 h 50"/>
                                <a:gd name="T4" fmla="*/ 92 w 94"/>
                                <a:gd name="T5" fmla="*/ 21 h 50"/>
                                <a:gd name="T6" fmla="*/ 90 w 94"/>
                                <a:gd name="T7" fmla="*/ 13 h 50"/>
                              </a:gdLst>
                              <a:ahLst/>
                              <a:cxnLst>
                                <a:cxn ang="0">
                                  <a:pos x="T0" y="T1"/>
                                </a:cxn>
                                <a:cxn ang="0">
                                  <a:pos x="T2" y="T3"/>
                                </a:cxn>
                                <a:cxn ang="0">
                                  <a:pos x="T4" y="T5"/>
                                </a:cxn>
                                <a:cxn ang="0">
                                  <a:pos x="T6" y="T7"/>
                                </a:cxn>
                              </a:cxnLst>
                              <a:rect l="0" t="0" r="r" b="b"/>
                              <a:pathLst>
                                <a:path w="94" h="50">
                                  <a:moveTo>
                                    <a:pt x="90" y="13"/>
                                  </a:moveTo>
                                  <a:lnTo>
                                    <a:pt x="58" y="21"/>
                                  </a:lnTo>
                                  <a:lnTo>
                                    <a:pt x="92" y="21"/>
                                  </a:lnTo>
                                  <a:lnTo>
                                    <a:pt x="90"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48"/>
                        <wps:cNvSpPr>
                          <a:spLocks/>
                        </wps:cNvSpPr>
                        <wps:spPr bwMode="auto">
                          <a:xfrm>
                            <a:off x="6370" y="15983"/>
                            <a:ext cx="80" cy="72"/>
                          </a:xfrm>
                          <a:custGeom>
                            <a:avLst/>
                            <a:gdLst>
                              <a:gd name="T0" fmla="*/ 31 w 80"/>
                              <a:gd name="T1" fmla="*/ 0 h 72"/>
                              <a:gd name="T2" fmla="*/ 17 w 80"/>
                              <a:gd name="T3" fmla="*/ 0 h 72"/>
                              <a:gd name="T4" fmla="*/ 3 w 80"/>
                              <a:gd name="T5" fmla="*/ 5 h 72"/>
                              <a:gd name="T6" fmla="*/ 0 w 80"/>
                              <a:gd name="T7" fmla="*/ 20 h 72"/>
                              <a:gd name="T8" fmla="*/ 1 w 80"/>
                              <a:gd name="T9" fmla="*/ 35 h 72"/>
                              <a:gd name="T10" fmla="*/ 18 w 80"/>
                              <a:gd name="T11" fmla="*/ 44 h 72"/>
                              <a:gd name="T12" fmla="*/ 72 w 80"/>
                              <a:gd name="T13" fmla="*/ 71 h 72"/>
                              <a:gd name="T14" fmla="*/ 77 w 80"/>
                              <a:gd name="T15" fmla="*/ 72 h 72"/>
                              <a:gd name="T16" fmla="*/ 78 w 80"/>
                              <a:gd name="T17" fmla="*/ 64 h 72"/>
                              <a:gd name="T18" fmla="*/ 80 w 80"/>
                              <a:gd name="T19" fmla="*/ 60 h 72"/>
                              <a:gd name="T20" fmla="*/ 70 w 80"/>
                              <a:gd name="T21" fmla="*/ 54 h 72"/>
                              <a:gd name="T22" fmla="*/ 59 w 80"/>
                              <a:gd name="T23" fmla="*/ 50 h 72"/>
                              <a:gd name="T24" fmla="*/ 50 w 80"/>
                              <a:gd name="T25" fmla="*/ 43 h 72"/>
                              <a:gd name="T26" fmla="*/ 55 w 80"/>
                              <a:gd name="T27" fmla="*/ 36 h 72"/>
                              <a:gd name="T28" fmla="*/ 57 w 80"/>
                              <a:gd name="T29" fmla="*/ 25 h 72"/>
                              <a:gd name="T30" fmla="*/ 52 w 80"/>
                              <a:gd name="T31" fmla="*/ 17 h 72"/>
                              <a:gd name="T32" fmla="*/ 44 w 80"/>
                              <a:gd name="T33" fmla="*/ 6 h 72"/>
                              <a:gd name="T34" fmla="*/ 31 w 80"/>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2">
                                <a:moveTo>
                                  <a:pt x="31" y="0"/>
                                </a:moveTo>
                                <a:lnTo>
                                  <a:pt x="17" y="0"/>
                                </a:lnTo>
                                <a:lnTo>
                                  <a:pt x="3" y="5"/>
                                </a:lnTo>
                                <a:lnTo>
                                  <a:pt x="0" y="20"/>
                                </a:lnTo>
                                <a:lnTo>
                                  <a:pt x="1" y="35"/>
                                </a:lnTo>
                                <a:lnTo>
                                  <a:pt x="18" y="44"/>
                                </a:lnTo>
                                <a:lnTo>
                                  <a:pt x="72" y="71"/>
                                </a:lnTo>
                                <a:lnTo>
                                  <a:pt x="77" y="72"/>
                                </a:lnTo>
                                <a:lnTo>
                                  <a:pt x="78" y="64"/>
                                </a:lnTo>
                                <a:lnTo>
                                  <a:pt x="80" y="60"/>
                                </a:lnTo>
                                <a:lnTo>
                                  <a:pt x="70" y="54"/>
                                </a:lnTo>
                                <a:lnTo>
                                  <a:pt x="59" y="50"/>
                                </a:lnTo>
                                <a:lnTo>
                                  <a:pt x="50" y="43"/>
                                </a:lnTo>
                                <a:lnTo>
                                  <a:pt x="55" y="36"/>
                                </a:lnTo>
                                <a:lnTo>
                                  <a:pt x="57" y="25"/>
                                </a:lnTo>
                                <a:lnTo>
                                  <a:pt x="52" y="17"/>
                                </a:lnTo>
                                <a:lnTo>
                                  <a:pt x="44" y="6"/>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9"/>
                        <wps:cNvSpPr>
                          <a:spLocks/>
                        </wps:cNvSpPr>
                        <wps:spPr bwMode="auto">
                          <a:xfrm>
                            <a:off x="5792" y="15986"/>
                            <a:ext cx="25" cy="20"/>
                          </a:xfrm>
                          <a:custGeom>
                            <a:avLst/>
                            <a:gdLst>
                              <a:gd name="T0" fmla="*/ 17 w 25"/>
                              <a:gd name="T1" fmla="*/ 0 h 20"/>
                              <a:gd name="T2" fmla="*/ 6 w 25"/>
                              <a:gd name="T3" fmla="*/ 3 h 20"/>
                              <a:gd name="T4" fmla="*/ 1 w 25"/>
                              <a:gd name="T5" fmla="*/ 8 h 20"/>
                              <a:gd name="T6" fmla="*/ 0 w 25"/>
                              <a:gd name="T7" fmla="*/ 12 h 20"/>
                              <a:gd name="T8" fmla="*/ 0 w 25"/>
                              <a:gd name="T9" fmla="*/ 16 h 20"/>
                              <a:gd name="T10" fmla="*/ 1 w 25"/>
                              <a:gd name="T11" fmla="*/ 20 h 20"/>
                              <a:gd name="T12" fmla="*/ 25 w 25"/>
                              <a:gd name="T13" fmla="*/ 14 h 20"/>
                              <a:gd name="T14" fmla="*/ 24 w 25"/>
                              <a:gd name="T15" fmla="*/ 11 h 20"/>
                              <a:gd name="T16" fmla="*/ 24 w 25"/>
                              <a:gd name="T17" fmla="*/ 9 h 20"/>
                              <a:gd name="T18" fmla="*/ 23 w 25"/>
                              <a:gd name="T19" fmla="*/ 6 h 20"/>
                              <a:gd name="T20" fmla="*/ 17 w 2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0">
                                <a:moveTo>
                                  <a:pt x="17" y="0"/>
                                </a:moveTo>
                                <a:lnTo>
                                  <a:pt x="6" y="3"/>
                                </a:lnTo>
                                <a:lnTo>
                                  <a:pt x="1" y="8"/>
                                </a:lnTo>
                                <a:lnTo>
                                  <a:pt x="0" y="12"/>
                                </a:lnTo>
                                <a:lnTo>
                                  <a:pt x="0" y="16"/>
                                </a:lnTo>
                                <a:lnTo>
                                  <a:pt x="1" y="20"/>
                                </a:lnTo>
                                <a:lnTo>
                                  <a:pt x="25" y="14"/>
                                </a:lnTo>
                                <a:lnTo>
                                  <a:pt x="24" y="11"/>
                                </a:lnTo>
                                <a:lnTo>
                                  <a:pt x="24" y="9"/>
                                </a:lnTo>
                                <a:lnTo>
                                  <a:pt x="23" y="6"/>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0"/>
                        <wps:cNvSpPr>
                          <a:spLocks/>
                        </wps:cNvSpPr>
                        <wps:spPr bwMode="auto">
                          <a:xfrm>
                            <a:off x="6384" y="15998"/>
                            <a:ext cx="26" cy="22"/>
                          </a:xfrm>
                          <a:custGeom>
                            <a:avLst/>
                            <a:gdLst>
                              <a:gd name="T0" fmla="*/ 9 w 26"/>
                              <a:gd name="T1" fmla="*/ 0 h 22"/>
                              <a:gd name="T2" fmla="*/ 3 w 26"/>
                              <a:gd name="T3" fmla="*/ 3 h 22"/>
                              <a:gd name="T4" fmla="*/ 1 w 26"/>
                              <a:gd name="T5" fmla="*/ 5 h 22"/>
                              <a:gd name="T6" fmla="*/ 0 w 26"/>
                              <a:gd name="T7" fmla="*/ 9 h 22"/>
                              <a:gd name="T8" fmla="*/ 0 w 26"/>
                              <a:gd name="T9" fmla="*/ 11 h 22"/>
                              <a:gd name="T10" fmla="*/ 21 w 26"/>
                              <a:gd name="T11" fmla="*/ 22 h 22"/>
                              <a:gd name="T12" fmla="*/ 22 w 26"/>
                              <a:gd name="T13" fmla="*/ 19 h 22"/>
                              <a:gd name="T14" fmla="*/ 25 w 26"/>
                              <a:gd name="T15" fmla="*/ 16 h 22"/>
                              <a:gd name="T16" fmla="*/ 24 w 26"/>
                              <a:gd name="T17" fmla="*/ 11 h 22"/>
                              <a:gd name="T18" fmla="*/ 22 w 26"/>
                              <a:gd name="T19" fmla="*/ 7 h 22"/>
                              <a:gd name="T20" fmla="*/ 17 w 26"/>
                              <a:gd name="T21" fmla="*/ 2 h 22"/>
                              <a:gd name="T22" fmla="*/ 9 w 26"/>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22">
                                <a:moveTo>
                                  <a:pt x="9" y="0"/>
                                </a:moveTo>
                                <a:lnTo>
                                  <a:pt x="3" y="3"/>
                                </a:lnTo>
                                <a:lnTo>
                                  <a:pt x="1" y="5"/>
                                </a:lnTo>
                                <a:lnTo>
                                  <a:pt x="0" y="9"/>
                                </a:lnTo>
                                <a:lnTo>
                                  <a:pt x="0" y="11"/>
                                </a:lnTo>
                                <a:lnTo>
                                  <a:pt x="21" y="22"/>
                                </a:lnTo>
                                <a:lnTo>
                                  <a:pt x="22" y="19"/>
                                </a:lnTo>
                                <a:lnTo>
                                  <a:pt x="25" y="16"/>
                                </a:lnTo>
                                <a:lnTo>
                                  <a:pt x="24" y="11"/>
                                </a:lnTo>
                                <a:lnTo>
                                  <a:pt x="22" y="7"/>
                                </a:lnTo>
                                <a:lnTo>
                                  <a:pt x="17"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1"/>
                        <wps:cNvSpPr>
                          <a:spLocks/>
                        </wps:cNvSpPr>
                        <wps:spPr bwMode="auto">
                          <a:xfrm>
                            <a:off x="5845" y="16064"/>
                            <a:ext cx="25" cy="24"/>
                          </a:xfrm>
                          <a:custGeom>
                            <a:avLst/>
                            <a:gdLst>
                              <a:gd name="T0" fmla="*/ 17 w 25"/>
                              <a:gd name="T1" fmla="*/ 0 h 24"/>
                              <a:gd name="T2" fmla="*/ 13 w 25"/>
                              <a:gd name="T3" fmla="*/ 0 h 24"/>
                              <a:gd name="T4" fmla="*/ 8 w 25"/>
                              <a:gd name="T5" fmla="*/ 2 h 24"/>
                              <a:gd name="T6" fmla="*/ 4 w 25"/>
                              <a:gd name="T7" fmla="*/ 4 h 24"/>
                              <a:gd name="T8" fmla="*/ 1 w 25"/>
                              <a:gd name="T9" fmla="*/ 8 h 24"/>
                              <a:gd name="T10" fmla="*/ 0 w 25"/>
                              <a:gd name="T11" fmla="*/ 12 h 24"/>
                              <a:gd name="T12" fmla="*/ 0 w 25"/>
                              <a:gd name="T13" fmla="*/ 18 h 24"/>
                              <a:gd name="T14" fmla="*/ 5 w 25"/>
                              <a:gd name="T15" fmla="*/ 20 h 24"/>
                              <a:gd name="T16" fmla="*/ 10 w 25"/>
                              <a:gd name="T17" fmla="*/ 23 h 24"/>
                              <a:gd name="T18" fmla="*/ 14 w 25"/>
                              <a:gd name="T19" fmla="*/ 19 h 24"/>
                              <a:gd name="T20" fmla="*/ 18 w 25"/>
                              <a:gd name="T21" fmla="*/ 17 h 24"/>
                              <a:gd name="T22" fmla="*/ 20 w 25"/>
                              <a:gd name="T23" fmla="*/ 14 h 24"/>
                              <a:gd name="T24" fmla="*/ 24 w 25"/>
                              <a:gd name="T25" fmla="*/ 11 h 24"/>
                              <a:gd name="T26" fmla="*/ 23 w 25"/>
                              <a:gd name="T27" fmla="*/ 6 h 24"/>
                              <a:gd name="T28" fmla="*/ 22 w 25"/>
                              <a:gd name="T29" fmla="*/ 2 h 24"/>
                              <a:gd name="T30" fmla="*/ 17 w 25"/>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4">
                                <a:moveTo>
                                  <a:pt x="17" y="0"/>
                                </a:moveTo>
                                <a:lnTo>
                                  <a:pt x="13" y="0"/>
                                </a:lnTo>
                                <a:lnTo>
                                  <a:pt x="8" y="2"/>
                                </a:lnTo>
                                <a:lnTo>
                                  <a:pt x="4" y="4"/>
                                </a:lnTo>
                                <a:lnTo>
                                  <a:pt x="1" y="8"/>
                                </a:lnTo>
                                <a:lnTo>
                                  <a:pt x="0" y="12"/>
                                </a:lnTo>
                                <a:lnTo>
                                  <a:pt x="0" y="18"/>
                                </a:lnTo>
                                <a:lnTo>
                                  <a:pt x="5" y="20"/>
                                </a:lnTo>
                                <a:lnTo>
                                  <a:pt x="10" y="23"/>
                                </a:lnTo>
                                <a:lnTo>
                                  <a:pt x="14" y="19"/>
                                </a:lnTo>
                                <a:lnTo>
                                  <a:pt x="18" y="17"/>
                                </a:lnTo>
                                <a:lnTo>
                                  <a:pt x="20" y="14"/>
                                </a:lnTo>
                                <a:lnTo>
                                  <a:pt x="24" y="11"/>
                                </a:lnTo>
                                <a:lnTo>
                                  <a:pt x="23" y="6"/>
                                </a:lnTo>
                                <a:lnTo>
                                  <a:pt x="22" y="2"/>
                                </a:lnTo>
                                <a:lnTo>
                                  <a:pt x="1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2"/>
                        <wps:cNvSpPr>
                          <a:spLocks/>
                        </wps:cNvSpPr>
                        <wps:spPr bwMode="auto">
                          <a:xfrm>
                            <a:off x="6311" y="16073"/>
                            <a:ext cx="86" cy="85"/>
                          </a:xfrm>
                          <a:custGeom>
                            <a:avLst/>
                            <a:gdLst>
                              <a:gd name="T0" fmla="*/ 21 w 86"/>
                              <a:gd name="T1" fmla="*/ 0 h 85"/>
                              <a:gd name="T2" fmla="*/ 6 w 86"/>
                              <a:gd name="T3" fmla="*/ 13 h 85"/>
                              <a:gd name="T4" fmla="*/ 0 w 86"/>
                              <a:gd name="T5" fmla="*/ 34 h 85"/>
                              <a:gd name="T6" fmla="*/ 15 w 86"/>
                              <a:gd name="T7" fmla="*/ 47 h 85"/>
                              <a:gd name="T8" fmla="*/ 31 w 86"/>
                              <a:gd name="T9" fmla="*/ 60 h 85"/>
                              <a:gd name="T10" fmla="*/ 46 w 86"/>
                              <a:gd name="T11" fmla="*/ 73 h 85"/>
                              <a:gd name="T12" fmla="*/ 62 w 86"/>
                              <a:gd name="T13" fmla="*/ 85 h 85"/>
                              <a:gd name="T14" fmla="*/ 69 w 86"/>
                              <a:gd name="T15" fmla="*/ 76 h 85"/>
                              <a:gd name="T16" fmla="*/ 79 w 86"/>
                              <a:gd name="T17" fmla="*/ 68 h 85"/>
                              <a:gd name="T18" fmla="*/ 82 w 86"/>
                              <a:gd name="T19" fmla="*/ 58 h 85"/>
                              <a:gd name="T20" fmla="*/ 85 w 86"/>
                              <a:gd name="T21" fmla="*/ 50 h 85"/>
                              <a:gd name="T22" fmla="*/ 82 w 86"/>
                              <a:gd name="T23" fmla="*/ 41 h 85"/>
                              <a:gd name="T24" fmla="*/ 79 w 86"/>
                              <a:gd name="T25" fmla="*/ 34 h 85"/>
                              <a:gd name="T26" fmla="*/ 74 w 86"/>
                              <a:gd name="T27" fmla="*/ 27 h 85"/>
                              <a:gd name="T28" fmla="*/ 61 w 86"/>
                              <a:gd name="T29" fmla="*/ 13 h 85"/>
                              <a:gd name="T30" fmla="*/ 43 w 86"/>
                              <a:gd name="T31" fmla="*/ 3 h 85"/>
                              <a:gd name="T32" fmla="*/ 21 w 86"/>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5">
                                <a:moveTo>
                                  <a:pt x="21" y="0"/>
                                </a:moveTo>
                                <a:lnTo>
                                  <a:pt x="6" y="13"/>
                                </a:lnTo>
                                <a:lnTo>
                                  <a:pt x="0" y="34"/>
                                </a:lnTo>
                                <a:lnTo>
                                  <a:pt x="15" y="47"/>
                                </a:lnTo>
                                <a:lnTo>
                                  <a:pt x="31" y="60"/>
                                </a:lnTo>
                                <a:lnTo>
                                  <a:pt x="46" y="73"/>
                                </a:lnTo>
                                <a:lnTo>
                                  <a:pt x="62" y="85"/>
                                </a:lnTo>
                                <a:lnTo>
                                  <a:pt x="69" y="76"/>
                                </a:lnTo>
                                <a:lnTo>
                                  <a:pt x="79" y="68"/>
                                </a:lnTo>
                                <a:lnTo>
                                  <a:pt x="82" y="58"/>
                                </a:lnTo>
                                <a:lnTo>
                                  <a:pt x="85" y="50"/>
                                </a:lnTo>
                                <a:lnTo>
                                  <a:pt x="82" y="41"/>
                                </a:lnTo>
                                <a:lnTo>
                                  <a:pt x="79" y="34"/>
                                </a:lnTo>
                                <a:lnTo>
                                  <a:pt x="74" y="27"/>
                                </a:lnTo>
                                <a:lnTo>
                                  <a:pt x="61" y="13"/>
                                </a:lnTo>
                                <a:lnTo>
                                  <a:pt x="43" y="3"/>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53"/>
                        <wps:cNvSpPr>
                          <a:spLocks/>
                        </wps:cNvSpPr>
                        <wps:spPr bwMode="auto">
                          <a:xfrm>
                            <a:off x="6326" y="16088"/>
                            <a:ext cx="53" cy="48"/>
                          </a:xfrm>
                          <a:custGeom>
                            <a:avLst/>
                            <a:gdLst>
                              <a:gd name="T0" fmla="*/ 14 w 53"/>
                              <a:gd name="T1" fmla="*/ 0 h 48"/>
                              <a:gd name="T2" fmla="*/ 7 w 53"/>
                              <a:gd name="T3" fmla="*/ 0 h 48"/>
                              <a:gd name="T4" fmla="*/ 3 w 53"/>
                              <a:gd name="T5" fmla="*/ 7 h 48"/>
                              <a:gd name="T6" fmla="*/ 0 w 53"/>
                              <a:gd name="T7" fmla="*/ 12 h 48"/>
                              <a:gd name="T8" fmla="*/ 43 w 53"/>
                              <a:gd name="T9" fmla="*/ 48 h 48"/>
                              <a:gd name="T10" fmla="*/ 45 w 53"/>
                              <a:gd name="T11" fmla="*/ 46 h 48"/>
                              <a:gd name="T12" fmla="*/ 46 w 53"/>
                              <a:gd name="T13" fmla="*/ 44 h 48"/>
                              <a:gd name="T14" fmla="*/ 48 w 53"/>
                              <a:gd name="T15" fmla="*/ 42 h 48"/>
                              <a:gd name="T16" fmla="*/ 53 w 53"/>
                              <a:gd name="T17" fmla="*/ 37 h 48"/>
                              <a:gd name="T18" fmla="*/ 51 w 53"/>
                              <a:gd name="T19" fmla="*/ 29 h 48"/>
                              <a:gd name="T20" fmla="*/ 49 w 53"/>
                              <a:gd name="T21" fmla="*/ 23 h 48"/>
                              <a:gd name="T22" fmla="*/ 48 w 53"/>
                              <a:gd name="T23" fmla="*/ 21 h 48"/>
                              <a:gd name="T24" fmla="*/ 33 w 53"/>
                              <a:gd name="T25" fmla="*/ 6 h 48"/>
                              <a:gd name="T26" fmla="*/ 14 w 53"/>
                              <a:gd name="T2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48">
                                <a:moveTo>
                                  <a:pt x="14" y="0"/>
                                </a:moveTo>
                                <a:lnTo>
                                  <a:pt x="7" y="0"/>
                                </a:lnTo>
                                <a:lnTo>
                                  <a:pt x="3" y="7"/>
                                </a:lnTo>
                                <a:lnTo>
                                  <a:pt x="0" y="12"/>
                                </a:lnTo>
                                <a:lnTo>
                                  <a:pt x="43" y="48"/>
                                </a:lnTo>
                                <a:lnTo>
                                  <a:pt x="45" y="46"/>
                                </a:lnTo>
                                <a:lnTo>
                                  <a:pt x="46" y="44"/>
                                </a:lnTo>
                                <a:lnTo>
                                  <a:pt x="48" y="42"/>
                                </a:lnTo>
                                <a:lnTo>
                                  <a:pt x="53" y="37"/>
                                </a:lnTo>
                                <a:lnTo>
                                  <a:pt x="51" y="29"/>
                                </a:lnTo>
                                <a:lnTo>
                                  <a:pt x="49" y="23"/>
                                </a:lnTo>
                                <a:lnTo>
                                  <a:pt x="48" y="21"/>
                                </a:lnTo>
                                <a:lnTo>
                                  <a:pt x="33" y="6"/>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4"/>
                        <wps:cNvSpPr>
                          <a:spLocks/>
                        </wps:cNvSpPr>
                        <wps:spPr bwMode="auto">
                          <a:xfrm>
                            <a:off x="5886" y="16112"/>
                            <a:ext cx="79" cy="82"/>
                          </a:xfrm>
                          <a:custGeom>
                            <a:avLst/>
                            <a:gdLst>
                              <a:gd name="T0" fmla="*/ 44 w 79"/>
                              <a:gd name="T1" fmla="*/ 0 h 82"/>
                              <a:gd name="T2" fmla="*/ 31 w 79"/>
                              <a:gd name="T3" fmla="*/ 15 h 82"/>
                              <a:gd name="T4" fmla="*/ 19 w 79"/>
                              <a:gd name="T5" fmla="*/ 31 h 82"/>
                              <a:gd name="T6" fmla="*/ 8 w 79"/>
                              <a:gd name="T7" fmla="*/ 48 h 82"/>
                              <a:gd name="T8" fmla="*/ 0 w 79"/>
                              <a:gd name="T9" fmla="*/ 66 h 82"/>
                              <a:gd name="T10" fmla="*/ 14 w 79"/>
                              <a:gd name="T11" fmla="*/ 77 h 82"/>
                              <a:gd name="T12" fmla="*/ 36 w 79"/>
                              <a:gd name="T13" fmla="*/ 82 h 82"/>
                              <a:gd name="T14" fmla="*/ 55 w 79"/>
                              <a:gd name="T15" fmla="*/ 72 h 82"/>
                              <a:gd name="T16" fmla="*/ 69 w 79"/>
                              <a:gd name="T17" fmla="*/ 56 h 82"/>
                              <a:gd name="T18" fmla="*/ 78 w 79"/>
                              <a:gd name="T19" fmla="*/ 37 h 82"/>
                              <a:gd name="T20" fmla="*/ 79 w 79"/>
                              <a:gd name="T21" fmla="*/ 36 h 82"/>
                              <a:gd name="T22" fmla="*/ 77 w 79"/>
                              <a:gd name="T23" fmla="*/ 18 h 82"/>
                              <a:gd name="T24" fmla="*/ 63 w 79"/>
                              <a:gd name="T25" fmla="*/ 6 h 82"/>
                              <a:gd name="T26" fmla="*/ 44 w 79"/>
                              <a:gd name="T2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82">
                                <a:moveTo>
                                  <a:pt x="44" y="0"/>
                                </a:moveTo>
                                <a:lnTo>
                                  <a:pt x="31" y="15"/>
                                </a:lnTo>
                                <a:lnTo>
                                  <a:pt x="19" y="31"/>
                                </a:lnTo>
                                <a:lnTo>
                                  <a:pt x="8" y="48"/>
                                </a:lnTo>
                                <a:lnTo>
                                  <a:pt x="0" y="66"/>
                                </a:lnTo>
                                <a:lnTo>
                                  <a:pt x="14" y="77"/>
                                </a:lnTo>
                                <a:lnTo>
                                  <a:pt x="36" y="82"/>
                                </a:lnTo>
                                <a:lnTo>
                                  <a:pt x="55" y="72"/>
                                </a:lnTo>
                                <a:lnTo>
                                  <a:pt x="69" y="56"/>
                                </a:lnTo>
                                <a:lnTo>
                                  <a:pt x="78" y="37"/>
                                </a:lnTo>
                                <a:lnTo>
                                  <a:pt x="79" y="36"/>
                                </a:lnTo>
                                <a:lnTo>
                                  <a:pt x="77" y="18"/>
                                </a:lnTo>
                                <a:lnTo>
                                  <a:pt x="63" y="6"/>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5"/>
                        <wpg:cNvGrpSpPr>
                          <a:grpSpLocks/>
                        </wpg:cNvGrpSpPr>
                        <wpg:grpSpPr bwMode="auto">
                          <a:xfrm>
                            <a:off x="6266" y="16120"/>
                            <a:ext cx="79" cy="90"/>
                            <a:chOff x="6266" y="16120"/>
                            <a:chExt cx="79" cy="90"/>
                          </a:xfrm>
                        </wpg:grpSpPr>
                        <wps:wsp>
                          <wps:cNvPr id="73" name="Freeform 256"/>
                          <wps:cNvSpPr>
                            <a:spLocks/>
                          </wps:cNvSpPr>
                          <wps:spPr bwMode="auto">
                            <a:xfrm>
                              <a:off x="6266" y="16120"/>
                              <a:ext cx="79" cy="90"/>
                            </a:xfrm>
                            <a:custGeom>
                              <a:avLst/>
                              <a:gdLst>
                                <a:gd name="T0" fmla="*/ 19 w 79"/>
                                <a:gd name="T1" fmla="*/ 0 h 90"/>
                                <a:gd name="T2" fmla="*/ 0 w 79"/>
                                <a:gd name="T3" fmla="*/ 30 h 90"/>
                                <a:gd name="T4" fmla="*/ 13 w 79"/>
                                <a:gd name="T5" fmla="*/ 45 h 90"/>
                                <a:gd name="T6" fmla="*/ 26 w 79"/>
                                <a:gd name="T7" fmla="*/ 60 h 90"/>
                                <a:gd name="T8" fmla="*/ 39 w 79"/>
                                <a:gd name="T9" fmla="*/ 75 h 90"/>
                                <a:gd name="T10" fmla="*/ 52 w 79"/>
                                <a:gd name="T11" fmla="*/ 90 h 90"/>
                                <a:gd name="T12" fmla="*/ 78 w 79"/>
                                <a:gd name="T13" fmla="*/ 68 h 90"/>
                                <a:gd name="T14" fmla="*/ 51 w 79"/>
                                <a:gd name="T15" fmla="*/ 68 h 90"/>
                                <a:gd name="T16" fmla="*/ 39 w 79"/>
                                <a:gd name="T17" fmla="*/ 53 h 90"/>
                                <a:gd name="T18" fmla="*/ 52 w 79"/>
                                <a:gd name="T19" fmla="*/ 40 h 90"/>
                                <a:gd name="T20" fmla="*/ 27 w 79"/>
                                <a:gd name="T21" fmla="*/ 40 h 90"/>
                                <a:gd name="T22" fmla="*/ 24 w 79"/>
                                <a:gd name="T23" fmla="*/ 35 h 90"/>
                                <a:gd name="T24" fmla="*/ 16 w 79"/>
                                <a:gd name="T25" fmla="*/ 31 h 90"/>
                                <a:gd name="T26" fmla="*/ 15 w 79"/>
                                <a:gd name="T27" fmla="*/ 25 h 90"/>
                                <a:gd name="T28" fmla="*/ 19 w 79"/>
                                <a:gd name="T29" fmla="*/ 20 h 90"/>
                                <a:gd name="T30" fmla="*/ 25 w 79"/>
                                <a:gd name="T31" fmla="*/ 17 h 90"/>
                                <a:gd name="T32" fmla="*/ 30 w 79"/>
                                <a:gd name="T33" fmla="*/ 12 h 90"/>
                                <a:gd name="T34" fmla="*/ 28 w 79"/>
                                <a:gd name="T35" fmla="*/ 7 h 90"/>
                                <a:gd name="T36" fmla="*/ 24 w 79"/>
                                <a:gd name="T37" fmla="*/ 2 h 90"/>
                                <a:gd name="T38" fmla="*/ 19 w 7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0">
                                  <a:moveTo>
                                    <a:pt x="19" y="0"/>
                                  </a:moveTo>
                                  <a:lnTo>
                                    <a:pt x="0" y="30"/>
                                  </a:lnTo>
                                  <a:lnTo>
                                    <a:pt x="13" y="45"/>
                                  </a:lnTo>
                                  <a:lnTo>
                                    <a:pt x="26" y="60"/>
                                  </a:lnTo>
                                  <a:lnTo>
                                    <a:pt x="39" y="75"/>
                                  </a:lnTo>
                                  <a:lnTo>
                                    <a:pt x="52" y="90"/>
                                  </a:lnTo>
                                  <a:lnTo>
                                    <a:pt x="78" y="68"/>
                                  </a:lnTo>
                                  <a:lnTo>
                                    <a:pt x="51" y="68"/>
                                  </a:lnTo>
                                  <a:lnTo>
                                    <a:pt x="39" y="53"/>
                                  </a:lnTo>
                                  <a:lnTo>
                                    <a:pt x="52" y="40"/>
                                  </a:lnTo>
                                  <a:lnTo>
                                    <a:pt x="27" y="40"/>
                                  </a:lnTo>
                                  <a:lnTo>
                                    <a:pt x="24" y="35"/>
                                  </a:lnTo>
                                  <a:lnTo>
                                    <a:pt x="16" y="31"/>
                                  </a:lnTo>
                                  <a:lnTo>
                                    <a:pt x="15" y="25"/>
                                  </a:lnTo>
                                  <a:lnTo>
                                    <a:pt x="19" y="20"/>
                                  </a:lnTo>
                                  <a:lnTo>
                                    <a:pt x="25" y="17"/>
                                  </a:lnTo>
                                  <a:lnTo>
                                    <a:pt x="30" y="12"/>
                                  </a:lnTo>
                                  <a:lnTo>
                                    <a:pt x="28" y="7"/>
                                  </a:lnTo>
                                  <a:lnTo>
                                    <a:pt x="24" y="2"/>
                                  </a:lnTo>
                                  <a:lnTo>
                                    <a:pt x="1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7"/>
                          <wps:cNvSpPr>
                            <a:spLocks/>
                          </wps:cNvSpPr>
                          <wps:spPr bwMode="auto">
                            <a:xfrm>
                              <a:off x="6266" y="16120"/>
                              <a:ext cx="79" cy="90"/>
                            </a:xfrm>
                            <a:custGeom>
                              <a:avLst/>
                              <a:gdLst>
                                <a:gd name="T0" fmla="*/ 68 w 79"/>
                                <a:gd name="T1" fmla="*/ 54 h 90"/>
                                <a:gd name="T2" fmla="*/ 51 w 79"/>
                                <a:gd name="T3" fmla="*/ 68 h 90"/>
                                <a:gd name="T4" fmla="*/ 78 w 79"/>
                                <a:gd name="T5" fmla="*/ 68 h 90"/>
                                <a:gd name="T6" fmla="*/ 79 w 79"/>
                                <a:gd name="T7" fmla="*/ 67 h 90"/>
                                <a:gd name="T8" fmla="*/ 77 w 79"/>
                                <a:gd name="T9" fmla="*/ 62 h 90"/>
                                <a:gd name="T10" fmla="*/ 72 w 79"/>
                                <a:gd name="T11" fmla="*/ 57 h 90"/>
                                <a:gd name="T12" fmla="*/ 68 w 79"/>
                                <a:gd name="T13" fmla="*/ 54 h 90"/>
                              </a:gdLst>
                              <a:ahLst/>
                              <a:cxnLst>
                                <a:cxn ang="0">
                                  <a:pos x="T0" y="T1"/>
                                </a:cxn>
                                <a:cxn ang="0">
                                  <a:pos x="T2" y="T3"/>
                                </a:cxn>
                                <a:cxn ang="0">
                                  <a:pos x="T4" y="T5"/>
                                </a:cxn>
                                <a:cxn ang="0">
                                  <a:pos x="T6" y="T7"/>
                                </a:cxn>
                                <a:cxn ang="0">
                                  <a:pos x="T8" y="T9"/>
                                </a:cxn>
                                <a:cxn ang="0">
                                  <a:pos x="T10" y="T11"/>
                                </a:cxn>
                                <a:cxn ang="0">
                                  <a:pos x="T12" y="T13"/>
                                </a:cxn>
                              </a:cxnLst>
                              <a:rect l="0" t="0" r="r" b="b"/>
                              <a:pathLst>
                                <a:path w="79" h="90">
                                  <a:moveTo>
                                    <a:pt x="68" y="54"/>
                                  </a:moveTo>
                                  <a:lnTo>
                                    <a:pt x="51" y="68"/>
                                  </a:lnTo>
                                  <a:lnTo>
                                    <a:pt x="78" y="68"/>
                                  </a:lnTo>
                                  <a:lnTo>
                                    <a:pt x="79" y="67"/>
                                  </a:lnTo>
                                  <a:lnTo>
                                    <a:pt x="77" y="62"/>
                                  </a:lnTo>
                                  <a:lnTo>
                                    <a:pt x="72" y="57"/>
                                  </a:lnTo>
                                  <a:lnTo>
                                    <a:pt x="68"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8"/>
                          <wps:cNvSpPr>
                            <a:spLocks/>
                          </wps:cNvSpPr>
                          <wps:spPr bwMode="auto">
                            <a:xfrm>
                              <a:off x="6266" y="16120"/>
                              <a:ext cx="79" cy="90"/>
                            </a:xfrm>
                            <a:custGeom>
                              <a:avLst/>
                              <a:gdLst>
                                <a:gd name="T0" fmla="*/ 44 w 79"/>
                                <a:gd name="T1" fmla="*/ 27 h 90"/>
                                <a:gd name="T2" fmla="*/ 27 w 79"/>
                                <a:gd name="T3" fmla="*/ 40 h 90"/>
                                <a:gd name="T4" fmla="*/ 52 w 79"/>
                                <a:gd name="T5" fmla="*/ 40 h 90"/>
                                <a:gd name="T6" fmla="*/ 54 w 79"/>
                                <a:gd name="T7" fmla="*/ 38 h 90"/>
                                <a:gd name="T8" fmla="*/ 44 w 79"/>
                                <a:gd name="T9" fmla="*/ 27 h 90"/>
                              </a:gdLst>
                              <a:ahLst/>
                              <a:cxnLst>
                                <a:cxn ang="0">
                                  <a:pos x="T0" y="T1"/>
                                </a:cxn>
                                <a:cxn ang="0">
                                  <a:pos x="T2" y="T3"/>
                                </a:cxn>
                                <a:cxn ang="0">
                                  <a:pos x="T4" y="T5"/>
                                </a:cxn>
                                <a:cxn ang="0">
                                  <a:pos x="T6" y="T7"/>
                                </a:cxn>
                                <a:cxn ang="0">
                                  <a:pos x="T8" y="T9"/>
                                </a:cxn>
                              </a:cxnLst>
                              <a:rect l="0" t="0" r="r" b="b"/>
                              <a:pathLst>
                                <a:path w="79" h="90">
                                  <a:moveTo>
                                    <a:pt x="44" y="27"/>
                                  </a:moveTo>
                                  <a:lnTo>
                                    <a:pt x="27" y="40"/>
                                  </a:lnTo>
                                  <a:lnTo>
                                    <a:pt x="52" y="40"/>
                                  </a:lnTo>
                                  <a:lnTo>
                                    <a:pt x="54" y="38"/>
                                  </a:lnTo>
                                  <a:lnTo>
                                    <a:pt x="4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259"/>
                        <wps:cNvSpPr>
                          <a:spLocks/>
                        </wps:cNvSpPr>
                        <wps:spPr bwMode="auto">
                          <a:xfrm>
                            <a:off x="5902" y="16127"/>
                            <a:ext cx="47" cy="54"/>
                          </a:xfrm>
                          <a:custGeom>
                            <a:avLst/>
                            <a:gdLst>
                              <a:gd name="T0" fmla="*/ 35 w 47"/>
                              <a:gd name="T1" fmla="*/ 0 h 54"/>
                              <a:gd name="T2" fmla="*/ 0 w 47"/>
                              <a:gd name="T3" fmla="*/ 43 h 54"/>
                              <a:gd name="T4" fmla="*/ 2 w 47"/>
                              <a:gd name="T5" fmla="*/ 45 h 54"/>
                              <a:gd name="T6" fmla="*/ 5 w 47"/>
                              <a:gd name="T7" fmla="*/ 47 h 54"/>
                              <a:gd name="T8" fmla="*/ 8 w 47"/>
                              <a:gd name="T9" fmla="*/ 49 h 54"/>
                              <a:gd name="T10" fmla="*/ 15 w 47"/>
                              <a:gd name="T11" fmla="*/ 53 h 54"/>
                              <a:gd name="T12" fmla="*/ 24 w 47"/>
                              <a:gd name="T13" fmla="*/ 49 h 54"/>
                              <a:gd name="T14" fmla="*/ 32 w 47"/>
                              <a:gd name="T15" fmla="*/ 43 h 54"/>
                              <a:gd name="T16" fmla="*/ 44 w 47"/>
                              <a:gd name="T17" fmla="*/ 28 h 54"/>
                              <a:gd name="T18" fmla="*/ 47 w 47"/>
                              <a:gd name="T19" fmla="*/ 9 h 54"/>
                              <a:gd name="T20" fmla="*/ 44 w 47"/>
                              <a:gd name="T21" fmla="*/ 4 h 54"/>
                              <a:gd name="T22" fmla="*/ 39 w 47"/>
                              <a:gd name="T23" fmla="*/ 2 h 54"/>
                              <a:gd name="T24" fmla="*/ 35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35" y="0"/>
                                </a:moveTo>
                                <a:lnTo>
                                  <a:pt x="0" y="43"/>
                                </a:lnTo>
                                <a:lnTo>
                                  <a:pt x="2" y="45"/>
                                </a:lnTo>
                                <a:lnTo>
                                  <a:pt x="5" y="47"/>
                                </a:lnTo>
                                <a:lnTo>
                                  <a:pt x="8" y="49"/>
                                </a:lnTo>
                                <a:lnTo>
                                  <a:pt x="15" y="53"/>
                                </a:lnTo>
                                <a:lnTo>
                                  <a:pt x="24" y="49"/>
                                </a:lnTo>
                                <a:lnTo>
                                  <a:pt x="32" y="43"/>
                                </a:lnTo>
                                <a:lnTo>
                                  <a:pt x="44" y="28"/>
                                </a:lnTo>
                                <a:lnTo>
                                  <a:pt x="47" y="9"/>
                                </a:lnTo>
                                <a:lnTo>
                                  <a:pt x="44" y="4"/>
                                </a:lnTo>
                                <a:lnTo>
                                  <a:pt x="39" y="2"/>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0"/>
                        <wps:cNvSpPr>
                          <a:spLocks/>
                        </wps:cNvSpPr>
                        <wps:spPr bwMode="auto">
                          <a:xfrm>
                            <a:off x="5953" y="16149"/>
                            <a:ext cx="58" cy="81"/>
                          </a:xfrm>
                          <a:custGeom>
                            <a:avLst/>
                            <a:gdLst>
                              <a:gd name="T0" fmla="*/ 46 w 58"/>
                              <a:gd name="T1" fmla="*/ 0 h 81"/>
                              <a:gd name="T2" fmla="*/ 3 w 58"/>
                              <a:gd name="T3" fmla="*/ 74 h 81"/>
                              <a:gd name="T4" fmla="*/ 0 w 58"/>
                              <a:gd name="T5" fmla="*/ 81 h 81"/>
                              <a:gd name="T6" fmla="*/ 10 w 58"/>
                              <a:gd name="T7" fmla="*/ 81 h 81"/>
                              <a:gd name="T8" fmla="*/ 18 w 58"/>
                              <a:gd name="T9" fmla="*/ 75 h 81"/>
                              <a:gd name="T10" fmla="*/ 28 w 58"/>
                              <a:gd name="T11" fmla="*/ 58 h 81"/>
                              <a:gd name="T12" fmla="*/ 38 w 58"/>
                              <a:gd name="T13" fmla="*/ 41 h 81"/>
                              <a:gd name="T14" fmla="*/ 48 w 58"/>
                              <a:gd name="T15" fmla="*/ 23 h 81"/>
                              <a:gd name="T16" fmla="*/ 58 w 58"/>
                              <a:gd name="T17" fmla="*/ 6 h 81"/>
                              <a:gd name="T18" fmla="*/ 54 w 58"/>
                              <a:gd name="T19" fmla="*/ 3 h 81"/>
                              <a:gd name="T20" fmla="*/ 50 w 58"/>
                              <a:gd name="T21" fmla="*/ 0 h 81"/>
                              <a:gd name="T22" fmla="*/ 46 w 58"/>
                              <a:gd name="T2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1">
                                <a:moveTo>
                                  <a:pt x="46" y="0"/>
                                </a:moveTo>
                                <a:lnTo>
                                  <a:pt x="3" y="74"/>
                                </a:lnTo>
                                <a:lnTo>
                                  <a:pt x="0" y="81"/>
                                </a:lnTo>
                                <a:lnTo>
                                  <a:pt x="10" y="81"/>
                                </a:lnTo>
                                <a:lnTo>
                                  <a:pt x="18" y="75"/>
                                </a:lnTo>
                                <a:lnTo>
                                  <a:pt x="28" y="58"/>
                                </a:lnTo>
                                <a:lnTo>
                                  <a:pt x="38" y="41"/>
                                </a:lnTo>
                                <a:lnTo>
                                  <a:pt x="48" y="23"/>
                                </a:lnTo>
                                <a:lnTo>
                                  <a:pt x="58" y="6"/>
                                </a:lnTo>
                                <a:lnTo>
                                  <a:pt x="54" y="3"/>
                                </a:lnTo>
                                <a:lnTo>
                                  <a:pt x="50" y="0"/>
                                </a:lnTo>
                                <a:lnTo>
                                  <a:pt x="4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261"/>
                        <wpg:cNvGrpSpPr>
                          <a:grpSpLocks/>
                        </wpg:cNvGrpSpPr>
                        <wpg:grpSpPr bwMode="auto">
                          <a:xfrm>
                            <a:off x="6221" y="16160"/>
                            <a:ext cx="63" cy="87"/>
                            <a:chOff x="6221" y="16160"/>
                            <a:chExt cx="63" cy="87"/>
                          </a:xfrm>
                        </wpg:grpSpPr>
                        <wps:wsp>
                          <wps:cNvPr id="79" name="Freeform 262"/>
                          <wps:cNvSpPr>
                            <a:spLocks/>
                          </wps:cNvSpPr>
                          <wps:spPr bwMode="auto">
                            <a:xfrm>
                              <a:off x="6221" y="16160"/>
                              <a:ext cx="63" cy="87"/>
                            </a:xfrm>
                            <a:custGeom>
                              <a:avLst/>
                              <a:gdLst>
                                <a:gd name="T0" fmla="*/ 7 w 63"/>
                                <a:gd name="T1" fmla="*/ 0 h 87"/>
                                <a:gd name="T2" fmla="*/ 0 w 63"/>
                                <a:gd name="T3" fmla="*/ 13 h 87"/>
                                <a:gd name="T4" fmla="*/ 7 w 63"/>
                                <a:gd name="T5" fmla="*/ 32 h 87"/>
                                <a:gd name="T6" fmla="*/ 15 w 63"/>
                                <a:gd name="T7" fmla="*/ 50 h 87"/>
                                <a:gd name="T8" fmla="*/ 23 w 63"/>
                                <a:gd name="T9" fmla="*/ 69 h 87"/>
                                <a:gd name="T10" fmla="*/ 32 w 63"/>
                                <a:gd name="T11" fmla="*/ 87 h 87"/>
                                <a:gd name="T12" fmla="*/ 42 w 63"/>
                                <a:gd name="T13" fmla="*/ 83 h 87"/>
                                <a:gd name="T14" fmla="*/ 53 w 63"/>
                                <a:gd name="T15" fmla="*/ 79 h 87"/>
                                <a:gd name="T16" fmla="*/ 63 w 63"/>
                                <a:gd name="T17" fmla="*/ 74 h 87"/>
                                <a:gd name="T18" fmla="*/ 59 w 63"/>
                                <a:gd name="T19" fmla="*/ 66 h 87"/>
                                <a:gd name="T20" fmla="*/ 38 w 63"/>
                                <a:gd name="T21" fmla="*/ 66 h 87"/>
                                <a:gd name="T22" fmla="*/ 32 w 63"/>
                                <a:gd name="T23" fmla="*/ 54 h 87"/>
                                <a:gd name="T24" fmla="*/ 24 w 63"/>
                                <a:gd name="T25" fmla="*/ 36 h 87"/>
                                <a:gd name="T26" fmla="*/ 16 w 63"/>
                                <a:gd name="T27" fmla="*/ 17 h 87"/>
                                <a:gd name="T28" fmla="*/ 7 w 63"/>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7">
                                  <a:moveTo>
                                    <a:pt x="7" y="0"/>
                                  </a:moveTo>
                                  <a:lnTo>
                                    <a:pt x="0" y="13"/>
                                  </a:lnTo>
                                  <a:lnTo>
                                    <a:pt x="7" y="32"/>
                                  </a:lnTo>
                                  <a:lnTo>
                                    <a:pt x="15" y="50"/>
                                  </a:lnTo>
                                  <a:lnTo>
                                    <a:pt x="23" y="69"/>
                                  </a:lnTo>
                                  <a:lnTo>
                                    <a:pt x="32" y="87"/>
                                  </a:lnTo>
                                  <a:lnTo>
                                    <a:pt x="42" y="83"/>
                                  </a:lnTo>
                                  <a:lnTo>
                                    <a:pt x="53" y="79"/>
                                  </a:lnTo>
                                  <a:lnTo>
                                    <a:pt x="63" y="74"/>
                                  </a:lnTo>
                                  <a:lnTo>
                                    <a:pt x="59" y="66"/>
                                  </a:lnTo>
                                  <a:lnTo>
                                    <a:pt x="38" y="66"/>
                                  </a:lnTo>
                                  <a:lnTo>
                                    <a:pt x="32" y="54"/>
                                  </a:lnTo>
                                  <a:lnTo>
                                    <a:pt x="24" y="36"/>
                                  </a:lnTo>
                                  <a:lnTo>
                                    <a:pt x="16" y="17"/>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3"/>
                          <wps:cNvSpPr>
                            <a:spLocks/>
                          </wps:cNvSpPr>
                          <wps:spPr bwMode="auto">
                            <a:xfrm>
                              <a:off x="6221" y="16160"/>
                              <a:ext cx="63" cy="87"/>
                            </a:xfrm>
                            <a:custGeom>
                              <a:avLst/>
                              <a:gdLst>
                                <a:gd name="T0" fmla="*/ 56 w 63"/>
                                <a:gd name="T1" fmla="*/ 59 h 87"/>
                                <a:gd name="T2" fmla="*/ 38 w 63"/>
                                <a:gd name="T3" fmla="*/ 66 h 87"/>
                                <a:gd name="T4" fmla="*/ 59 w 63"/>
                                <a:gd name="T5" fmla="*/ 66 h 87"/>
                                <a:gd name="T6" fmla="*/ 56 w 63"/>
                                <a:gd name="T7" fmla="*/ 59 h 87"/>
                              </a:gdLst>
                              <a:ahLst/>
                              <a:cxnLst>
                                <a:cxn ang="0">
                                  <a:pos x="T0" y="T1"/>
                                </a:cxn>
                                <a:cxn ang="0">
                                  <a:pos x="T2" y="T3"/>
                                </a:cxn>
                                <a:cxn ang="0">
                                  <a:pos x="T4" y="T5"/>
                                </a:cxn>
                                <a:cxn ang="0">
                                  <a:pos x="T6" y="T7"/>
                                </a:cxn>
                              </a:cxnLst>
                              <a:rect l="0" t="0" r="r" b="b"/>
                              <a:pathLst>
                                <a:path w="63" h="87">
                                  <a:moveTo>
                                    <a:pt x="56" y="59"/>
                                  </a:moveTo>
                                  <a:lnTo>
                                    <a:pt x="38" y="66"/>
                                  </a:lnTo>
                                  <a:lnTo>
                                    <a:pt x="59" y="66"/>
                                  </a:lnTo>
                                  <a:lnTo>
                                    <a:pt x="56" y="5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64"/>
                        <wpg:cNvGrpSpPr>
                          <a:grpSpLocks/>
                        </wpg:cNvGrpSpPr>
                        <wpg:grpSpPr bwMode="auto">
                          <a:xfrm>
                            <a:off x="6003" y="16166"/>
                            <a:ext cx="62" cy="94"/>
                            <a:chOff x="6003" y="16166"/>
                            <a:chExt cx="62" cy="94"/>
                          </a:xfrm>
                        </wpg:grpSpPr>
                        <wps:wsp>
                          <wps:cNvPr id="82" name="Freeform 265"/>
                          <wps:cNvSpPr>
                            <a:spLocks/>
                          </wps:cNvSpPr>
                          <wps:spPr bwMode="auto">
                            <a:xfrm>
                              <a:off x="6003" y="16166"/>
                              <a:ext cx="62" cy="94"/>
                            </a:xfrm>
                            <a:custGeom>
                              <a:avLst/>
                              <a:gdLst>
                                <a:gd name="T0" fmla="*/ 10 w 62"/>
                                <a:gd name="T1" fmla="*/ 64 h 94"/>
                                <a:gd name="T2" fmla="*/ 0 w 62"/>
                                <a:gd name="T3" fmla="*/ 72 h 94"/>
                                <a:gd name="T4" fmla="*/ 0 w 62"/>
                                <a:gd name="T5" fmla="*/ 79 h 94"/>
                                <a:gd name="T6" fmla="*/ 4 w 62"/>
                                <a:gd name="T7" fmla="*/ 85 h 94"/>
                                <a:gd name="T8" fmla="*/ 10 w 62"/>
                                <a:gd name="T9" fmla="*/ 89 h 94"/>
                                <a:gd name="T10" fmla="*/ 15 w 62"/>
                                <a:gd name="T11" fmla="*/ 91 h 94"/>
                                <a:gd name="T12" fmla="*/ 21 w 62"/>
                                <a:gd name="T13" fmla="*/ 93 h 94"/>
                                <a:gd name="T14" fmla="*/ 28 w 62"/>
                                <a:gd name="T15" fmla="*/ 91 h 94"/>
                                <a:gd name="T16" fmla="*/ 42 w 62"/>
                                <a:gd name="T17" fmla="*/ 77 h 94"/>
                                <a:gd name="T18" fmla="*/ 42 w 62"/>
                                <a:gd name="T19" fmla="*/ 77 h 94"/>
                                <a:gd name="T20" fmla="*/ 24 w 62"/>
                                <a:gd name="T21" fmla="*/ 77 h 94"/>
                                <a:gd name="T22" fmla="*/ 19 w 62"/>
                                <a:gd name="T23" fmla="*/ 74 h 94"/>
                                <a:gd name="T24" fmla="*/ 15 w 62"/>
                                <a:gd name="T25" fmla="*/ 72 h 94"/>
                                <a:gd name="T26" fmla="*/ 13 w 62"/>
                                <a:gd name="T27" fmla="*/ 66 h 94"/>
                                <a:gd name="T28" fmla="*/ 10 w 62"/>
                                <a:gd name="T29" fmla="*/ 6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94">
                                  <a:moveTo>
                                    <a:pt x="10" y="64"/>
                                  </a:moveTo>
                                  <a:lnTo>
                                    <a:pt x="0" y="72"/>
                                  </a:lnTo>
                                  <a:lnTo>
                                    <a:pt x="0" y="79"/>
                                  </a:lnTo>
                                  <a:lnTo>
                                    <a:pt x="4" y="85"/>
                                  </a:lnTo>
                                  <a:lnTo>
                                    <a:pt x="10" y="89"/>
                                  </a:lnTo>
                                  <a:lnTo>
                                    <a:pt x="15" y="91"/>
                                  </a:lnTo>
                                  <a:lnTo>
                                    <a:pt x="21" y="93"/>
                                  </a:lnTo>
                                  <a:lnTo>
                                    <a:pt x="28" y="91"/>
                                  </a:lnTo>
                                  <a:lnTo>
                                    <a:pt x="42" y="77"/>
                                  </a:lnTo>
                                  <a:lnTo>
                                    <a:pt x="42" y="77"/>
                                  </a:lnTo>
                                  <a:lnTo>
                                    <a:pt x="24" y="77"/>
                                  </a:lnTo>
                                  <a:lnTo>
                                    <a:pt x="19" y="74"/>
                                  </a:lnTo>
                                  <a:lnTo>
                                    <a:pt x="15" y="72"/>
                                  </a:lnTo>
                                  <a:lnTo>
                                    <a:pt x="13" y="66"/>
                                  </a:lnTo>
                                  <a:lnTo>
                                    <a:pt x="10"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6"/>
                          <wps:cNvSpPr>
                            <a:spLocks/>
                          </wps:cNvSpPr>
                          <wps:spPr bwMode="auto">
                            <a:xfrm>
                              <a:off x="6003" y="16166"/>
                              <a:ext cx="62" cy="94"/>
                            </a:xfrm>
                            <a:custGeom>
                              <a:avLst/>
                              <a:gdLst>
                                <a:gd name="T0" fmla="*/ 44 w 62"/>
                                <a:gd name="T1" fmla="*/ 0 h 94"/>
                                <a:gd name="T2" fmla="*/ 33 w 62"/>
                                <a:gd name="T3" fmla="*/ 2 h 94"/>
                                <a:gd name="T4" fmla="*/ 22 w 62"/>
                                <a:gd name="T5" fmla="*/ 15 h 94"/>
                                <a:gd name="T6" fmla="*/ 18 w 62"/>
                                <a:gd name="T7" fmla="*/ 41 h 94"/>
                                <a:gd name="T8" fmla="*/ 28 w 62"/>
                                <a:gd name="T9" fmla="*/ 53 h 94"/>
                                <a:gd name="T10" fmla="*/ 31 w 62"/>
                                <a:gd name="T11" fmla="*/ 68 h 94"/>
                                <a:gd name="T12" fmla="*/ 28 w 62"/>
                                <a:gd name="T13" fmla="*/ 72 h 94"/>
                                <a:gd name="T14" fmla="*/ 24 w 62"/>
                                <a:gd name="T15" fmla="*/ 77 h 94"/>
                                <a:gd name="T16" fmla="*/ 42 w 62"/>
                                <a:gd name="T17" fmla="*/ 77 h 94"/>
                                <a:gd name="T18" fmla="*/ 47 w 62"/>
                                <a:gd name="T19" fmla="*/ 56 h 94"/>
                                <a:gd name="T20" fmla="*/ 38 w 62"/>
                                <a:gd name="T21" fmla="*/ 40 h 94"/>
                                <a:gd name="T22" fmla="*/ 31 w 62"/>
                                <a:gd name="T23" fmla="*/ 25 h 94"/>
                                <a:gd name="T24" fmla="*/ 33 w 62"/>
                                <a:gd name="T25" fmla="*/ 21 h 94"/>
                                <a:gd name="T26" fmla="*/ 37 w 62"/>
                                <a:gd name="T27" fmla="*/ 17 h 94"/>
                                <a:gd name="T28" fmla="*/ 41 w 62"/>
                                <a:gd name="T29" fmla="*/ 16 h 94"/>
                                <a:gd name="T30" fmla="*/ 61 w 62"/>
                                <a:gd name="T31" fmla="*/ 16 h 94"/>
                                <a:gd name="T32" fmla="*/ 60 w 62"/>
                                <a:gd name="T33" fmla="*/ 12 h 94"/>
                                <a:gd name="T34" fmla="*/ 59 w 62"/>
                                <a:gd name="T35" fmla="*/ 9 h 94"/>
                                <a:gd name="T36" fmla="*/ 56 w 62"/>
                                <a:gd name="T37" fmla="*/ 6 h 94"/>
                                <a:gd name="T38" fmla="*/ 50 w 62"/>
                                <a:gd name="T39" fmla="*/ 2 h 94"/>
                                <a:gd name="T40" fmla="*/ 44 w 62"/>
                                <a:gd name="T4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94">
                                  <a:moveTo>
                                    <a:pt x="44" y="0"/>
                                  </a:moveTo>
                                  <a:lnTo>
                                    <a:pt x="33" y="2"/>
                                  </a:lnTo>
                                  <a:lnTo>
                                    <a:pt x="22" y="15"/>
                                  </a:lnTo>
                                  <a:lnTo>
                                    <a:pt x="18" y="41"/>
                                  </a:lnTo>
                                  <a:lnTo>
                                    <a:pt x="28" y="53"/>
                                  </a:lnTo>
                                  <a:lnTo>
                                    <a:pt x="31" y="68"/>
                                  </a:lnTo>
                                  <a:lnTo>
                                    <a:pt x="28" y="72"/>
                                  </a:lnTo>
                                  <a:lnTo>
                                    <a:pt x="24" y="77"/>
                                  </a:lnTo>
                                  <a:lnTo>
                                    <a:pt x="42" y="77"/>
                                  </a:lnTo>
                                  <a:lnTo>
                                    <a:pt x="47" y="56"/>
                                  </a:lnTo>
                                  <a:lnTo>
                                    <a:pt x="38" y="40"/>
                                  </a:lnTo>
                                  <a:lnTo>
                                    <a:pt x="31" y="25"/>
                                  </a:lnTo>
                                  <a:lnTo>
                                    <a:pt x="33" y="21"/>
                                  </a:lnTo>
                                  <a:lnTo>
                                    <a:pt x="37" y="17"/>
                                  </a:lnTo>
                                  <a:lnTo>
                                    <a:pt x="41" y="16"/>
                                  </a:lnTo>
                                  <a:lnTo>
                                    <a:pt x="61" y="16"/>
                                  </a:lnTo>
                                  <a:lnTo>
                                    <a:pt x="60" y="12"/>
                                  </a:lnTo>
                                  <a:lnTo>
                                    <a:pt x="59" y="9"/>
                                  </a:lnTo>
                                  <a:lnTo>
                                    <a:pt x="56" y="6"/>
                                  </a:lnTo>
                                  <a:lnTo>
                                    <a:pt x="50" y="2"/>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7"/>
                          <wps:cNvSpPr>
                            <a:spLocks/>
                          </wps:cNvSpPr>
                          <wps:spPr bwMode="auto">
                            <a:xfrm>
                              <a:off x="6003" y="16166"/>
                              <a:ext cx="62" cy="94"/>
                            </a:xfrm>
                            <a:custGeom>
                              <a:avLst/>
                              <a:gdLst>
                                <a:gd name="T0" fmla="*/ 61 w 62"/>
                                <a:gd name="T1" fmla="*/ 16 h 94"/>
                                <a:gd name="T2" fmla="*/ 41 w 62"/>
                                <a:gd name="T3" fmla="*/ 16 h 94"/>
                                <a:gd name="T4" fmla="*/ 47 w 62"/>
                                <a:gd name="T5" fmla="*/ 17 h 94"/>
                                <a:gd name="T6" fmla="*/ 48 w 62"/>
                                <a:gd name="T7" fmla="*/ 23 h 94"/>
                                <a:gd name="T8" fmla="*/ 50 w 62"/>
                                <a:gd name="T9" fmla="*/ 26 h 94"/>
                                <a:gd name="T10" fmla="*/ 54 w 62"/>
                                <a:gd name="T11" fmla="*/ 24 h 94"/>
                                <a:gd name="T12" fmla="*/ 58 w 62"/>
                                <a:gd name="T13" fmla="*/ 20 h 94"/>
                                <a:gd name="T14" fmla="*/ 61 w 62"/>
                                <a:gd name="T15" fmla="*/ 16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94">
                                  <a:moveTo>
                                    <a:pt x="61" y="16"/>
                                  </a:moveTo>
                                  <a:lnTo>
                                    <a:pt x="41" y="16"/>
                                  </a:lnTo>
                                  <a:lnTo>
                                    <a:pt x="47" y="17"/>
                                  </a:lnTo>
                                  <a:lnTo>
                                    <a:pt x="48" y="23"/>
                                  </a:lnTo>
                                  <a:lnTo>
                                    <a:pt x="50" y="26"/>
                                  </a:lnTo>
                                  <a:lnTo>
                                    <a:pt x="54" y="24"/>
                                  </a:lnTo>
                                  <a:lnTo>
                                    <a:pt x="58" y="20"/>
                                  </a:lnTo>
                                  <a:lnTo>
                                    <a:pt x="61" y="1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268"/>
                        <wps:cNvSpPr>
                          <a:spLocks/>
                        </wps:cNvSpPr>
                        <wps:spPr bwMode="auto">
                          <a:xfrm>
                            <a:off x="6153" y="16179"/>
                            <a:ext cx="57" cy="90"/>
                          </a:xfrm>
                          <a:custGeom>
                            <a:avLst/>
                            <a:gdLst>
                              <a:gd name="T0" fmla="*/ 32 w 57"/>
                              <a:gd name="T1" fmla="*/ 0 h 90"/>
                              <a:gd name="T2" fmla="*/ 15 w 57"/>
                              <a:gd name="T3" fmla="*/ 0 h 90"/>
                              <a:gd name="T4" fmla="*/ 0 w 57"/>
                              <a:gd name="T5" fmla="*/ 11 h 90"/>
                              <a:gd name="T6" fmla="*/ 2 w 57"/>
                              <a:gd name="T7" fmla="*/ 31 h 90"/>
                              <a:gd name="T8" fmla="*/ 6 w 57"/>
                              <a:gd name="T9" fmla="*/ 51 h 90"/>
                              <a:gd name="T10" fmla="*/ 10 w 57"/>
                              <a:gd name="T11" fmla="*/ 71 h 90"/>
                              <a:gd name="T12" fmla="*/ 17 w 57"/>
                              <a:gd name="T13" fmla="*/ 89 h 90"/>
                              <a:gd name="T14" fmla="*/ 36 w 57"/>
                              <a:gd name="T15" fmla="*/ 87 h 90"/>
                              <a:gd name="T16" fmla="*/ 52 w 57"/>
                              <a:gd name="T17" fmla="*/ 78 h 90"/>
                              <a:gd name="T18" fmla="*/ 56 w 57"/>
                              <a:gd name="T19" fmla="*/ 71 h 90"/>
                              <a:gd name="T20" fmla="*/ 56 w 57"/>
                              <a:gd name="T21" fmla="*/ 59 h 90"/>
                              <a:gd name="T22" fmla="*/ 54 w 57"/>
                              <a:gd name="T23" fmla="*/ 50 h 90"/>
                              <a:gd name="T24" fmla="*/ 52 w 57"/>
                              <a:gd name="T25" fmla="*/ 43 h 90"/>
                              <a:gd name="T26" fmla="*/ 46 w 57"/>
                              <a:gd name="T27" fmla="*/ 39 h 90"/>
                              <a:gd name="T28" fmla="*/ 40 w 57"/>
                              <a:gd name="T29" fmla="*/ 37 h 90"/>
                              <a:gd name="T30" fmla="*/ 43 w 57"/>
                              <a:gd name="T31" fmla="*/ 27 h 90"/>
                              <a:gd name="T32" fmla="*/ 43 w 57"/>
                              <a:gd name="T33" fmla="*/ 18 h 90"/>
                              <a:gd name="T34" fmla="*/ 42 w 57"/>
                              <a:gd name="T35" fmla="*/ 9 h 90"/>
                              <a:gd name="T36" fmla="*/ 36 w 57"/>
                              <a:gd name="T37" fmla="*/ 2 h 90"/>
                              <a:gd name="T38" fmla="*/ 32 w 57"/>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90">
                                <a:moveTo>
                                  <a:pt x="32" y="0"/>
                                </a:moveTo>
                                <a:lnTo>
                                  <a:pt x="15" y="0"/>
                                </a:lnTo>
                                <a:lnTo>
                                  <a:pt x="0" y="11"/>
                                </a:lnTo>
                                <a:lnTo>
                                  <a:pt x="2" y="31"/>
                                </a:lnTo>
                                <a:lnTo>
                                  <a:pt x="6" y="51"/>
                                </a:lnTo>
                                <a:lnTo>
                                  <a:pt x="10" y="71"/>
                                </a:lnTo>
                                <a:lnTo>
                                  <a:pt x="17" y="89"/>
                                </a:lnTo>
                                <a:lnTo>
                                  <a:pt x="36" y="87"/>
                                </a:lnTo>
                                <a:lnTo>
                                  <a:pt x="52" y="78"/>
                                </a:lnTo>
                                <a:lnTo>
                                  <a:pt x="56" y="71"/>
                                </a:lnTo>
                                <a:lnTo>
                                  <a:pt x="56" y="59"/>
                                </a:lnTo>
                                <a:lnTo>
                                  <a:pt x="54" y="50"/>
                                </a:lnTo>
                                <a:lnTo>
                                  <a:pt x="52" y="43"/>
                                </a:lnTo>
                                <a:lnTo>
                                  <a:pt x="46" y="39"/>
                                </a:lnTo>
                                <a:lnTo>
                                  <a:pt x="40" y="37"/>
                                </a:lnTo>
                                <a:lnTo>
                                  <a:pt x="43" y="27"/>
                                </a:lnTo>
                                <a:lnTo>
                                  <a:pt x="43" y="18"/>
                                </a:lnTo>
                                <a:lnTo>
                                  <a:pt x="42" y="9"/>
                                </a:lnTo>
                                <a:lnTo>
                                  <a:pt x="36" y="2"/>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269"/>
                        <wpg:cNvGrpSpPr>
                          <a:grpSpLocks/>
                        </wpg:cNvGrpSpPr>
                        <wpg:grpSpPr bwMode="auto">
                          <a:xfrm>
                            <a:off x="6067" y="16182"/>
                            <a:ext cx="63" cy="92"/>
                            <a:chOff x="6067" y="16182"/>
                            <a:chExt cx="63" cy="92"/>
                          </a:xfrm>
                        </wpg:grpSpPr>
                        <wps:wsp>
                          <wps:cNvPr id="87" name="Freeform 270"/>
                          <wps:cNvSpPr>
                            <a:spLocks/>
                          </wps:cNvSpPr>
                          <wps:spPr bwMode="auto">
                            <a:xfrm>
                              <a:off x="6067" y="16182"/>
                              <a:ext cx="63" cy="92"/>
                            </a:xfrm>
                            <a:custGeom>
                              <a:avLst/>
                              <a:gdLst>
                                <a:gd name="T0" fmla="*/ 61 w 63"/>
                                <a:gd name="T1" fmla="*/ 70 h 92"/>
                                <a:gd name="T2" fmla="*/ 22 w 63"/>
                                <a:gd name="T3" fmla="*/ 70 h 92"/>
                                <a:gd name="T4" fmla="*/ 45 w 63"/>
                                <a:gd name="T5" fmla="*/ 72 h 92"/>
                                <a:gd name="T6" fmla="*/ 49 w 63"/>
                                <a:gd name="T7" fmla="*/ 77 h 92"/>
                                <a:gd name="T8" fmla="*/ 48 w 63"/>
                                <a:gd name="T9" fmla="*/ 84 h 92"/>
                                <a:gd name="T10" fmla="*/ 51 w 63"/>
                                <a:gd name="T11" fmla="*/ 90 h 92"/>
                                <a:gd name="T12" fmla="*/ 56 w 63"/>
                                <a:gd name="T13" fmla="*/ 90 h 92"/>
                                <a:gd name="T14" fmla="*/ 61 w 63"/>
                                <a:gd name="T15" fmla="*/ 92 h 92"/>
                                <a:gd name="T16" fmla="*/ 62 w 63"/>
                                <a:gd name="T17" fmla="*/ 78 h 92"/>
                                <a:gd name="T18" fmla="*/ 61 w 63"/>
                                <a:gd name="T19"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61" y="70"/>
                                  </a:moveTo>
                                  <a:lnTo>
                                    <a:pt x="22" y="70"/>
                                  </a:lnTo>
                                  <a:lnTo>
                                    <a:pt x="45" y="72"/>
                                  </a:lnTo>
                                  <a:lnTo>
                                    <a:pt x="49" y="77"/>
                                  </a:lnTo>
                                  <a:lnTo>
                                    <a:pt x="48" y="84"/>
                                  </a:lnTo>
                                  <a:lnTo>
                                    <a:pt x="51" y="90"/>
                                  </a:lnTo>
                                  <a:lnTo>
                                    <a:pt x="56" y="90"/>
                                  </a:lnTo>
                                  <a:lnTo>
                                    <a:pt x="61" y="92"/>
                                  </a:lnTo>
                                  <a:lnTo>
                                    <a:pt x="62" y="78"/>
                                  </a:lnTo>
                                  <a:lnTo>
                                    <a:pt x="61" y="7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1"/>
                          <wps:cNvSpPr>
                            <a:spLocks/>
                          </wps:cNvSpPr>
                          <wps:spPr bwMode="auto">
                            <a:xfrm>
                              <a:off x="6067" y="16182"/>
                              <a:ext cx="63" cy="92"/>
                            </a:xfrm>
                            <a:custGeom>
                              <a:avLst/>
                              <a:gdLst>
                                <a:gd name="T0" fmla="*/ 47 w 63"/>
                                <a:gd name="T1" fmla="*/ 0 h 92"/>
                                <a:gd name="T2" fmla="*/ 29 w 63"/>
                                <a:gd name="T3" fmla="*/ 11 h 92"/>
                                <a:gd name="T4" fmla="*/ 21 w 63"/>
                                <a:gd name="T5" fmla="*/ 29 h 92"/>
                                <a:gd name="T6" fmla="*/ 14 w 63"/>
                                <a:gd name="T7" fmla="*/ 48 h 92"/>
                                <a:gd name="T8" fmla="*/ 7 w 63"/>
                                <a:gd name="T9" fmla="*/ 67 h 92"/>
                                <a:gd name="T10" fmla="*/ 0 w 63"/>
                                <a:gd name="T11" fmla="*/ 85 h 92"/>
                                <a:gd name="T12" fmla="*/ 13 w 63"/>
                                <a:gd name="T13" fmla="*/ 86 h 92"/>
                                <a:gd name="T14" fmla="*/ 17 w 63"/>
                                <a:gd name="T15" fmla="*/ 81 h 92"/>
                                <a:gd name="T16" fmla="*/ 17 w 63"/>
                                <a:gd name="T17" fmla="*/ 73 h 92"/>
                                <a:gd name="T18" fmla="*/ 22 w 63"/>
                                <a:gd name="T19" fmla="*/ 70 h 92"/>
                                <a:gd name="T20" fmla="*/ 61 w 63"/>
                                <a:gd name="T21" fmla="*/ 70 h 92"/>
                                <a:gd name="T22" fmla="*/ 55 w 63"/>
                                <a:gd name="T23" fmla="*/ 39 h 92"/>
                                <a:gd name="T24" fmla="*/ 51 w 63"/>
                                <a:gd name="T25" fmla="*/ 19 h 92"/>
                                <a:gd name="T26" fmla="*/ 47 w 63"/>
                                <a:gd name="T2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92">
                                  <a:moveTo>
                                    <a:pt x="47" y="0"/>
                                  </a:moveTo>
                                  <a:lnTo>
                                    <a:pt x="29" y="11"/>
                                  </a:lnTo>
                                  <a:lnTo>
                                    <a:pt x="21" y="29"/>
                                  </a:lnTo>
                                  <a:lnTo>
                                    <a:pt x="14" y="48"/>
                                  </a:lnTo>
                                  <a:lnTo>
                                    <a:pt x="7" y="67"/>
                                  </a:lnTo>
                                  <a:lnTo>
                                    <a:pt x="0" y="85"/>
                                  </a:lnTo>
                                  <a:lnTo>
                                    <a:pt x="13" y="86"/>
                                  </a:lnTo>
                                  <a:lnTo>
                                    <a:pt x="17" y="81"/>
                                  </a:lnTo>
                                  <a:lnTo>
                                    <a:pt x="17" y="73"/>
                                  </a:lnTo>
                                  <a:lnTo>
                                    <a:pt x="22" y="70"/>
                                  </a:lnTo>
                                  <a:lnTo>
                                    <a:pt x="61" y="70"/>
                                  </a:lnTo>
                                  <a:lnTo>
                                    <a:pt x="55" y="39"/>
                                  </a:lnTo>
                                  <a:lnTo>
                                    <a:pt x="51" y="19"/>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272"/>
                        <wps:cNvSpPr>
                          <a:spLocks/>
                        </wps:cNvSpPr>
                        <wps:spPr bwMode="auto">
                          <a:xfrm>
                            <a:off x="6168" y="16192"/>
                            <a:ext cx="20" cy="21"/>
                          </a:xfrm>
                          <a:custGeom>
                            <a:avLst/>
                            <a:gdLst>
                              <a:gd name="T0" fmla="*/ 5 w 20"/>
                              <a:gd name="T1" fmla="*/ 0 h 21"/>
                              <a:gd name="T2" fmla="*/ 0 w 20"/>
                              <a:gd name="T3" fmla="*/ 1 h 21"/>
                              <a:gd name="T4" fmla="*/ 2 w 20"/>
                              <a:gd name="T5" fmla="*/ 20 h 21"/>
                              <a:gd name="T6" fmla="*/ 7 w 20"/>
                              <a:gd name="T7" fmla="*/ 20 h 21"/>
                              <a:gd name="T8" fmla="*/ 10 w 20"/>
                              <a:gd name="T9" fmla="*/ 20 h 21"/>
                              <a:gd name="T10" fmla="*/ 15 w 20"/>
                              <a:gd name="T11" fmla="*/ 18 h 21"/>
                              <a:gd name="T12" fmla="*/ 14 w 20"/>
                              <a:gd name="T13" fmla="*/ 11 h 21"/>
                              <a:gd name="T14" fmla="*/ 14 w 20"/>
                              <a:gd name="T15" fmla="*/ 8 h 21"/>
                              <a:gd name="T16" fmla="*/ 13 w 20"/>
                              <a:gd name="T17" fmla="*/ 0 h 21"/>
                              <a:gd name="T18" fmla="*/ 5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5" y="0"/>
                                </a:moveTo>
                                <a:lnTo>
                                  <a:pt x="0" y="1"/>
                                </a:lnTo>
                                <a:lnTo>
                                  <a:pt x="2" y="20"/>
                                </a:lnTo>
                                <a:lnTo>
                                  <a:pt x="7" y="20"/>
                                </a:lnTo>
                                <a:lnTo>
                                  <a:pt x="10" y="20"/>
                                </a:lnTo>
                                <a:lnTo>
                                  <a:pt x="15" y="18"/>
                                </a:lnTo>
                                <a:lnTo>
                                  <a:pt x="14" y="11"/>
                                </a:lnTo>
                                <a:lnTo>
                                  <a:pt x="14" y="8"/>
                                </a:lnTo>
                                <a:lnTo>
                                  <a:pt x="13" y="0"/>
                                </a:lnTo>
                                <a:lnTo>
                                  <a:pt x="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73"/>
                        <wps:cNvSpPr>
                          <a:spLocks/>
                        </wps:cNvSpPr>
                        <wps:spPr bwMode="auto">
                          <a:xfrm>
                            <a:off x="6095" y="16207"/>
                            <a:ext cx="20" cy="31"/>
                          </a:xfrm>
                          <a:custGeom>
                            <a:avLst/>
                            <a:gdLst>
                              <a:gd name="T0" fmla="*/ 10 w 20"/>
                              <a:gd name="T1" fmla="*/ 0 h 31"/>
                              <a:gd name="T2" fmla="*/ 0 w 20"/>
                              <a:gd name="T3" fmla="*/ 29 h 31"/>
                              <a:gd name="T4" fmla="*/ 16 w 20"/>
                              <a:gd name="T5" fmla="*/ 31 h 31"/>
                              <a:gd name="T6" fmla="*/ 15 w 20"/>
                              <a:gd name="T7" fmla="*/ 20 h 31"/>
                              <a:gd name="T8" fmla="*/ 13 w 20"/>
                              <a:gd name="T9" fmla="*/ 9 h 31"/>
                              <a:gd name="T10" fmla="*/ 10 w 20"/>
                              <a:gd name="T11" fmla="*/ 0 h 31"/>
                            </a:gdLst>
                            <a:ahLst/>
                            <a:cxnLst>
                              <a:cxn ang="0">
                                <a:pos x="T0" y="T1"/>
                              </a:cxn>
                              <a:cxn ang="0">
                                <a:pos x="T2" y="T3"/>
                              </a:cxn>
                              <a:cxn ang="0">
                                <a:pos x="T4" y="T5"/>
                              </a:cxn>
                              <a:cxn ang="0">
                                <a:pos x="T6" y="T7"/>
                              </a:cxn>
                              <a:cxn ang="0">
                                <a:pos x="T8" y="T9"/>
                              </a:cxn>
                              <a:cxn ang="0">
                                <a:pos x="T10" y="T11"/>
                              </a:cxn>
                            </a:cxnLst>
                            <a:rect l="0" t="0" r="r" b="b"/>
                            <a:pathLst>
                              <a:path w="20" h="31">
                                <a:moveTo>
                                  <a:pt x="10" y="0"/>
                                </a:moveTo>
                                <a:lnTo>
                                  <a:pt x="0" y="29"/>
                                </a:lnTo>
                                <a:lnTo>
                                  <a:pt x="16" y="31"/>
                                </a:lnTo>
                                <a:lnTo>
                                  <a:pt x="15" y="20"/>
                                </a:lnTo>
                                <a:lnTo>
                                  <a:pt x="13" y="9"/>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4"/>
                        <wps:cNvSpPr>
                          <a:spLocks/>
                        </wps:cNvSpPr>
                        <wps:spPr bwMode="auto">
                          <a:xfrm>
                            <a:off x="6173" y="16224"/>
                            <a:ext cx="21" cy="28"/>
                          </a:xfrm>
                          <a:custGeom>
                            <a:avLst/>
                            <a:gdLst>
                              <a:gd name="T0" fmla="*/ 17 w 21"/>
                              <a:gd name="T1" fmla="*/ 0 h 28"/>
                              <a:gd name="T2" fmla="*/ 6 w 21"/>
                              <a:gd name="T3" fmla="*/ 4 h 28"/>
                              <a:gd name="T4" fmla="*/ 0 w 21"/>
                              <a:gd name="T5" fmla="*/ 5 h 28"/>
                              <a:gd name="T6" fmla="*/ 3 w 21"/>
                              <a:gd name="T7" fmla="*/ 27 h 28"/>
                              <a:gd name="T8" fmla="*/ 13 w 21"/>
                              <a:gd name="T9" fmla="*/ 26 h 28"/>
                              <a:gd name="T10" fmla="*/ 17 w 21"/>
                              <a:gd name="T11" fmla="*/ 23 h 28"/>
                              <a:gd name="T12" fmla="*/ 20 w 21"/>
                              <a:gd name="T13" fmla="*/ 20 h 28"/>
                              <a:gd name="T14" fmla="*/ 20 w 21"/>
                              <a:gd name="T15" fmla="*/ 14 h 28"/>
                              <a:gd name="T16" fmla="*/ 19 w 21"/>
                              <a:gd name="T17" fmla="*/ 10 h 28"/>
                              <a:gd name="T18" fmla="*/ 17 w 21"/>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8">
                                <a:moveTo>
                                  <a:pt x="17" y="0"/>
                                </a:moveTo>
                                <a:lnTo>
                                  <a:pt x="6" y="4"/>
                                </a:lnTo>
                                <a:lnTo>
                                  <a:pt x="0" y="5"/>
                                </a:lnTo>
                                <a:lnTo>
                                  <a:pt x="3" y="27"/>
                                </a:lnTo>
                                <a:lnTo>
                                  <a:pt x="13" y="26"/>
                                </a:lnTo>
                                <a:lnTo>
                                  <a:pt x="17" y="23"/>
                                </a:lnTo>
                                <a:lnTo>
                                  <a:pt x="20" y="20"/>
                                </a:lnTo>
                                <a:lnTo>
                                  <a:pt x="20" y="14"/>
                                </a:lnTo>
                                <a:lnTo>
                                  <a:pt x="19" y="1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5"/>
                      <wpg:cNvGrpSpPr>
                        <a:grpSpLocks/>
                      </wpg:cNvGrpSpPr>
                      <wpg:grpSpPr bwMode="auto">
                        <a:xfrm>
                          <a:off x="4462" y="15785"/>
                          <a:ext cx="896" cy="755"/>
                          <a:chOff x="4712" y="15525"/>
                          <a:chExt cx="896" cy="755"/>
                        </a:xfrm>
                      </wpg:grpSpPr>
                      <wpg:grpSp>
                        <wpg:cNvPr id="93" name="Group 276"/>
                        <wpg:cNvGrpSpPr>
                          <a:grpSpLocks/>
                        </wpg:cNvGrpSpPr>
                        <wpg:grpSpPr bwMode="auto">
                          <a:xfrm>
                            <a:off x="5054" y="15535"/>
                            <a:ext cx="38" cy="95"/>
                            <a:chOff x="5054" y="15535"/>
                            <a:chExt cx="38" cy="95"/>
                          </a:xfrm>
                        </wpg:grpSpPr>
                        <wps:wsp>
                          <wps:cNvPr id="94" name="Freeform 277"/>
                          <wps:cNvSpPr>
                            <a:spLocks/>
                          </wps:cNvSpPr>
                          <wps:spPr bwMode="auto">
                            <a:xfrm>
                              <a:off x="5054" y="15535"/>
                              <a:ext cx="38" cy="95"/>
                            </a:xfrm>
                            <a:custGeom>
                              <a:avLst/>
                              <a:gdLst>
                                <a:gd name="T0" fmla="*/ 37 w 38"/>
                                <a:gd name="T1" fmla="*/ 90 h 95"/>
                                <a:gd name="T2" fmla="*/ 17 w 38"/>
                                <a:gd name="T3" fmla="*/ 90 h 95"/>
                                <a:gd name="T4" fmla="*/ 32 w 38"/>
                                <a:gd name="T5" fmla="*/ 94 h 95"/>
                                <a:gd name="T6" fmla="*/ 37 w 38"/>
                                <a:gd name="T7" fmla="*/ 90 h 95"/>
                              </a:gdLst>
                              <a:ahLst/>
                              <a:cxnLst>
                                <a:cxn ang="0">
                                  <a:pos x="T0" y="T1"/>
                                </a:cxn>
                                <a:cxn ang="0">
                                  <a:pos x="T2" y="T3"/>
                                </a:cxn>
                                <a:cxn ang="0">
                                  <a:pos x="T4" y="T5"/>
                                </a:cxn>
                                <a:cxn ang="0">
                                  <a:pos x="T6" y="T7"/>
                                </a:cxn>
                              </a:cxnLst>
                              <a:rect l="0" t="0" r="r" b="b"/>
                              <a:pathLst>
                                <a:path w="38" h="95">
                                  <a:moveTo>
                                    <a:pt x="37" y="90"/>
                                  </a:moveTo>
                                  <a:lnTo>
                                    <a:pt x="17" y="90"/>
                                  </a:lnTo>
                                  <a:lnTo>
                                    <a:pt x="32" y="94"/>
                                  </a:lnTo>
                                  <a:lnTo>
                                    <a:pt x="37" y="9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78"/>
                          <wps:cNvSpPr>
                            <a:spLocks/>
                          </wps:cNvSpPr>
                          <wps:spPr bwMode="auto">
                            <a:xfrm>
                              <a:off x="5054" y="15535"/>
                              <a:ext cx="38" cy="95"/>
                            </a:xfrm>
                            <a:custGeom>
                              <a:avLst/>
                              <a:gdLst>
                                <a:gd name="T0" fmla="*/ 21 w 38"/>
                                <a:gd name="T1" fmla="*/ 0 h 95"/>
                                <a:gd name="T2" fmla="*/ 8 w 38"/>
                                <a:gd name="T3" fmla="*/ 0 h 95"/>
                                <a:gd name="T4" fmla="*/ 0 w 38"/>
                                <a:gd name="T5" fmla="*/ 13 h 95"/>
                                <a:gd name="T6" fmla="*/ 2 w 38"/>
                                <a:gd name="T7" fmla="*/ 54 h 95"/>
                                <a:gd name="T8" fmla="*/ 3 w 38"/>
                                <a:gd name="T9" fmla="*/ 73 h 95"/>
                                <a:gd name="T10" fmla="*/ 5 w 38"/>
                                <a:gd name="T11" fmla="*/ 93 h 95"/>
                                <a:gd name="T12" fmla="*/ 17 w 38"/>
                                <a:gd name="T13" fmla="*/ 90 h 95"/>
                                <a:gd name="T14" fmla="*/ 37 w 38"/>
                                <a:gd name="T15" fmla="*/ 90 h 95"/>
                                <a:gd name="T16" fmla="*/ 42 w 38"/>
                                <a:gd name="T17" fmla="*/ 87 h 95"/>
                                <a:gd name="T18" fmla="*/ 50 w 38"/>
                                <a:gd name="T19" fmla="*/ 78 h 95"/>
                                <a:gd name="T20" fmla="*/ 51 w 38"/>
                                <a:gd name="T21" fmla="*/ 66 h 95"/>
                                <a:gd name="T22" fmla="*/ 49 w 38"/>
                                <a:gd name="T23" fmla="*/ 54 h 95"/>
                                <a:gd name="T24" fmla="*/ 48 w 38"/>
                                <a:gd name="T25" fmla="*/ 47 h 95"/>
                                <a:gd name="T26" fmla="*/ 41 w 38"/>
                                <a:gd name="T27" fmla="*/ 45 h 95"/>
                                <a:gd name="T28" fmla="*/ 37 w 38"/>
                                <a:gd name="T29" fmla="*/ 41 h 95"/>
                                <a:gd name="T30" fmla="*/ 44 w 38"/>
                                <a:gd name="T31" fmla="*/ 32 h 95"/>
                                <a:gd name="T32" fmla="*/ 42 w 38"/>
                                <a:gd name="T33" fmla="*/ 19 h 95"/>
                                <a:gd name="T34" fmla="*/ 39 w 38"/>
                                <a:gd name="T35" fmla="*/ 10 h 95"/>
                                <a:gd name="T36" fmla="*/ 31 w 38"/>
                                <a:gd name="T37" fmla="*/ 2 h 95"/>
                                <a:gd name="T38" fmla="*/ 21 w 38"/>
                                <a:gd name="T3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95">
                                  <a:moveTo>
                                    <a:pt x="21" y="0"/>
                                  </a:moveTo>
                                  <a:lnTo>
                                    <a:pt x="8" y="0"/>
                                  </a:lnTo>
                                  <a:lnTo>
                                    <a:pt x="0" y="13"/>
                                  </a:lnTo>
                                  <a:lnTo>
                                    <a:pt x="2" y="54"/>
                                  </a:lnTo>
                                  <a:lnTo>
                                    <a:pt x="3" y="73"/>
                                  </a:lnTo>
                                  <a:lnTo>
                                    <a:pt x="5" y="93"/>
                                  </a:lnTo>
                                  <a:lnTo>
                                    <a:pt x="17" y="90"/>
                                  </a:lnTo>
                                  <a:lnTo>
                                    <a:pt x="37" y="90"/>
                                  </a:lnTo>
                                  <a:lnTo>
                                    <a:pt x="42" y="87"/>
                                  </a:lnTo>
                                  <a:lnTo>
                                    <a:pt x="50" y="78"/>
                                  </a:lnTo>
                                  <a:lnTo>
                                    <a:pt x="51" y="66"/>
                                  </a:lnTo>
                                  <a:lnTo>
                                    <a:pt x="49" y="54"/>
                                  </a:lnTo>
                                  <a:lnTo>
                                    <a:pt x="48" y="47"/>
                                  </a:lnTo>
                                  <a:lnTo>
                                    <a:pt x="41" y="45"/>
                                  </a:lnTo>
                                  <a:lnTo>
                                    <a:pt x="37" y="41"/>
                                  </a:lnTo>
                                  <a:lnTo>
                                    <a:pt x="44" y="32"/>
                                  </a:lnTo>
                                  <a:lnTo>
                                    <a:pt x="42" y="19"/>
                                  </a:lnTo>
                                  <a:lnTo>
                                    <a:pt x="39" y="10"/>
                                  </a:lnTo>
                                  <a:lnTo>
                                    <a:pt x="31" y="2"/>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9"/>
                        <wpg:cNvGrpSpPr>
                          <a:grpSpLocks/>
                        </wpg:cNvGrpSpPr>
                        <wpg:grpSpPr bwMode="auto">
                          <a:xfrm>
                            <a:off x="5124" y="15541"/>
                            <a:ext cx="36" cy="93"/>
                            <a:chOff x="5124" y="15541"/>
                            <a:chExt cx="36" cy="93"/>
                          </a:xfrm>
                        </wpg:grpSpPr>
                        <wps:wsp>
                          <wps:cNvPr id="97" name="Freeform 280"/>
                          <wps:cNvSpPr>
                            <a:spLocks/>
                          </wps:cNvSpPr>
                          <wps:spPr bwMode="auto">
                            <a:xfrm>
                              <a:off x="5124" y="15541"/>
                              <a:ext cx="36" cy="93"/>
                            </a:xfrm>
                            <a:custGeom>
                              <a:avLst/>
                              <a:gdLst>
                                <a:gd name="T0" fmla="*/ 27 w 36"/>
                                <a:gd name="T1" fmla="*/ 0 h 93"/>
                                <a:gd name="T2" fmla="*/ 13 w 36"/>
                                <a:gd name="T3" fmla="*/ 8 h 93"/>
                                <a:gd name="T4" fmla="*/ 9 w 36"/>
                                <a:gd name="T5" fmla="*/ 28 h 93"/>
                                <a:gd name="T6" fmla="*/ 5 w 36"/>
                                <a:gd name="T7" fmla="*/ 47 h 93"/>
                                <a:gd name="T8" fmla="*/ 2 w 36"/>
                                <a:gd name="T9" fmla="*/ 67 h 93"/>
                                <a:gd name="T10" fmla="*/ 0 w 36"/>
                                <a:gd name="T11" fmla="*/ 87 h 93"/>
                                <a:gd name="T12" fmla="*/ 32 w 36"/>
                                <a:gd name="T13" fmla="*/ 92 h 93"/>
                                <a:gd name="T14" fmla="*/ 34 w 36"/>
                                <a:gd name="T15" fmla="*/ 87 h 93"/>
                                <a:gd name="T16" fmla="*/ 35 w 36"/>
                                <a:gd name="T17" fmla="*/ 81 h 93"/>
                                <a:gd name="T18" fmla="*/ 35 w 36"/>
                                <a:gd name="T19" fmla="*/ 76 h 93"/>
                                <a:gd name="T20" fmla="*/ 30 w 36"/>
                                <a:gd name="T21" fmla="*/ 75 h 93"/>
                                <a:gd name="T22" fmla="*/ 21 w 36"/>
                                <a:gd name="T23" fmla="*/ 75 h 93"/>
                                <a:gd name="T24" fmla="*/ 18 w 36"/>
                                <a:gd name="T25" fmla="*/ 59 h 93"/>
                                <a:gd name="T26" fmla="*/ 24 w 36"/>
                                <a:gd name="T27" fmla="*/ 19 h 93"/>
                                <a:gd name="T28" fmla="*/ 27 w 36"/>
                                <a:gd name="T2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93">
                                  <a:moveTo>
                                    <a:pt x="27" y="0"/>
                                  </a:moveTo>
                                  <a:lnTo>
                                    <a:pt x="13" y="8"/>
                                  </a:lnTo>
                                  <a:lnTo>
                                    <a:pt x="9" y="28"/>
                                  </a:lnTo>
                                  <a:lnTo>
                                    <a:pt x="5" y="47"/>
                                  </a:lnTo>
                                  <a:lnTo>
                                    <a:pt x="2" y="67"/>
                                  </a:lnTo>
                                  <a:lnTo>
                                    <a:pt x="0" y="87"/>
                                  </a:lnTo>
                                  <a:lnTo>
                                    <a:pt x="32" y="92"/>
                                  </a:lnTo>
                                  <a:lnTo>
                                    <a:pt x="34" y="87"/>
                                  </a:lnTo>
                                  <a:lnTo>
                                    <a:pt x="35" y="81"/>
                                  </a:lnTo>
                                  <a:lnTo>
                                    <a:pt x="35" y="76"/>
                                  </a:lnTo>
                                  <a:lnTo>
                                    <a:pt x="30" y="75"/>
                                  </a:lnTo>
                                  <a:lnTo>
                                    <a:pt x="21" y="75"/>
                                  </a:lnTo>
                                  <a:lnTo>
                                    <a:pt x="18" y="59"/>
                                  </a:lnTo>
                                  <a:lnTo>
                                    <a:pt x="24" y="19"/>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1"/>
                          <wps:cNvSpPr>
                            <a:spLocks/>
                          </wps:cNvSpPr>
                          <wps:spPr bwMode="auto">
                            <a:xfrm>
                              <a:off x="5124" y="15541"/>
                              <a:ext cx="36" cy="93"/>
                            </a:xfrm>
                            <a:custGeom>
                              <a:avLst/>
                              <a:gdLst>
                                <a:gd name="T0" fmla="*/ 28 w 36"/>
                                <a:gd name="T1" fmla="*/ 74 h 93"/>
                                <a:gd name="T2" fmla="*/ 21 w 36"/>
                                <a:gd name="T3" fmla="*/ 75 h 93"/>
                                <a:gd name="T4" fmla="*/ 30 w 36"/>
                                <a:gd name="T5" fmla="*/ 75 h 93"/>
                                <a:gd name="T6" fmla="*/ 28 w 36"/>
                                <a:gd name="T7" fmla="*/ 74 h 93"/>
                              </a:gdLst>
                              <a:ahLst/>
                              <a:cxnLst>
                                <a:cxn ang="0">
                                  <a:pos x="T0" y="T1"/>
                                </a:cxn>
                                <a:cxn ang="0">
                                  <a:pos x="T2" y="T3"/>
                                </a:cxn>
                                <a:cxn ang="0">
                                  <a:pos x="T4" y="T5"/>
                                </a:cxn>
                                <a:cxn ang="0">
                                  <a:pos x="T6" y="T7"/>
                                </a:cxn>
                              </a:cxnLst>
                              <a:rect l="0" t="0" r="r" b="b"/>
                              <a:pathLst>
                                <a:path w="36" h="93">
                                  <a:moveTo>
                                    <a:pt x="28" y="74"/>
                                  </a:moveTo>
                                  <a:lnTo>
                                    <a:pt x="21" y="75"/>
                                  </a:lnTo>
                                  <a:lnTo>
                                    <a:pt x="30" y="75"/>
                                  </a:lnTo>
                                  <a:lnTo>
                                    <a:pt x="28" y="7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82"/>
                        <wpg:cNvGrpSpPr>
                          <a:grpSpLocks/>
                        </wpg:cNvGrpSpPr>
                        <wpg:grpSpPr bwMode="auto">
                          <a:xfrm>
                            <a:off x="5067" y="15551"/>
                            <a:ext cx="20" cy="22"/>
                            <a:chOff x="5067" y="15551"/>
                            <a:chExt cx="20" cy="22"/>
                          </a:xfrm>
                        </wpg:grpSpPr>
                        <wps:wsp>
                          <wps:cNvPr id="100" name="Freeform 283"/>
                          <wps:cNvSpPr>
                            <a:spLocks/>
                          </wps:cNvSpPr>
                          <wps:spPr bwMode="auto">
                            <a:xfrm>
                              <a:off x="5067" y="15551"/>
                              <a:ext cx="20" cy="22"/>
                            </a:xfrm>
                            <a:custGeom>
                              <a:avLst/>
                              <a:gdLst>
                                <a:gd name="T0" fmla="*/ 11 w 20"/>
                                <a:gd name="T1" fmla="*/ 20 h 22"/>
                                <a:gd name="T2" fmla="*/ 5 w 20"/>
                                <a:gd name="T3" fmla="*/ 20 h 22"/>
                                <a:gd name="T4" fmla="*/ 10 w 20"/>
                                <a:gd name="T5" fmla="*/ 21 h 22"/>
                                <a:gd name="T6" fmla="*/ 11 w 20"/>
                                <a:gd name="T7" fmla="*/ 20 h 22"/>
                              </a:gdLst>
                              <a:ahLst/>
                              <a:cxnLst>
                                <a:cxn ang="0">
                                  <a:pos x="T0" y="T1"/>
                                </a:cxn>
                                <a:cxn ang="0">
                                  <a:pos x="T2" y="T3"/>
                                </a:cxn>
                                <a:cxn ang="0">
                                  <a:pos x="T4" y="T5"/>
                                </a:cxn>
                                <a:cxn ang="0">
                                  <a:pos x="T6" y="T7"/>
                                </a:cxn>
                              </a:cxnLst>
                              <a:rect l="0" t="0" r="r" b="b"/>
                              <a:pathLst>
                                <a:path w="20" h="22">
                                  <a:moveTo>
                                    <a:pt x="11" y="20"/>
                                  </a:moveTo>
                                  <a:lnTo>
                                    <a:pt x="5" y="20"/>
                                  </a:lnTo>
                                  <a:lnTo>
                                    <a:pt x="10" y="21"/>
                                  </a:lnTo>
                                  <a:lnTo>
                                    <a:pt x="1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4"/>
                          <wps:cNvSpPr>
                            <a:spLocks/>
                          </wps:cNvSpPr>
                          <wps:spPr bwMode="auto">
                            <a:xfrm>
                              <a:off x="5067" y="15551"/>
                              <a:ext cx="20" cy="22"/>
                            </a:xfrm>
                            <a:custGeom>
                              <a:avLst/>
                              <a:gdLst>
                                <a:gd name="T0" fmla="*/ 8 w 20"/>
                                <a:gd name="T1" fmla="*/ 0 h 22"/>
                                <a:gd name="T2" fmla="*/ 2 w 20"/>
                                <a:gd name="T3" fmla="*/ 1 h 22"/>
                                <a:gd name="T4" fmla="*/ 0 w 20"/>
                                <a:gd name="T5" fmla="*/ 6 h 22"/>
                                <a:gd name="T6" fmla="*/ 2 w 20"/>
                                <a:gd name="T7" fmla="*/ 15 h 22"/>
                                <a:gd name="T8" fmla="*/ 2 w 20"/>
                                <a:gd name="T9" fmla="*/ 21 h 22"/>
                                <a:gd name="T10" fmla="*/ 5 w 20"/>
                                <a:gd name="T11" fmla="*/ 20 h 22"/>
                                <a:gd name="T12" fmla="*/ 11 w 20"/>
                                <a:gd name="T13" fmla="*/ 20 h 22"/>
                                <a:gd name="T14" fmla="*/ 13 w 20"/>
                                <a:gd name="T15" fmla="*/ 18 h 22"/>
                                <a:gd name="T16" fmla="*/ 15 w 20"/>
                                <a:gd name="T17" fmla="*/ 15 h 22"/>
                                <a:gd name="T18" fmla="*/ 16 w 20"/>
                                <a:gd name="T19" fmla="*/ 11 h 22"/>
                                <a:gd name="T20" fmla="*/ 15 w 20"/>
                                <a:gd name="T21" fmla="*/ 6 h 22"/>
                                <a:gd name="T22" fmla="*/ 13 w 20"/>
                                <a:gd name="T23" fmla="*/ 2 h 22"/>
                                <a:gd name="T24" fmla="*/ 8 w 20"/>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2">
                                  <a:moveTo>
                                    <a:pt x="8" y="0"/>
                                  </a:moveTo>
                                  <a:lnTo>
                                    <a:pt x="2" y="1"/>
                                  </a:lnTo>
                                  <a:lnTo>
                                    <a:pt x="0" y="6"/>
                                  </a:lnTo>
                                  <a:lnTo>
                                    <a:pt x="2" y="15"/>
                                  </a:lnTo>
                                  <a:lnTo>
                                    <a:pt x="2" y="21"/>
                                  </a:lnTo>
                                  <a:lnTo>
                                    <a:pt x="5" y="20"/>
                                  </a:lnTo>
                                  <a:lnTo>
                                    <a:pt x="11" y="20"/>
                                  </a:lnTo>
                                  <a:lnTo>
                                    <a:pt x="13" y="18"/>
                                  </a:lnTo>
                                  <a:lnTo>
                                    <a:pt x="15" y="15"/>
                                  </a:lnTo>
                                  <a:lnTo>
                                    <a:pt x="16" y="11"/>
                                  </a:lnTo>
                                  <a:lnTo>
                                    <a:pt x="15" y="6"/>
                                  </a:lnTo>
                                  <a:lnTo>
                                    <a:pt x="13" y="2"/>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285"/>
                        <wps:cNvSpPr>
                          <a:spLocks/>
                        </wps:cNvSpPr>
                        <wps:spPr bwMode="auto">
                          <a:xfrm>
                            <a:off x="4933" y="15560"/>
                            <a:ext cx="74" cy="93"/>
                          </a:xfrm>
                          <a:custGeom>
                            <a:avLst/>
                            <a:gdLst>
                              <a:gd name="T0" fmla="*/ 24 w 74"/>
                              <a:gd name="T1" fmla="*/ 0 h 93"/>
                              <a:gd name="T2" fmla="*/ 16 w 74"/>
                              <a:gd name="T3" fmla="*/ 2 h 93"/>
                              <a:gd name="T4" fmla="*/ 9 w 74"/>
                              <a:gd name="T5" fmla="*/ 5 h 93"/>
                              <a:gd name="T6" fmla="*/ 0 w 74"/>
                              <a:gd name="T7" fmla="*/ 27 h 93"/>
                              <a:gd name="T8" fmla="*/ 1 w 74"/>
                              <a:gd name="T9" fmla="*/ 47 h 93"/>
                              <a:gd name="T10" fmla="*/ 7 w 74"/>
                              <a:gd name="T11" fmla="*/ 66 h 93"/>
                              <a:gd name="T12" fmla="*/ 21 w 74"/>
                              <a:gd name="T13" fmla="*/ 82 h 93"/>
                              <a:gd name="T14" fmla="*/ 39 w 74"/>
                              <a:gd name="T15" fmla="*/ 90 h 93"/>
                              <a:gd name="T16" fmla="*/ 51 w 74"/>
                              <a:gd name="T17" fmla="*/ 93 h 93"/>
                              <a:gd name="T18" fmla="*/ 61 w 74"/>
                              <a:gd name="T19" fmla="*/ 88 h 93"/>
                              <a:gd name="T20" fmla="*/ 69 w 74"/>
                              <a:gd name="T21" fmla="*/ 76 h 93"/>
                              <a:gd name="T22" fmla="*/ 74 w 74"/>
                              <a:gd name="T23" fmla="*/ 58 h 93"/>
                              <a:gd name="T24" fmla="*/ 71 w 74"/>
                              <a:gd name="T25" fmla="*/ 38 h 93"/>
                              <a:gd name="T26" fmla="*/ 64 w 74"/>
                              <a:gd name="T27" fmla="*/ 21 h 93"/>
                              <a:gd name="T28" fmla="*/ 59 w 74"/>
                              <a:gd name="T29" fmla="*/ 15 h 93"/>
                              <a:gd name="T30" fmla="*/ 43 w 74"/>
                              <a:gd name="T31" fmla="*/ 3 h 93"/>
                              <a:gd name="T32" fmla="*/ 24 w 74"/>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93">
                                <a:moveTo>
                                  <a:pt x="24" y="0"/>
                                </a:moveTo>
                                <a:lnTo>
                                  <a:pt x="16" y="2"/>
                                </a:lnTo>
                                <a:lnTo>
                                  <a:pt x="9" y="5"/>
                                </a:lnTo>
                                <a:lnTo>
                                  <a:pt x="0" y="27"/>
                                </a:lnTo>
                                <a:lnTo>
                                  <a:pt x="1" y="47"/>
                                </a:lnTo>
                                <a:lnTo>
                                  <a:pt x="7" y="66"/>
                                </a:lnTo>
                                <a:lnTo>
                                  <a:pt x="21" y="82"/>
                                </a:lnTo>
                                <a:lnTo>
                                  <a:pt x="39" y="90"/>
                                </a:lnTo>
                                <a:lnTo>
                                  <a:pt x="51" y="93"/>
                                </a:lnTo>
                                <a:lnTo>
                                  <a:pt x="61" y="88"/>
                                </a:lnTo>
                                <a:lnTo>
                                  <a:pt x="69" y="76"/>
                                </a:lnTo>
                                <a:lnTo>
                                  <a:pt x="74" y="58"/>
                                </a:lnTo>
                                <a:lnTo>
                                  <a:pt x="71" y="38"/>
                                </a:lnTo>
                                <a:lnTo>
                                  <a:pt x="64" y="21"/>
                                </a:lnTo>
                                <a:lnTo>
                                  <a:pt x="59" y="15"/>
                                </a:lnTo>
                                <a:lnTo>
                                  <a:pt x="43" y="3"/>
                                </a:lnTo>
                                <a:lnTo>
                                  <a:pt x="2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286"/>
                        <wpg:cNvGrpSpPr>
                          <a:grpSpLocks/>
                        </wpg:cNvGrpSpPr>
                        <wpg:grpSpPr bwMode="auto">
                          <a:xfrm>
                            <a:off x="5176" y="15567"/>
                            <a:ext cx="64" cy="94"/>
                            <a:chOff x="5176" y="15567"/>
                            <a:chExt cx="64" cy="94"/>
                          </a:xfrm>
                        </wpg:grpSpPr>
                        <wps:wsp>
                          <wps:cNvPr id="104" name="Freeform 287"/>
                          <wps:cNvSpPr>
                            <a:spLocks/>
                          </wps:cNvSpPr>
                          <wps:spPr bwMode="auto">
                            <a:xfrm>
                              <a:off x="5176" y="15567"/>
                              <a:ext cx="64" cy="94"/>
                            </a:xfrm>
                            <a:custGeom>
                              <a:avLst/>
                              <a:gdLst>
                                <a:gd name="T0" fmla="*/ 63 w 64"/>
                                <a:gd name="T1" fmla="*/ 64 h 94"/>
                                <a:gd name="T2" fmla="*/ 24 w 64"/>
                                <a:gd name="T3" fmla="*/ 64 h 94"/>
                                <a:gd name="T4" fmla="*/ 48 w 64"/>
                                <a:gd name="T5" fmla="*/ 75 h 94"/>
                                <a:gd name="T6" fmla="*/ 46 w 64"/>
                                <a:gd name="T7" fmla="*/ 93 h 94"/>
                                <a:gd name="T8" fmla="*/ 61 w 64"/>
                                <a:gd name="T9" fmla="*/ 84 h 94"/>
                                <a:gd name="T10" fmla="*/ 63 w 64"/>
                                <a:gd name="T11" fmla="*/ 64 h 94"/>
                              </a:gdLst>
                              <a:ahLst/>
                              <a:cxnLst>
                                <a:cxn ang="0">
                                  <a:pos x="T0" y="T1"/>
                                </a:cxn>
                                <a:cxn ang="0">
                                  <a:pos x="T2" y="T3"/>
                                </a:cxn>
                                <a:cxn ang="0">
                                  <a:pos x="T4" y="T5"/>
                                </a:cxn>
                                <a:cxn ang="0">
                                  <a:pos x="T6" y="T7"/>
                                </a:cxn>
                                <a:cxn ang="0">
                                  <a:pos x="T8" y="T9"/>
                                </a:cxn>
                                <a:cxn ang="0">
                                  <a:pos x="T10" y="T11"/>
                                </a:cxn>
                              </a:cxnLst>
                              <a:rect l="0" t="0" r="r" b="b"/>
                              <a:pathLst>
                                <a:path w="64" h="94">
                                  <a:moveTo>
                                    <a:pt x="63" y="64"/>
                                  </a:moveTo>
                                  <a:lnTo>
                                    <a:pt x="24" y="64"/>
                                  </a:lnTo>
                                  <a:lnTo>
                                    <a:pt x="48" y="75"/>
                                  </a:lnTo>
                                  <a:lnTo>
                                    <a:pt x="46" y="93"/>
                                  </a:lnTo>
                                  <a:lnTo>
                                    <a:pt x="61" y="84"/>
                                  </a:lnTo>
                                  <a:lnTo>
                                    <a:pt x="63"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88"/>
                          <wps:cNvSpPr>
                            <a:spLocks/>
                          </wps:cNvSpPr>
                          <wps:spPr bwMode="auto">
                            <a:xfrm>
                              <a:off x="5176" y="15567"/>
                              <a:ext cx="64" cy="94"/>
                            </a:xfrm>
                            <a:custGeom>
                              <a:avLst/>
                              <a:gdLst>
                                <a:gd name="T0" fmla="*/ 58 w 64"/>
                                <a:gd name="T1" fmla="*/ 0 h 94"/>
                                <a:gd name="T2" fmla="*/ 0 w 64"/>
                                <a:gd name="T3" fmla="*/ 70 h 94"/>
                                <a:gd name="T4" fmla="*/ 0 w 64"/>
                                <a:gd name="T5" fmla="*/ 75 h 94"/>
                                <a:gd name="T6" fmla="*/ 7 w 64"/>
                                <a:gd name="T7" fmla="*/ 75 h 94"/>
                                <a:gd name="T8" fmla="*/ 11 w 64"/>
                                <a:gd name="T9" fmla="*/ 77 h 94"/>
                                <a:gd name="T10" fmla="*/ 24 w 64"/>
                                <a:gd name="T11" fmla="*/ 64 h 94"/>
                                <a:gd name="T12" fmla="*/ 63 w 64"/>
                                <a:gd name="T13" fmla="*/ 64 h 94"/>
                                <a:gd name="T14" fmla="*/ 66 w 64"/>
                                <a:gd name="T15" fmla="*/ 44 h 94"/>
                                <a:gd name="T16" fmla="*/ 68 w 64"/>
                                <a:gd name="T17" fmla="*/ 24 h 94"/>
                                <a:gd name="T18" fmla="*/ 70 w 64"/>
                                <a:gd name="T19" fmla="*/ 4 h 94"/>
                                <a:gd name="T20" fmla="*/ 66 w 64"/>
                                <a:gd name="T21" fmla="*/ 2 h 94"/>
                                <a:gd name="T22" fmla="*/ 62 w 64"/>
                                <a:gd name="T23" fmla="*/ 0 h 94"/>
                                <a:gd name="T24" fmla="*/ 58 w 64"/>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4">
                                  <a:moveTo>
                                    <a:pt x="58" y="0"/>
                                  </a:moveTo>
                                  <a:lnTo>
                                    <a:pt x="0" y="70"/>
                                  </a:lnTo>
                                  <a:lnTo>
                                    <a:pt x="0" y="75"/>
                                  </a:lnTo>
                                  <a:lnTo>
                                    <a:pt x="7" y="75"/>
                                  </a:lnTo>
                                  <a:lnTo>
                                    <a:pt x="11" y="77"/>
                                  </a:lnTo>
                                  <a:lnTo>
                                    <a:pt x="24" y="64"/>
                                  </a:lnTo>
                                  <a:lnTo>
                                    <a:pt x="63" y="64"/>
                                  </a:lnTo>
                                  <a:lnTo>
                                    <a:pt x="66" y="44"/>
                                  </a:lnTo>
                                  <a:lnTo>
                                    <a:pt x="68" y="24"/>
                                  </a:lnTo>
                                  <a:lnTo>
                                    <a:pt x="70" y="4"/>
                                  </a:lnTo>
                                  <a:lnTo>
                                    <a:pt x="66" y="2"/>
                                  </a:lnTo>
                                  <a:lnTo>
                                    <a:pt x="62" y="0"/>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 name="Freeform 289"/>
                        <wps:cNvSpPr>
                          <a:spLocks/>
                        </wps:cNvSpPr>
                        <wps:spPr bwMode="auto">
                          <a:xfrm>
                            <a:off x="4946" y="15576"/>
                            <a:ext cx="49" cy="59"/>
                          </a:xfrm>
                          <a:custGeom>
                            <a:avLst/>
                            <a:gdLst>
                              <a:gd name="T0" fmla="*/ 16 w 49"/>
                              <a:gd name="T1" fmla="*/ 0 h 59"/>
                              <a:gd name="T2" fmla="*/ 9 w 49"/>
                              <a:gd name="T3" fmla="*/ 2 h 59"/>
                              <a:gd name="T4" fmla="*/ 5 w 49"/>
                              <a:gd name="T5" fmla="*/ 8 h 59"/>
                              <a:gd name="T6" fmla="*/ 0 w 49"/>
                              <a:gd name="T7" fmla="*/ 16 h 59"/>
                              <a:gd name="T8" fmla="*/ 0 w 49"/>
                              <a:gd name="T9" fmla="*/ 29 h 59"/>
                              <a:gd name="T10" fmla="*/ 4 w 49"/>
                              <a:gd name="T11" fmla="*/ 37 h 59"/>
                              <a:gd name="T12" fmla="*/ 8 w 49"/>
                              <a:gd name="T13" fmla="*/ 47 h 59"/>
                              <a:gd name="T14" fmla="*/ 16 w 49"/>
                              <a:gd name="T15" fmla="*/ 55 h 59"/>
                              <a:gd name="T16" fmla="*/ 26 w 49"/>
                              <a:gd name="T17" fmla="*/ 57 h 59"/>
                              <a:gd name="T18" fmla="*/ 32 w 49"/>
                              <a:gd name="T19" fmla="*/ 58 h 59"/>
                              <a:gd name="T20" fmla="*/ 37 w 49"/>
                              <a:gd name="T21" fmla="*/ 55 h 59"/>
                              <a:gd name="T22" fmla="*/ 41 w 49"/>
                              <a:gd name="T23" fmla="*/ 51 h 59"/>
                              <a:gd name="T24" fmla="*/ 49 w 49"/>
                              <a:gd name="T25" fmla="*/ 41 h 59"/>
                              <a:gd name="T26" fmla="*/ 45 w 49"/>
                              <a:gd name="T27" fmla="*/ 26 h 59"/>
                              <a:gd name="T28" fmla="*/ 40 w 49"/>
                              <a:gd name="T29" fmla="*/ 16 h 59"/>
                              <a:gd name="T30" fmla="*/ 37 w 49"/>
                              <a:gd name="T31" fmla="*/ 10 h 59"/>
                              <a:gd name="T32" fmla="*/ 30 w 49"/>
                              <a:gd name="T33" fmla="*/ 3 h 59"/>
                              <a:gd name="T34" fmla="*/ 23 w 49"/>
                              <a:gd name="T35" fmla="*/ 1 h 59"/>
                              <a:gd name="T36" fmla="*/ 16 w 49"/>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59">
                                <a:moveTo>
                                  <a:pt x="16" y="0"/>
                                </a:moveTo>
                                <a:lnTo>
                                  <a:pt x="9" y="2"/>
                                </a:lnTo>
                                <a:lnTo>
                                  <a:pt x="5" y="8"/>
                                </a:lnTo>
                                <a:lnTo>
                                  <a:pt x="0" y="16"/>
                                </a:lnTo>
                                <a:lnTo>
                                  <a:pt x="0" y="29"/>
                                </a:lnTo>
                                <a:lnTo>
                                  <a:pt x="4" y="37"/>
                                </a:lnTo>
                                <a:lnTo>
                                  <a:pt x="8" y="47"/>
                                </a:lnTo>
                                <a:lnTo>
                                  <a:pt x="16" y="55"/>
                                </a:lnTo>
                                <a:lnTo>
                                  <a:pt x="26" y="57"/>
                                </a:lnTo>
                                <a:lnTo>
                                  <a:pt x="32" y="58"/>
                                </a:lnTo>
                                <a:lnTo>
                                  <a:pt x="37" y="55"/>
                                </a:lnTo>
                                <a:lnTo>
                                  <a:pt x="41" y="51"/>
                                </a:lnTo>
                                <a:lnTo>
                                  <a:pt x="49" y="41"/>
                                </a:lnTo>
                                <a:lnTo>
                                  <a:pt x="45" y="26"/>
                                </a:lnTo>
                                <a:lnTo>
                                  <a:pt x="40" y="16"/>
                                </a:lnTo>
                                <a:lnTo>
                                  <a:pt x="37" y="10"/>
                                </a:lnTo>
                                <a:lnTo>
                                  <a:pt x="30" y="3"/>
                                </a:lnTo>
                                <a:lnTo>
                                  <a:pt x="2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90"/>
                        <wps:cNvSpPr>
                          <a:spLocks/>
                        </wps:cNvSpPr>
                        <wps:spPr bwMode="auto">
                          <a:xfrm>
                            <a:off x="5070" y="15585"/>
                            <a:ext cx="21" cy="27"/>
                          </a:xfrm>
                          <a:custGeom>
                            <a:avLst/>
                            <a:gdLst>
                              <a:gd name="T0" fmla="*/ 15 w 21"/>
                              <a:gd name="T1" fmla="*/ 0 h 27"/>
                              <a:gd name="T2" fmla="*/ 5 w 21"/>
                              <a:gd name="T3" fmla="*/ 2 h 27"/>
                              <a:gd name="T4" fmla="*/ 0 w 21"/>
                              <a:gd name="T5" fmla="*/ 3 h 27"/>
                              <a:gd name="T6" fmla="*/ 0 w 21"/>
                              <a:gd name="T7" fmla="*/ 26 h 27"/>
                              <a:gd name="T8" fmla="*/ 7 w 21"/>
                              <a:gd name="T9" fmla="*/ 26 h 27"/>
                              <a:gd name="T10" fmla="*/ 14 w 21"/>
                              <a:gd name="T11" fmla="*/ 27 h 27"/>
                              <a:gd name="T12" fmla="*/ 18 w 21"/>
                              <a:gd name="T13" fmla="*/ 21 h 27"/>
                              <a:gd name="T14" fmla="*/ 19 w 21"/>
                              <a:gd name="T15" fmla="*/ 17 h 27"/>
                              <a:gd name="T16" fmla="*/ 20 w 21"/>
                              <a:gd name="T17" fmla="*/ 12 h 27"/>
                              <a:gd name="T18" fmla="*/ 18 w 21"/>
                              <a:gd name="T19" fmla="*/ 7 h 27"/>
                              <a:gd name="T20" fmla="*/ 15 w 21"/>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7">
                                <a:moveTo>
                                  <a:pt x="15" y="0"/>
                                </a:moveTo>
                                <a:lnTo>
                                  <a:pt x="5" y="2"/>
                                </a:lnTo>
                                <a:lnTo>
                                  <a:pt x="0" y="3"/>
                                </a:lnTo>
                                <a:lnTo>
                                  <a:pt x="0" y="26"/>
                                </a:lnTo>
                                <a:lnTo>
                                  <a:pt x="7" y="26"/>
                                </a:lnTo>
                                <a:lnTo>
                                  <a:pt x="14" y="27"/>
                                </a:lnTo>
                                <a:lnTo>
                                  <a:pt x="18" y="21"/>
                                </a:lnTo>
                                <a:lnTo>
                                  <a:pt x="19" y="17"/>
                                </a:lnTo>
                                <a:lnTo>
                                  <a:pt x="20" y="12"/>
                                </a:lnTo>
                                <a:lnTo>
                                  <a:pt x="18" y="7"/>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1"/>
                        <wps:cNvSpPr>
                          <a:spLocks/>
                        </wps:cNvSpPr>
                        <wps:spPr bwMode="auto">
                          <a:xfrm>
                            <a:off x="5211" y="15593"/>
                            <a:ext cx="20" cy="32"/>
                          </a:xfrm>
                          <a:custGeom>
                            <a:avLst/>
                            <a:gdLst>
                              <a:gd name="T0" fmla="*/ 19 w 20"/>
                              <a:gd name="T1" fmla="*/ 0 h 32"/>
                              <a:gd name="T2" fmla="*/ 0 w 20"/>
                              <a:gd name="T3" fmla="*/ 26 h 32"/>
                              <a:gd name="T4" fmla="*/ 15 w 20"/>
                              <a:gd name="T5" fmla="*/ 32 h 32"/>
                              <a:gd name="T6" fmla="*/ 19 w 20"/>
                              <a:gd name="T7" fmla="*/ 0 h 32"/>
                            </a:gdLst>
                            <a:ahLst/>
                            <a:cxnLst>
                              <a:cxn ang="0">
                                <a:pos x="T0" y="T1"/>
                              </a:cxn>
                              <a:cxn ang="0">
                                <a:pos x="T2" y="T3"/>
                              </a:cxn>
                              <a:cxn ang="0">
                                <a:pos x="T4" y="T5"/>
                              </a:cxn>
                              <a:cxn ang="0">
                                <a:pos x="T6" y="T7"/>
                              </a:cxn>
                            </a:cxnLst>
                            <a:rect l="0" t="0" r="r" b="b"/>
                            <a:pathLst>
                              <a:path w="20" h="32">
                                <a:moveTo>
                                  <a:pt x="19" y="0"/>
                                </a:moveTo>
                                <a:lnTo>
                                  <a:pt x="0" y="26"/>
                                </a:lnTo>
                                <a:lnTo>
                                  <a:pt x="15" y="32"/>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92"/>
                        <wps:cNvSpPr>
                          <a:spLocks/>
                        </wps:cNvSpPr>
                        <wps:spPr bwMode="auto">
                          <a:xfrm>
                            <a:off x="5255" y="15608"/>
                            <a:ext cx="64" cy="79"/>
                          </a:xfrm>
                          <a:custGeom>
                            <a:avLst/>
                            <a:gdLst>
                              <a:gd name="T0" fmla="*/ 53 w 64"/>
                              <a:gd name="T1" fmla="*/ 0 h 79"/>
                              <a:gd name="T2" fmla="*/ 0 w 64"/>
                              <a:gd name="T3" fmla="*/ 69 h 79"/>
                              <a:gd name="T4" fmla="*/ 0 w 64"/>
                              <a:gd name="T5" fmla="*/ 71 h 79"/>
                              <a:gd name="T6" fmla="*/ 3 w 64"/>
                              <a:gd name="T7" fmla="*/ 74 h 79"/>
                              <a:gd name="T8" fmla="*/ 7 w 64"/>
                              <a:gd name="T9" fmla="*/ 78 h 79"/>
                              <a:gd name="T10" fmla="*/ 10 w 64"/>
                              <a:gd name="T11" fmla="*/ 78 h 79"/>
                              <a:gd name="T12" fmla="*/ 64 w 64"/>
                              <a:gd name="T13" fmla="*/ 8 h 79"/>
                              <a:gd name="T14" fmla="*/ 61 w 64"/>
                              <a:gd name="T15" fmla="*/ 4 h 79"/>
                              <a:gd name="T16" fmla="*/ 57 w 64"/>
                              <a:gd name="T17" fmla="*/ 1 h 79"/>
                              <a:gd name="T18" fmla="*/ 53 w 64"/>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9">
                                <a:moveTo>
                                  <a:pt x="53" y="0"/>
                                </a:moveTo>
                                <a:lnTo>
                                  <a:pt x="0" y="69"/>
                                </a:lnTo>
                                <a:lnTo>
                                  <a:pt x="0" y="71"/>
                                </a:lnTo>
                                <a:lnTo>
                                  <a:pt x="3" y="74"/>
                                </a:lnTo>
                                <a:lnTo>
                                  <a:pt x="7" y="78"/>
                                </a:lnTo>
                                <a:lnTo>
                                  <a:pt x="10" y="78"/>
                                </a:lnTo>
                                <a:lnTo>
                                  <a:pt x="64" y="8"/>
                                </a:lnTo>
                                <a:lnTo>
                                  <a:pt x="61" y="4"/>
                                </a:lnTo>
                                <a:lnTo>
                                  <a:pt x="57" y="1"/>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3"/>
                        <wpg:cNvGrpSpPr>
                          <a:grpSpLocks/>
                        </wpg:cNvGrpSpPr>
                        <wpg:grpSpPr bwMode="auto">
                          <a:xfrm>
                            <a:off x="4819" y="15619"/>
                            <a:ext cx="103" cy="105"/>
                            <a:chOff x="4819" y="15619"/>
                            <a:chExt cx="103" cy="105"/>
                          </a:xfrm>
                        </wpg:grpSpPr>
                        <wps:wsp>
                          <wps:cNvPr id="111" name="Freeform 294"/>
                          <wps:cNvSpPr>
                            <a:spLocks/>
                          </wps:cNvSpPr>
                          <wps:spPr bwMode="auto">
                            <a:xfrm>
                              <a:off x="4819" y="15619"/>
                              <a:ext cx="103" cy="105"/>
                            </a:xfrm>
                            <a:custGeom>
                              <a:avLst/>
                              <a:gdLst>
                                <a:gd name="T0" fmla="*/ 7 w 103"/>
                                <a:gd name="T1" fmla="*/ 31 h 105"/>
                                <a:gd name="T2" fmla="*/ 5 w 103"/>
                                <a:gd name="T3" fmla="*/ 35 h 105"/>
                                <a:gd name="T4" fmla="*/ 0 w 103"/>
                                <a:gd name="T5" fmla="*/ 36 h 105"/>
                                <a:gd name="T6" fmla="*/ 5 w 103"/>
                                <a:gd name="T7" fmla="*/ 47 h 105"/>
                                <a:gd name="T8" fmla="*/ 19 w 103"/>
                                <a:gd name="T9" fmla="*/ 62 h 105"/>
                                <a:gd name="T10" fmla="*/ 33 w 103"/>
                                <a:gd name="T11" fmla="*/ 76 h 105"/>
                                <a:gd name="T12" fmla="*/ 46 w 103"/>
                                <a:gd name="T13" fmla="*/ 91 h 105"/>
                                <a:gd name="T14" fmla="*/ 61 w 103"/>
                                <a:gd name="T15" fmla="*/ 104 h 105"/>
                                <a:gd name="T16" fmla="*/ 64 w 103"/>
                                <a:gd name="T17" fmla="*/ 101 h 105"/>
                                <a:gd name="T18" fmla="*/ 68 w 103"/>
                                <a:gd name="T19" fmla="*/ 100 h 105"/>
                                <a:gd name="T20" fmla="*/ 60 w 103"/>
                                <a:gd name="T21" fmla="*/ 85 h 105"/>
                                <a:gd name="T22" fmla="*/ 46 w 103"/>
                                <a:gd name="T23" fmla="*/ 69 h 105"/>
                                <a:gd name="T24" fmla="*/ 36 w 103"/>
                                <a:gd name="T25" fmla="*/ 54 h 105"/>
                                <a:gd name="T26" fmla="*/ 95 w 103"/>
                                <a:gd name="T27" fmla="*/ 54 h 105"/>
                                <a:gd name="T28" fmla="*/ 90 w 103"/>
                                <a:gd name="T29" fmla="*/ 49 h 105"/>
                                <a:gd name="T30" fmla="*/ 65 w 103"/>
                                <a:gd name="T31" fmla="*/ 49 h 105"/>
                                <a:gd name="T32" fmla="*/ 45 w 103"/>
                                <a:gd name="T33" fmla="*/ 43 h 105"/>
                                <a:gd name="T34" fmla="*/ 27 w 103"/>
                                <a:gd name="T35" fmla="*/ 37 h 105"/>
                                <a:gd name="T36" fmla="*/ 7 w 103"/>
                                <a:gd name="T37" fmla="*/ 3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 h="105">
                                  <a:moveTo>
                                    <a:pt x="7" y="31"/>
                                  </a:moveTo>
                                  <a:lnTo>
                                    <a:pt x="5" y="35"/>
                                  </a:lnTo>
                                  <a:lnTo>
                                    <a:pt x="0" y="36"/>
                                  </a:lnTo>
                                  <a:lnTo>
                                    <a:pt x="5" y="47"/>
                                  </a:lnTo>
                                  <a:lnTo>
                                    <a:pt x="19" y="62"/>
                                  </a:lnTo>
                                  <a:lnTo>
                                    <a:pt x="33" y="76"/>
                                  </a:lnTo>
                                  <a:lnTo>
                                    <a:pt x="46" y="91"/>
                                  </a:lnTo>
                                  <a:lnTo>
                                    <a:pt x="61" y="104"/>
                                  </a:lnTo>
                                  <a:lnTo>
                                    <a:pt x="64" y="101"/>
                                  </a:lnTo>
                                  <a:lnTo>
                                    <a:pt x="68" y="100"/>
                                  </a:lnTo>
                                  <a:lnTo>
                                    <a:pt x="60" y="85"/>
                                  </a:lnTo>
                                  <a:lnTo>
                                    <a:pt x="46" y="69"/>
                                  </a:lnTo>
                                  <a:lnTo>
                                    <a:pt x="36" y="54"/>
                                  </a:lnTo>
                                  <a:lnTo>
                                    <a:pt x="95" y="54"/>
                                  </a:lnTo>
                                  <a:lnTo>
                                    <a:pt x="90" y="49"/>
                                  </a:lnTo>
                                  <a:lnTo>
                                    <a:pt x="65" y="49"/>
                                  </a:lnTo>
                                  <a:lnTo>
                                    <a:pt x="45" y="43"/>
                                  </a:lnTo>
                                  <a:lnTo>
                                    <a:pt x="27" y="37"/>
                                  </a:lnTo>
                                  <a:lnTo>
                                    <a:pt x="7"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5"/>
                          <wps:cNvSpPr>
                            <a:spLocks/>
                          </wps:cNvSpPr>
                          <wps:spPr bwMode="auto">
                            <a:xfrm>
                              <a:off x="4819" y="15619"/>
                              <a:ext cx="103" cy="105"/>
                            </a:xfrm>
                            <a:custGeom>
                              <a:avLst/>
                              <a:gdLst>
                                <a:gd name="T0" fmla="*/ 95 w 103"/>
                                <a:gd name="T1" fmla="*/ 54 h 105"/>
                                <a:gd name="T2" fmla="*/ 36 w 103"/>
                                <a:gd name="T3" fmla="*/ 54 h 105"/>
                                <a:gd name="T4" fmla="*/ 75 w 103"/>
                                <a:gd name="T5" fmla="*/ 66 h 105"/>
                                <a:gd name="T6" fmla="*/ 94 w 103"/>
                                <a:gd name="T7" fmla="*/ 72 h 105"/>
                                <a:gd name="T8" fmla="*/ 97 w 103"/>
                                <a:gd name="T9" fmla="*/ 70 h 105"/>
                                <a:gd name="T10" fmla="*/ 101 w 103"/>
                                <a:gd name="T11" fmla="*/ 67 h 105"/>
                                <a:gd name="T12" fmla="*/ 103 w 103"/>
                                <a:gd name="T13" fmla="*/ 63 h 105"/>
                                <a:gd name="T14" fmla="*/ 95 w 103"/>
                                <a:gd name="T15" fmla="*/ 54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95" y="54"/>
                                  </a:moveTo>
                                  <a:lnTo>
                                    <a:pt x="36" y="54"/>
                                  </a:lnTo>
                                  <a:lnTo>
                                    <a:pt x="75" y="66"/>
                                  </a:lnTo>
                                  <a:lnTo>
                                    <a:pt x="94" y="72"/>
                                  </a:lnTo>
                                  <a:lnTo>
                                    <a:pt x="97" y="70"/>
                                  </a:lnTo>
                                  <a:lnTo>
                                    <a:pt x="101" y="67"/>
                                  </a:lnTo>
                                  <a:lnTo>
                                    <a:pt x="103" y="63"/>
                                  </a:lnTo>
                                  <a:lnTo>
                                    <a:pt x="9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96"/>
                          <wps:cNvSpPr>
                            <a:spLocks/>
                          </wps:cNvSpPr>
                          <wps:spPr bwMode="auto">
                            <a:xfrm>
                              <a:off x="4819" y="15619"/>
                              <a:ext cx="103" cy="105"/>
                            </a:xfrm>
                            <a:custGeom>
                              <a:avLst/>
                              <a:gdLst>
                                <a:gd name="T0" fmla="*/ 41 w 103"/>
                                <a:gd name="T1" fmla="*/ 0 h 105"/>
                                <a:gd name="T2" fmla="*/ 41 w 103"/>
                                <a:gd name="T3" fmla="*/ 18 h 105"/>
                                <a:gd name="T4" fmla="*/ 56 w 103"/>
                                <a:gd name="T5" fmla="*/ 34 h 105"/>
                                <a:gd name="T6" fmla="*/ 65 w 103"/>
                                <a:gd name="T7" fmla="*/ 49 h 105"/>
                                <a:gd name="T8" fmla="*/ 90 w 103"/>
                                <a:gd name="T9" fmla="*/ 49 h 105"/>
                                <a:gd name="T10" fmla="*/ 83 w 103"/>
                                <a:gd name="T11" fmla="*/ 42 h 105"/>
                                <a:gd name="T12" fmla="*/ 69 w 103"/>
                                <a:gd name="T13" fmla="*/ 28 h 105"/>
                                <a:gd name="T14" fmla="*/ 41 w 103"/>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41" y="0"/>
                                  </a:moveTo>
                                  <a:lnTo>
                                    <a:pt x="41" y="18"/>
                                  </a:lnTo>
                                  <a:lnTo>
                                    <a:pt x="56" y="34"/>
                                  </a:lnTo>
                                  <a:lnTo>
                                    <a:pt x="65" y="49"/>
                                  </a:lnTo>
                                  <a:lnTo>
                                    <a:pt x="90" y="49"/>
                                  </a:lnTo>
                                  <a:lnTo>
                                    <a:pt x="83" y="42"/>
                                  </a:lnTo>
                                  <a:lnTo>
                                    <a:pt x="69" y="28"/>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297"/>
                        <wps:cNvSpPr>
                          <a:spLocks/>
                        </wps:cNvSpPr>
                        <wps:spPr bwMode="auto">
                          <a:xfrm>
                            <a:off x="5283" y="15645"/>
                            <a:ext cx="89" cy="85"/>
                          </a:xfrm>
                          <a:custGeom>
                            <a:avLst/>
                            <a:gdLst>
                              <a:gd name="T0" fmla="*/ 66 w 89"/>
                              <a:gd name="T1" fmla="*/ 0 h 85"/>
                              <a:gd name="T2" fmla="*/ 0 w 89"/>
                              <a:gd name="T3" fmla="*/ 58 h 85"/>
                              <a:gd name="T4" fmla="*/ 8 w 89"/>
                              <a:gd name="T5" fmla="*/ 69 h 85"/>
                              <a:gd name="T6" fmla="*/ 22 w 89"/>
                              <a:gd name="T7" fmla="*/ 81 h 85"/>
                              <a:gd name="T8" fmla="*/ 44 w 89"/>
                              <a:gd name="T9" fmla="*/ 84 h 85"/>
                              <a:gd name="T10" fmla="*/ 63 w 89"/>
                              <a:gd name="T11" fmla="*/ 75 h 85"/>
                              <a:gd name="T12" fmla="*/ 79 w 89"/>
                              <a:gd name="T13" fmla="*/ 60 h 85"/>
                              <a:gd name="T14" fmla="*/ 89 w 89"/>
                              <a:gd name="T15" fmla="*/ 42 h 85"/>
                              <a:gd name="T16" fmla="*/ 89 w 89"/>
                              <a:gd name="T17" fmla="*/ 29 h 85"/>
                              <a:gd name="T18" fmla="*/ 79 w 89"/>
                              <a:gd name="T19" fmla="*/ 13 h 85"/>
                              <a:gd name="T20" fmla="*/ 66 w 89"/>
                              <a:gd name="T21"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85">
                                <a:moveTo>
                                  <a:pt x="66" y="0"/>
                                </a:moveTo>
                                <a:lnTo>
                                  <a:pt x="0" y="58"/>
                                </a:lnTo>
                                <a:lnTo>
                                  <a:pt x="8" y="69"/>
                                </a:lnTo>
                                <a:lnTo>
                                  <a:pt x="22" y="81"/>
                                </a:lnTo>
                                <a:lnTo>
                                  <a:pt x="44" y="84"/>
                                </a:lnTo>
                                <a:lnTo>
                                  <a:pt x="63" y="75"/>
                                </a:lnTo>
                                <a:lnTo>
                                  <a:pt x="79" y="60"/>
                                </a:lnTo>
                                <a:lnTo>
                                  <a:pt x="89" y="42"/>
                                </a:lnTo>
                                <a:lnTo>
                                  <a:pt x="89" y="29"/>
                                </a:lnTo>
                                <a:lnTo>
                                  <a:pt x="79" y="13"/>
                                </a:lnTo>
                                <a:lnTo>
                                  <a:pt x="6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8"/>
                        <wps:cNvSpPr>
                          <a:spLocks/>
                        </wps:cNvSpPr>
                        <wps:spPr bwMode="auto">
                          <a:xfrm>
                            <a:off x="5305" y="15666"/>
                            <a:ext cx="52" cy="50"/>
                          </a:xfrm>
                          <a:custGeom>
                            <a:avLst/>
                            <a:gdLst>
                              <a:gd name="T0" fmla="*/ 42 w 52"/>
                              <a:gd name="T1" fmla="*/ 0 h 50"/>
                              <a:gd name="T2" fmla="*/ 0 w 52"/>
                              <a:gd name="T3" fmla="*/ 37 h 50"/>
                              <a:gd name="T4" fmla="*/ 9 w 52"/>
                              <a:gd name="T5" fmla="*/ 47 h 50"/>
                              <a:gd name="T6" fmla="*/ 14 w 52"/>
                              <a:gd name="T7" fmla="*/ 50 h 50"/>
                              <a:gd name="T8" fmla="*/ 21 w 52"/>
                              <a:gd name="T9" fmla="*/ 48 h 50"/>
                              <a:gd name="T10" fmla="*/ 27 w 52"/>
                              <a:gd name="T11" fmla="*/ 46 h 50"/>
                              <a:gd name="T12" fmla="*/ 43 w 52"/>
                              <a:gd name="T13" fmla="*/ 33 h 50"/>
                              <a:gd name="T14" fmla="*/ 52 w 52"/>
                              <a:gd name="T15" fmla="*/ 15 h 50"/>
                              <a:gd name="T16" fmla="*/ 52 w 52"/>
                              <a:gd name="T17" fmla="*/ 8 h 50"/>
                              <a:gd name="T18" fmla="*/ 47 w 52"/>
                              <a:gd name="T19" fmla="*/ 4 h 50"/>
                              <a:gd name="T20" fmla="*/ 42 w 52"/>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0">
                                <a:moveTo>
                                  <a:pt x="42" y="0"/>
                                </a:moveTo>
                                <a:lnTo>
                                  <a:pt x="0" y="37"/>
                                </a:lnTo>
                                <a:lnTo>
                                  <a:pt x="9" y="47"/>
                                </a:lnTo>
                                <a:lnTo>
                                  <a:pt x="14" y="50"/>
                                </a:lnTo>
                                <a:lnTo>
                                  <a:pt x="21" y="48"/>
                                </a:lnTo>
                                <a:lnTo>
                                  <a:pt x="27" y="46"/>
                                </a:lnTo>
                                <a:lnTo>
                                  <a:pt x="43" y="33"/>
                                </a:lnTo>
                                <a:lnTo>
                                  <a:pt x="52" y="15"/>
                                </a:lnTo>
                                <a:lnTo>
                                  <a:pt x="52" y="8"/>
                                </a:lnTo>
                                <a:lnTo>
                                  <a:pt x="47" y="4"/>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99"/>
                        <wps:cNvSpPr>
                          <a:spLocks/>
                        </wps:cNvSpPr>
                        <wps:spPr bwMode="auto">
                          <a:xfrm>
                            <a:off x="4862" y="15869"/>
                            <a:ext cx="185" cy="225"/>
                          </a:xfrm>
                          <a:custGeom>
                            <a:avLst/>
                            <a:gdLst>
                              <a:gd name="T0" fmla="*/ 32 w 185"/>
                              <a:gd name="T1" fmla="*/ 0 h 225"/>
                              <a:gd name="T2" fmla="*/ 24 w 185"/>
                              <a:gd name="T3" fmla="*/ 18 h 225"/>
                              <a:gd name="T4" fmla="*/ 16 w 185"/>
                              <a:gd name="T5" fmla="*/ 36 h 225"/>
                              <a:gd name="T6" fmla="*/ 8 w 185"/>
                              <a:gd name="T7" fmla="*/ 54 h 225"/>
                              <a:gd name="T8" fmla="*/ 0 w 185"/>
                              <a:gd name="T9" fmla="*/ 72 h 225"/>
                              <a:gd name="T10" fmla="*/ 3 w 185"/>
                              <a:gd name="T11" fmla="*/ 88 h 225"/>
                              <a:gd name="T12" fmla="*/ 10 w 185"/>
                              <a:gd name="T13" fmla="*/ 107 h 225"/>
                              <a:gd name="T14" fmla="*/ 18 w 185"/>
                              <a:gd name="T15" fmla="*/ 125 h 225"/>
                              <a:gd name="T16" fmla="*/ 27 w 185"/>
                              <a:gd name="T17" fmla="*/ 143 h 225"/>
                              <a:gd name="T18" fmla="*/ 37 w 185"/>
                              <a:gd name="T19" fmla="*/ 161 h 225"/>
                              <a:gd name="T20" fmla="*/ 48 w 185"/>
                              <a:gd name="T21" fmla="*/ 177 h 225"/>
                              <a:gd name="T22" fmla="*/ 60 w 185"/>
                              <a:gd name="T23" fmla="*/ 194 h 225"/>
                              <a:gd name="T24" fmla="*/ 73 w 185"/>
                              <a:gd name="T25" fmla="*/ 209 h 225"/>
                              <a:gd name="T26" fmla="*/ 87 w 185"/>
                              <a:gd name="T27" fmla="*/ 224 h 225"/>
                              <a:gd name="T28" fmla="*/ 103 w 185"/>
                              <a:gd name="T29" fmla="*/ 211 h 225"/>
                              <a:gd name="T30" fmla="*/ 118 w 185"/>
                              <a:gd name="T31" fmla="*/ 197 h 225"/>
                              <a:gd name="T32" fmla="*/ 132 w 185"/>
                              <a:gd name="T33" fmla="*/ 182 h 225"/>
                              <a:gd name="T34" fmla="*/ 145 w 185"/>
                              <a:gd name="T35" fmla="*/ 167 h 225"/>
                              <a:gd name="T36" fmla="*/ 157 w 185"/>
                              <a:gd name="T37" fmla="*/ 150 h 225"/>
                              <a:gd name="T38" fmla="*/ 168 w 185"/>
                              <a:gd name="T39" fmla="*/ 133 h 225"/>
                              <a:gd name="T40" fmla="*/ 178 w 185"/>
                              <a:gd name="T41" fmla="*/ 116 h 225"/>
                              <a:gd name="T42" fmla="*/ 184 w 185"/>
                              <a:gd name="T43" fmla="*/ 105 h 225"/>
                              <a:gd name="T44" fmla="*/ 90 w 185"/>
                              <a:gd name="T45" fmla="*/ 105 h 225"/>
                              <a:gd name="T46" fmla="*/ 71 w 185"/>
                              <a:gd name="T47" fmla="*/ 66 h 225"/>
                              <a:gd name="T48" fmla="*/ 62 w 185"/>
                              <a:gd name="T49" fmla="*/ 48 h 225"/>
                              <a:gd name="T50" fmla="*/ 53 w 185"/>
                              <a:gd name="T51" fmla="*/ 30 h 225"/>
                              <a:gd name="T52" fmla="*/ 43 w 185"/>
                              <a:gd name="T53" fmla="*/ 14 h 225"/>
                              <a:gd name="T54" fmla="*/ 32 w 185"/>
                              <a:gd name="T5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225">
                                <a:moveTo>
                                  <a:pt x="32" y="0"/>
                                </a:moveTo>
                                <a:lnTo>
                                  <a:pt x="24" y="18"/>
                                </a:lnTo>
                                <a:lnTo>
                                  <a:pt x="16" y="36"/>
                                </a:lnTo>
                                <a:lnTo>
                                  <a:pt x="8" y="54"/>
                                </a:lnTo>
                                <a:lnTo>
                                  <a:pt x="0" y="72"/>
                                </a:lnTo>
                                <a:lnTo>
                                  <a:pt x="3" y="88"/>
                                </a:lnTo>
                                <a:lnTo>
                                  <a:pt x="10" y="107"/>
                                </a:lnTo>
                                <a:lnTo>
                                  <a:pt x="18" y="125"/>
                                </a:lnTo>
                                <a:lnTo>
                                  <a:pt x="27" y="143"/>
                                </a:lnTo>
                                <a:lnTo>
                                  <a:pt x="37" y="161"/>
                                </a:lnTo>
                                <a:lnTo>
                                  <a:pt x="48" y="177"/>
                                </a:lnTo>
                                <a:lnTo>
                                  <a:pt x="60" y="194"/>
                                </a:lnTo>
                                <a:lnTo>
                                  <a:pt x="73" y="209"/>
                                </a:lnTo>
                                <a:lnTo>
                                  <a:pt x="87" y="224"/>
                                </a:lnTo>
                                <a:lnTo>
                                  <a:pt x="103" y="211"/>
                                </a:lnTo>
                                <a:lnTo>
                                  <a:pt x="118" y="197"/>
                                </a:lnTo>
                                <a:lnTo>
                                  <a:pt x="132" y="182"/>
                                </a:lnTo>
                                <a:lnTo>
                                  <a:pt x="145" y="167"/>
                                </a:lnTo>
                                <a:lnTo>
                                  <a:pt x="157" y="150"/>
                                </a:lnTo>
                                <a:lnTo>
                                  <a:pt x="168" y="133"/>
                                </a:lnTo>
                                <a:lnTo>
                                  <a:pt x="178" y="116"/>
                                </a:lnTo>
                                <a:lnTo>
                                  <a:pt x="184" y="105"/>
                                </a:lnTo>
                                <a:lnTo>
                                  <a:pt x="90" y="105"/>
                                </a:lnTo>
                                <a:lnTo>
                                  <a:pt x="71" y="66"/>
                                </a:lnTo>
                                <a:lnTo>
                                  <a:pt x="62" y="48"/>
                                </a:lnTo>
                                <a:lnTo>
                                  <a:pt x="53" y="30"/>
                                </a:lnTo>
                                <a:lnTo>
                                  <a:pt x="43" y="14"/>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0"/>
                        <wps:cNvSpPr>
                          <a:spLocks/>
                        </wps:cNvSpPr>
                        <wps:spPr bwMode="auto">
                          <a:xfrm>
                            <a:off x="4953" y="15693"/>
                            <a:ext cx="252" cy="281"/>
                          </a:xfrm>
                          <a:custGeom>
                            <a:avLst/>
                            <a:gdLst>
                              <a:gd name="T0" fmla="*/ 252 w 252"/>
                              <a:gd name="T1" fmla="*/ 0 h 281"/>
                              <a:gd name="T2" fmla="*/ 236 w 252"/>
                              <a:gd name="T3" fmla="*/ 9 h 281"/>
                              <a:gd name="T4" fmla="*/ 220 w 252"/>
                              <a:gd name="T5" fmla="*/ 19 h 281"/>
                              <a:gd name="T6" fmla="*/ 204 w 252"/>
                              <a:gd name="T7" fmla="*/ 30 h 281"/>
                              <a:gd name="T8" fmla="*/ 187 w 252"/>
                              <a:gd name="T9" fmla="*/ 44 h 281"/>
                              <a:gd name="T10" fmla="*/ 170 w 252"/>
                              <a:gd name="T11" fmla="*/ 59 h 281"/>
                              <a:gd name="T12" fmla="*/ 154 w 252"/>
                              <a:gd name="T13" fmla="*/ 73 h 281"/>
                              <a:gd name="T14" fmla="*/ 140 w 252"/>
                              <a:gd name="T15" fmla="*/ 88 h 281"/>
                              <a:gd name="T16" fmla="*/ 127 w 252"/>
                              <a:gd name="T17" fmla="*/ 103 h 281"/>
                              <a:gd name="T18" fmla="*/ 115 w 252"/>
                              <a:gd name="T19" fmla="*/ 119 h 281"/>
                              <a:gd name="T20" fmla="*/ 104 w 252"/>
                              <a:gd name="T21" fmla="*/ 136 h 281"/>
                              <a:gd name="T22" fmla="*/ 92 w 252"/>
                              <a:gd name="T23" fmla="*/ 152 h 281"/>
                              <a:gd name="T24" fmla="*/ 82 w 252"/>
                              <a:gd name="T25" fmla="*/ 169 h 281"/>
                              <a:gd name="T26" fmla="*/ 71 w 252"/>
                              <a:gd name="T27" fmla="*/ 186 h 281"/>
                              <a:gd name="T28" fmla="*/ 60 w 252"/>
                              <a:gd name="T29" fmla="*/ 202 h 281"/>
                              <a:gd name="T30" fmla="*/ 49 w 252"/>
                              <a:gd name="T31" fmla="*/ 219 h 281"/>
                              <a:gd name="T32" fmla="*/ 38 w 252"/>
                              <a:gd name="T33" fmla="*/ 235 h 281"/>
                              <a:gd name="T34" fmla="*/ 26 w 252"/>
                              <a:gd name="T35" fmla="*/ 251 h 281"/>
                              <a:gd name="T36" fmla="*/ 13 w 252"/>
                              <a:gd name="T37" fmla="*/ 266 h 281"/>
                              <a:gd name="T38" fmla="*/ 0 w 252"/>
                              <a:gd name="T39" fmla="*/ 280 h 281"/>
                              <a:gd name="T40" fmla="*/ 94 w 252"/>
                              <a:gd name="T41" fmla="*/ 280 h 281"/>
                              <a:gd name="T42" fmla="*/ 97 w 252"/>
                              <a:gd name="T43" fmla="*/ 274 h 281"/>
                              <a:gd name="T44" fmla="*/ 107 w 252"/>
                              <a:gd name="T45" fmla="*/ 256 h 281"/>
                              <a:gd name="T46" fmla="*/ 116 w 252"/>
                              <a:gd name="T47" fmla="*/ 238 h 281"/>
                              <a:gd name="T48" fmla="*/ 124 w 252"/>
                              <a:gd name="T49" fmla="*/ 220 h 281"/>
                              <a:gd name="T50" fmla="*/ 133 w 252"/>
                              <a:gd name="T51" fmla="*/ 202 h 281"/>
                              <a:gd name="T52" fmla="*/ 141 w 252"/>
                              <a:gd name="T53" fmla="*/ 184 h 281"/>
                              <a:gd name="T54" fmla="*/ 150 w 252"/>
                              <a:gd name="T55" fmla="*/ 166 h 281"/>
                              <a:gd name="T56" fmla="*/ 158 w 252"/>
                              <a:gd name="T57" fmla="*/ 152 h 281"/>
                              <a:gd name="T58" fmla="*/ 177 w 252"/>
                              <a:gd name="T59" fmla="*/ 116 h 281"/>
                              <a:gd name="T60" fmla="*/ 187 w 252"/>
                              <a:gd name="T61" fmla="*/ 98 h 281"/>
                              <a:gd name="T62" fmla="*/ 197 w 252"/>
                              <a:gd name="T63" fmla="*/ 80 h 281"/>
                              <a:gd name="T64" fmla="*/ 207 w 252"/>
                              <a:gd name="T65" fmla="*/ 62 h 281"/>
                              <a:gd name="T66" fmla="*/ 218 w 252"/>
                              <a:gd name="T67" fmla="*/ 45 h 281"/>
                              <a:gd name="T68" fmla="*/ 228 w 252"/>
                              <a:gd name="T69" fmla="*/ 29 h 281"/>
                              <a:gd name="T70" fmla="*/ 240 w 252"/>
                              <a:gd name="T71" fmla="*/ 14 h 281"/>
                              <a:gd name="T72" fmla="*/ 252 w 252"/>
                              <a:gd name="T7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2" h="281">
                                <a:moveTo>
                                  <a:pt x="252" y="0"/>
                                </a:moveTo>
                                <a:lnTo>
                                  <a:pt x="236" y="9"/>
                                </a:lnTo>
                                <a:lnTo>
                                  <a:pt x="220" y="19"/>
                                </a:lnTo>
                                <a:lnTo>
                                  <a:pt x="204" y="30"/>
                                </a:lnTo>
                                <a:lnTo>
                                  <a:pt x="187" y="44"/>
                                </a:lnTo>
                                <a:lnTo>
                                  <a:pt x="170" y="59"/>
                                </a:lnTo>
                                <a:lnTo>
                                  <a:pt x="154" y="73"/>
                                </a:lnTo>
                                <a:lnTo>
                                  <a:pt x="140" y="88"/>
                                </a:lnTo>
                                <a:lnTo>
                                  <a:pt x="127" y="103"/>
                                </a:lnTo>
                                <a:lnTo>
                                  <a:pt x="115" y="119"/>
                                </a:lnTo>
                                <a:lnTo>
                                  <a:pt x="104" y="136"/>
                                </a:lnTo>
                                <a:lnTo>
                                  <a:pt x="92" y="152"/>
                                </a:lnTo>
                                <a:lnTo>
                                  <a:pt x="82" y="169"/>
                                </a:lnTo>
                                <a:lnTo>
                                  <a:pt x="71" y="186"/>
                                </a:lnTo>
                                <a:lnTo>
                                  <a:pt x="60" y="202"/>
                                </a:lnTo>
                                <a:lnTo>
                                  <a:pt x="49" y="219"/>
                                </a:lnTo>
                                <a:lnTo>
                                  <a:pt x="38" y="235"/>
                                </a:lnTo>
                                <a:lnTo>
                                  <a:pt x="26" y="251"/>
                                </a:lnTo>
                                <a:lnTo>
                                  <a:pt x="13" y="266"/>
                                </a:lnTo>
                                <a:lnTo>
                                  <a:pt x="0" y="280"/>
                                </a:lnTo>
                                <a:lnTo>
                                  <a:pt x="94" y="280"/>
                                </a:lnTo>
                                <a:lnTo>
                                  <a:pt x="97" y="274"/>
                                </a:lnTo>
                                <a:lnTo>
                                  <a:pt x="107" y="256"/>
                                </a:lnTo>
                                <a:lnTo>
                                  <a:pt x="116" y="238"/>
                                </a:lnTo>
                                <a:lnTo>
                                  <a:pt x="124" y="220"/>
                                </a:lnTo>
                                <a:lnTo>
                                  <a:pt x="133" y="202"/>
                                </a:lnTo>
                                <a:lnTo>
                                  <a:pt x="141" y="184"/>
                                </a:lnTo>
                                <a:lnTo>
                                  <a:pt x="150" y="166"/>
                                </a:lnTo>
                                <a:lnTo>
                                  <a:pt x="158" y="152"/>
                                </a:lnTo>
                                <a:lnTo>
                                  <a:pt x="177" y="116"/>
                                </a:lnTo>
                                <a:lnTo>
                                  <a:pt x="187" y="98"/>
                                </a:lnTo>
                                <a:lnTo>
                                  <a:pt x="197" y="80"/>
                                </a:lnTo>
                                <a:lnTo>
                                  <a:pt x="207" y="62"/>
                                </a:lnTo>
                                <a:lnTo>
                                  <a:pt x="218" y="45"/>
                                </a:lnTo>
                                <a:lnTo>
                                  <a:pt x="228" y="29"/>
                                </a:lnTo>
                                <a:lnTo>
                                  <a:pt x="240" y="14"/>
                                </a:lnTo>
                                <a:lnTo>
                                  <a:pt x="2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301"/>
                        <wpg:cNvGrpSpPr>
                          <a:grpSpLocks/>
                        </wpg:cNvGrpSpPr>
                        <wpg:grpSpPr bwMode="auto">
                          <a:xfrm>
                            <a:off x="5092" y="15702"/>
                            <a:ext cx="353" cy="394"/>
                            <a:chOff x="5092" y="15702"/>
                            <a:chExt cx="353" cy="394"/>
                          </a:xfrm>
                        </wpg:grpSpPr>
                        <wps:wsp>
                          <wps:cNvPr id="119" name="Freeform 302"/>
                          <wps:cNvSpPr>
                            <a:spLocks/>
                          </wps:cNvSpPr>
                          <wps:spPr bwMode="auto">
                            <a:xfrm>
                              <a:off x="5092" y="15702"/>
                              <a:ext cx="353" cy="394"/>
                            </a:xfrm>
                            <a:custGeom>
                              <a:avLst/>
                              <a:gdLst>
                                <a:gd name="T0" fmla="*/ 37 w 353"/>
                                <a:gd name="T1" fmla="*/ 154 h 394"/>
                                <a:gd name="T2" fmla="*/ 28 w 353"/>
                                <a:gd name="T3" fmla="*/ 171 h 394"/>
                                <a:gd name="T4" fmla="*/ 20 w 353"/>
                                <a:gd name="T5" fmla="*/ 188 h 394"/>
                                <a:gd name="T6" fmla="*/ 13 w 353"/>
                                <a:gd name="T7" fmla="*/ 206 h 394"/>
                                <a:gd name="T8" fmla="*/ 6 w 353"/>
                                <a:gd name="T9" fmla="*/ 226 h 394"/>
                                <a:gd name="T10" fmla="*/ 0 w 353"/>
                                <a:gd name="T11" fmla="*/ 248 h 394"/>
                                <a:gd name="T12" fmla="*/ 5 w 353"/>
                                <a:gd name="T13" fmla="*/ 267 h 394"/>
                                <a:gd name="T14" fmla="*/ 12 w 353"/>
                                <a:gd name="T15" fmla="*/ 285 h 394"/>
                                <a:gd name="T16" fmla="*/ 20 w 353"/>
                                <a:gd name="T17" fmla="*/ 304 h 394"/>
                                <a:gd name="T18" fmla="*/ 28 w 353"/>
                                <a:gd name="T19" fmla="*/ 322 h 394"/>
                                <a:gd name="T20" fmla="*/ 37 w 353"/>
                                <a:gd name="T21" fmla="*/ 340 h 394"/>
                                <a:gd name="T22" fmla="*/ 47 w 353"/>
                                <a:gd name="T23" fmla="*/ 358 h 394"/>
                                <a:gd name="T24" fmla="*/ 56 w 353"/>
                                <a:gd name="T25" fmla="*/ 376 h 394"/>
                                <a:gd name="T26" fmla="*/ 66 w 353"/>
                                <a:gd name="T27" fmla="*/ 393 h 394"/>
                                <a:gd name="T28" fmla="*/ 83 w 353"/>
                                <a:gd name="T29" fmla="*/ 387 h 394"/>
                                <a:gd name="T30" fmla="*/ 98 w 353"/>
                                <a:gd name="T31" fmla="*/ 376 h 394"/>
                                <a:gd name="T32" fmla="*/ 111 w 353"/>
                                <a:gd name="T33" fmla="*/ 364 h 394"/>
                                <a:gd name="T34" fmla="*/ 125 w 353"/>
                                <a:gd name="T35" fmla="*/ 350 h 394"/>
                                <a:gd name="T36" fmla="*/ 139 w 353"/>
                                <a:gd name="T37" fmla="*/ 334 h 394"/>
                                <a:gd name="T38" fmla="*/ 153 w 353"/>
                                <a:gd name="T39" fmla="*/ 317 h 394"/>
                                <a:gd name="T40" fmla="*/ 167 w 353"/>
                                <a:gd name="T41" fmla="*/ 297 h 394"/>
                                <a:gd name="T42" fmla="*/ 178 w 353"/>
                                <a:gd name="T43" fmla="*/ 280 h 394"/>
                                <a:gd name="T44" fmla="*/ 187 w 353"/>
                                <a:gd name="T45" fmla="*/ 264 h 394"/>
                                <a:gd name="T46" fmla="*/ 84 w 353"/>
                                <a:gd name="T47" fmla="*/ 264 h 394"/>
                                <a:gd name="T48" fmla="*/ 75 w 353"/>
                                <a:gd name="T49" fmla="*/ 245 h 394"/>
                                <a:gd name="T50" fmla="*/ 68 w 353"/>
                                <a:gd name="T51" fmla="*/ 227 h 394"/>
                                <a:gd name="T52" fmla="*/ 60 w 353"/>
                                <a:gd name="T53" fmla="*/ 207 h 394"/>
                                <a:gd name="T54" fmla="*/ 52 w 353"/>
                                <a:gd name="T55" fmla="*/ 189 h 394"/>
                                <a:gd name="T56" fmla="*/ 45 w 353"/>
                                <a:gd name="T57" fmla="*/ 171 h 394"/>
                                <a:gd name="T58" fmla="*/ 37 w 353"/>
                                <a:gd name="T59" fmla="*/ 15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394">
                                  <a:moveTo>
                                    <a:pt x="37" y="154"/>
                                  </a:moveTo>
                                  <a:lnTo>
                                    <a:pt x="28" y="171"/>
                                  </a:lnTo>
                                  <a:lnTo>
                                    <a:pt x="20" y="188"/>
                                  </a:lnTo>
                                  <a:lnTo>
                                    <a:pt x="13" y="206"/>
                                  </a:lnTo>
                                  <a:lnTo>
                                    <a:pt x="6" y="226"/>
                                  </a:lnTo>
                                  <a:lnTo>
                                    <a:pt x="0" y="248"/>
                                  </a:lnTo>
                                  <a:lnTo>
                                    <a:pt x="5" y="267"/>
                                  </a:lnTo>
                                  <a:lnTo>
                                    <a:pt x="12" y="285"/>
                                  </a:lnTo>
                                  <a:lnTo>
                                    <a:pt x="20" y="304"/>
                                  </a:lnTo>
                                  <a:lnTo>
                                    <a:pt x="28" y="322"/>
                                  </a:lnTo>
                                  <a:lnTo>
                                    <a:pt x="37" y="340"/>
                                  </a:lnTo>
                                  <a:lnTo>
                                    <a:pt x="47" y="358"/>
                                  </a:lnTo>
                                  <a:lnTo>
                                    <a:pt x="56" y="376"/>
                                  </a:lnTo>
                                  <a:lnTo>
                                    <a:pt x="66" y="393"/>
                                  </a:lnTo>
                                  <a:lnTo>
                                    <a:pt x="83" y="387"/>
                                  </a:lnTo>
                                  <a:lnTo>
                                    <a:pt x="98" y="376"/>
                                  </a:lnTo>
                                  <a:lnTo>
                                    <a:pt x="111" y="364"/>
                                  </a:lnTo>
                                  <a:lnTo>
                                    <a:pt x="125" y="350"/>
                                  </a:lnTo>
                                  <a:lnTo>
                                    <a:pt x="139" y="334"/>
                                  </a:lnTo>
                                  <a:lnTo>
                                    <a:pt x="153" y="317"/>
                                  </a:lnTo>
                                  <a:lnTo>
                                    <a:pt x="167" y="297"/>
                                  </a:lnTo>
                                  <a:lnTo>
                                    <a:pt x="178" y="280"/>
                                  </a:lnTo>
                                  <a:lnTo>
                                    <a:pt x="187" y="264"/>
                                  </a:lnTo>
                                  <a:lnTo>
                                    <a:pt x="84" y="264"/>
                                  </a:lnTo>
                                  <a:lnTo>
                                    <a:pt x="75" y="245"/>
                                  </a:lnTo>
                                  <a:lnTo>
                                    <a:pt x="68" y="227"/>
                                  </a:lnTo>
                                  <a:lnTo>
                                    <a:pt x="60" y="207"/>
                                  </a:lnTo>
                                  <a:lnTo>
                                    <a:pt x="52" y="189"/>
                                  </a:lnTo>
                                  <a:lnTo>
                                    <a:pt x="45" y="171"/>
                                  </a:lnTo>
                                  <a:lnTo>
                                    <a:pt x="37" y="1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03"/>
                          <wps:cNvSpPr>
                            <a:spLocks/>
                          </wps:cNvSpPr>
                          <wps:spPr bwMode="auto">
                            <a:xfrm>
                              <a:off x="5092" y="15702"/>
                              <a:ext cx="353" cy="394"/>
                            </a:xfrm>
                            <a:custGeom>
                              <a:avLst/>
                              <a:gdLst>
                                <a:gd name="T0" fmla="*/ 353 w 353"/>
                                <a:gd name="T1" fmla="*/ 0 h 394"/>
                                <a:gd name="T2" fmla="*/ 336 w 353"/>
                                <a:gd name="T3" fmla="*/ 8 h 394"/>
                                <a:gd name="T4" fmla="*/ 320 w 353"/>
                                <a:gd name="T5" fmla="*/ 17 h 394"/>
                                <a:gd name="T6" fmla="*/ 303 w 353"/>
                                <a:gd name="T7" fmla="*/ 28 h 394"/>
                                <a:gd name="T8" fmla="*/ 286 w 353"/>
                                <a:gd name="T9" fmla="*/ 41 h 394"/>
                                <a:gd name="T10" fmla="*/ 269 w 353"/>
                                <a:gd name="T11" fmla="*/ 54 h 394"/>
                                <a:gd name="T12" fmla="*/ 253 w 353"/>
                                <a:gd name="T13" fmla="*/ 68 h 394"/>
                                <a:gd name="T14" fmla="*/ 238 w 353"/>
                                <a:gd name="T15" fmla="*/ 82 h 394"/>
                                <a:gd name="T16" fmla="*/ 224 w 353"/>
                                <a:gd name="T17" fmla="*/ 97 h 394"/>
                                <a:gd name="T18" fmla="*/ 211 w 353"/>
                                <a:gd name="T19" fmla="*/ 113 h 394"/>
                                <a:gd name="T20" fmla="*/ 199 w 353"/>
                                <a:gd name="T21" fmla="*/ 128 h 394"/>
                                <a:gd name="T22" fmla="*/ 187 w 353"/>
                                <a:gd name="T23" fmla="*/ 144 h 394"/>
                                <a:gd name="T24" fmla="*/ 163 w 353"/>
                                <a:gd name="T25" fmla="*/ 176 h 394"/>
                                <a:gd name="T26" fmla="*/ 151 w 353"/>
                                <a:gd name="T27" fmla="*/ 192 h 394"/>
                                <a:gd name="T28" fmla="*/ 139 w 353"/>
                                <a:gd name="T29" fmla="*/ 207 h 394"/>
                                <a:gd name="T30" fmla="*/ 126 w 353"/>
                                <a:gd name="T31" fmla="*/ 223 h 394"/>
                                <a:gd name="T32" fmla="*/ 113 w 353"/>
                                <a:gd name="T33" fmla="*/ 237 h 394"/>
                                <a:gd name="T34" fmla="*/ 99 w 353"/>
                                <a:gd name="T35" fmla="*/ 251 h 394"/>
                                <a:gd name="T36" fmla="*/ 84 w 353"/>
                                <a:gd name="T37" fmla="*/ 264 h 394"/>
                                <a:gd name="T38" fmla="*/ 187 w 353"/>
                                <a:gd name="T39" fmla="*/ 264 h 394"/>
                                <a:gd name="T40" fmla="*/ 188 w 353"/>
                                <a:gd name="T41" fmla="*/ 263 h 394"/>
                                <a:gd name="T42" fmla="*/ 198 w 353"/>
                                <a:gd name="T43" fmla="*/ 245 h 394"/>
                                <a:gd name="T44" fmla="*/ 207 w 353"/>
                                <a:gd name="T45" fmla="*/ 228 h 394"/>
                                <a:gd name="T46" fmla="*/ 218 w 353"/>
                                <a:gd name="T47" fmla="*/ 207 h 394"/>
                                <a:gd name="T48" fmla="*/ 235 w 353"/>
                                <a:gd name="T49" fmla="*/ 175 h 394"/>
                                <a:gd name="T50" fmla="*/ 245 w 353"/>
                                <a:gd name="T51" fmla="*/ 158 h 394"/>
                                <a:gd name="T52" fmla="*/ 255 w 353"/>
                                <a:gd name="T53" fmla="*/ 140 h 394"/>
                                <a:gd name="T54" fmla="*/ 265 w 353"/>
                                <a:gd name="T55" fmla="*/ 123 h 394"/>
                                <a:gd name="T56" fmla="*/ 275 w 353"/>
                                <a:gd name="T57" fmla="*/ 106 h 394"/>
                                <a:gd name="T58" fmla="*/ 282 w 353"/>
                                <a:gd name="T59" fmla="*/ 96 h 394"/>
                                <a:gd name="T60" fmla="*/ 294 w 353"/>
                                <a:gd name="T61" fmla="*/ 79 h 394"/>
                                <a:gd name="T62" fmla="*/ 305 w 353"/>
                                <a:gd name="T63" fmla="*/ 62 h 394"/>
                                <a:gd name="T64" fmla="*/ 316 w 353"/>
                                <a:gd name="T65" fmla="*/ 45 h 394"/>
                                <a:gd name="T66" fmla="*/ 328 w 353"/>
                                <a:gd name="T67" fmla="*/ 29 h 394"/>
                                <a:gd name="T68" fmla="*/ 340 w 353"/>
                                <a:gd name="T69" fmla="*/ 13 h 394"/>
                                <a:gd name="T70" fmla="*/ 353 w 353"/>
                                <a:gd name="T71"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 h="394">
                                  <a:moveTo>
                                    <a:pt x="353" y="0"/>
                                  </a:moveTo>
                                  <a:lnTo>
                                    <a:pt x="336" y="8"/>
                                  </a:lnTo>
                                  <a:lnTo>
                                    <a:pt x="320" y="17"/>
                                  </a:lnTo>
                                  <a:lnTo>
                                    <a:pt x="303" y="28"/>
                                  </a:lnTo>
                                  <a:lnTo>
                                    <a:pt x="286" y="41"/>
                                  </a:lnTo>
                                  <a:lnTo>
                                    <a:pt x="269" y="54"/>
                                  </a:lnTo>
                                  <a:lnTo>
                                    <a:pt x="253" y="68"/>
                                  </a:lnTo>
                                  <a:lnTo>
                                    <a:pt x="238" y="82"/>
                                  </a:lnTo>
                                  <a:lnTo>
                                    <a:pt x="224" y="97"/>
                                  </a:lnTo>
                                  <a:lnTo>
                                    <a:pt x="211" y="113"/>
                                  </a:lnTo>
                                  <a:lnTo>
                                    <a:pt x="199" y="128"/>
                                  </a:lnTo>
                                  <a:lnTo>
                                    <a:pt x="187" y="144"/>
                                  </a:lnTo>
                                  <a:lnTo>
                                    <a:pt x="163" y="176"/>
                                  </a:lnTo>
                                  <a:lnTo>
                                    <a:pt x="151" y="192"/>
                                  </a:lnTo>
                                  <a:lnTo>
                                    <a:pt x="139" y="207"/>
                                  </a:lnTo>
                                  <a:lnTo>
                                    <a:pt x="126" y="223"/>
                                  </a:lnTo>
                                  <a:lnTo>
                                    <a:pt x="113" y="237"/>
                                  </a:lnTo>
                                  <a:lnTo>
                                    <a:pt x="99" y="251"/>
                                  </a:lnTo>
                                  <a:lnTo>
                                    <a:pt x="84" y="264"/>
                                  </a:lnTo>
                                  <a:lnTo>
                                    <a:pt x="187" y="264"/>
                                  </a:lnTo>
                                  <a:lnTo>
                                    <a:pt x="188" y="263"/>
                                  </a:lnTo>
                                  <a:lnTo>
                                    <a:pt x="198" y="245"/>
                                  </a:lnTo>
                                  <a:lnTo>
                                    <a:pt x="207" y="228"/>
                                  </a:lnTo>
                                  <a:lnTo>
                                    <a:pt x="218" y="207"/>
                                  </a:lnTo>
                                  <a:lnTo>
                                    <a:pt x="235" y="175"/>
                                  </a:lnTo>
                                  <a:lnTo>
                                    <a:pt x="245" y="158"/>
                                  </a:lnTo>
                                  <a:lnTo>
                                    <a:pt x="255" y="140"/>
                                  </a:lnTo>
                                  <a:lnTo>
                                    <a:pt x="265" y="123"/>
                                  </a:lnTo>
                                  <a:lnTo>
                                    <a:pt x="275" y="106"/>
                                  </a:lnTo>
                                  <a:lnTo>
                                    <a:pt x="282" y="96"/>
                                  </a:lnTo>
                                  <a:lnTo>
                                    <a:pt x="294" y="79"/>
                                  </a:lnTo>
                                  <a:lnTo>
                                    <a:pt x="305" y="62"/>
                                  </a:lnTo>
                                  <a:lnTo>
                                    <a:pt x="316" y="45"/>
                                  </a:lnTo>
                                  <a:lnTo>
                                    <a:pt x="328" y="29"/>
                                  </a:lnTo>
                                  <a:lnTo>
                                    <a:pt x="340" y="13"/>
                                  </a:lnTo>
                                  <a:lnTo>
                                    <a:pt x="3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04"/>
                        <wpg:cNvGrpSpPr>
                          <a:grpSpLocks/>
                        </wpg:cNvGrpSpPr>
                        <wpg:grpSpPr bwMode="auto">
                          <a:xfrm>
                            <a:off x="4765" y="15710"/>
                            <a:ext cx="100" cy="77"/>
                            <a:chOff x="4765" y="15710"/>
                            <a:chExt cx="100" cy="77"/>
                          </a:xfrm>
                        </wpg:grpSpPr>
                        <wps:wsp>
                          <wps:cNvPr id="122" name="Freeform 305"/>
                          <wps:cNvSpPr>
                            <a:spLocks/>
                          </wps:cNvSpPr>
                          <wps:spPr bwMode="auto">
                            <a:xfrm>
                              <a:off x="4765" y="15710"/>
                              <a:ext cx="100" cy="77"/>
                            </a:xfrm>
                            <a:custGeom>
                              <a:avLst/>
                              <a:gdLst>
                                <a:gd name="T0" fmla="*/ 37 w 100"/>
                                <a:gd name="T1" fmla="*/ 0 h 77"/>
                                <a:gd name="T2" fmla="*/ 24 w 100"/>
                                <a:gd name="T3" fmla="*/ 0 h 77"/>
                                <a:gd name="T4" fmla="*/ 9 w 100"/>
                                <a:gd name="T5" fmla="*/ 3 h 77"/>
                                <a:gd name="T6" fmla="*/ 5 w 100"/>
                                <a:gd name="T7" fmla="*/ 20 h 77"/>
                                <a:gd name="T8" fmla="*/ 0 w 100"/>
                                <a:gd name="T9" fmla="*/ 30 h 77"/>
                                <a:gd name="T10" fmla="*/ 74 w 100"/>
                                <a:gd name="T11" fmla="*/ 72 h 77"/>
                                <a:gd name="T12" fmla="*/ 79 w 100"/>
                                <a:gd name="T13" fmla="*/ 76 h 77"/>
                                <a:gd name="T14" fmla="*/ 81 w 100"/>
                                <a:gd name="T15" fmla="*/ 66 h 77"/>
                                <a:gd name="T16" fmla="*/ 84 w 100"/>
                                <a:gd name="T17" fmla="*/ 63 h 77"/>
                                <a:gd name="T18" fmla="*/ 55 w 100"/>
                                <a:gd name="T19" fmla="*/ 46 h 77"/>
                                <a:gd name="T20" fmla="*/ 93 w 100"/>
                                <a:gd name="T21" fmla="*/ 45 h 77"/>
                                <a:gd name="T22" fmla="*/ 96 w 100"/>
                                <a:gd name="T23" fmla="*/ 40 h 77"/>
                                <a:gd name="T24" fmla="*/ 99 w 100"/>
                                <a:gd name="T25" fmla="*/ 36 h 77"/>
                                <a:gd name="T26" fmla="*/ 98 w 100"/>
                                <a:gd name="T27" fmla="*/ 31 h 77"/>
                                <a:gd name="T28" fmla="*/ 77 w 100"/>
                                <a:gd name="T29" fmla="*/ 31 h 77"/>
                                <a:gd name="T30" fmla="*/ 58 w 100"/>
                                <a:gd name="T31" fmla="*/ 30 h 77"/>
                                <a:gd name="T32" fmla="*/ 59 w 100"/>
                                <a:gd name="T33" fmla="*/ 26 h 77"/>
                                <a:gd name="T34" fmla="*/ 58 w 100"/>
                                <a:gd name="T35" fmla="*/ 21 h 77"/>
                                <a:gd name="T36" fmla="*/ 57 w 100"/>
                                <a:gd name="T37" fmla="*/ 18 h 77"/>
                                <a:gd name="T38" fmla="*/ 49 w 100"/>
                                <a:gd name="T39" fmla="*/ 6 h 77"/>
                                <a:gd name="T40" fmla="*/ 37 w 100"/>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77">
                                  <a:moveTo>
                                    <a:pt x="37" y="0"/>
                                  </a:moveTo>
                                  <a:lnTo>
                                    <a:pt x="24" y="0"/>
                                  </a:lnTo>
                                  <a:lnTo>
                                    <a:pt x="9" y="3"/>
                                  </a:lnTo>
                                  <a:lnTo>
                                    <a:pt x="5" y="20"/>
                                  </a:lnTo>
                                  <a:lnTo>
                                    <a:pt x="0" y="30"/>
                                  </a:lnTo>
                                  <a:lnTo>
                                    <a:pt x="74" y="72"/>
                                  </a:lnTo>
                                  <a:lnTo>
                                    <a:pt x="79" y="76"/>
                                  </a:lnTo>
                                  <a:lnTo>
                                    <a:pt x="81" y="66"/>
                                  </a:lnTo>
                                  <a:lnTo>
                                    <a:pt x="84" y="63"/>
                                  </a:lnTo>
                                  <a:lnTo>
                                    <a:pt x="55" y="46"/>
                                  </a:lnTo>
                                  <a:lnTo>
                                    <a:pt x="93" y="45"/>
                                  </a:lnTo>
                                  <a:lnTo>
                                    <a:pt x="96" y="40"/>
                                  </a:lnTo>
                                  <a:lnTo>
                                    <a:pt x="99" y="36"/>
                                  </a:lnTo>
                                  <a:lnTo>
                                    <a:pt x="98" y="31"/>
                                  </a:lnTo>
                                  <a:lnTo>
                                    <a:pt x="77" y="31"/>
                                  </a:lnTo>
                                  <a:lnTo>
                                    <a:pt x="58" y="30"/>
                                  </a:lnTo>
                                  <a:lnTo>
                                    <a:pt x="59" y="26"/>
                                  </a:lnTo>
                                  <a:lnTo>
                                    <a:pt x="58" y="21"/>
                                  </a:lnTo>
                                  <a:lnTo>
                                    <a:pt x="57" y="18"/>
                                  </a:lnTo>
                                  <a:lnTo>
                                    <a:pt x="49" y="6"/>
                                  </a:lnTo>
                                  <a:lnTo>
                                    <a:pt x="3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6"/>
                          <wps:cNvSpPr>
                            <a:spLocks/>
                          </wps:cNvSpPr>
                          <wps:spPr bwMode="auto">
                            <a:xfrm>
                              <a:off x="4765" y="15710"/>
                              <a:ext cx="100" cy="77"/>
                            </a:xfrm>
                            <a:custGeom>
                              <a:avLst/>
                              <a:gdLst>
                                <a:gd name="T0" fmla="*/ 98 w 100"/>
                                <a:gd name="T1" fmla="*/ 31 h 77"/>
                                <a:gd name="T2" fmla="*/ 77 w 100"/>
                                <a:gd name="T3" fmla="*/ 31 h 77"/>
                                <a:gd name="T4" fmla="*/ 98 w 100"/>
                                <a:gd name="T5" fmla="*/ 31 h 77"/>
                                <a:gd name="T6" fmla="*/ 98 w 100"/>
                                <a:gd name="T7" fmla="*/ 31 h 77"/>
                              </a:gdLst>
                              <a:ahLst/>
                              <a:cxnLst>
                                <a:cxn ang="0">
                                  <a:pos x="T0" y="T1"/>
                                </a:cxn>
                                <a:cxn ang="0">
                                  <a:pos x="T2" y="T3"/>
                                </a:cxn>
                                <a:cxn ang="0">
                                  <a:pos x="T4" y="T5"/>
                                </a:cxn>
                                <a:cxn ang="0">
                                  <a:pos x="T6" y="T7"/>
                                </a:cxn>
                              </a:cxnLst>
                              <a:rect l="0" t="0" r="r" b="b"/>
                              <a:pathLst>
                                <a:path w="100" h="77">
                                  <a:moveTo>
                                    <a:pt x="98" y="31"/>
                                  </a:moveTo>
                                  <a:lnTo>
                                    <a:pt x="77" y="31"/>
                                  </a:lnTo>
                                  <a:lnTo>
                                    <a:pt x="98" y="31"/>
                                  </a:lnTo>
                                  <a:lnTo>
                                    <a:pt x="98"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Freeform 307"/>
                        <wps:cNvSpPr>
                          <a:spLocks/>
                        </wps:cNvSpPr>
                        <wps:spPr bwMode="auto">
                          <a:xfrm>
                            <a:off x="4785" y="15726"/>
                            <a:ext cx="25" cy="22"/>
                          </a:xfrm>
                          <a:custGeom>
                            <a:avLst/>
                            <a:gdLst>
                              <a:gd name="T0" fmla="*/ 13 w 25"/>
                              <a:gd name="T1" fmla="*/ 0 h 22"/>
                              <a:gd name="T2" fmla="*/ 7 w 25"/>
                              <a:gd name="T3" fmla="*/ 1 h 22"/>
                              <a:gd name="T4" fmla="*/ 3 w 25"/>
                              <a:gd name="T5" fmla="*/ 2 h 22"/>
                              <a:gd name="T6" fmla="*/ 1 w 25"/>
                              <a:gd name="T7" fmla="*/ 6 h 22"/>
                              <a:gd name="T8" fmla="*/ 0 w 25"/>
                              <a:gd name="T9" fmla="*/ 10 h 22"/>
                              <a:gd name="T10" fmla="*/ 21 w 25"/>
                              <a:gd name="T11" fmla="*/ 21 h 22"/>
                              <a:gd name="T12" fmla="*/ 23 w 25"/>
                              <a:gd name="T13" fmla="*/ 18 h 22"/>
                              <a:gd name="T14" fmla="*/ 25 w 25"/>
                              <a:gd name="T15" fmla="*/ 14 h 22"/>
                              <a:gd name="T16" fmla="*/ 24 w 25"/>
                              <a:gd name="T17" fmla="*/ 9 h 22"/>
                              <a:gd name="T18" fmla="*/ 17 w 25"/>
                              <a:gd name="T19" fmla="*/ 2 h 22"/>
                              <a:gd name="T20" fmla="*/ 13 w 25"/>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2">
                                <a:moveTo>
                                  <a:pt x="13" y="0"/>
                                </a:moveTo>
                                <a:lnTo>
                                  <a:pt x="7" y="1"/>
                                </a:lnTo>
                                <a:lnTo>
                                  <a:pt x="3" y="2"/>
                                </a:lnTo>
                                <a:lnTo>
                                  <a:pt x="1" y="6"/>
                                </a:lnTo>
                                <a:lnTo>
                                  <a:pt x="0" y="10"/>
                                </a:lnTo>
                                <a:lnTo>
                                  <a:pt x="21" y="21"/>
                                </a:lnTo>
                                <a:lnTo>
                                  <a:pt x="23" y="18"/>
                                </a:lnTo>
                                <a:lnTo>
                                  <a:pt x="25" y="14"/>
                                </a:lnTo>
                                <a:lnTo>
                                  <a:pt x="24" y="9"/>
                                </a:lnTo>
                                <a:lnTo>
                                  <a:pt x="17" y="2"/>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08"/>
                        <wps:cNvSpPr>
                          <a:spLocks/>
                        </wps:cNvSpPr>
                        <wps:spPr bwMode="auto">
                          <a:xfrm>
                            <a:off x="4938" y="15748"/>
                            <a:ext cx="87" cy="126"/>
                          </a:xfrm>
                          <a:custGeom>
                            <a:avLst/>
                            <a:gdLst>
                              <a:gd name="T0" fmla="*/ 45 w 87"/>
                              <a:gd name="T1" fmla="*/ 0 h 126"/>
                              <a:gd name="T2" fmla="*/ 27 w 87"/>
                              <a:gd name="T3" fmla="*/ 4 h 126"/>
                              <a:gd name="T4" fmla="*/ 8 w 87"/>
                              <a:gd name="T5" fmla="*/ 19 h 126"/>
                              <a:gd name="T6" fmla="*/ 1 w 87"/>
                              <a:gd name="T7" fmla="*/ 35 h 126"/>
                              <a:gd name="T8" fmla="*/ 0 w 87"/>
                              <a:gd name="T9" fmla="*/ 53 h 126"/>
                              <a:gd name="T10" fmla="*/ 2 w 87"/>
                              <a:gd name="T11" fmla="*/ 75 h 126"/>
                              <a:gd name="T12" fmla="*/ 7 w 87"/>
                              <a:gd name="T13" fmla="*/ 98 h 126"/>
                              <a:gd name="T14" fmla="*/ 19 w 87"/>
                              <a:gd name="T15" fmla="*/ 116 h 126"/>
                              <a:gd name="T16" fmla="*/ 38 w 87"/>
                              <a:gd name="T17" fmla="*/ 125 h 126"/>
                              <a:gd name="T18" fmla="*/ 49 w 87"/>
                              <a:gd name="T19" fmla="*/ 126 h 126"/>
                              <a:gd name="T20" fmla="*/ 58 w 87"/>
                              <a:gd name="T21" fmla="*/ 123 h 126"/>
                              <a:gd name="T22" fmla="*/ 69 w 87"/>
                              <a:gd name="T23" fmla="*/ 112 h 126"/>
                              <a:gd name="T24" fmla="*/ 79 w 87"/>
                              <a:gd name="T25" fmla="*/ 96 h 126"/>
                              <a:gd name="T26" fmla="*/ 85 w 87"/>
                              <a:gd name="T27" fmla="*/ 77 h 126"/>
                              <a:gd name="T28" fmla="*/ 87 w 87"/>
                              <a:gd name="T29" fmla="*/ 57 h 126"/>
                              <a:gd name="T30" fmla="*/ 84 w 87"/>
                              <a:gd name="T31" fmla="*/ 37 h 126"/>
                              <a:gd name="T32" fmla="*/ 78 w 87"/>
                              <a:gd name="T33" fmla="*/ 19 h 126"/>
                              <a:gd name="T34" fmla="*/ 73 w 87"/>
                              <a:gd name="T35" fmla="*/ 12 h 126"/>
                              <a:gd name="T36" fmla="*/ 66 w 87"/>
                              <a:gd name="T37" fmla="*/ 4 h 126"/>
                              <a:gd name="T38" fmla="*/ 45 w 87"/>
                              <a:gd name="T3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126">
                                <a:moveTo>
                                  <a:pt x="45" y="0"/>
                                </a:moveTo>
                                <a:lnTo>
                                  <a:pt x="27" y="4"/>
                                </a:lnTo>
                                <a:lnTo>
                                  <a:pt x="8" y="19"/>
                                </a:lnTo>
                                <a:lnTo>
                                  <a:pt x="1" y="35"/>
                                </a:lnTo>
                                <a:lnTo>
                                  <a:pt x="0" y="53"/>
                                </a:lnTo>
                                <a:lnTo>
                                  <a:pt x="2" y="75"/>
                                </a:lnTo>
                                <a:lnTo>
                                  <a:pt x="7" y="98"/>
                                </a:lnTo>
                                <a:lnTo>
                                  <a:pt x="19" y="116"/>
                                </a:lnTo>
                                <a:lnTo>
                                  <a:pt x="38" y="125"/>
                                </a:lnTo>
                                <a:lnTo>
                                  <a:pt x="49" y="126"/>
                                </a:lnTo>
                                <a:lnTo>
                                  <a:pt x="58" y="123"/>
                                </a:lnTo>
                                <a:lnTo>
                                  <a:pt x="69" y="112"/>
                                </a:lnTo>
                                <a:lnTo>
                                  <a:pt x="79" y="96"/>
                                </a:lnTo>
                                <a:lnTo>
                                  <a:pt x="85" y="77"/>
                                </a:lnTo>
                                <a:lnTo>
                                  <a:pt x="87" y="57"/>
                                </a:lnTo>
                                <a:lnTo>
                                  <a:pt x="84" y="37"/>
                                </a:lnTo>
                                <a:lnTo>
                                  <a:pt x="78" y="19"/>
                                </a:lnTo>
                                <a:lnTo>
                                  <a:pt x="73" y="12"/>
                                </a:lnTo>
                                <a:lnTo>
                                  <a:pt x="66" y="4"/>
                                </a:lnTo>
                                <a:lnTo>
                                  <a:pt x="4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9"/>
                        <wps:cNvSpPr>
                          <a:spLocks/>
                        </wps:cNvSpPr>
                        <wps:spPr bwMode="auto">
                          <a:xfrm>
                            <a:off x="5171" y="15750"/>
                            <a:ext cx="88" cy="125"/>
                          </a:xfrm>
                          <a:custGeom>
                            <a:avLst/>
                            <a:gdLst>
                              <a:gd name="T0" fmla="*/ 47 w 88"/>
                              <a:gd name="T1" fmla="*/ 0 h 125"/>
                              <a:gd name="T2" fmla="*/ 22 w 88"/>
                              <a:gd name="T3" fmla="*/ 3 h 125"/>
                              <a:gd name="T4" fmla="*/ 9 w 88"/>
                              <a:gd name="T5" fmla="*/ 18 h 125"/>
                              <a:gd name="T6" fmla="*/ 0 w 88"/>
                              <a:gd name="T7" fmla="*/ 40 h 125"/>
                              <a:gd name="T8" fmla="*/ 0 w 88"/>
                              <a:gd name="T9" fmla="*/ 60 h 125"/>
                              <a:gd name="T10" fmla="*/ 2 w 88"/>
                              <a:gd name="T11" fmla="*/ 80 h 125"/>
                              <a:gd name="T12" fmla="*/ 9 w 88"/>
                              <a:gd name="T13" fmla="*/ 99 h 125"/>
                              <a:gd name="T14" fmla="*/ 21 w 88"/>
                              <a:gd name="T15" fmla="*/ 115 h 125"/>
                              <a:gd name="T16" fmla="*/ 28 w 88"/>
                              <a:gd name="T17" fmla="*/ 122 h 125"/>
                              <a:gd name="T18" fmla="*/ 38 w 88"/>
                              <a:gd name="T19" fmla="*/ 125 h 125"/>
                              <a:gd name="T20" fmla="*/ 52 w 88"/>
                              <a:gd name="T21" fmla="*/ 122 h 125"/>
                              <a:gd name="T22" fmla="*/ 68 w 88"/>
                              <a:gd name="T23" fmla="*/ 113 h 125"/>
                              <a:gd name="T24" fmla="*/ 81 w 88"/>
                              <a:gd name="T25" fmla="*/ 95 h 125"/>
                              <a:gd name="T26" fmla="*/ 87 w 88"/>
                              <a:gd name="T27" fmla="*/ 76 h 125"/>
                              <a:gd name="T28" fmla="*/ 88 w 88"/>
                              <a:gd name="T29" fmla="*/ 56 h 125"/>
                              <a:gd name="T30" fmla="*/ 85 w 88"/>
                              <a:gd name="T31" fmla="*/ 36 h 125"/>
                              <a:gd name="T32" fmla="*/ 79 w 88"/>
                              <a:gd name="T33" fmla="*/ 18 h 125"/>
                              <a:gd name="T34" fmla="*/ 76 w 88"/>
                              <a:gd name="T35" fmla="*/ 14 h 125"/>
                              <a:gd name="T36" fmla="*/ 64 w 88"/>
                              <a:gd name="T37" fmla="*/ 4 h 125"/>
                              <a:gd name="T38" fmla="*/ 47 w 88"/>
                              <a:gd name="T3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125">
                                <a:moveTo>
                                  <a:pt x="47" y="0"/>
                                </a:moveTo>
                                <a:lnTo>
                                  <a:pt x="22" y="3"/>
                                </a:lnTo>
                                <a:lnTo>
                                  <a:pt x="9" y="18"/>
                                </a:lnTo>
                                <a:lnTo>
                                  <a:pt x="0" y="40"/>
                                </a:lnTo>
                                <a:lnTo>
                                  <a:pt x="0" y="60"/>
                                </a:lnTo>
                                <a:lnTo>
                                  <a:pt x="2" y="80"/>
                                </a:lnTo>
                                <a:lnTo>
                                  <a:pt x="9" y="99"/>
                                </a:lnTo>
                                <a:lnTo>
                                  <a:pt x="21" y="115"/>
                                </a:lnTo>
                                <a:lnTo>
                                  <a:pt x="28" y="122"/>
                                </a:lnTo>
                                <a:lnTo>
                                  <a:pt x="38" y="125"/>
                                </a:lnTo>
                                <a:lnTo>
                                  <a:pt x="52" y="122"/>
                                </a:lnTo>
                                <a:lnTo>
                                  <a:pt x="68" y="113"/>
                                </a:lnTo>
                                <a:lnTo>
                                  <a:pt x="81" y="95"/>
                                </a:lnTo>
                                <a:lnTo>
                                  <a:pt x="87" y="76"/>
                                </a:lnTo>
                                <a:lnTo>
                                  <a:pt x="88" y="56"/>
                                </a:lnTo>
                                <a:lnTo>
                                  <a:pt x="85" y="36"/>
                                </a:lnTo>
                                <a:lnTo>
                                  <a:pt x="79" y="18"/>
                                </a:lnTo>
                                <a:lnTo>
                                  <a:pt x="76" y="14"/>
                                </a:lnTo>
                                <a:lnTo>
                                  <a:pt x="64" y="4"/>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310"/>
                        <wpg:cNvGrpSpPr>
                          <a:grpSpLocks/>
                        </wpg:cNvGrpSpPr>
                        <wpg:grpSpPr bwMode="auto">
                          <a:xfrm>
                            <a:off x="5515" y="15703"/>
                            <a:ext cx="83" cy="77"/>
                            <a:chOff x="5515" y="15703"/>
                            <a:chExt cx="83" cy="77"/>
                          </a:xfrm>
                        </wpg:grpSpPr>
                        <wps:wsp>
                          <wps:cNvPr id="128" name="Freeform 311"/>
                          <wps:cNvSpPr>
                            <a:spLocks/>
                          </wps:cNvSpPr>
                          <wps:spPr bwMode="auto">
                            <a:xfrm>
                              <a:off x="5515" y="15703"/>
                              <a:ext cx="83" cy="77"/>
                            </a:xfrm>
                            <a:custGeom>
                              <a:avLst/>
                              <a:gdLst>
                                <a:gd name="T0" fmla="*/ 9 w 83"/>
                                <a:gd name="T1" fmla="*/ 0 h 77"/>
                                <a:gd name="T2" fmla="*/ 6 w 83"/>
                                <a:gd name="T3" fmla="*/ 2 h 77"/>
                                <a:gd name="T4" fmla="*/ 1 w 83"/>
                                <a:gd name="T5" fmla="*/ 5 h 77"/>
                                <a:gd name="T6" fmla="*/ 0 w 83"/>
                                <a:gd name="T7" fmla="*/ 9 h 77"/>
                                <a:gd name="T8" fmla="*/ 57 w 83"/>
                                <a:gd name="T9" fmla="*/ 76 h 77"/>
                                <a:gd name="T10" fmla="*/ 66 w 83"/>
                                <a:gd name="T11" fmla="*/ 71 h 77"/>
                                <a:gd name="T12" fmla="*/ 75 w 83"/>
                                <a:gd name="T13" fmla="*/ 62 h 77"/>
                                <a:gd name="T14" fmla="*/ 82 w 83"/>
                                <a:gd name="T15" fmla="*/ 55 h 77"/>
                                <a:gd name="T16" fmla="*/ 57 w 83"/>
                                <a:gd name="T17" fmla="*/ 55 h 77"/>
                                <a:gd name="T18" fmla="*/ 49 w 83"/>
                                <a:gd name="T19" fmla="*/ 45 h 77"/>
                                <a:gd name="T20" fmla="*/ 23 w 83"/>
                                <a:gd name="T21" fmla="*/ 15 h 77"/>
                                <a:gd name="T22" fmla="*/ 9 w 83"/>
                                <a:gd name="T2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77">
                                  <a:moveTo>
                                    <a:pt x="9" y="0"/>
                                  </a:moveTo>
                                  <a:lnTo>
                                    <a:pt x="6" y="2"/>
                                  </a:lnTo>
                                  <a:lnTo>
                                    <a:pt x="1" y="5"/>
                                  </a:lnTo>
                                  <a:lnTo>
                                    <a:pt x="0" y="9"/>
                                  </a:lnTo>
                                  <a:lnTo>
                                    <a:pt x="57" y="76"/>
                                  </a:lnTo>
                                  <a:lnTo>
                                    <a:pt x="66" y="71"/>
                                  </a:lnTo>
                                  <a:lnTo>
                                    <a:pt x="75" y="62"/>
                                  </a:lnTo>
                                  <a:lnTo>
                                    <a:pt x="82" y="55"/>
                                  </a:lnTo>
                                  <a:lnTo>
                                    <a:pt x="57" y="55"/>
                                  </a:lnTo>
                                  <a:lnTo>
                                    <a:pt x="49" y="45"/>
                                  </a:lnTo>
                                  <a:lnTo>
                                    <a:pt x="23" y="15"/>
                                  </a:lnTo>
                                  <a:lnTo>
                                    <a:pt x="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2"/>
                          <wps:cNvSpPr>
                            <a:spLocks/>
                          </wps:cNvSpPr>
                          <wps:spPr bwMode="auto">
                            <a:xfrm>
                              <a:off x="5515" y="15703"/>
                              <a:ext cx="83" cy="77"/>
                            </a:xfrm>
                            <a:custGeom>
                              <a:avLst/>
                              <a:gdLst>
                                <a:gd name="T0" fmla="*/ 72 w 83"/>
                                <a:gd name="T1" fmla="*/ 43 h 77"/>
                                <a:gd name="T2" fmla="*/ 57 w 83"/>
                                <a:gd name="T3" fmla="*/ 55 h 77"/>
                                <a:gd name="T4" fmla="*/ 82 w 83"/>
                                <a:gd name="T5" fmla="*/ 55 h 77"/>
                                <a:gd name="T6" fmla="*/ 83 w 83"/>
                                <a:gd name="T7" fmla="*/ 54 h 77"/>
                                <a:gd name="T8" fmla="*/ 80 w 83"/>
                                <a:gd name="T9" fmla="*/ 50 h 77"/>
                                <a:gd name="T10" fmla="*/ 76 w 83"/>
                                <a:gd name="T11" fmla="*/ 45 h 77"/>
                                <a:gd name="T12" fmla="*/ 72 w 83"/>
                                <a:gd name="T13" fmla="*/ 43 h 77"/>
                              </a:gdLst>
                              <a:ahLst/>
                              <a:cxnLst>
                                <a:cxn ang="0">
                                  <a:pos x="T0" y="T1"/>
                                </a:cxn>
                                <a:cxn ang="0">
                                  <a:pos x="T2" y="T3"/>
                                </a:cxn>
                                <a:cxn ang="0">
                                  <a:pos x="T4" y="T5"/>
                                </a:cxn>
                                <a:cxn ang="0">
                                  <a:pos x="T6" y="T7"/>
                                </a:cxn>
                                <a:cxn ang="0">
                                  <a:pos x="T8" y="T9"/>
                                </a:cxn>
                                <a:cxn ang="0">
                                  <a:pos x="T10" y="T11"/>
                                </a:cxn>
                                <a:cxn ang="0">
                                  <a:pos x="T12" y="T13"/>
                                </a:cxn>
                              </a:cxnLst>
                              <a:rect l="0" t="0" r="r" b="b"/>
                              <a:pathLst>
                                <a:path w="83" h="77">
                                  <a:moveTo>
                                    <a:pt x="72" y="43"/>
                                  </a:moveTo>
                                  <a:lnTo>
                                    <a:pt x="57" y="55"/>
                                  </a:lnTo>
                                  <a:lnTo>
                                    <a:pt x="82" y="55"/>
                                  </a:lnTo>
                                  <a:lnTo>
                                    <a:pt x="83" y="54"/>
                                  </a:lnTo>
                                  <a:lnTo>
                                    <a:pt x="80" y="50"/>
                                  </a:lnTo>
                                  <a:lnTo>
                                    <a:pt x="76" y="45"/>
                                  </a:lnTo>
                                  <a:lnTo>
                                    <a:pt x="72" y="4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313"/>
                        <wpg:cNvGrpSpPr>
                          <a:grpSpLocks/>
                        </wpg:cNvGrpSpPr>
                        <wpg:grpSpPr bwMode="auto">
                          <a:xfrm>
                            <a:off x="5468" y="15750"/>
                            <a:ext cx="83" cy="82"/>
                            <a:chOff x="5468" y="15750"/>
                            <a:chExt cx="83" cy="82"/>
                          </a:xfrm>
                        </wpg:grpSpPr>
                        <wps:wsp>
                          <wps:cNvPr id="131" name="Freeform 314"/>
                          <wps:cNvSpPr>
                            <a:spLocks/>
                          </wps:cNvSpPr>
                          <wps:spPr bwMode="auto">
                            <a:xfrm>
                              <a:off x="5468" y="15750"/>
                              <a:ext cx="83" cy="82"/>
                            </a:xfrm>
                            <a:custGeom>
                              <a:avLst/>
                              <a:gdLst>
                                <a:gd name="T0" fmla="*/ 26 w 83"/>
                                <a:gd name="T1" fmla="*/ 0 h 82"/>
                                <a:gd name="T2" fmla="*/ 17 w 83"/>
                                <a:gd name="T3" fmla="*/ 0 h 82"/>
                                <a:gd name="T4" fmla="*/ 6 w 83"/>
                                <a:gd name="T5" fmla="*/ 3 h 82"/>
                                <a:gd name="T6" fmla="*/ 0 w 83"/>
                                <a:gd name="T7" fmla="*/ 16 h 82"/>
                                <a:gd name="T8" fmla="*/ 0 w 83"/>
                                <a:gd name="T9" fmla="*/ 31 h 82"/>
                                <a:gd name="T10" fmla="*/ 30 w 83"/>
                                <a:gd name="T11" fmla="*/ 57 h 82"/>
                                <a:gd name="T12" fmla="*/ 46 w 83"/>
                                <a:gd name="T13" fmla="*/ 70 h 82"/>
                                <a:gd name="T14" fmla="*/ 62 w 83"/>
                                <a:gd name="T15" fmla="*/ 82 h 82"/>
                                <a:gd name="T16" fmla="*/ 69 w 83"/>
                                <a:gd name="T17" fmla="*/ 71 h 82"/>
                                <a:gd name="T18" fmla="*/ 81 w 83"/>
                                <a:gd name="T19" fmla="*/ 62 h 82"/>
                                <a:gd name="T20" fmla="*/ 83 w 83"/>
                                <a:gd name="T21" fmla="*/ 49 h 82"/>
                                <a:gd name="T22" fmla="*/ 81 w 83"/>
                                <a:gd name="T23" fmla="*/ 38 h 82"/>
                                <a:gd name="T24" fmla="*/ 73 w 83"/>
                                <a:gd name="T25" fmla="*/ 29 h 82"/>
                                <a:gd name="T26" fmla="*/ 64 w 83"/>
                                <a:gd name="T27" fmla="*/ 23 h 82"/>
                                <a:gd name="T28" fmla="*/ 64 w 83"/>
                                <a:gd name="T29" fmla="*/ 22 h 82"/>
                                <a:gd name="T30" fmla="*/ 46 w 83"/>
                                <a:gd name="T31" fmla="*/ 22 h 82"/>
                                <a:gd name="T32" fmla="*/ 43 w 83"/>
                                <a:gd name="T33" fmla="*/ 18 h 82"/>
                                <a:gd name="T34" fmla="*/ 43 w 83"/>
                                <a:gd name="T35" fmla="*/ 13 h 82"/>
                                <a:gd name="T36" fmla="*/ 33 w 83"/>
                                <a:gd name="T37" fmla="*/ 3 h 82"/>
                                <a:gd name="T38" fmla="*/ 26 w 83"/>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82">
                                  <a:moveTo>
                                    <a:pt x="26" y="0"/>
                                  </a:moveTo>
                                  <a:lnTo>
                                    <a:pt x="17" y="0"/>
                                  </a:lnTo>
                                  <a:lnTo>
                                    <a:pt x="6" y="3"/>
                                  </a:lnTo>
                                  <a:lnTo>
                                    <a:pt x="0" y="16"/>
                                  </a:lnTo>
                                  <a:lnTo>
                                    <a:pt x="0" y="31"/>
                                  </a:lnTo>
                                  <a:lnTo>
                                    <a:pt x="30" y="57"/>
                                  </a:lnTo>
                                  <a:lnTo>
                                    <a:pt x="46" y="70"/>
                                  </a:lnTo>
                                  <a:lnTo>
                                    <a:pt x="62" y="82"/>
                                  </a:lnTo>
                                  <a:lnTo>
                                    <a:pt x="69" y="71"/>
                                  </a:lnTo>
                                  <a:lnTo>
                                    <a:pt x="81" y="62"/>
                                  </a:lnTo>
                                  <a:lnTo>
                                    <a:pt x="83" y="49"/>
                                  </a:lnTo>
                                  <a:lnTo>
                                    <a:pt x="81" y="38"/>
                                  </a:lnTo>
                                  <a:lnTo>
                                    <a:pt x="73" y="29"/>
                                  </a:lnTo>
                                  <a:lnTo>
                                    <a:pt x="64" y="23"/>
                                  </a:lnTo>
                                  <a:lnTo>
                                    <a:pt x="64" y="22"/>
                                  </a:lnTo>
                                  <a:lnTo>
                                    <a:pt x="46" y="22"/>
                                  </a:lnTo>
                                  <a:lnTo>
                                    <a:pt x="43" y="18"/>
                                  </a:lnTo>
                                  <a:lnTo>
                                    <a:pt x="43" y="13"/>
                                  </a:lnTo>
                                  <a:lnTo>
                                    <a:pt x="33" y="3"/>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5"/>
                          <wps:cNvSpPr>
                            <a:spLocks/>
                          </wps:cNvSpPr>
                          <wps:spPr bwMode="auto">
                            <a:xfrm>
                              <a:off x="5468" y="15750"/>
                              <a:ext cx="83" cy="82"/>
                            </a:xfrm>
                            <a:custGeom>
                              <a:avLst/>
                              <a:gdLst>
                                <a:gd name="T0" fmla="*/ 60 w 83"/>
                                <a:gd name="T1" fmla="*/ 19 h 82"/>
                                <a:gd name="T2" fmla="*/ 51 w 83"/>
                                <a:gd name="T3" fmla="*/ 20 h 82"/>
                                <a:gd name="T4" fmla="*/ 46 w 83"/>
                                <a:gd name="T5" fmla="*/ 22 h 82"/>
                                <a:gd name="T6" fmla="*/ 64 w 83"/>
                                <a:gd name="T7" fmla="*/ 22 h 82"/>
                                <a:gd name="T8" fmla="*/ 60 w 83"/>
                                <a:gd name="T9" fmla="*/ 19 h 82"/>
                              </a:gdLst>
                              <a:ahLst/>
                              <a:cxnLst>
                                <a:cxn ang="0">
                                  <a:pos x="T0" y="T1"/>
                                </a:cxn>
                                <a:cxn ang="0">
                                  <a:pos x="T2" y="T3"/>
                                </a:cxn>
                                <a:cxn ang="0">
                                  <a:pos x="T4" y="T5"/>
                                </a:cxn>
                                <a:cxn ang="0">
                                  <a:pos x="T6" y="T7"/>
                                </a:cxn>
                                <a:cxn ang="0">
                                  <a:pos x="T8" y="T9"/>
                                </a:cxn>
                              </a:cxnLst>
                              <a:rect l="0" t="0" r="r" b="b"/>
                              <a:pathLst>
                                <a:path w="83" h="82">
                                  <a:moveTo>
                                    <a:pt x="60" y="19"/>
                                  </a:moveTo>
                                  <a:lnTo>
                                    <a:pt x="51" y="20"/>
                                  </a:lnTo>
                                  <a:lnTo>
                                    <a:pt x="46" y="22"/>
                                  </a:lnTo>
                                  <a:lnTo>
                                    <a:pt x="64" y="22"/>
                                  </a:lnTo>
                                  <a:lnTo>
                                    <a:pt x="60" y="1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316"/>
                        <wps:cNvSpPr>
                          <a:spLocks/>
                        </wps:cNvSpPr>
                        <wps:spPr bwMode="auto">
                          <a:xfrm>
                            <a:off x="5481" y="15767"/>
                            <a:ext cx="21" cy="20"/>
                          </a:xfrm>
                          <a:custGeom>
                            <a:avLst/>
                            <a:gdLst>
                              <a:gd name="T0" fmla="*/ 8 w 21"/>
                              <a:gd name="T1" fmla="*/ 0 h 20"/>
                              <a:gd name="T2" fmla="*/ 4 w 21"/>
                              <a:gd name="T3" fmla="*/ 0 h 20"/>
                              <a:gd name="T4" fmla="*/ 0 w 21"/>
                              <a:gd name="T5" fmla="*/ 4 h 20"/>
                              <a:gd name="T6" fmla="*/ 0 w 21"/>
                              <a:gd name="T7" fmla="*/ 7 h 20"/>
                              <a:gd name="T8" fmla="*/ 5 w 21"/>
                              <a:gd name="T9" fmla="*/ 10 h 20"/>
                              <a:gd name="T10" fmla="*/ 9 w 21"/>
                              <a:gd name="T11" fmla="*/ 15 h 20"/>
                              <a:gd name="T12" fmla="*/ 14 w 21"/>
                              <a:gd name="T13" fmla="*/ 19 h 20"/>
                              <a:gd name="T14" fmla="*/ 19 w 21"/>
                              <a:gd name="T15" fmla="*/ 14 h 20"/>
                              <a:gd name="T16" fmla="*/ 21 w 21"/>
                              <a:gd name="T17" fmla="*/ 11 h 20"/>
                              <a:gd name="T18" fmla="*/ 19 w 21"/>
                              <a:gd name="T19" fmla="*/ 6 h 20"/>
                              <a:gd name="T20" fmla="*/ 16 w 21"/>
                              <a:gd name="T21" fmla="*/ 2 h 20"/>
                              <a:gd name="T22" fmla="*/ 12 w 21"/>
                              <a:gd name="T23" fmla="*/ 0 h 20"/>
                              <a:gd name="T24" fmla="*/ 8 w 21"/>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
                                <a:moveTo>
                                  <a:pt x="8" y="0"/>
                                </a:moveTo>
                                <a:lnTo>
                                  <a:pt x="4" y="0"/>
                                </a:lnTo>
                                <a:lnTo>
                                  <a:pt x="0" y="4"/>
                                </a:lnTo>
                                <a:lnTo>
                                  <a:pt x="0" y="7"/>
                                </a:lnTo>
                                <a:lnTo>
                                  <a:pt x="5" y="10"/>
                                </a:lnTo>
                                <a:lnTo>
                                  <a:pt x="9" y="15"/>
                                </a:lnTo>
                                <a:lnTo>
                                  <a:pt x="14" y="19"/>
                                </a:lnTo>
                                <a:lnTo>
                                  <a:pt x="19" y="14"/>
                                </a:lnTo>
                                <a:lnTo>
                                  <a:pt x="21" y="11"/>
                                </a:lnTo>
                                <a:lnTo>
                                  <a:pt x="19" y="6"/>
                                </a:lnTo>
                                <a:lnTo>
                                  <a:pt x="16" y="2"/>
                                </a:lnTo>
                                <a:lnTo>
                                  <a:pt x="12" y="0"/>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7"/>
                        <wps:cNvSpPr>
                          <a:spLocks/>
                        </wps:cNvSpPr>
                        <wps:spPr bwMode="auto">
                          <a:xfrm>
                            <a:off x="5508" y="15786"/>
                            <a:ext cx="28" cy="25"/>
                          </a:xfrm>
                          <a:custGeom>
                            <a:avLst/>
                            <a:gdLst>
                              <a:gd name="T0" fmla="*/ 16 w 28"/>
                              <a:gd name="T1" fmla="*/ 0 h 25"/>
                              <a:gd name="T2" fmla="*/ 10 w 28"/>
                              <a:gd name="T3" fmla="*/ 0 h 25"/>
                              <a:gd name="T4" fmla="*/ 5 w 28"/>
                              <a:gd name="T5" fmla="*/ 1 h 25"/>
                              <a:gd name="T6" fmla="*/ 2 w 28"/>
                              <a:gd name="T7" fmla="*/ 6 h 25"/>
                              <a:gd name="T8" fmla="*/ 0 w 28"/>
                              <a:gd name="T9" fmla="*/ 11 h 25"/>
                              <a:gd name="T10" fmla="*/ 6 w 28"/>
                              <a:gd name="T11" fmla="*/ 15 h 25"/>
                              <a:gd name="T12" fmla="*/ 12 w 28"/>
                              <a:gd name="T13" fmla="*/ 22 h 25"/>
                              <a:gd name="T14" fmla="*/ 18 w 28"/>
                              <a:gd name="T15" fmla="*/ 25 h 25"/>
                              <a:gd name="T16" fmla="*/ 22 w 28"/>
                              <a:gd name="T17" fmla="*/ 20 h 25"/>
                              <a:gd name="T18" fmla="*/ 27 w 28"/>
                              <a:gd name="T19" fmla="*/ 13 h 25"/>
                              <a:gd name="T20" fmla="*/ 24 w 28"/>
                              <a:gd name="T21" fmla="*/ 8 h 25"/>
                              <a:gd name="T22" fmla="*/ 22 w 28"/>
                              <a:gd name="T23" fmla="*/ 2 h 25"/>
                              <a:gd name="T24" fmla="*/ 16 w 28"/>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5">
                                <a:moveTo>
                                  <a:pt x="16" y="0"/>
                                </a:moveTo>
                                <a:lnTo>
                                  <a:pt x="10" y="0"/>
                                </a:lnTo>
                                <a:lnTo>
                                  <a:pt x="5" y="1"/>
                                </a:lnTo>
                                <a:lnTo>
                                  <a:pt x="2" y="6"/>
                                </a:lnTo>
                                <a:lnTo>
                                  <a:pt x="0" y="11"/>
                                </a:lnTo>
                                <a:lnTo>
                                  <a:pt x="6" y="15"/>
                                </a:lnTo>
                                <a:lnTo>
                                  <a:pt x="12" y="22"/>
                                </a:lnTo>
                                <a:lnTo>
                                  <a:pt x="18" y="25"/>
                                </a:lnTo>
                                <a:lnTo>
                                  <a:pt x="22" y="20"/>
                                </a:lnTo>
                                <a:lnTo>
                                  <a:pt x="27" y="13"/>
                                </a:lnTo>
                                <a:lnTo>
                                  <a:pt x="24" y="8"/>
                                </a:lnTo>
                                <a:lnTo>
                                  <a:pt x="22" y="2"/>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18"/>
                        <wps:cNvSpPr>
                          <a:spLocks/>
                        </wps:cNvSpPr>
                        <wps:spPr bwMode="auto">
                          <a:xfrm>
                            <a:off x="4737" y="15803"/>
                            <a:ext cx="96" cy="64"/>
                          </a:xfrm>
                          <a:custGeom>
                            <a:avLst/>
                            <a:gdLst>
                              <a:gd name="T0" fmla="*/ 96 w 96"/>
                              <a:gd name="T1" fmla="*/ 0 h 64"/>
                              <a:gd name="T2" fmla="*/ 7 w 96"/>
                              <a:gd name="T3" fmla="*/ 1 h 64"/>
                              <a:gd name="T4" fmla="*/ 0 w 96"/>
                              <a:gd name="T5" fmla="*/ 1 h 64"/>
                              <a:gd name="T6" fmla="*/ 1 w 96"/>
                              <a:gd name="T7" fmla="*/ 10 h 64"/>
                              <a:gd name="T8" fmla="*/ 0 w 96"/>
                              <a:gd name="T9" fmla="*/ 15 h 64"/>
                              <a:gd name="T10" fmla="*/ 76 w 96"/>
                              <a:gd name="T11" fmla="*/ 63 h 64"/>
                              <a:gd name="T12" fmla="*/ 82 w 96"/>
                              <a:gd name="T13" fmla="*/ 64 h 64"/>
                              <a:gd name="T14" fmla="*/ 81 w 96"/>
                              <a:gd name="T15" fmla="*/ 55 h 64"/>
                              <a:gd name="T16" fmla="*/ 82 w 96"/>
                              <a:gd name="T17" fmla="*/ 50 h 64"/>
                              <a:gd name="T18" fmla="*/ 67 w 96"/>
                              <a:gd name="T19" fmla="*/ 40 h 64"/>
                              <a:gd name="T20" fmla="*/ 74 w 96"/>
                              <a:gd name="T21" fmla="*/ 14 h 64"/>
                              <a:gd name="T22" fmla="*/ 91 w 96"/>
                              <a:gd name="T23" fmla="*/ 14 h 64"/>
                              <a:gd name="T24" fmla="*/ 95 w 96"/>
                              <a:gd name="T25" fmla="*/ 11 h 64"/>
                              <a:gd name="T26" fmla="*/ 95 w 96"/>
                              <a:gd name="T27" fmla="*/ 4 h 64"/>
                              <a:gd name="T28" fmla="*/ 96 w 96"/>
                              <a:gd name="T29" fmla="*/ 1 h 64"/>
                              <a:gd name="T30" fmla="*/ 7 w 96"/>
                              <a:gd name="T31" fmla="*/ 1 h 64"/>
                              <a:gd name="T32" fmla="*/ 0 w 96"/>
                              <a:gd name="T33" fmla="*/ 1 h 64"/>
                              <a:gd name="T34" fmla="*/ 96 w 96"/>
                              <a:gd name="T35" fmla="*/ 1 h 64"/>
                              <a:gd name="T36" fmla="*/ 96 w 96"/>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4">
                                <a:moveTo>
                                  <a:pt x="96" y="0"/>
                                </a:moveTo>
                                <a:lnTo>
                                  <a:pt x="7" y="1"/>
                                </a:lnTo>
                                <a:lnTo>
                                  <a:pt x="0" y="1"/>
                                </a:lnTo>
                                <a:lnTo>
                                  <a:pt x="1" y="10"/>
                                </a:lnTo>
                                <a:lnTo>
                                  <a:pt x="0" y="15"/>
                                </a:lnTo>
                                <a:lnTo>
                                  <a:pt x="76" y="63"/>
                                </a:lnTo>
                                <a:lnTo>
                                  <a:pt x="82" y="64"/>
                                </a:lnTo>
                                <a:lnTo>
                                  <a:pt x="81" y="55"/>
                                </a:lnTo>
                                <a:lnTo>
                                  <a:pt x="82" y="50"/>
                                </a:lnTo>
                                <a:lnTo>
                                  <a:pt x="67" y="40"/>
                                </a:lnTo>
                                <a:lnTo>
                                  <a:pt x="74" y="14"/>
                                </a:lnTo>
                                <a:lnTo>
                                  <a:pt x="91" y="14"/>
                                </a:lnTo>
                                <a:lnTo>
                                  <a:pt x="95" y="11"/>
                                </a:lnTo>
                                <a:lnTo>
                                  <a:pt x="95" y="4"/>
                                </a:lnTo>
                                <a:lnTo>
                                  <a:pt x="96" y="1"/>
                                </a:lnTo>
                                <a:lnTo>
                                  <a:pt x="7" y="1"/>
                                </a:lnTo>
                                <a:lnTo>
                                  <a:pt x="0" y="1"/>
                                </a:lnTo>
                                <a:lnTo>
                                  <a:pt x="96" y="1"/>
                                </a:lnTo>
                                <a:lnTo>
                                  <a:pt x="9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9"/>
                        <wps:cNvSpPr>
                          <a:spLocks/>
                        </wps:cNvSpPr>
                        <wps:spPr bwMode="auto">
                          <a:xfrm>
                            <a:off x="4763" y="15819"/>
                            <a:ext cx="32" cy="20"/>
                          </a:xfrm>
                          <a:custGeom>
                            <a:avLst/>
                            <a:gdLst>
                              <a:gd name="T0" fmla="*/ 31 w 32"/>
                              <a:gd name="T1" fmla="*/ 0 h 20"/>
                              <a:gd name="T2" fmla="*/ 0 w 32"/>
                              <a:gd name="T3" fmla="*/ 0 h 20"/>
                              <a:gd name="T4" fmla="*/ 27 w 32"/>
                              <a:gd name="T5" fmla="*/ 16 h 20"/>
                              <a:gd name="T6" fmla="*/ 31 w 32"/>
                              <a:gd name="T7" fmla="*/ 0 h 20"/>
                            </a:gdLst>
                            <a:ahLst/>
                            <a:cxnLst>
                              <a:cxn ang="0">
                                <a:pos x="T0" y="T1"/>
                              </a:cxn>
                              <a:cxn ang="0">
                                <a:pos x="T2" y="T3"/>
                              </a:cxn>
                              <a:cxn ang="0">
                                <a:pos x="T4" y="T5"/>
                              </a:cxn>
                              <a:cxn ang="0">
                                <a:pos x="T6" y="T7"/>
                              </a:cxn>
                            </a:cxnLst>
                            <a:rect l="0" t="0" r="r" b="b"/>
                            <a:pathLst>
                              <a:path w="32" h="20">
                                <a:moveTo>
                                  <a:pt x="31" y="0"/>
                                </a:moveTo>
                                <a:lnTo>
                                  <a:pt x="0" y="0"/>
                                </a:lnTo>
                                <a:lnTo>
                                  <a:pt x="27" y="16"/>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320"/>
                        <wpg:cNvGrpSpPr>
                          <a:grpSpLocks/>
                        </wpg:cNvGrpSpPr>
                        <wpg:grpSpPr bwMode="auto">
                          <a:xfrm>
                            <a:off x="5419" y="15823"/>
                            <a:ext cx="96" cy="80"/>
                            <a:chOff x="5419" y="15823"/>
                            <a:chExt cx="96" cy="80"/>
                          </a:xfrm>
                        </wpg:grpSpPr>
                        <wps:wsp>
                          <wps:cNvPr id="138" name="Freeform 321"/>
                          <wps:cNvSpPr>
                            <a:spLocks/>
                          </wps:cNvSpPr>
                          <wps:spPr bwMode="auto">
                            <a:xfrm>
                              <a:off x="5419" y="15823"/>
                              <a:ext cx="96" cy="80"/>
                            </a:xfrm>
                            <a:custGeom>
                              <a:avLst/>
                              <a:gdLst>
                                <a:gd name="T0" fmla="*/ 6 w 96"/>
                                <a:gd name="T1" fmla="*/ 0 h 80"/>
                                <a:gd name="T2" fmla="*/ 0 w 96"/>
                                <a:gd name="T3" fmla="*/ 11 h 80"/>
                                <a:gd name="T4" fmla="*/ 60 w 96"/>
                                <a:gd name="T5" fmla="*/ 79 h 80"/>
                                <a:gd name="T6" fmla="*/ 65 w 96"/>
                                <a:gd name="T7" fmla="*/ 79 h 80"/>
                                <a:gd name="T8" fmla="*/ 67 w 96"/>
                                <a:gd name="T9" fmla="*/ 72 h 80"/>
                                <a:gd name="T10" fmla="*/ 69 w 96"/>
                                <a:gd name="T11" fmla="*/ 68 h 80"/>
                                <a:gd name="T12" fmla="*/ 61 w 96"/>
                                <a:gd name="T13" fmla="*/ 59 h 80"/>
                                <a:gd name="T14" fmla="*/ 54 w 96"/>
                                <a:gd name="T15" fmla="*/ 52 h 80"/>
                                <a:gd name="T16" fmla="*/ 66 w 96"/>
                                <a:gd name="T17" fmla="*/ 44 h 80"/>
                                <a:gd name="T18" fmla="*/ 68 w 96"/>
                                <a:gd name="T19" fmla="*/ 36 h 80"/>
                                <a:gd name="T20" fmla="*/ 71 w 96"/>
                                <a:gd name="T21" fmla="*/ 27 h 80"/>
                                <a:gd name="T22" fmla="*/ 94 w 96"/>
                                <a:gd name="T23" fmla="*/ 27 h 80"/>
                                <a:gd name="T24" fmla="*/ 96 w 96"/>
                                <a:gd name="T25" fmla="*/ 25 h 80"/>
                                <a:gd name="T26" fmla="*/ 64 w 96"/>
                                <a:gd name="T27" fmla="*/ 15 h 80"/>
                                <a:gd name="T28" fmla="*/ 45 w 96"/>
                                <a:gd name="T29" fmla="*/ 9 h 80"/>
                                <a:gd name="T30" fmla="*/ 25 w 96"/>
                                <a:gd name="T31" fmla="*/ 4 h 80"/>
                                <a:gd name="T32" fmla="*/ 6 w 96"/>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0">
                                  <a:moveTo>
                                    <a:pt x="6" y="0"/>
                                  </a:moveTo>
                                  <a:lnTo>
                                    <a:pt x="0" y="11"/>
                                  </a:lnTo>
                                  <a:lnTo>
                                    <a:pt x="60" y="79"/>
                                  </a:lnTo>
                                  <a:lnTo>
                                    <a:pt x="65" y="79"/>
                                  </a:lnTo>
                                  <a:lnTo>
                                    <a:pt x="67" y="72"/>
                                  </a:lnTo>
                                  <a:lnTo>
                                    <a:pt x="69" y="68"/>
                                  </a:lnTo>
                                  <a:lnTo>
                                    <a:pt x="61" y="59"/>
                                  </a:lnTo>
                                  <a:lnTo>
                                    <a:pt x="54" y="52"/>
                                  </a:lnTo>
                                  <a:lnTo>
                                    <a:pt x="66" y="44"/>
                                  </a:lnTo>
                                  <a:lnTo>
                                    <a:pt x="68" y="36"/>
                                  </a:lnTo>
                                  <a:lnTo>
                                    <a:pt x="71" y="27"/>
                                  </a:lnTo>
                                  <a:lnTo>
                                    <a:pt x="94" y="27"/>
                                  </a:lnTo>
                                  <a:lnTo>
                                    <a:pt x="96" y="25"/>
                                  </a:lnTo>
                                  <a:lnTo>
                                    <a:pt x="64" y="15"/>
                                  </a:lnTo>
                                  <a:lnTo>
                                    <a:pt x="45" y="9"/>
                                  </a:lnTo>
                                  <a:lnTo>
                                    <a:pt x="25"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22"/>
                          <wps:cNvSpPr>
                            <a:spLocks/>
                          </wps:cNvSpPr>
                          <wps:spPr bwMode="auto">
                            <a:xfrm>
                              <a:off x="5419" y="15823"/>
                              <a:ext cx="96" cy="80"/>
                            </a:xfrm>
                            <a:custGeom>
                              <a:avLst/>
                              <a:gdLst>
                                <a:gd name="T0" fmla="*/ 92 w 96"/>
                                <a:gd name="T1" fmla="*/ 35 h 80"/>
                                <a:gd name="T2" fmla="*/ 83 w 96"/>
                                <a:gd name="T3" fmla="*/ 35 h 80"/>
                                <a:gd name="T4" fmla="*/ 92 w 96"/>
                                <a:gd name="T5" fmla="*/ 41 h 80"/>
                                <a:gd name="T6" fmla="*/ 92 w 96"/>
                                <a:gd name="T7" fmla="*/ 35 h 80"/>
                              </a:gdLst>
                              <a:ahLst/>
                              <a:cxnLst>
                                <a:cxn ang="0">
                                  <a:pos x="T0" y="T1"/>
                                </a:cxn>
                                <a:cxn ang="0">
                                  <a:pos x="T2" y="T3"/>
                                </a:cxn>
                                <a:cxn ang="0">
                                  <a:pos x="T4" y="T5"/>
                                </a:cxn>
                                <a:cxn ang="0">
                                  <a:pos x="T6" y="T7"/>
                                </a:cxn>
                              </a:cxnLst>
                              <a:rect l="0" t="0" r="r" b="b"/>
                              <a:pathLst>
                                <a:path w="96" h="80">
                                  <a:moveTo>
                                    <a:pt x="92" y="35"/>
                                  </a:moveTo>
                                  <a:lnTo>
                                    <a:pt x="83" y="35"/>
                                  </a:lnTo>
                                  <a:lnTo>
                                    <a:pt x="92" y="41"/>
                                  </a:lnTo>
                                  <a:lnTo>
                                    <a:pt x="92" y="35"/>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3"/>
                          <wps:cNvSpPr>
                            <a:spLocks/>
                          </wps:cNvSpPr>
                          <wps:spPr bwMode="auto">
                            <a:xfrm>
                              <a:off x="5419" y="15823"/>
                              <a:ext cx="96" cy="80"/>
                            </a:xfrm>
                            <a:custGeom>
                              <a:avLst/>
                              <a:gdLst>
                                <a:gd name="T0" fmla="*/ 94 w 96"/>
                                <a:gd name="T1" fmla="*/ 27 h 80"/>
                                <a:gd name="T2" fmla="*/ 71 w 96"/>
                                <a:gd name="T3" fmla="*/ 27 h 80"/>
                                <a:gd name="T4" fmla="*/ 78 w 96"/>
                                <a:gd name="T5" fmla="*/ 35 h 80"/>
                                <a:gd name="T6" fmla="*/ 83 w 96"/>
                                <a:gd name="T7" fmla="*/ 35 h 80"/>
                                <a:gd name="T8" fmla="*/ 92 w 96"/>
                                <a:gd name="T9" fmla="*/ 35 h 80"/>
                                <a:gd name="T10" fmla="*/ 92 w 96"/>
                                <a:gd name="T11" fmla="*/ 29 h 80"/>
                                <a:gd name="T12" fmla="*/ 94 w 96"/>
                                <a:gd name="T13" fmla="*/ 27 h 80"/>
                              </a:gdLst>
                              <a:ahLst/>
                              <a:cxnLst>
                                <a:cxn ang="0">
                                  <a:pos x="T0" y="T1"/>
                                </a:cxn>
                                <a:cxn ang="0">
                                  <a:pos x="T2" y="T3"/>
                                </a:cxn>
                                <a:cxn ang="0">
                                  <a:pos x="T4" y="T5"/>
                                </a:cxn>
                                <a:cxn ang="0">
                                  <a:pos x="T6" y="T7"/>
                                </a:cxn>
                                <a:cxn ang="0">
                                  <a:pos x="T8" y="T9"/>
                                </a:cxn>
                                <a:cxn ang="0">
                                  <a:pos x="T10" y="T11"/>
                                </a:cxn>
                                <a:cxn ang="0">
                                  <a:pos x="T12" y="T13"/>
                                </a:cxn>
                              </a:cxnLst>
                              <a:rect l="0" t="0" r="r" b="b"/>
                              <a:pathLst>
                                <a:path w="96" h="80">
                                  <a:moveTo>
                                    <a:pt x="94" y="27"/>
                                  </a:moveTo>
                                  <a:lnTo>
                                    <a:pt x="71" y="27"/>
                                  </a:lnTo>
                                  <a:lnTo>
                                    <a:pt x="78" y="35"/>
                                  </a:lnTo>
                                  <a:lnTo>
                                    <a:pt x="83" y="35"/>
                                  </a:lnTo>
                                  <a:lnTo>
                                    <a:pt x="92" y="35"/>
                                  </a:lnTo>
                                  <a:lnTo>
                                    <a:pt x="92" y="29"/>
                                  </a:lnTo>
                                  <a:lnTo>
                                    <a:pt x="9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324"/>
                        <wps:cNvSpPr>
                          <a:spLocks/>
                        </wps:cNvSpPr>
                        <wps:spPr bwMode="auto">
                          <a:xfrm>
                            <a:off x="5444" y="15842"/>
                            <a:ext cx="30" cy="23"/>
                          </a:xfrm>
                          <a:custGeom>
                            <a:avLst/>
                            <a:gdLst>
                              <a:gd name="T0" fmla="*/ 0 w 30"/>
                              <a:gd name="T1" fmla="*/ 0 h 23"/>
                              <a:gd name="T2" fmla="*/ 7 w 30"/>
                              <a:gd name="T3" fmla="*/ 7 h 23"/>
                              <a:gd name="T4" fmla="*/ 14 w 30"/>
                              <a:gd name="T5" fmla="*/ 16 h 23"/>
                              <a:gd name="T6" fmla="*/ 22 w 30"/>
                              <a:gd name="T7" fmla="*/ 23 h 23"/>
                              <a:gd name="T8" fmla="*/ 30 w 30"/>
                              <a:gd name="T9" fmla="*/ 9 h 23"/>
                              <a:gd name="T10" fmla="*/ 20 w 30"/>
                              <a:gd name="T11" fmla="*/ 5 h 23"/>
                              <a:gd name="T12" fmla="*/ 10 w 30"/>
                              <a:gd name="T13" fmla="*/ 2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7" y="7"/>
                                </a:lnTo>
                                <a:lnTo>
                                  <a:pt x="14" y="16"/>
                                </a:lnTo>
                                <a:lnTo>
                                  <a:pt x="22" y="23"/>
                                </a:lnTo>
                                <a:lnTo>
                                  <a:pt x="30" y="9"/>
                                </a:lnTo>
                                <a:lnTo>
                                  <a:pt x="20" y="5"/>
                                </a:lnTo>
                                <a:lnTo>
                                  <a:pt x="10"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25"/>
                        <wps:cNvSpPr>
                          <a:spLocks/>
                        </wps:cNvSpPr>
                        <wps:spPr bwMode="auto">
                          <a:xfrm>
                            <a:off x="4722" y="15877"/>
                            <a:ext cx="93" cy="58"/>
                          </a:xfrm>
                          <a:custGeom>
                            <a:avLst/>
                            <a:gdLst>
                              <a:gd name="T0" fmla="*/ 58 w 93"/>
                              <a:gd name="T1" fmla="*/ 0 h 58"/>
                              <a:gd name="T2" fmla="*/ 37 w 93"/>
                              <a:gd name="T3" fmla="*/ 0 h 58"/>
                              <a:gd name="T4" fmla="*/ 19 w 93"/>
                              <a:gd name="T5" fmla="*/ 5 h 58"/>
                              <a:gd name="T6" fmla="*/ 9 w 93"/>
                              <a:gd name="T7" fmla="*/ 9 h 58"/>
                              <a:gd name="T8" fmla="*/ 2 w 93"/>
                              <a:gd name="T9" fmla="*/ 18 h 58"/>
                              <a:gd name="T10" fmla="*/ 1 w 93"/>
                              <a:gd name="T11" fmla="*/ 28 h 58"/>
                              <a:gd name="T12" fmla="*/ 2 w 93"/>
                              <a:gd name="T13" fmla="*/ 38 h 58"/>
                              <a:gd name="T14" fmla="*/ 0 w 93"/>
                              <a:gd name="T15" fmla="*/ 48 h 58"/>
                              <a:gd name="T16" fmla="*/ 3 w 93"/>
                              <a:gd name="T17" fmla="*/ 57 h 58"/>
                              <a:gd name="T18" fmla="*/ 92 w 93"/>
                              <a:gd name="T19" fmla="*/ 50 h 58"/>
                              <a:gd name="T20" fmla="*/ 92 w 93"/>
                              <a:gd name="T21" fmla="*/ 40 h 58"/>
                              <a:gd name="T22" fmla="*/ 92 w 93"/>
                              <a:gd name="T23" fmla="*/ 27 h 58"/>
                              <a:gd name="T24" fmla="*/ 89 w 93"/>
                              <a:gd name="T25" fmla="*/ 19 h 58"/>
                              <a:gd name="T26" fmla="*/ 77 w 93"/>
                              <a:gd name="T27" fmla="*/ 5 h 58"/>
                              <a:gd name="T28" fmla="*/ 58 w 93"/>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58">
                                <a:moveTo>
                                  <a:pt x="58" y="0"/>
                                </a:moveTo>
                                <a:lnTo>
                                  <a:pt x="37" y="0"/>
                                </a:lnTo>
                                <a:lnTo>
                                  <a:pt x="19" y="5"/>
                                </a:lnTo>
                                <a:lnTo>
                                  <a:pt x="9" y="9"/>
                                </a:lnTo>
                                <a:lnTo>
                                  <a:pt x="2" y="18"/>
                                </a:lnTo>
                                <a:lnTo>
                                  <a:pt x="1" y="28"/>
                                </a:lnTo>
                                <a:lnTo>
                                  <a:pt x="2" y="38"/>
                                </a:lnTo>
                                <a:lnTo>
                                  <a:pt x="0" y="48"/>
                                </a:lnTo>
                                <a:lnTo>
                                  <a:pt x="3" y="57"/>
                                </a:lnTo>
                                <a:lnTo>
                                  <a:pt x="92" y="50"/>
                                </a:lnTo>
                                <a:lnTo>
                                  <a:pt x="92" y="40"/>
                                </a:lnTo>
                                <a:lnTo>
                                  <a:pt x="92" y="27"/>
                                </a:lnTo>
                                <a:lnTo>
                                  <a:pt x="89" y="19"/>
                                </a:lnTo>
                                <a:lnTo>
                                  <a:pt x="77" y="5"/>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6"/>
                        <wps:cNvSpPr>
                          <a:spLocks/>
                        </wps:cNvSpPr>
                        <wps:spPr bwMode="auto">
                          <a:xfrm>
                            <a:off x="5364" y="15881"/>
                            <a:ext cx="107" cy="93"/>
                          </a:xfrm>
                          <a:custGeom>
                            <a:avLst/>
                            <a:gdLst>
                              <a:gd name="T0" fmla="*/ 26 w 107"/>
                              <a:gd name="T1" fmla="*/ 0 h 93"/>
                              <a:gd name="T2" fmla="*/ 25 w 107"/>
                              <a:gd name="T3" fmla="*/ 3 h 93"/>
                              <a:gd name="T4" fmla="*/ 21 w 107"/>
                              <a:gd name="T5" fmla="*/ 7 h 93"/>
                              <a:gd name="T6" fmla="*/ 36 w 107"/>
                              <a:gd name="T7" fmla="*/ 19 h 93"/>
                              <a:gd name="T8" fmla="*/ 54 w 107"/>
                              <a:gd name="T9" fmla="*/ 28 h 93"/>
                              <a:gd name="T10" fmla="*/ 71 w 107"/>
                              <a:gd name="T11" fmla="*/ 38 h 93"/>
                              <a:gd name="T12" fmla="*/ 5 w 107"/>
                              <a:gd name="T13" fmla="*/ 40 h 93"/>
                              <a:gd name="T14" fmla="*/ 0 w 107"/>
                              <a:gd name="T15" fmla="*/ 52 h 93"/>
                              <a:gd name="T16" fmla="*/ 76 w 107"/>
                              <a:gd name="T17" fmla="*/ 92 h 93"/>
                              <a:gd name="T18" fmla="*/ 79 w 107"/>
                              <a:gd name="T19" fmla="*/ 92 h 93"/>
                              <a:gd name="T20" fmla="*/ 81 w 107"/>
                              <a:gd name="T21" fmla="*/ 89 h 93"/>
                              <a:gd name="T22" fmla="*/ 85 w 107"/>
                              <a:gd name="T23" fmla="*/ 85 h 93"/>
                              <a:gd name="T24" fmla="*/ 84 w 107"/>
                              <a:gd name="T25" fmla="*/ 81 h 93"/>
                              <a:gd name="T26" fmla="*/ 37 w 107"/>
                              <a:gd name="T27" fmla="*/ 56 h 93"/>
                              <a:gd name="T28" fmla="*/ 34 w 107"/>
                              <a:gd name="T29" fmla="*/ 53 h 93"/>
                              <a:gd name="T30" fmla="*/ 99 w 107"/>
                              <a:gd name="T31" fmla="*/ 52 h 93"/>
                              <a:gd name="T32" fmla="*/ 103 w 107"/>
                              <a:gd name="T33" fmla="*/ 49 h 93"/>
                              <a:gd name="T34" fmla="*/ 105 w 107"/>
                              <a:gd name="T35" fmla="*/ 44 h 93"/>
                              <a:gd name="T36" fmla="*/ 106 w 107"/>
                              <a:gd name="T37" fmla="*/ 40 h 93"/>
                              <a:gd name="T38" fmla="*/ 62 w 107"/>
                              <a:gd name="T39" fmla="*/ 17 h 93"/>
                              <a:gd name="T40" fmla="*/ 45 w 107"/>
                              <a:gd name="T41" fmla="*/ 8 h 93"/>
                              <a:gd name="T42" fmla="*/ 26 w 107"/>
                              <a:gd name="T4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93">
                                <a:moveTo>
                                  <a:pt x="26" y="0"/>
                                </a:moveTo>
                                <a:lnTo>
                                  <a:pt x="25" y="3"/>
                                </a:lnTo>
                                <a:lnTo>
                                  <a:pt x="21" y="7"/>
                                </a:lnTo>
                                <a:lnTo>
                                  <a:pt x="36" y="19"/>
                                </a:lnTo>
                                <a:lnTo>
                                  <a:pt x="54" y="28"/>
                                </a:lnTo>
                                <a:lnTo>
                                  <a:pt x="71" y="38"/>
                                </a:lnTo>
                                <a:lnTo>
                                  <a:pt x="5" y="40"/>
                                </a:lnTo>
                                <a:lnTo>
                                  <a:pt x="0" y="52"/>
                                </a:lnTo>
                                <a:lnTo>
                                  <a:pt x="76" y="92"/>
                                </a:lnTo>
                                <a:lnTo>
                                  <a:pt x="79" y="92"/>
                                </a:lnTo>
                                <a:lnTo>
                                  <a:pt x="81" y="89"/>
                                </a:lnTo>
                                <a:lnTo>
                                  <a:pt x="85" y="85"/>
                                </a:lnTo>
                                <a:lnTo>
                                  <a:pt x="84" y="81"/>
                                </a:lnTo>
                                <a:lnTo>
                                  <a:pt x="37" y="56"/>
                                </a:lnTo>
                                <a:lnTo>
                                  <a:pt x="34" y="53"/>
                                </a:lnTo>
                                <a:lnTo>
                                  <a:pt x="99" y="52"/>
                                </a:lnTo>
                                <a:lnTo>
                                  <a:pt x="103" y="49"/>
                                </a:lnTo>
                                <a:lnTo>
                                  <a:pt x="105" y="44"/>
                                </a:lnTo>
                                <a:lnTo>
                                  <a:pt x="106" y="40"/>
                                </a:lnTo>
                                <a:lnTo>
                                  <a:pt x="62" y="17"/>
                                </a:lnTo>
                                <a:lnTo>
                                  <a:pt x="45" y="8"/>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7"/>
                        <wps:cNvSpPr>
                          <a:spLocks/>
                        </wps:cNvSpPr>
                        <wps:spPr bwMode="auto">
                          <a:xfrm>
                            <a:off x="4739" y="15891"/>
                            <a:ext cx="59" cy="27"/>
                          </a:xfrm>
                          <a:custGeom>
                            <a:avLst/>
                            <a:gdLst>
                              <a:gd name="T0" fmla="*/ 28 w 59"/>
                              <a:gd name="T1" fmla="*/ 0 h 27"/>
                              <a:gd name="T2" fmla="*/ 9 w 59"/>
                              <a:gd name="T3" fmla="*/ 5 h 27"/>
                              <a:gd name="T4" fmla="*/ 0 w 59"/>
                              <a:gd name="T5" fmla="*/ 8 h 27"/>
                              <a:gd name="T6" fmla="*/ 0 w 59"/>
                              <a:gd name="T7" fmla="*/ 19 h 27"/>
                              <a:gd name="T8" fmla="*/ 19 w 59"/>
                              <a:gd name="T9" fmla="*/ 26 h 27"/>
                              <a:gd name="T10" fmla="*/ 39 w 59"/>
                              <a:gd name="T11" fmla="*/ 25 h 27"/>
                              <a:gd name="T12" fmla="*/ 59 w 59"/>
                              <a:gd name="T13" fmla="*/ 23 h 27"/>
                              <a:gd name="T14" fmla="*/ 59 w 59"/>
                              <a:gd name="T15" fmla="*/ 18 h 27"/>
                              <a:gd name="T16" fmla="*/ 58 w 59"/>
                              <a:gd name="T17" fmla="*/ 14 h 27"/>
                              <a:gd name="T18" fmla="*/ 56 w 59"/>
                              <a:gd name="T19" fmla="*/ 10 h 27"/>
                              <a:gd name="T20" fmla="*/ 48 w 59"/>
                              <a:gd name="T21" fmla="*/ 3 h 27"/>
                              <a:gd name="T22" fmla="*/ 28 w 59"/>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7">
                                <a:moveTo>
                                  <a:pt x="28" y="0"/>
                                </a:moveTo>
                                <a:lnTo>
                                  <a:pt x="9" y="5"/>
                                </a:lnTo>
                                <a:lnTo>
                                  <a:pt x="0" y="8"/>
                                </a:lnTo>
                                <a:lnTo>
                                  <a:pt x="0" y="19"/>
                                </a:lnTo>
                                <a:lnTo>
                                  <a:pt x="19" y="26"/>
                                </a:lnTo>
                                <a:lnTo>
                                  <a:pt x="39" y="25"/>
                                </a:lnTo>
                                <a:lnTo>
                                  <a:pt x="59" y="23"/>
                                </a:lnTo>
                                <a:lnTo>
                                  <a:pt x="59" y="18"/>
                                </a:lnTo>
                                <a:lnTo>
                                  <a:pt x="58" y="14"/>
                                </a:lnTo>
                                <a:lnTo>
                                  <a:pt x="56" y="10"/>
                                </a:lnTo>
                                <a:lnTo>
                                  <a:pt x="48"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328"/>
                        <wpg:cNvGrpSpPr>
                          <a:grpSpLocks/>
                        </wpg:cNvGrpSpPr>
                        <wpg:grpSpPr bwMode="auto">
                          <a:xfrm>
                            <a:off x="4738" y="15958"/>
                            <a:ext cx="99" cy="55"/>
                            <a:chOff x="4738" y="15958"/>
                            <a:chExt cx="99" cy="55"/>
                          </a:xfrm>
                        </wpg:grpSpPr>
                        <wps:wsp>
                          <wps:cNvPr id="146" name="Freeform 329"/>
                          <wps:cNvSpPr>
                            <a:spLocks/>
                          </wps:cNvSpPr>
                          <wps:spPr bwMode="auto">
                            <a:xfrm>
                              <a:off x="4738" y="15958"/>
                              <a:ext cx="99" cy="55"/>
                            </a:xfrm>
                            <a:custGeom>
                              <a:avLst/>
                              <a:gdLst>
                                <a:gd name="T0" fmla="*/ 67 w 99"/>
                                <a:gd name="T1" fmla="*/ 0 h 55"/>
                                <a:gd name="T2" fmla="*/ 50 w 99"/>
                                <a:gd name="T3" fmla="*/ 10 h 55"/>
                                <a:gd name="T4" fmla="*/ 33 w 99"/>
                                <a:gd name="T5" fmla="*/ 21 h 55"/>
                                <a:gd name="T6" fmla="*/ 0 w 99"/>
                                <a:gd name="T7" fmla="*/ 42 h 55"/>
                                <a:gd name="T8" fmla="*/ 0 w 99"/>
                                <a:gd name="T9" fmla="*/ 47 h 55"/>
                                <a:gd name="T10" fmla="*/ 2 w 99"/>
                                <a:gd name="T11" fmla="*/ 51 h 55"/>
                                <a:gd name="T12" fmla="*/ 18 w 99"/>
                                <a:gd name="T13" fmla="*/ 55 h 55"/>
                                <a:gd name="T14" fmla="*/ 38 w 99"/>
                                <a:gd name="T15" fmla="*/ 55 h 55"/>
                                <a:gd name="T16" fmla="*/ 58 w 99"/>
                                <a:gd name="T17" fmla="*/ 55 h 55"/>
                                <a:gd name="T18" fmla="*/ 78 w 99"/>
                                <a:gd name="T19" fmla="*/ 55 h 55"/>
                                <a:gd name="T20" fmla="*/ 97 w 99"/>
                                <a:gd name="T21" fmla="*/ 55 h 55"/>
                                <a:gd name="T22" fmla="*/ 97 w 99"/>
                                <a:gd name="T23" fmla="*/ 53 h 55"/>
                                <a:gd name="T24" fmla="*/ 96 w 99"/>
                                <a:gd name="T25" fmla="*/ 52 h 55"/>
                                <a:gd name="T26" fmla="*/ 96 w 99"/>
                                <a:gd name="T27" fmla="*/ 50 h 55"/>
                                <a:gd name="T28" fmla="*/ 97 w 99"/>
                                <a:gd name="T29" fmla="*/ 44 h 55"/>
                                <a:gd name="T30" fmla="*/ 82 w 99"/>
                                <a:gd name="T31" fmla="*/ 44 h 55"/>
                                <a:gd name="T32" fmla="*/ 77 w 99"/>
                                <a:gd name="T33" fmla="*/ 42 h 55"/>
                                <a:gd name="T34" fmla="*/ 71 w 99"/>
                                <a:gd name="T35" fmla="*/ 35 h 55"/>
                                <a:gd name="T36" fmla="*/ 71 w 99"/>
                                <a:gd name="T37" fmla="*/ 25 h 55"/>
                                <a:gd name="T38" fmla="*/ 68 w 99"/>
                                <a:gd name="T39" fmla="*/ 16 h 55"/>
                                <a:gd name="T40" fmla="*/ 83 w 99"/>
                                <a:gd name="T41" fmla="*/ 5 h 55"/>
                                <a:gd name="T42" fmla="*/ 67 w 99"/>
                                <a:gd name="T4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55">
                                  <a:moveTo>
                                    <a:pt x="67" y="0"/>
                                  </a:moveTo>
                                  <a:lnTo>
                                    <a:pt x="50" y="10"/>
                                  </a:lnTo>
                                  <a:lnTo>
                                    <a:pt x="33" y="21"/>
                                  </a:lnTo>
                                  <a:lnTo>
                                    <a:pt x="0" y="42"/>
                                  </a:lnTo>
                                  <a:lnTo>
                                    <a:pt x="0" y="47"/>
                                  </a:lnTo>
                                  <a:lnTo>
                                    <a:pt x="2" y="51"/>
                                  </a:lnTo>
                                  <a:lnTo>
                                    <a:pt x="18" y="55"/>
                                  </a:lnTo>
                                  <a:lnTo>
                                    <a:pt x="38" y="55"/>
                                  </a:lnTo>
                                  <a:lnTo>
                                    <a:pt x="58" y="55"/>
                                  </a:lnTo>
                                  <a:lnTo>
                                    <a:pt x="78" y="55"/>
                                  </a:lnTo>
                                  <a:lnTo>
                                    <a:pt x="97" y="55"/>
                                  </a:lnTo>
                                  <a:lnTo>
                                    <a:pt x="97" y="53"/>
                                  </a:lnTo>
                                  <a:lnTo>
                                    <a:pt x="96" y="52"/>
                                  </a:lnTo>
                                  <a:lnTo>
                                    <a:pt x="96" y="50"/>
                                  </a:lnTo>
                                  <a:lnTo>
                                    <a:pt x="97" y="44"/>
                                  </a:lnTo>
                                  <a:lnTo>
                                    <a:pt x="82" y="44"/>
                                  </a:lnTo>
                                  <a:lnTo>
                                    <a:pt x="77" y="42"/>
                                  </a:lnTo>
                                  <a:lnTo>
                                    <a:pt x="71" y="35"/>
                                  </a:lnTo>
                                  <a:lnTo>
                                    <a:pt x="71" y="25"/>
                                  </a:lnTo>
                                  <a:lnTo>
                                    <a:pt x="68" y="16"/>
                                  </a:lnTo>
                                  <a:lnTo>
                                    <a:pt x="83" y="5"/>
                                  </a:lnTo>
                                  <a:lnTo>
                                    <a:pt x="6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0"/>
                          <wps:cNvSpPr>
                            <a:spLocks/>
                          </wps:cNvSpPr>
                          <wps:spPr bwMode="auto">
                            <a:xfrm>
                              <a:off x="4738" y="15958"/>
                              <a:ext cx="99" cy="55"/>
                            </a:xfrm>
                            <a:custGeom>
                              <a:avLst/>
                              <a:gdLst>
                                <a:gd name="T0" fmla="*/ 99 w 99"/>
                                <a:gd name="T1" fmla="*/ 36 h 55"/>
                                <a:gd name="T2" fmla="*/ 82 w 99"/>
                                <a:gd name="T3" fmla="*/ 44 h 55"/>
                                <a:gd name="T4" fmla="*/ 97 w 99"/>
                                <a:gd name="T5" fmla="*/ 44 h 55"/>
                                <a:gd name="T6" fmla="*/ 99 w 99"/>
                                <a:gd name="T7" fmla="*/ 36 h 55"/>
                              </a:gdLst>
                              <a:ahLst/>
                              <a:cxnLst>
                                <a:cxn ang="0">
                                  <a:pos x="T0" y="T1"/>
                                </a:cxn>
                                <a:cxn ang="0">
                                  <a:pos x="T2" y="T3"/>
                                </a:cxn>
                                <a:cxn ang="0">
                                  <a:pos x="T4" y="T5"/>
                                </a:cxn>
                                <a:cxn ang="0">
                                  <a:pos x="T6" y="T7"/>
                                </a:cxn>
                              </a:cxnLst>
                              <a:rect l="0" t="0" r="r" b="b"/>
                              <a:pathLst>
                                <a:path w="99" h="55">
                                  <a:moveTo>
                                    <a:pt x="99" y="36"/>
                                  </a:moveTo>
                                  <a:lnTo>
                                    <a:pt x="82" y="44"/>
                                  </a:lnTo>
                                  <a:lnTo>
                                    <a:pt x="97" y="44"/>
                                  </a:lnTo>
                                  <a:lnTo>
                                    <a:pt x="99"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1"/>
                        <wpg:cNvGrpSpPr>
                          <a:grpSpLocks/>
                        </wpg:cNvGrpSpPr>
                        <wpg:grpSpPr bwMode="auto">
                          <a:xfrm>
                            <a:off x="5333" y="15979"/>
                            <a:ext cx="97" cy="76"/>
                            <a:chOff x="5333" y="15979"/>
                            <a:chExt cx="97" cy="76"/>
                          </a:xfrm>
                        </wpg:grpSpPr>
                        <wps:wsp>
                          <wps:cNvPr id="149" name="Freeform 332"/>
                          <wps:cNvSpPr>
                            <a:spLocks/>
                          </wps:cNvSpPr>
                          <wps:spPr bwMode="auto">
                            <a:xfrm>
                              <a:off x="5333" y="15979"/>
                              <a:ext cx="97" cy="76"/>
                            </a:xfrm>
                            <a:custGeom>
                              <a:avLst/>
                              <a:gdLst>
                                <a:gd name="T0" fmla="*/ 6 w 97"/>
                                <a:gd name="T1" fmla="*/ 0 h 76"/>
                                <a:gd name="T2" fmla="*/ 3 w 97"/>
                                <a:gd name="T3" fmla="*/ 2 h 76"/>
                                <a:gd name="T4" fmla="*/ 1 w 97"/>
                                <a:gd name="T5" fmla="*/ 8 h 76"/>
                                <a:gd name="T6" fmla="*/ 0 w 97"/>
                                <a:gd name="T7" fmla="*/ 13 h 76"/>
                                <a:gd name="T8" fmla="*/ 68 w 97"/>
                                <a:gd name="T9" fmla="*/ 76 h 76"/>
                                <a:gd name="T10" fmla="*/ 71 w 97"/>
                                <a:gd name="T11" fmla="*/ 72 h 76"/>
                                <a:gd name="T12" fmla="*/ 72 w 97"/>
                                <a:gd name="T13" fmla="*/ 68 h 76"/>
                                <a:gd name="T14" fmla="*/ 74 w 97"/>
                                <a:gd name="T15" fmla="*/ 63 h 76"/>
                                <a:gd name="T16" fmla="*/ 62 w 97"/>
                                <a:gd name="T17" fmla="*/ 51 h 76"/>
                                <a:gd name="T18" fmla="*/ 63 w 97"/>
                                <a:gd name="T19" fmla="*/ 44 h 76"/>
                                <a:gd name="T20" fmla="*/ 67 w 97"/>
                                <a:gd name="T21" fmla="*/ 38 h 76"/>
                                <a:gd name="T22" fmla="*/ 70 w 97"/>
                                <a:gd name="T23" fmla="*/ 32 h 76"/>
                                <a:gd name="T24" fmla="*/ 72 w 97"/>
                                <a:gd name="T25" fmla="*/ 21 h 76"/>
                                <a:gd name="T26" fmla="*/ 95 w 97"/>
                                <a:gd name="T27" fmla="*/ 21 h 76"/>
                                <a:gd name="T28" fmla="*/ 97 w 97"/>
                                <a:gd name="T29" fmla="*/ 17 h 76"/>
                                <a:gd name="T30" fmla="*/ 85 w 97"/>
                                <a:gd name="T31" fmla="*/ 15 h 76"/>
                                <a:gd name="T32" fmla="*/ 66 w 97"/>
                                <a:gd name="T33" fmla="*/ 11 h 76"/>
                                <a:gd name="T34" fmla="*/ 26 w 97"/>
                                <a:gd name="T35" fmla="*/ 4 h 76"/>
                                <a:gd name="T36" fmla="*/ 6 w 97"/>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 h="76">
                                  <a:moveTo>
                                    <a:pt x="6" y="0"/>
                                  </a:moveTo>
                                  <a:lnTo>
                                    <a:pt x="3" y="2"/>
                                  </a:lnTo>
                                  <a:lnTo>
                                    <a:pt x="1" y="8"/>
                                  </a:lnTo>
                                  <a:lnTo>
                                    <a:pt x="0" y="13"/>
                                  </a:lnTo>
                                  <a:lnTo>
                                    <a:pt x="68" y="76"/>
                                  </a:lnTo>
                                  <a:lnTo>
                                    <a:pt x="71" y="72"/>
                                  </a:lnTo>
                                  <a:lnTo>
                                    <a:pt x="72" y="68"/>
                                  </a:lnTo>
                                  <a:lnTo>
                                    <a:pt x="74" y="63"/>
                                  </a:lnTo>
                                  <a:lnTo>
                                    <a:pt x="62" y="51"/>
                                  </a:lnTo>
                                  <a:lnTo>
                                    <a:pt x="63" y="44"/>
                                  </a:lnTo>
                                  <a:lnTo>
                                    <a:pt x="67" y="38"/>
                                  </a:lnTo>
                                  <a:lnTo>
                                    <a:pt x="70" y="32"/>
                                  </a:lnTo>
                                  <a:lnTo>
                                    <a:pt x="72" y="21"/>
                                  </a:lnTo>
                                  <a:lnTo>
                                    <a:pt x="95" y="21"/>
                                  </a:lnTo>
                                  <a:lnTo>
                                    <a:pt x="97" y="17"/>
                                  </a:lnTo>
                                  <a:lnTo>
                                    <a:pt x="85" y="15"/>
                                  </a:lnTo>
                                  <a:lnTo>
                                    <a:pt x="66" y="11"/>
                                  </a:lnTo>
                                  <a:lnTo>
                                    <a:pt x="26"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33"/>
                          <wps:cNvSpPr>
                            <a:spLocks/>
                          </wps:cNvSpPr>
                          <wps:spPr bwMode="auto">
                            <a:xfrm>
                              <a:off x="5333" y="15979"/>
                              <a:ext cx="97" cy="76"/>
                            </a:xfrm>
                            <a:custGeom>
                              <a:avLst/>
                              <a:gdLst>
                                <a:gd name="T0" fmla="*/ 95 w 97"/>
                                <a:gd name="T1" fmla="*/ 21 h 76"/>
                                <a:gd name="T2" fmla="*/ 72 w 97"/>
                                <a:gd name="T3" fmla="*/ 21 h 76"/>
                                <a:gd name="T4" fmla="*/ 85 w 97"/>
                                <a:gd name="T5" fmla="*/ 30 h 76"/>
                                <a:gd name="T6" fmla="*/ 92 w 97"/>
                                <a:gd name="T7" fmla="*/ 28 h 76"/>
                                <a:gd name="T8" fmla="*/ 95 w 97"/>
                                <a:gd name="T9" fmla="*/ 21 h 76"/>
                              </a:gdLst>
                              <a:ahLst/>
                              <a:cxnLst>
                                <a:cxn ang="0">
                                  <a:pos x="T0" y="T1"/>
                                </a:cxn>
                                <a:cxn ang="0">
                                  <a:pos x="T2" y="T3"/>
                                </a:cxn>
                                <a:cxn ang="0">
                                  <a:pos x="T4" y="T5"/>
                                </a:cxn>
                                <a:cxn ang="0">
                                  <a:pos x="T6" y="T7"/>
                                </a:cxn>
                                <a:cxn ang="0">
                                  <a:pos x="T8" y="T9"/>
                                </a:cxn>
                              </a:cxnLst>
                              <a:rect l="0" t="0" r="r" b="b"/>
                              <a:pathLst>
                                <a:path w="97" h="76">
                                  <a:moveTo>
                                    <a:pt x="95" y="21"/>
                                  </a:moveTo>
                                  <a:lnTo>
                                    <a:pt x="72" y="21"/>
                                  </a:lnTo>
                                  <a:lnTo>
                                    <a:pt x="85" y="30"/>
                                  </a:lnTo>
                                  <a:lnTo>
                                    <a:pt x="92" y="28"/>
                                  </a:lnTo>
                                  <a:lnTo>
                                    <a:pt x="95" y="2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34"/>
                        <wpg:cNvGrpSpPr>
                          <a:grpSpLocks/>
                        </wpg:cNvGrpSpPr>
                        <wpg:grpSpPr bwMode="auto">
                          <a:xfrm>
                            <a:off x="4766" y="15983"/>
                            <a:ext cx="29" cy="20"/>
                            <a:chOff x="4766" y="15983"/>
                            <a:chExt cx="29" cy="20"/>
                          </a:xfrm>
                        </wpg:grpSpPr>
                        <wps:wsp>
                          <wps:cNvPr id="152" name="Freeform 335"/>
                          <wps:cNvSpPr>
                            <a:spLocks/>
                          </wps:cNvSpPr>
                          <wps:spPr bwMode="auto">
                            <a:xfrm>
                              <a:off x="4766" y="15983"/>
                              <a:ext cx="29" cy="20"/>
                            </a:xfrm>
                            <a:custGeom>
                              <a:avLst/>
                              <a:gdLst>
                                <a:gd name="T0" fmla="*/ 29 w 29"/>
                                <a:gd name="T1" fmla="*/ 14 h 20"/>
                                <a:gd name="T2" fmla="*/ 9 w 29"/>
                                <a:gd name="T3" fmla="*/ 14 h 20"/>
                                <a:gd name="T4" fmla="*/ 21 w 29"/>
                                <a:gd name="T5" fmla="*/ 16 h 20"/>
                                <a:gd name="T6" fmla="*/ 29 w 29"/>
                                <a:gd name="T7" fmla="*/ 14 h 20"/>
                              </a:gdLst>
                              <a:ahLst/>
                              <a:cxnLst>
                                <a:cxn ang="0">
                                  <a:pos x="T0" y="T1"/>
                                </a:cxn>
                                <a:cxn ang="0">
                                  <a:pos x="T2" y="T3"/>
                                </a:cxn>
                                <a:cxn ang="0">
                                  <a:pos x="T4" y="T5"/>
                                </a:cxn>
                                <a:cxn ang="0">
                                  <a:pos x="T6" y="T7"/>
                                </a:cxn>
                              </a:cxnLst>
                              <a:rect l="0" t="0" r="r" b="b"/>
                              <a:pathLst>
                                <a:path w="29" h="20">
                                  <a:moveTo>
                                    <a:pt x="29" y="14"/>
                                  </a:moveTo>
                                  <a:lnTo>
                                    <a:pt x="9" y="14"/>
                                  </a:lnTo>
                                  <a:lnTo>
                                    <a:pt x="21" y="16"/>
                                  </a:lnTo>
                                  <a:lnTo>
                                    <a:pt x="2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6"/>
                          <wps:cNvSpPr>
                            <a:spLocks/>
                          </wps:cNvSpPr>
                          <wps:spPr bwMode="auto">
                            <a:xfrm>
                              <a:off x="4766" y="15983"/>
                              <a:ext cx="29" cy="20"/>
                            </a:xfrm>
                            <a:custGeom>
                              <a:avLst/>
                              <a:gdLst>
                                <a:gd name="T0" fmla="*/ 25 w 29"/>
                                <a:gd name="T1" fmla="*/ 0 h 20"/>
                                <a:gd name="T2" fmla="*/ 17 w 29"/>
                                <a:gd name="T3" fmla="*/ 5 h 20"/>
                                <a:gd name="T4" fmla="*/ 6 w 29"/>
                                <a:gd name="T5" fmla="*/ 9 h 20"/>
                                <a:gd name="T6" fmla="*/ 0 w 29"/>
                                <a:gd name="T7" fmla="*/ 16 h 20"/>
                                <a:gd name="T8" fmla="*/ 9 w 29"/>
                                <a:gd name="T9" fmla="*/ 14 h 20"/>
                                <a:gd name="T10" fmla="*/ 29 w 29"/>
                                <a:gd name="T11" fmla="*/ 14 h 20"/>
                                <a:gd name="T12" fmla="*/ 30 w 29"/>
                                <a:gd name="T13" fmla="*/ 14 h 20"/>
                                <a:gd name="T14" fmla="*/ 29 w 29"/>
                                <a:gd name="T15" fmla="*/ 9 h 20"/>
                                <a:gd name="T16" fmla="*/ 28 w 29"/>
                                <a:gd name="T17" fmla="*/ 3 h 20"/>
                                <a:gd name="T18" fmla="*/ 25 w 29"/>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25" y="0"/>
                                  </a:moveTo>
                                  <a:lnTo>
                                    <a:pt x="17" y="5"/>
                                  </a:lnTo>
                                  <a:lnTo>
                                    <a:pt x="6" y="9"/>
                                  </a:lnTo>
                                  <a:lnTo>
                                    <a:pt x="0" y="16"/>
                                  </a:lnTo>
                                  <a:lnTo>
                                    <a:pt x="9" y="14"/>
                                  </a:lnTo>
                                  <a:lnTo>
                                    <a:pt x="29" y="14"/>
                                  </a:lnTo>
                                  <a:lnTo>
                                    <a:pt x="30" y="14"/>
                                  </a:lnTo>
                                  <a:lnTo>
                                    <a:pt x="29" y="9"/>
                                  </a:lnTo>
                                  <a:lnTo>
                                    <a:pt x="28" y="3"/>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7"/>
                        <wps:cNvSpPr>
                          <a:spLocks/>
                        </wps:cNvSpPr>
                        <wps:spPr bwMode="auto">
                          <a:xfrm>
                            <a:off x="5359" y="15997"/>
                            <a:ext cx="31" cy="20"/>
                          </a:xfrm>
                          <a:custGeom>
                            <a:avLst/>
                            <a:gdLst>
                              <a:gd name="T0" fmla="*/ 0 w 31"/>
                              <a:gd name="T1" fmla="*/ 0 h 20"/>
                              <a:gd name="T2" fmla="*/ 23 w 31"/>
                              <a:gd name="T3" fmla="*/ 20 h 20"/>
                              <a:gd name="T4" fmla="*/ 26 w 31"/>
                              <a:gd name="T5" fmla="*/ 15 h 20"/>
                              <a:gd name="T6" fmla="*/ 29 w 31"/>
                              <a:gd name="T7" fmla="*/ 11 h 20"/>
                              <a:gd name="T8" fmla="*/ 30 w 31"/>
                              <a:gd name="T9" fmla="*/ 5 h 20"/>
                              <a:gd name="T10" fmla="*/ 0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0" y="0"/>
                                </a:moveTo>
                                <a:lnTo>
                                  <a:pt x="23" y="20"/>
                                </a:lnTo>
                                <a:lnTo>
                                  <a:pt x="26" y="15"/>
                                </a:lnTo>
                                <a:lnTo>
                                  <a:pt x="29" y="11"/>
                                </a:lnTo>
                                <a:lnTo>
                                  <a:pt x="30"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338"/>
                        <wpg:cNvGrpSpPr>
                          <a:grpSpLocks/>
                        </wpg:cNvGrpSpPr>
                        <wpg:grpSpPr bwMode="auto">
                          <a:xfrm>
                            <a:off x="4773" y="16037"/>
                            <a:ext cx="94" cy="77"/>
                            <a:chOff x="4773" y="16037"/>
                            <a:chExt cx="94" cy="77"/>
                          </a:xfrm>
                        </wpg:grpSpPr>
                        <wps:wsp>
                          <wps:cNvPr id="156" name="Freeform 339"/>
                          <wps:cNvSpPr>
                            <a:spLocks/>
                          </wps:cNvSpPr>
                          <wps:spPr bwMode="auto">
                            <a:xfrm>
                              <a:off x="4773" y="16037"/>
                              <a:ext cx="94" cy="77"/>
                            </a:xfrm>
                            <a:custGeom>
                              <a:avLst/>
                              <a:gdLst>
                                <a:gd name="T0" fmla="*/ 7 w 94"/>
                                <a:gd name="T1" fmla="*/ 27 h 77"/>
                                <a:gd name="T2" fmla="*/ 2 w 94"/>
                                <a:gd name="T3" fmla="*/ 38 h 77"/>
                                <a:gd name="T4" fmla="*/ 0 w 94"/>
                                <a:gd name="T5" fmla="*/ 46 h 77"/>
                                <a:gd name="T6" fmla="*/ 0 w 94"/>
                                <a:gd name="T7" fmla="*/ 56 h 77"/>
                                <a:gd name="T8" fmla="*/ 5 w 94"/>
                                <a:gd name="T9" fmla="*/ 62 h 77"/>
                                <a:gd name="T10" fmla="*/ 10 w 94"/>
                                <a:gd name="T11" fmla="*/ 70 h 77"/>
                                <a:gd name="T12" fmla="*/ 18 w 94"/>
                                <a:gd name="T13" fmla="*/ 75 h 77"/>
                                <a:gd name="T14" fmla="*/ 31 w 94"/>
                                <a:gd name="T15" fmla="*/ 76 h 77"/>
                                <a:gd name="T16" fmla="*/ 51 w 94"/>
                                <a:gd name="T17" fmla="*/ 74 h 77"/>
                                <a:gd name="T18" fmla="*/ 68 w 94"/>
                                <a:gd name="T19" fmla="*/ 64 h 77"/>
                                <a:gd name="T20" fmla="*/ 69 w 94"/>
                                <a:gd name="T21" fmla="*/ 64 h 77"/>
                                <a:gd name="T22" fmla="*/ 35 w 94"/>
                                <a:gd name="T23" fmla="*/ 64 h 77"/>
                                <a:gd name="T24" fmla="*/ 25 w 94"/>
                                <a:gd name="T25" fmla="*/ 60 h 77"/>
                                <a:gd name="T26" fmla="*/ 19 w 94"/>
                                <a:gd name="T27" fmla="*/ 53 h 77"/>
                                <a:gd name="T28" fmla="*/ 14 w 94"/>
                                <a:gd name="T29" fmla="*/ 44 h 77"/>
                                <a:gd name="T30" fmla="*/ 20 w 94"/>
                                <a:gd name="T31" fmla="*/ 35 h 77"/>
                                <a:gd name="T32" fmla="*/ 22 w 94"/>
                                <a:gd name="T33" fmla="*/ 28 h 77"/>
                                <a:gd name="T34" fmla="*/ 7 w 94"/>
                                <a:gd name="T35"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77">
                                  <a:moveTo>
                                    <a:pt x="7" y="27"/>
                                  </a:moveTo>
                                  <a:lnTo>
                                    <a:pt x="2" y="38"/>
                                  </a:lnTo>
                                  <a:lnTo>
                                    <a:pt x="0" y="46"/>
                                  </a:lnTo>
                                  <a:lnTo>
                                    <a:pt x="0" y="56"/>
                                  </a:lnTo>
                                  <a:lnTo>
                                    <a:pt x="5" y="62"/>
                                  </a:lnTo>
                                  <a:lnTo>
                                    <a:pt x="10" y="70"/>
                                  </a:lnTo>
                                  <a:lnTo>
                                    <a:pt x="18" y="75"/>
                                  </a:lnTo>
                                  <a:lnTo>
                                    <a:pt x="31" y="76"/>
                                  </a:lnTo>
                                  <a:lnTo>
                                    <a:pt x="51" y="74"/>
                                  </a:lnTo>
                                  <a:lnTo>
                                    <a:pt x="68" y="64"/>
                                  </a:lnTo>
                                  <a:lnTo>
                                    <a:pt x="69" y="64"/>
                                  </a:lnTo>
                                  <a:lnTo>
                                    <a:pt x="35" y="64"/>
                                  </a:lnTo>
                                  <a:lnTo>
                                    <a:pt x="25" y="60"/>
                                  </a:lnTo>
                                  <a:lnTo>
                                    <a:pt x="19" y="53"/>
                                  </a:lnTo>
                                  <a:lnTo>
                                    <a:pt x="14" y="44"/>
                                  </a:lnTo>
                                  <a:lnTo>
                                    <a:pt x="20" y="35"/>
                                  </a:lnTo>
                                  <a:lnTo>
                                    <a:pt x="22" y="28"/>
                                  </a:lnTo>
                                  <a:lnTo>
                                    <a:pt x="7"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0"/>
                          <wps:cNvSpPr>
                            <a:spLocks/>
                          </wps:cNvSpPr>
                          <wps:spPr bwMode="auto">
                            <a:xfrm>
                              <a:off x="4773" y="16037"/>
                              <a:ext cx="94" cy="77"/>
                            </a:xfrm>
                            <a:custGeom>
                              <a:avLst/>
                              <a:gdLst>
                                <a:gd name="T0" fmla="*/ 86 w 94"/>
                                <a:gd name="T1" fmla="*/ 13 h 77"/>
                                <a:gd name="T2" fmla="*/ 56 w 94"/>
                                <a:gd name="T3" fmla="*/ 13 h 77"/>
                                <a:gd name="T4" fmla="*/ 64 w 94"/>
                                <a:gd name="T5" fmla="*/ 14 h 77"/>
                                <a:gd name="T6" fmla="*/ 68 w 94"/>
                                <a:gd name="T7" fmla="*/ 19 h 77"/>
                                <a:gd name="T8" fmla="*/ 74 w 94"/>
                                <a:gd name="T9" fmla="*/ 25 h 77"/>
                                <a:gd name="T10" fmla="*/ 74 w 94"/>
                                <a:gd name="T11" fmla="*/ 34 h 77"/>
                                <a:gd name="T12" fmla="*/ 71 w 94"/>
                                <a:gd name="T13" fmla="*/ 41 h 77"/>
                                <a:gd name="T14" fmla="*/ 65 w 94"/>
                                <a:gd name="T15" fmla="*/ 51 h 77"/>
                                <a:gd name="T16" fmla="*/ 55 w 94"/>
                                <a:gd name="T17" fmla="*/ 57 h 77"/>
                                <a:gd name="T18" fmla="*/ 45 w 94"/>
                                <a:gd name="T19" fmla="*/ 60 h 77"/>
                                <a:gd name="T20" fmla="*/ 35 w 94"/>
                                <a:gd name="T21" fmla="*/ 64 h 77"/>
                                <a:gd name="T22" fmla="*/ 69 w 94"/>
                                <a:gd name="T23" fmla="*/ 64 h 77"/>
                                <a:gd name="T24" fmla="*/ 83 w 94"/>
                                <a:gd name="T25" fmla="*/ 51 h 77"/>
                                <a:gd name="T26" fmla="*/ 88 w 94"/>
                                <a:gd name="T27" fmla="*/ 40 h 77"/>
                                <a:gd name="T28" fmla="*/ 93 w 94"/>
                                <a:gd name="T29" fmla="*/ 26 h 77"/>
                                <a:gd name="T30" fmla="*/ 86 w 94"/>
                                <a:gd name="T31" fmla="*/ 15 h 77"/>
                                <a:gd name="T32" fmla="*/ 86 w 94"/>
                                <a:gd name="T33"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77">
                                  <a:moveTo>
                                    <a:pt x="86" y="13"/>
                                  </a:moveTo>
                                  <a:lnTo>
                                    <a:pt x="56" y="13"/>
                                  </a:lnTo>
                                  <a:lnTo>
                                    <a:pt x="64" y="14"/>
                                  </a:lnTo>
                                  <a:lnTo>
                                    <a:pt x="68" y="19"/>
                                  </a:lnTo>
                                  <a:lnTo>
                                    <a:pt x="74" y="25"/>
                                  </a:lnTo>
                                  <a:lnTo>
                                    <a:pt x="74" y="34"/>
                                  </a:lnTo>
                                  <a:lnTo>
                                    <a:pt x="71" y="41"/>
                                  </a:lnTo>
                                  <a:lnTo>
                                    <a:pt x="65" y="51"/>
                                  </a:lnTo>
                                  <a:lnTo>
                                    <a:pt x="55" y="57"/>
                                  </a:lnTo>
                                  <a:lnTo>
                                    <a:pt x="45" y="60"/>
                                  </a:lnTo>
                                  <a:lnTo>
                                    <a:pt x="35" y="64"/>
                                  </a:lnTo>
                                  <a:lnTo>
                                    <a:pt x="69" y="64"/>
                                  </a:lnTo>
                                  <a:lnTo>
                                    <a:pt x="83" y="51"/>
                                  </a:lnTo>
                                  <a:lnTo>
                                    <a:pt x="88" y="40"/>
                                  </a:lnTo>
                                  <a:lnTo>
                                    <a:pt x="93" y="26"/>
                                  </a:lnTo>
                                  <a:lnTo>
                                    <a:pt x="86" y="15"/>
                                  </a:lnTo>
                                  <a:lnTo>
                                    <a:pt x="86"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41"/>
                          <wps:cNvSpPr>
                            <a:spLocks/>
                          </wps:cNvSpPr>
                          <wps:spPr bwMode="auto">
                            <a:xfrm>
                              <a:off x="4773" y="16037"/>
                              <a:ext cx="94" cy="77"/>
                            </a:xfrm>
                            <a:custGeom>
                              <a:avLst/>
                              <a:gdLst>
                                <a:gd name="T0" fmla="*/ 61 w 94"/>
                                <a:gd name="T1" fmla="*/ 0 h 77"/>
                                <a:gd name="T2" fmla="*/ 42 w 94"/>
                                <a:gd name="T3" fmla="*/ 3 h 77"/>
                                <a:gd name="T4" fmla="*/ 25 w 94"/>
                                <a:gd name="T5" fmla="*/ 12 h 77"/>
                                <a:gd name="T6" fmla="*/ 31 w 94"/>
                                <a:gd name="T7" fmla="*/ 21 h 77"/>
                                <a:gd name="T8" fmla="*/ 36 w 94"/>
                                <a:gd name="T9" fmla="*/ 32 h 77"/>
                                <a:gd name="T10" fmla="*/ 43 w 94"/>
                                <a:gd name="T11" fmla="*/ 39 h 77"/>
                                <a:gd name="T12" fmla="*/ 52 w 94"/>
                                <a:gd name="T13" fmla="*/ 35 h 77"/>
                                <a:gd name="T14" fmla="*/ 56 w 94"/>
                                <a:gd name="T15" fmla="*/ 31 h 77"/>
                                <a:gd name="T16" fmla="*/ 47 w 94"/>
                                <a:gd name="T17" fmla="*/ 17 h 77"/>
                                <a:gd name="T18" fmla="*/ 49 w 94"/>
                                <a:gd name="T19" fmla="*/ 16 h 77"/>
                                <a:gd name="T20" fmla="*/ 56 w 94"/>
                                <a:gd name="T21" fmla="*/ 13 h 77"/>
                                <a:gd name="T22" fmla="*/ 86 w 94"/>
                                <a:gd name="T23" fmla="*/ 13 h 77"/>
                                <a:gd name="T24" fmla="*/ 83 w 94"/>
                                <a:gd name="T25" fmla="*/ 9 h 77"/>
                                <a:gd name="T26" fmla="*/ 77 w 94"/>
                                <a:gd name="T27" fmla="*/ 3 h 77"/>
                                <a:gd name="T28" fmla="*/ 61 w 94"/>
                                <a:gd name="T2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7">
                                  <a:moveTo>
                                    <a:pt x="61" y="0"/>
                                  </a:moveTo>
                                  <a:lnTo>
                                    <a:pt x="42" y="3"/>
                                  </a:lnTo>
                                  <a:lnTo>
                                    <a:pt x="25" y="12"/>
                                  </a:lnTo>
                                  <a:lnTo>
                                    <a:pt x="31" y="21"/>
                                  </a:lnTo>
                                  <a:lnTo>
                                    <a:pt x="36" y="32"/>
                                  </a:lnTo>
                                  <a:lnTo>
                                    <a:pt x="43" y="39"/>
                                  </a:lnTo>
                                  <a:lnTo>
                                    <a:pt x="52" y="35"/>
                                  </a:lnTo>
                                  <a:lnTo>
                                    <a:pt x="56" y="31"/>
                                  </a:lnTo>
                                  <a:lnTo>
                                    <a:pt x="47" y="17"/>
                                  </a:lnTo>
                                  <a:lnTo>
                                    <a:pt x="49" y="16"/>
                                  </a:lnTo>
                                  <a:lnTo>
                                    <a:pt x="56" y="13"/>
                                  </a:lnTo>
                                  <a:lnTo>
                                    <a:pt x="86" y="13"/>
                                  </a:lnTo>
                                  <a:lnTo>
                                    <a:pt x="83" y="9"/>
                                  </a:lnTo>
                                  <a:lnTo>
                                    <a:pt x="77"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42"/>
                        <wpg:cNvGrpSpPr>
                          <a:grpSpLocks/>
                        </wpg:cNvGrpSpPr>
                        <wpg:grpSpPr bwMode="auto">
                          <a:xfrm>
                            <a:off x="5275" y="16071"/>
                            <a:ext cx="92" cy="63"/>
                            <a:chOff x="5275" y="16071"/>
                            <a:chExt cx="92" cy="63"/>
                          </a:xfrm>
                        </wpg:grpSpPr>
                        <wps:wsp>
                          <wps:cNvPr id="160" name="Freeform 343"/>
                          <wps:cNvSpPr>
                            <a:spLocks/>
                          </wps:cNvSpPr>
                          <wps:spPr bwMode="auto">
                            <a:xfrm>
                              <a:off x="5275" y="16071"/>
                              <a:ext cx="92" cy="63"/>
                            </a:xfrm>
                            <a:custGeom>
                              <a:avLst/>
                              <a:gdLst>
                                <a:gd name="T0" fmla="*/ 7 w 92"/>
                                <a:gd name="T1" fmla="*/ 0 h 63"/>
                                <a:gd name="T2" fmla="*/ 4 w 92"/>
                                <a:gd name="T3" fmla="*/ 3 h 63"/>
                                <a:gd name="T4" fmla="*/ 0 w 92"/>
                                <a:gd name="T5" fmla="*/ 6 h 63"/>
                                <a:gd name="T6" fmla="*/ 0 w 92"/>
                                <a:gd name="T7" fmla="*/ 11 h 63"/>
                                <a:gd name="T8" fmla="*/ 66 w 92"/>
                                <a:gd name="T9" fmla="*/ 61 h 63"/>
                                <a:gd name="T10" fmla="*/ 71 w 92"/>
                                <a:gd name="T11" fmla="*/ 63 h 63"/>
                                <a:gd name="T12" fmla="*/ 79 w 92"/>
                                <a:gd name="T13" fmla="*/ 55 h 63"/>
                                <a:gd name="T14" fmla="*/ 85 w 92"/>
                                <a:gd name="T15" fmla="*/ 46 h 63"/>
                                <a:gd name="T16" fmla="*/ 87 w 92"/>
                                <a:gd name="T17" fmla="*/ 42 h 63"/>
                                <a:gd name="T18" fmla="*/ 66 w 92"/>
                                <a:gd name="T19" fmla="*/ 42 h 63"/>
                                <a:gd name="T20" fmla="*/ 55 w 92"/>
                                <a:gd name="T21" fmla="*/ 35 h 63"/>
                                <a:gd name="T22" fmla="*/ 39 w 92"/>
                                <a:gd name="T23" fmla="*/ 23 h 63"/>
                                <a:gd name="T24" fmla="*/ 23 w 92"/>
                                <a:gd name="T25" fmla="*/ 11 h 63"/>
                                <a:gd name="T26" fmla="*/ 7 w 92"/>
                                <a:gd name="T2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63">
                                  <a:moveTo>
                                    <a:pt x="7" y="0"/>
                                  </a:moveTo>
                                  <a:lnTo>
                                    <a:pt x="4" y="3"/>
                                  </a:lnTo>
                                  <a:lnTo>
                                    <a:pt x="0" y="6"/>
                                  </a:lnTo>
                                  <a:lnTo>
                                    <a:pt x="0" y="11"/>
                                  </a:lnTo>
                                  <a:lnTo>
                                    <a:pt x="66" y="61"/>
                                  </a:lnTo>
                                  <a:lnTo>
                                    <a:pt x="71" y="63"/>
                                  </a:lnTo>
                                  <a:lnTo>
                                    <a:pt x="79" y="55"/>
                                  </a:lnTo>
                                  <a:lnTo>
                                    <a:pt x="85" y="46"/>
                                  </a:lnTo>
                                  <a:lnTo>
                                    <a:pt x="87" y="42"/>
                                  </a:lnTo>
                                  <a:lnTo>
                                    <a:pt x="66" y="42"/>
                                  </a:lnTo>
                                  <a:lnTo>
                                    <a:pt x="55" y="35"/>
                                  </a:lnTo>
                                  <a:lnTo>
                                    <a:pt x="39" y="23"/>
                                  </a:lnTo>
                                  <a:lnTo>
                                    <a:pt x="23" y="11"/>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4"/>
                          <wps:cNvSpPr>
                            <a:spLocks/>
                          </wps:cNvSpPr>
                          <wps:spPr bwMode="auto">
                            <a:xfrm>
                              <a:off x="5275" y="16071"/>
                              <a:ext cx="92" cy="63"/>
                            </a:xfrm>
                            <a:custGeom>
                              <a:avLst/>
                              <a:gdLst>
                                <a:gd name="T0" fmla="*/ 78 w 92"/>
                                <a:gd name="T1" fmla="*/ 28 h 63"/>
                                <a:gd name="T2" fmla="*/ 66 w 92"/>
                                <a:gd name="T3" fmla="*/ 42 h 63"/>
                                <a:gd name="T4" fmla="*/ 87 w 92"/>
                                <a:gd name="T5" fmla="*/ 42 h 63"/>
                                <a:gd name="T6" fmla="*/ 91 w 92"/>
                                <a:gd name="T7" fmla="*/ 37 h 63"/>
                                <a:gd name="T8" fmla="*/ 87 w 92"/>
                                <a:gd name="T9" fmla="*/ 33 h 63"/>
                                <a:gd name="T10" fmla="*/ 83 w 92"/>
                                <a:gd name="T11" fmla="*/ 30 h 63"/>
                                <a:gd name="T12" fmla="*/ 78 w 92"/>
                                <a:gd name="T13" fmla="*/ 28 h 63"/>
                              </a:gdLst>
                              <a:ahLst/>
                              <a:cxnLst>
                                <a:cxn ang="0">
                                  <a:pos x="T0" y="T1"/>
                                </a:cxn>
                                <a:cxn ang="0">
                                  <a:pos x="T2" y="T3"/>
                                </a:cxn>
                                <a:cxn ang="0">
                                  <a:pos x="T4" y="T5"/>
                                </a:cxn>
                                <a:cxn ang="0">
                                  <a:pos x="T6" y="T7"/>
                                </a:cxn>
                                <a:cxn ang="0">
                                  <a:pos x="T8" y="T9"/>
                                </a:cxn>
                                <a:cxn ang="0">
                                  <a:pos x="T10" y="T11"/>
                                </a:cxn>
                                <a:cxn ang="0">
                                  <a:pos x="T12" y="T13"/>
                                </a:cxn>
                              </a:cxnLst>
                              <a:rect l="0" t="0" r="r" b="b"/>
                              <a:pathLst>
                                <a:path w="92" h="63">
                                  <a:moveTo>
                                    <a:pt x="78" y="28"/>
                                  </a:moveTo>
                                  <a:lnTo>
                                    <a:pt x="66" y="42"/>
                                  </a:lnTo>
                                  <a:lnTo>
                                    <a:pt x="87" y="42"/>
                                  </a:lnTo>
                                  <a:lnTo>
                                    <a:pt x="91" y="37"/>
                                  </a:lnTo>
                                  <a:lnTo>
                                    <a:pt x="87" y="33"/>
                                  </a:lnTo>
                                  <a:lnTo>
                                    <a:pt x="83" y="30"/>
                                  </a:lnTo>
                                  <a:lnTo>
                                    <a:pt x="78" y="2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345"/>
                        <wps:cNvSpPr>
                          <a:spLocks/>
                        </wps:cNvSpPr>
                        <wps:spPr bwMode="auto">
                          <a:xfrm>
                            <a:off x="5234" y="16106"/>
                            <a:ext cx="82" cy="86"/>
                          </a:xfrm>
                          <a:custGeom>
                            <a:avLst/>
                            <a:gdLst>
                              <a:gd name="T0" fmla="*/ 31 w 82"/>
                              <a:gd name="T1" fmla="*/ 0 h 86"/>
                              <a:gd name="T2" fmla="*/ 18 w 82"/>
                              <a:gd name="T3" fmla="*/ 0 h 86"/>
                              <a:gd name="T4" fmla="*/ 6 w 82"/>
                              <a:gd name="T5" fmla="*/ 10 h 86"/>
                              <a:gd name="T6" fmla="*/ 0 w 82"/>
                              <a:gd name="T7" fmla="*/ 26 h 86"/>
                              <a:gd name="T8" fmla="*/ 13 w 82"/>
                              <a:gd name="T9" fmla="*/ 41 h 86"/>
                              <a:gd name="T10" fmla="*/ 26 w 82"/>
                              <a:gd name="T11" fmla="*/ 56 h 86"/>
                              <a:gd name="T12" fmla="*/ 40 w 82"/>
                              <a:gd name="T13" fmla="*/ 71 h 86"/>
                              <a:gd name="T14" fmla="*/ 54 w 82"/>
                              <a:gd name="T15" fmla="*/ 85 h 86"/>
                              <a:gd name="T16" fmla="*/ 61 w 82"/>
                              <a:gd name="T17" fmla="*/ 78 h 86"/>
                              <a:gd name="T18" fmla="*/ 71 w 82"/>
                              <a:gd name="T19" fmla="*/ 72 h 86"/>
                              <a:gd name="T20" fmla="*/ 77 w 82"/>
                              <a:gd name="T21" fmla="*/ 62 h 86"/>
                              <a:gd name="T22" fmla="*/ 81 w 82"/>
                              <a:gd name="T23" fmla="*/ 56 h 86"/>
                              <a:gd name="T24" fmla="*/ 79 w 82"/>
                              <a:gd name="T25" fmla="*/ 48 h 86"/>
                              <a:gd name="T26" fmla="*/ 76 w 82"/>
                              <a:gd name="T27" fmla="*/ 42 h 86"/>
                              <a:gd name="T28" fmla="*/ 72 w 82"/>
                              <a:gd name="T29" fmla="*/ 33 h 86"/>
                              <a:gd name="T30" fmla="*/ 64 w 82"/>
                              <a:gd name="T31" fmla="*/ 26 h 86"/>
                              <a:gd name="T32" fmla="*/ 50 w 82"/>
                              <a:gd name="T33" fmla="*/ 25 h 86"/>
                              <a:gd name="T34" fmla="*/ 45 w 82"/>
                              <a:gd name="T35" fmla="*/ 18 h 86"/>
                              <a:gd name="T36" fmla="*/ 40 w 82"/>
                              <a:gd name="T37" fmla="*/ 7 h 86"/>
                              <a:gd name="T38" fmla="*/ 31 w 82"/>
                              <a:gd name="T3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2" h="86">
                                <a:moveTo>
                                  <a:pt x="31" y="0"/>
                                </a:moveTo>
                                <a:lnTo>
                                  <a:pt x="18" y="0"/>
                                </a:lnTo>
                                <a:lnTo>
                                  <a:pt x="6" y="10"/>
                                </a:lnTo>
                                <a:lnTo>
                                  <a:pt x="0" y="26"/>
                                </a:lnTo>
                                <a:lnTo>
                                  <a:pt x="13" y="41"/>
                                </a:lnTo>
                                <a:lnTo>
                                  <a:pt x="26" y="56"/>
                                </a:lnTo>
                                <a:lnTo>
                                  <a:pt x="40" y="71"/>
                                </a:lnTo>
                                <a:lnTo>
                                  <a:pt x="54" y="85"/>
                                </a:lnTo>
                                <a:lnTo>
                                  <a:pt x="61" y="78"/>
                                </a:lnTo>
                                <a:lnTo>
                                  <a:pt x="71" y="72"/>
                                </a:lnTo>
                                <a:lnTo>
                                  <a:pt x="77" y="62"/>
                                </a:lnTo>
                                <a:lnTo>
                                  <a:pt x="81" y="56"/>
                                </a:lnTo>
                                <a:lnTo>
                                  <a:pt x="79" y="48"/>
                                </a:lnTo>
                                <a:lnTo>
                                  <a:pt x="76" y="42"/>
                                </a:lnTo>
                                <a:lnTo>
                                  <a:pt x="72" y="33"/>
                                </a:lnTo>
                                <a:lnTo>
                                  <a:pt x="64" y="26"/>
                                </a:lnTo>
                                <a:lnTo>
                                  <a:pt x="50" y="25"/>
                                </a:lnTo>
                                <a:lnTo>
                                  <a:pt x="45" y="18"/>
                                </a:lnTo>
                                <a:lnTo>
                                  <a:pt x="40" y="7"/>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346"/>
                        <wpg:cNvGrpSpPr>
                          <a:grpSpLocks/>
                        </wpg:cNvGrpSpPr>
                        <wpg:grpSpPr bwMode="auto">
                          <a:xfrm>
                            <a:off x="4853" y="16111"/>
                            <a:ext cx="101" cy="105"/>
                            <a:chOff x="4853" y="16111"/>
                            <a:chExt cx="101" cy="105"/>
                          </a:xfrm>
                        </wpg:grpSpPr>
                        <wps:wsp>
                          <wps:cNvPr id="164" name="Freeform 347"/>
                          <wps:cNvSpPr>
                            <a:spLocks/>
                          </wps:cNvSpPr>
                          <wps:spPr bwMode="auto">
                            <a:xfrm>
                              <a:off x="4853" y="16111"/>
                              <a:ext cx="101" cy="105"/>
                            </a:xfrm>
                            <a:custGeom>
                              <a:avLst/>
                              <a:gdLst>
                                <a:gd name="T0" fmla="*/ 58 w 101"/>
                                <a:gd name="T1" fmla="*/ 40 h 105"/>
                                <a:gd name="T2" fmla="*/ 45 w 101"/>
                                <a:gd name="T3" fmla="*/ 40 h 105"/>
                                <a:gd name="T4" fmla="*/ 42 w 101"/>
                                <a:gd name="T5" fmla="*/ 60 h 105"/>
                                <a:gd name="T6" fmla="*/ 39 w 101"/>
                                <a:gd name="T7" fmla="*/ 79 h 105"/>
                                <a:gd name="T8" fmla="*/ 37 w 101"/>
                                <a:gd name="T9" fmla="*/ 99 h 105"/>
                                <a:gd name="T10" fmla="*/ 41 w 101"/>
                                <a:gd name="T11" fmla="*/ 102 h 105"/>
                                <a:gd name="T12" fmla="*/ 44 w 101"/>
                                <a:gd name="T13" fmla="*/ 105 h 105"/>
                                <a:gd name="T14" fmla="*/ 53 w 101"/>
                                <a:gd name="T15" fmla="*/ 99 h 105"/>
                                <a:gd name="T16" fmla="*/ 73 w 101"/>
                                <a:gd name="T17" fmla="*/ 72 h 105"/>
                                <a:gd name="T18" fmla="*/ 54 w 101"/>
                                <a:gd name="T19" fmla="*/ 72 h 105"/>
                                <a:gd name="T20" fmla="*/ 58 w 101"/>
                                <a:gd name="T21" fmla="*/ 4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105">
                                  <a:moveTo>
                                    <a:pt x="58" y="40"/>
                                  </a:moveTo>
                                  <a:lnTo>
                                    <a:pt x="45" y="40"/>
                                  </a:lnTo>
                                  <a:lnTo>
                                    <a:pt x="42" y="60"/>
                                  </a:lnTo>
                                  <a:lnTo>
                                    <a:pt x="39" y="79"/>
                                  </a:lnTo>
                                  <a:lnTo>
                                    <a:pt x="37" y="99"/>
                                  </a:lnTo>
                                  <a:lnTo>
                                    <a:pt x="41" y="102"/>
                                  </a:lnTo>
                                  <a:lnTo>
                                    <a:pt x="44" y="105"/>
                                  </a:lnTo>
                                  <a:lnTo>
                                    <a:pt x="53" y="99"/>
                                  </a:lnTo>
                                  <a:lnTo>
                                    <a:pt x="73" y="72"/>
                                  </a:lnTo>
                                  <a:lnTo>
                                    <a:pt x="54" y="72"/>
                                  </a:lnTo>
                                  <a:lnTo>
                                    <a:pt x="58" y="4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48"/>
                          <wps:cNvSpPr>
                            <a:spLocks/>
                          </wps:cNvSpPr>
                          <wps:spPr bwMode="auto">
                            <a:xfrm>
                              <a:off x="4853" y="16111"/>
                              <a:ext cx="101" cy="105"/>
                            </a:xfrm>
                            <a:custGeom>
                              <a:avLst/>
                              <a:gdLst>
                                <a:gd name="T0" fmla="*/ 53 w 101"/>
                                <a:gd name="T1" fmla="*/ 0 h 105"/>
                                <a:gd name="T2" fmla="*/ 0 w 101"/>
                                <a:gd name="T3" fmla="*/ 71 h 105"/>
                                <a:gd name="T4" fmla="*/ 3 w 101"/>
                                <a:gd name="T5" fmla="*/ 74 h 105"/>
                                <a:gd name="T6" fmla="*/ 6 w 101"/>
                                <a:gd name="T7" fmla="*/ 79 h 105"/>
                                <a:gd name="T8" fmla="*/ 18 w 101"/>
                                <a:gd name="T9" fmla="*/ 68 h 105"/>
                                <a:gd name="T10" fmla="*/ 31 w 101"/>
                                <a:gd name="T11" fmla="*/ 52 h 105"/>
                                <a:gd name="T12" fmla="*/ 45 w 101"/>
                                <a:gd name="T13" fmla="*/ 40 h 105"/>
                                <a:gd name="T14" fmla="*/ 58 w 101"/>
                                <a:gd name="T15" fmla="*/ 40 h 105"/>
                                <a:gd name="T16" fmla="*/ 63 w 101"/>
                                <a:gd name="T17" fmla="*/ 6 h 105"/>
                                <a:gd name="T18" fmla="*/ 59 w 101"/>
                                <a:gd name="T19" fmla="*/ 3 h 105"/>
                                <a:gd name="T20" fmla="*/ 56 w 101"/>
                                <a:gd name="T21" fmla="*/ 0 h 105"/>
                                <a:gd name="T22" fmla="*/ 53 w 101"/>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105">
                                  <a:moveTo>
                                    <a:pt x="53" y="0"/>
                                  </a:moveTo>
                                  <a:lnTo>
                                    <a:pt x="0" y="71"/>
                                  </a:lnTo>
                                  <a:lnTo>
                                    <a:pt x="3" y="74"/>
                                  </a:lnTo>
                                  <a:lnTo>
                                    <a:pt x="6" y="79"/>
                                  </a:lnTo>
                                  <a:lnTo>
                                    <a:pt x="18" y="68"/>
                                  </a:lnTo>
                                  <a:lnTo>
                                    <a:pt x="31" y="52"/>
                                  </a:lnTo>
                                  <a:lnTo>
                                    <a:pt x="45" y="40"/>
                                  </a:lnTo>
                                  <a:lnTo>
                                    <a:pt x="58" y="40"/>
                                  </a:lnTo>
                                  <a:lnTo>
                                    <a:pt x="63" y="6"/>
                                  </a:lnTo>
                                  <a:lnTo>
                                    <a:pt x="59" y="3"/>
                                  </a:lnTo>
                                  <a:lnTo>
                                    <a:pt x="56" y="0"/>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49"/>
                          <wps:cNvSpPr>
                            <a:spLocks/>
                          </wps:cNvSpPr>
                          <wps:spPr bwMode="auto">
                            <a:xfrm>
                              <a:off x="4853" y="16111"/>
                              <a:ext cx="101" cy="105"/>
                            </a:xfrm>
                            <a:custGeom>
                              <a:avLst/>
                              <a:gdLst>
                                <a:gd name="T0" fmla="*/ 90 w 101"/>
                                <a:gd name="T1" fmla="*/ 26 h 105"/>
                                <a:gd name="T2" fmla="*/ 56 w 101"/>
                                <a:gd name="T3" fmla="*/ 72 h 105"/>
                                <a:gd name="T4" fmla="*/ 73 w 101"/>
                                <a:gd name="T5" fmla="*/ 72 h 105"/>
                                <a:gd name="T6" fmla="*/ 78 w 101"/>
                                <a:gd name="T7" fmla="*/ 67 h 105"/>
                                <a:gd name="T8" fmla="*/ 89 w 101"/>
                                <a:gd name="T9" fmla="*/ 50 h 105"/>
                                <a:gd name="T10" fmla="*/ 101 w 101"/>
                                <a:gd name="T11" fmla="*/ 34 h 105"/>
                                <a:gd name="T12" fmla="*/ 97 w 101"/>
                                <a:gd name="T13" fmla="*/ 31 h 105"/>
                                <a:gd name="T14" fmla="*/ 94 w 101"/>
                                <a:gd name="T15" fmla="*/ 27 h 105"/>
                                <a:gd name="T16" fmla="*/ 90 w 101"/>
                                <a:gd name="T17" fmla="*/ 2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105">
                                  <a:moveTo>
                                    <a:pt x="90" y="26"/>
                                  </a:moveTo>
                                  <a:lnTo>
                                    <a:pt x="56" y="72"/>
                                  </a:lnTo>
                                  <a:lnTo>
                                    <a:pt x="73" y="72"/>
                                  </a:lnTo>
                                  <a:lnTo>
                                    <a:pt x="78" y="67"/>
                                  </a:lnTo>
                                  <a:lnTo>
                                    <a:pt x="89" y="50"/>
                                  </a:lnTo>
                                  <a:lnTo>
                                    <a:pt x="101" y="34"/>
                                  </a:lnTo>
                                  <a:lnTo>
                                    <a:pt x="97" y="31"/>
                                  </a:lnTo>
                                  <a:lnTo>
                                    <a:pt x="94" y="27"/>
                                  </a:lnTo>
                                  <a:lnTo>
                                    <a:pt x="90"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350"/>
                        <wps:cNvSpPr>
                          <a:spLocks/>
                        </wps:cNvSpPr>
                        <wps:spPr bwMode="auto">
                          <a:xfrm>
                            <a:off x="5249" y="16120"/>
                            <a:ext cx="21" cy="22"/>
                          </a:xfrm>
                          <a:custGeom>
                            <a:avLst/>
                            <a:gdLst>
                              <a:gd name="T0" fmla="*/ 12 w 21"/>
                              <a:gd name="T1" fmla="*/ 0 h 22"/>
                              <a:gd name="T2" fmla="*/ 8 w 21"/>
                              <a:gd name="T3" fmla="*/ 1 h 22"/>
                              <a:gd name="T4" fmla="*/ 5 w 21"/>
                              <a:gd name="T5" fmla="*/ 1 h 22"/>
                              <a:gd name="T6" fmla="*/ 1 w 21"/>
                              <a:gd name="T7" fmla="*/ 3 h 22"/>
                              <a:gd name="T8" fmla="*/ 0 w 21"/>
                              <a:gd name="T9" fmla="*/ 6 h 22"/>
                              <a:gd name="T10" fmla="*/ 12 w 21"/>
                              <a:gd name="T11" fmla="*/ 21 h 22"/>
                              <a:gd name="T12" fmla="*/ 18 w 21"/>
                              <a:gd name="T13" fmla="*/ 16 h 22"/>
                              <a:gd name="T14" fmla="*/ 21 w 21"/>
                              <a:gd name="T15" fmla="*/ 13 h 22"/>
                              <a:gd name="T16" fmla="*/ 19 w 21"/>
                              <a:gd name="T17" fmla="*/ 9 h 22"/>
                              <a:gd name="T18" fmla="*/ 18 w 21"/>
                              <a:gd name="T19" fmla="*/ 6 h 22"/>
                              <a:gd name="T20" fmla="*/ 15 w 21"/>
                              <a:gd name="T21" fmla="*/ 4 h 22"/>
                              <a:gd name="T22" fmla="*/ 12 w 21"/>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22">
                                <a:moveTo>
                                  <a:pt x="12" y="0"/>
                                </a:moveTo>
                                <a:lnTo>
                                  <a:pt x="8" y="1"/>
                                </a:lnTo>
                                <a:lnTo>
                                  <a:pt x="5" y="1"/>
                                </a:lnTo>
                                <a:lnTo>
                                  <a:pt x="1" y="3"/>
                                </a:lnTo>
                                <a:lnTo>
                                  <a:pt x="0" y="6"/>
                                </a:lnTo>
                                <a:lnTo>
                                  <a:pt x="12" y="21"/>
                                </a:lnTo>
                                <a:lnTo>
                                  <a:pt x="18" y="16"/>
                                </a:lnTo>
                                <a:lnTo>
                                  <a:pt x="21" y="13"/>
                                </a:lnTo>
                                <a:lnTo>
                                  <a:pt x="19" y="9"/>
                                </a:lnTo>
                                <a:lnTo>
                                  <a:pt x="18" y="6"/>
                                </a:lnTo>
                                <a:lnTo>
                                  <a:pt x="15" y="4"/>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51"/>
                        <wps:cNvSpPr>
                          <a:spLocks/>
                        </wps:cNvSpPr>
                        <wps:spPr bwMode="auto">
                          <a:xfrm>
                            <a:off x="5273" y="16142"/>
                            <a:ext cx="26" cy="28"/>
                          </a:xfrm>
                          <a:custGeom>
                            <a:avLst/>
                            <a:gdLst>
                              <a:gd name="T0" fmla="*/ 8 w 26"/>
                              <a:gd name="T1" fmla="*/ 0 h 28"/>
                              <a:gd name="T2" fmla="*/ 4 w 26"/>
                              <a:gd name="T3" fmla="*/ 8 h 28"/>
                              <a:gd name="T4" fmla="*/ 0 w 26"/>
                              <a:gd name="T5" fmla="*/ 12 h 28"/>
                              <a:gd name="T6" fmla="*/ 14 w 26"/>
                              <a:gd name="T7" fmla="*/ 28 h 28"/>
                              <a:gd name="T8" fmla="*/ 23 w 26"/>
                              <a:gd name="T9" fmla="*/ 20 h 28"/>
                              <a:gd name="T10" fmla="*/ 25 w 26"/>
                              <a:gd name="T11" fmla="*/ 17 h 28"/>
                              <a:gd name="T12" fmla="*/ 24 w 26"/>
                              <a:gd name="T13" fmla="*/ 12 h 28"/>
                              <a:gd name="T14" fmla="*/ 23 w 26"/>
                              <a:gd name="T15" fmla="*/ 10 h 28"/>
                              <a:gd name="T16" fmla="*/ 16 w 26"/>
                              <a:gd name="T17" fmla="*/ 3 h 28"/>
                              <a:gd name="T18" fmla="*/ 8 w 26"/>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8">
                                <a:moveTo>
                                  <a:pt x="8" y="0"/>
                                </a:moveTo>
                                <a:lnTo>
                                  <a:pt x="4" y="8"/>
                                </a:lnTo>
                                <a:lnTo>
                                  <a:pt x="0" y="12"/>
                                </a:lnTo>
                                <a:lnTo>
                                  <a:pt x="14" y="28"/>
                                </a:lnTo>
                                <a:lnTo>
                                  <a:pt x="23" y="20"/>
                                </a:lnTo>
                                <a:lnTo>
                                  <a:pt x="25" y="17"/>
                                </a:lnTo>
                                <a:lnTo>
                                  <a:pt x="24" y="12"/>
                                </a:lnTo>
                                <a:lnTo>
                                  <a:pt x="23" y="10"/>
                                </a:lnTo>
                                <a:lnTo>
                                  <a:pt x="16" y="3"/>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2"/>
                        <wpg:cNvGrpSpPr>
                          <a:grpSpLocks/>
                        </wpg:cNvGrpSpPr>
                        <wpg:grpSpPr bwMode="auto">
                          <a:xfrm>
                            <a:off x="5172" y="16148"/>
                            <a:ext cx="75" cy="90"/>
                            <a:chOff x="5172" y="16148"/>
                            <a:chExt cx="75" cy="90"/>
                          </a:xfrm>
                        </wpg:grpSpPr>
                        <wps:wsp>
                          <wps:cNvPr id="170" name="Freeform 353"/>
                          <wps:cNvSpPr>
                            <a:spLocks/>
                          </wps:cNvSpPr>
                          <wps:spPr bwMode="auto">
                            <a:xfrm>
                              <a:off x="5172" y="16148"/>
                              <a:ext cx="75" cy="90"/>
                            </a:xfrm>
                            <a:custGeom>
                              <a:avLst/>
                              <a:gdLst>
                                <a:gd name="T0" fmla="*/ 34 w 75"/>
                                <a:gd name="T1" fmla="*/ 0 h 90"/>
                                <a:gd name="T2" fmla="*/ 18 w 75"/>
                                <a:gd name="T3" fmla="*/ 2 h 90"/>
                                <a:gd name="T4" fmla="*/ 1 w 75"/>
                                <a:gd name="T5" fmla="*/ 20 h 90"/>
                                <a:gd name="T6" fmla="*/ 0 w 75"/>
                                <a:gd name="T7" fmla="*/ 37 h 90"/>
                                <a:gd name="T8" fmla="*/ 5 w 75"/>
                                <a:gd name="T9" fmla="*/ 56 h 90"/>
                                <a:gd name="T10" fmla="*/ 15 w 75"/>
                                <a:gd name="T11" fmla="*/ 74 h 90"/>
                                <a:gd name="T12" fmla="*/ 31 w 75"/>
                                <a:gd name="T13" fmla="*/ 86 h 90"/>
                                <a:gd name="T14" fmla="*/ 50 w 75"/>
                                <a:gd name="T15" fmla="*/ 89 h 90"/>
                                <a:gd name="T16" fmla="*/ 59 w 75"/>
                                <a:gd name="T17" fmla="*/ 88 h 90"/>
                                <a:gd name="T18" fmla="*/ 68 w 75"/>
                                <a:gd name="T19" fmla="*/ 82 h 90"/>
                                <a:gd name="T20" fmla="*/ 72 w 75"/>
                                <a:gd name="T21" fmla="*/ 73 h 90"/>
                                <a:gd name="T22" fmla="*/ 75 w 75"/>
                                <a:gd name="T23" fmla="*/ 54 h 90"/>
                                <a:gd name="T24" fmla="*/ 72 w 75"/>
                                <a:gd name="T25" fmla="*/ 35 h 90"/>
                                <a:gd name="T26" fmla="*/ 64 w 75"/>
                                <a:gd name="T27" fmla="*/ 19 h 90"/>
                                <a:gd name="T28" fmla="*/ 63 w 75"/>
                                <a:gd name="T29" fmla="*/ 19 h 90"/>
                                <a:gd name="T30" fmla="*/ 55 w 75"/>
                                <a:gd name="T31" fmla="*/ 10 h 90"/>
                                <a:gd name="T32" fmla="*/ 46 w 75"/>
                                <a:gd name="T33" fmla="*/ 1 h 90"/>
                                <a:gd name="T34" fmla="*/ 34 w 7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0">
                                  <a:moveTo>
                                    <a:pt x="34" y="0"/>
                                  </a:moveTo>
                                  <a:lnTo>
                                    <a:pt x="18" y="2"/>
                                  </a:lnTo>
                                  <a:lnTo>
                                    <a:pt x="1" y="20"/>
                                  </a:lnTo>
                                  <a:lnTo>
                                    <a:pt x="0" y="37"/>
                                  </a:lnTo>
                                  <a:lnTo>
                                    <a:pt x="5" y="56"/>
                                  </a:lnTo>
                                  <a:lnTo>
                                    <a:pt x="15" y="74"/>
                                  </a:lnTo>
                                  <a:lnTo>
                                    <a:pt x="31" y="86"/>
                                  </a:lnTo>
                                  <a:lnTo>
                                    <a:pt x="50" y="89"/>
                                  </a:lnTo>
                                  <a:lnTo>
                                    <a:pt x="59" y="88"/>
                                  </a:lnTo>
                                  <a:lnTo>
                                    <a:pt x="68" y="82"/>
                                  </a:lnTo>
                                  <a:lnTo>
                                    <a:pt x="72" y="73"/>
                                  </a:lnTo>
                                  <a:lnTo>
                                    <a:pt x="75" y="54"/>
                                  </a:lnTo>
                                  <a:lnTo>
                                    <a:pt x="72" y="35"/>
                                  </a:lnTo>
                                  <a:lnTo>
                                    <a:pt x="64" y="19"/>
                                  </a:lnTo>
                                  <a:lnTo>
                                    <a:pt x="63" y="19"/>
                                  </a:lnTo>
                                  <a:lnTo>
                                    <a:pt x="55" y="10"/>
                                  </a:lnTo>
                                  <a:lnTo>
                                    <a:pt x="46" y="1"/>
                                  </a:lnTo>
                                  <a:lnTo>
                                    <a:pt x="3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54"/>
                          <wps:cNvSpPr>
                            <a:spLocks/>
                          </wps:cNvSpPr>
                          <wps:spPr bwMode="auto">
                            <a:xfrm>
                              <a:off x="5172" y="16148"/>
                              <a:ext cx="75" cy="90"/>
                            </a:xfrm>
                            <a:custGeom>
                              <a:avLst/>
                              <a:gdLst>
                                <a:gd name="T0" fmla="*/ 64 w 75"/>
                                <a:gd name="T1" fmla="*/ 18 h 90"/>
                                <a:gd name="T2" fmla="*/ 63 w 75"/>
                                <a:gd name="T3" fmla="*/ 19 h 90"/>
                                <a:gd name="T4" fmla="*/ 64 w 75"/>
                                <a:gd name="T5" fmla="*/ 19 h 90"/>
                                <a:gd name="T6" fmla="*/ 64 w 75"/>
                                <a:gd name="T7" fmla="*/ 18 h 90"/>
                              </a:gdLst>
                              <a:ahLst/>
                              <a:cxnLst>
                                <a:cxn ang="0">
                                  <a:pos x="T0" y="T1"/>
                                </a:cxn>
                                <a:cxn ang="0">
                                  <a:pos x="T2" y="T3"/>
                                </a:cxn>
                                <a:cxn ang="0">
                                  <a:pos x="T4" y="T5"/>
                                </a:cxn>
                                <a:cxn ang="0">
                                  <a:pos x="T6" y="T7"/>
                                </a:cxn>
                              </a:cxnLst>
                              <a:rect l="0" t="0" r="r" b="b"/>
                              <a:pathLst>
                                <a:path w="75" h="90">
                                  <a:moveTo>
                                    <a:pt x="64" y="18"/>
                                  </a:moveTo>
                                  <a:lnTo>
                                    <a:pt x="63" y="19"/>
                                  </a:lnTo>
                                  <a:lnTo>
                                    <a:pt x="64" y="19"/>
                                  </a:lnTo>
                                  <a:lnTo>
                                    <a:pt x="64"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55"/>
                        <wpg:cNvGrpSpPr>
                          <a:grpSpLocks/>
                        </wpg:cNvGrpSpPr>
                        <wpg:grpSpPr bwMode="auto">
                          <a:xfrm>
                            <a:off x="4927" y="16158"/>
                            <a:ext cx="60" cy="95"/>
                            <a:chOff x="4927" y="16158"/>
                            <a:chExt cx="60" cy="95"/>
                          </a:xfrm>
                        </wpg:grpSpPr>
                        <wps:wsp>
                          <wps:cNvPr id="173" name="Freeform 356"/>
                          <wps:cNvSpPr>
                            <a:spLocks/>
                          </wps:cNvSpPr>
                          <wps:spPr bwMode="auto">
                            <a:xfrm>
                              <a:off x="4927" y="16158"/>
                              <a:ext cx="60" cy="95"/>
                            </a:xfrm>
                            <a:custGeom>
                              <a:avLst/>
                              <a:gdLst>
                                <a:gd name="T0" fmla="*/ 49 w 60"/>
                                <a:gd name="T1" fmla="*/ 58 h 95"/>
                                <a:gd name="T2" fmla="*/ 35 w 60"/>
                                <a:gd name="T3" fmla="*/ 58 h 95"/>
                                <a:gd name="T4" fmla="*/ 35 w 60"/>
                                <a:gd name="T5" fmla="*/ 70 h 95"/>
                                <a:gd name="T6" fmla="*/ 37 w 60"/>
                                <a:gd name="T7" fmla="*/ 80 h 95"/>
                                <a:gd name="T8" fmla="*/ 38 w 60"/>
                                <a:gd name="T9" fmla="*/ 90 h 95"/>
                                <a:gd name="T10" fmla="*/ 52 w 60"/>
                                <a:gd name="T11" fmla="*/ 95 h 95"/>
                                <a:gd name="T12" fmla="*/ 49 w 60"/>
                                <a:gd name="T13" fmla="*/ 58 h 95"/>
                              </a:gdLst>
                              <a:ahLst/>
                              <a:cxnLst>
                                <a:cxn ang="0">
                                  <a:pos x="T0" y="T1"/>
                                </a:cxn>
                                <a:cxn ang="0">
                                  <a:pos x="T2" y="T3"/>
                                </a:cxn>
                                <a:cxn ang="0">
                                  <a:pos x="T4" y="T5"/>
                                </a:cxn>
                                <a:cxn ang="0">
                                  <a:pos x="T6" y="T7"/>
                                </a:cxn>
                                <a:cxn ang="0">
                                  <a:pos x="T8" y="T9"/>
                                </a:cxn>
                                <a:cxn ang="0">
                                  <a:pos x="T10" y="T11"/>
                                </a:cxn>
                                <a:cxn ang="0">
                                  <a:pos x="T12" y="T13"/>
                                </a:cxn>
                              </a:cxnLst>
                              <a:rect l="0" t="0" r="r" b="b"/>
                              <a:pathLst>
                                <a:path w="60" h="95">
                                  <a:moveTo>
                                    <a:pt x="49" y="58"/>
                                  </a:moveTo>
                                  <a:lnTo>
                                    <a:pt x="35" y="58"/>
                                  </a:lnTo>
                                  <a:lnTo>
                                    <a:pt x="35" y="70"/>
                                  </a:lnTo>
                                  <a:lnTo>
                                    <a:pt x="37" y="80"/>
                                  </a:lnTo>
                                  <a:lnTo>
                                    <a:pt x="38" y="90"/>
                                  </a:lnTo>
                                  <a:lnTo>
                                    <a:pt x="52" y="95"/>
                                  </a:lnTo>
                                  <a:lnTo>
                                    <a:pt x="49" y="5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57"/>
                          <wps:cNvSpPr>
                            <a:spLocks/>
                          </wps:cNvSpPr>
                          <wps:spPr bwMode="auto">
                            <a:xfrm>
                              <a:off x="4927" y="16158"/>
                              <a:ext cx="60" cy="95"/>
                            </a:xfrm>
                            <a:custGeom>
                              <a:avLst/>
                              <a:gdLst>
                                <a:gd name="T0" fmla="*/ 50 w 60"/>
                                <a:gd name="T1" fmla="*/ 0 h 95"/>
                                <a:gd name="T2" fmla="*/ 42 w 60"/>
                                <a:gd name="T3" fmla="*/ 18 h 95"/>
                                <a:gd name="T4" fmla="*/ 35 w 60"/>
                                <a:gd name="T5" fmla="*/ 37 h 95"/>
                                <a:gd name="T6" fmla="*/ 0 w 60"/>
                                <a:gd name="T7" fmla="*/ 74 h 95"/>
                                <a:gd name="T8" fmla="*/ 1 w 60"/>
                                <a:gd name="T9" fmla="*/ 78 h 95"/>
                                <a:gd name="T10" fmla="*/ 8 w 60"/>
                                <a:gd name="T11" fmla="*/ 79 h 95"/>
                                <a:gd name="T12" fmla="*/ 12 w 60"/>
                                <a:gd name="T13" fmla="*/ 80 h 95"/>
                                <a:gd name="T14" fmla="*/ 35 w 60"/>
                                <a:gd name="T15" fmla="*/ 58 h 95"/>
                                <a:gd name="T16" fmla="*/ 49 w 60"/>
                                <a:gd name="T17" fmla="*/ 58 h 95"/>
                                <a:gd name="T18" fmla="*/ 47 w 60"/>
                                <a:gd name="T19" fmla="*/ 47 h 95"/>
                                <a:gd name="T20" fmla="*/ 62 w 60"/>
                                <a:gd name="T21" fmla="*/ 4 h 95"/>
                                <a:gd name="T22" fmla="*/ 60 w 60"/>
                                <a:gd name="T23" fmla="*/ 1 h 95"/>
                                <a:gd name="T24" fmla="*/ 54 w 60"/>
                                <a:gd name="T25" fmla="*/ 1 h 95"/>
                                <a:gd name="T26" fmla="*/ 50 w 60"/>
                                <a:gd name="T2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95">
                                  <a:moveTo>
                                    <a:pt x="50" y="0"/>
                                  </a:moveTo>
                                  <a:lnTo>
                                    <a:pt x="42" y="18"/>
                                  </a:lnTo>
                                  <a:lnTo>
                                    <a:pt x="35" y="37"/>
                                  </a:lnTo>
                                  <a:lnTo>
                                    <a:pt x="0" y="74"/>
                                  </a:lnTo>
                                  <a:lnTo>
                                    <a:pt x="1" y="78"/>
                                  </a:lnTo>
                                  <a:lnTo>
                                    <a:pt x="8" y="79"/>
                                  </a:lnTo>
                                  <a:lnTo>
                                    <a:pt x="12" y="80"/>
                                  </a:lnTo>
                                  <a:lnTo>
                                    <a:pt x="35" y="58"/>
                                  </a:lnTo>
                                  <a:lnTo>
                                    <a:pt x="49" y="58"/>
                                  </a:lnTo>
                                  <a:lnTo>
                                    <a:pt x="47" y="47"/>
                                  </a:lnTo>
                                  <a:lnTo>
                                    <a:pt x="62" y="4"/>
                                  </a:lnTo>
                                  <a:lnTo>
                                    <a:pt x="60" y="1"/>
                                  </a:lnTo>
                                  <a:lnTo>
                                    <a:pt x="54" y="1"/>
                                  </a:lnTo>
                                  <a:lnTo>
                                    <a:pt x="5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58"/>
                          <wps:cNvSpPr>
                            <a:spLocks/>
                          </wps:cNvSpPr>
                          <wps:spPr bwMode="auto">
                            <a:xfrm>
                              <a:off x="4927" y="16158"/>
                              <a:ext cx="60" cy="95"/>
                            </a:xfrm>
                            <a:custGeom>
                              <a:avLst/>
                              <a:gdLst>
                                <a:gd name="T0" fmla="*/ 59 w 60"/>
                                <a:gd name="T1" fmla="*/ 0 h 95"/>
                                <a:gd name="T2" fmla="*/ 54 w 60"/>
                                <a:gd name="T3" fmla="*/ 1 h 95"/>
                                <a:gd name="T4" fmla="*/ 60 w 60"/>
                                <a:gd name="T5" fmla="*/ 1 h 95"/>
                                <a:gd name="T6" fmla="*/ 59 w 60"/>
                                <a:gd name="T7" fmla="*/ 0 h 95"/>
                              </a:gdLst>
                              <a:ahLst/>
                              <a:cxnLst>
                                <a:cxn ang="0">
                                  <a:pos x="T0" y="T1"/>
                                </a:cxn>
                                <a:cxn ang="0">
                                  <a:pos x="T2" y="T3"/>
                                </a:cxn>
                                <a:cxn ang="0">
                                  <a:pos x="T4" y="T5"/>
                                </a:cxn>
                                <a:cxn ang="0">
                                  <a:pos x="T6" y="T7"/>
                                </a:cxn>
                              </a:cxnLst>
                              <a:rect l="0" t="0" r="r" b="b"/>
                              <a:pathLst>
                                <a:path w="60" h="95">
                                  <a:moveTo>
                                    <a:pt x="59" y="0"/>
                                  </a:moveTo>
                                  <a:lnTo>
                                    <a:pt x="54" y="1"/>
                                  </a:lnTo>
                                  <a:lnTo>
                                    <a:pt x="60" y="1"/>
                                  </a:lnTo>
                                  <a:lnTo>
                                    <a:pt x="5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359"/>
                        <wps:cNvSpPr>
                          <a:spLocks/>
                        </wps:cNvSpPr>
                        <wps:spPr bwMode="auto">
                          <a:xfrm>
                            <a:off x="5187" y="16162"/>
                            <a:ext cx="47" cy="59"/>
                          </a:xfrm>
                          <a:custGeom>
                            <a:avLst/>
                            <a:gdLst>
                              <a:gd name="T0" fmla="*/ 21 w 47"/>
                              <a:gd name="T1" fmla="*/ 0 h 59"/>
                              <a:gd name="T2" fmla="*/ 9 w 47"/>
                              <a:gd name="T3" fmla="*/ 4 h 59"/>
                              <a:gd name="T4" fmla="*/ 5 w 47"/>
                              <a:gd name="T5" fmla="*/ 6 h 59"/>
                              <a:gd name="T6" fmla="*/ 1 w 47"/>
                              <a:gd name="T7" fmla="*/ 10 h 59"/>
                              <a:gd name="T8" fmla="*/ 0 w 47"/>
                              <a:gd name="T9" fmla="*/ 17 h 59"/>
                              <a:gd name="T10" fmla="*/ 1 w 47"/>
                              <a:gd name="T11" fmla="*/ 36 h 59"/>
                              <a:gd name="T12" fmla="*/ 12 w 47"/>
                              <a:gd name="T13" fmla="*/ 52 h 59"/>
                              <a:gd name="T14" fmla="*/ 17 w 47"/>
                              <a:gd name="T15" fmla="*/ 56 h 59"/>
                              <a:gd name="T16" fmla="*/ 24 w 47"/>
                              <a:gd name="T17" fmla="*/ 58 h 59"/>
                              <a:gd name="T18" fmla="*/ 31 w 47"/>
                              <a:gd name="T19" fmla="*/ 57 h 59"/>
                              <a:gd name="T20" fmla="*/ 36 w 47"/>
                              <a:gd name="T21" fmla="*/ 56 h 59"/>
                              <a:gd name="T22" fmla="*/ 41 w 47"/>
                              <a:gd name="T23" fmla="*/ 51 h 59"/>
                              <a:gd name="T24" fmla="*/ 43 w 47"/>
                              <a:gd name="T25" fmla="*/ 46 h 59"/>
                              <a:gd name="T26" fmla="*/ 46 w 47"/>
                              <a:gd name="T27" fmla="*/ 36 h 59"/>
                              <a:gd name="T28" fmla="*/ 43 w 47"/>
                              <a:gd name="T29" fmla="*/ 25 h 59"/>
                              <a:gd name="T30" fmla="*/ 37 w 47"/>
                              <a:gd name="T31" fmla="*/ 16 h 59"/>
                              <a:gd name="T32" fmla="*/ 31 w 47"/>
                              <a:gd name="T33" fmla="*/ 7 h 59"/>
                              <a:gd name="T34" fmla="*/ 21 w 47"/>
                              <a:gd name="T3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9">
                                <a:moveTo>
                                  <a:pt x="21" y="0"/>
                                </a:moveTo>
                                <a:lnTo>
                                  <a:pt x="9" y="4"/>
                                </a:lnTo>
                                <a:lnTo>
                                  <a:pt x="5" y="6"/>
                                </a:lnTo>
                                <a:lnTo>
                                  <a:pt x="1" y="10"/>
                                </a:lnTo>
                                <a:lnTo>
                                  <a:pt x="0" y="17"/>
                                </a:lnTo>
                                <a:lnTo>
                                  <a:pt x="1" y="36"/>
                                </a:lnTo>
                                <a:lnTo>
                                  <a:pt x="12" y="52"/>
                                </a:lnTo>
                                <a:lnTo>
                                  <a:pt x="17" y="56"/>
                                </a:lnTo>
                                <a:lnTo>
                                  <a:pt x="24" y="58"/>
                                </a:lnTo>
                                <a:lnTo>
                                  <a:pt x="31" y="57"/>
                                </a:lnTo>
                                <a:lnTo>
                                  <a:pt x="36" y="56"/>
                                </a:lnTo>
                                <a:lnTo>
                                  <a:pt x="41" y="51"/>
                                </a:lnTo>
                                <a:lnTo>
                                  <a:pt x="43" y="46"/>
                                </a:lnTo>
                                <a:lnTo>
                                  <a:pt x="46" y="36"/>
                                </a:lnTo>
                                <a:lnTo>
                                  <a:pt x="43" y="25"/>
                                </a:lnTo>
                                <a:lnTo>
                                  <a:pt x="37" y="16"/>
                                </a:lnTo>
                                <a:lnTo>
                                  <a:pt x="31" y="7"/>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360"/>
                        <wpg:cNvGrpSpPr>
                          <a:grpSpLocks/>
                        </wpg:cNvGrpSpPr>
                        <wpg:grpSpPr bwMode="auto">
                          <a:xfrm>
                            <a:off x="5108" y="16179"/>
                            <a:ext cx="47" cy="91"/>
                            <a:chOff x="5108" y="16179"/>
                            <a:chExt cx="47" cy="91"/>
                          </a:xfrm>
                        </wpg:grpSpPr>
                        <wps:wsp>
                          <wps:cNvPr id="178" name="Freeform 361"/>
                          <wps:cNvSpPr>
                            <a:spLocks/>
                          </wps:cNvSpPr>
                          <wps:spPr bwMode="auto">
                            <a:xfrm>
                              <a:off x="5108" y="16179"/>
                              <a:ext cx="47" cy="91"/>
                            </a:xfrm>
                            <a:custGeom>
                              <a:avLst/>
                              <a:gdLst>
                                <a:gd name="T0" fmla="*/ 16 w 47"/>
                                <a:gd name="T1" fmla="*/ 0 h 91"/>
                                <a:gd name="T2" fmla="*/ 0 w 47"/>
                                <a:gd name="T3" fmla="*/ 11 h 91"/>
                                <a:gd name="T4" fmla="*/ 2 w 47"/>
                                <a:gd name="T5" fmla="*/ 31 h 91"/>
                                <a:gd name="T6" fmla="*/ 5 w 47"/>
                                <a:gd name="T7" fmla="*/ 51 h 91"/>
                                <a:gd name="T8" fmla="*/ 8 w 47"/>
                                <a:gd name="T9" fmla="*/ 70 h 91"/>
                                <a:gd name="T10" fmla="*/ 11 w 47"/>
                                <a:gd name="T11" fmla="*/ 90 h 91"/>
                                <a:gd name="T12" fmla="*/ 15 w 47"/>
                                <a:gd name="T13" fmla="*/ 90 h 91"/>
                                <a:gd name="T14" fmla="*/ 20 w 47"/>
                                <a:gd name="T15" fmla="*/ 90 h 91"/>
                                <a:gd name="T16" fmla="*/ 23 w 47"/>
                                <a:gd name="T17" fmla="*/ 88 h 91"/>
                                <a:gd name="T18" fmla="*/ 22 w 47"/>
                                <a:gd name="T19" fmla="*/ 77 h 91"/>
                                <a:gd name="T20" fmla="*/ 21 w 47"/>
                                <a:gd name="T21" fmla="*/ 66 h 91"/>
                                <a:gd name="T22" fmla="*/ 20 w 47"/>
                                <a:gd name="T23" fmla="*/ 56 h 91"/>
                                <a:gd name="T24" fmla="*/ 22 w 47"/>
                                <a:gd name="T25" fmla="*/ 51 h 91"/>
                                <a:gd name="T26" fmla="*/ 33 w 47"/>
                                <a:gd name="T27" fmla="*/ 51 h 91"/>
                                <a:gd name="T28" fmla="*/ 38 w 47"/>
                                <a:gd name="T29" fmla="*/ 49 h 91"/>
                                <a:gd name="T30" fmla="*/ 42 w 47"/>
                                <a:gd name="T31" fmla="*/ 43 h 91"/>
                                <a:gd name="T32" fmla="*/ 44 w 47"/>
                                <a:gd name="T33" fmla="*/ 37 h 91"/>
                                <a:gd name="T34" fmla="*/ 47 w 47"/>
                                <a:gd name="T35" fmla="*/ 24 h 91"/>
                                <a:gd name="T36" fmla="*/ 44 w 47"/>
                                <a:gd name="T37" fmla="*/ 11 h 91"/>
                                <a:gd name="T38" fmla="*/ 36 w 47"/>
                                <a:gd name="T39" fmla="*/ 1 h 91"/>
                                <a:gd name="T40" fmla="*/ 33 w 47"/>
                                <a:gd name="T41" fmla="*/ 0 h 91"/>
                                <a:gd name="T42" fmla="*/ 16 w 47"/>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91">
                                  <a:moveTo>
                                    <a:pt x="16" y="0"/>
                                  </a:moveTo>
                                  <a:lnTo>
                                    <a:pt x="0" y="11"/>
                                  </a:lnTo>
                                  <a:lnTo>
                                    <a:pt x="2" y="31"/>
                                  </a:lnTo>
                                  <a:lnTo>
                                    <a:pt x="5" y="51"/>
                                  </a:lnTo>
                                  <a:lnTo>
                                    <a:pt x="8" y="70"/>
                                  </a:lnTo>
                                  <a:lnTo>
                                    <a:pt x="11" y="90"/>
                                  </a:lnTo>
                                  <a:lnTo>
                                    <a:pt x="15" y="90"/>
                                  </a:lnTo>
                                  <a:lnTo>
                                    <a:pt x="20" y="90"/>
                                  </a:lnTo>
                                  <a:lnTo>
                                    <a:pt x="23" y="88"/>
                                  </a:lnTo>
                                  <a:lnTo>
                                    <a:pt x="22" y="77"/>
                                  </a:lnTo>
                                  <a:lnTo>
                                    <a:pt x="21" y="66"/>
                                  </a:lnTo>
                                  <a:lnTo>
                                    <a:pt x="20" y="56"/>
                                  </a:lnTo>
                                  <a:lnTo>
                                    <a:pt x="22" y="51"/>
                                  </a:lnTo>
                                  <a:lnTo>
                                    <a:pt x="33" y="51"/>
                                  </a:lnTo>
                                  <a:lnTo>
                                    <a:pt x="38" y="49"/>
                                  </a:lnTo>
                                  <a:lnTo>
                                    <a:pt x="42" y="43"/>
                                  </a:lnTo>
                                  <a:lnTo>
                                    <a:pt x="44" y="37"/>
                                  </a:lnTo>
                                  <a:lnTo>
                                    <a:pt x="47" y="24"/>
                                  </a:lnTo>
                                  <a:lnTo>
                                    <a:pt x="44" y="11"/>
                                  </a:lnTo>
                                  <a:lnTo>
                                    <a:pt x="36" y="1"/>
                                  </a:lnTo>
                                  <a:lnTo>
                                    <a:pt x="33" y="0"/>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2"/>
                          <wps:cNvSpPr>
                            <a:spLocks/>
                          </wps:cNvSpPr>
                          <wps:spPr bwMode="auto">
                            <a:xfrm>
                              <a:off x="5108" y="16179"/>
                              <a:ext cx="47" cy="91"/>
                            </a:xfrm>
                            <a:custGeom>
                              <a:avLst/>
                              <a:gdLst>
                                <a:gd name="T0" fmla="*/ 33 w 47"/>
                                <a:gd name="T1" fmla="*/ 51 h 91"/>
                                <a:gd name="T2" fmla="*/ 22 w 47"/>
                                <a:gd name="T3" fmla="*/ 51 h 91"/>
                                <a:gd name="T4" fmla="*/ 29 w 47"/>
                                <a:gd name="T5" fmla="*/ 54 h 91"/>
                                <a:gd name="T6" fmla="*/ 33 w 47"/>
                                <a:gd name="T7" fmla="*/ 51 h 91"/>
                              </a:gdLst>
                              <a:ahLst/>
                              <a:cxnLst>
                                <a:cxn ang="0">
                                  <a:pos x="T0" y="T1"/>
                                </a:cxn>
                                <a:cxn ang="0">
                                  <a:pos x="T2" y="T3"/>
                                </a:cxn>
                                <a:cxn ang="0">
                                  <a:pos x="T4" y="T5"/>
                                </a:cxn>
                                <a:cxn ang="0">
                                  <a:pos x="T6" y="T7"/>
                                </a:cxn>
                              </a:cxnLst>
                              <a:rect l="0" t="0" r="r" b="b"/>
                              <a:pathLst>
                                <a:path w="47" h="91">
                                  <a:moveTo>
                                    <a:pt x="33" y="51"/>
                                  </a:moveTo>
                                  <a:lnTo>
                                    <a:pt x="22" y="51"/>
                                  </a:lnTo>
                                  <a:lnTo>
                                    <a:pt x="29" y="54"/>
                                  </a:lnTo>
                                  <a:lnTo>
                                    <a:pt x="33" y="5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3"/>
                        <wps:cNvSpPr>
                          <a:spLocks/>
                        </wps:cNvSpPr>
                        <wps:spPr bwMode="auto">
                          <a:xfrm>
                            <a:off x="5123" y="16191"/>
                            <a:ext cx="20" cy="27"/>
                          </a:xfrm>
                          <a:custGeom>
                            <a:avLst/>
                            <a:gdLst>
                              <a:gd name="T0" fmla="*/ 10 w 20"/>
                              <a:gd name="T1" fmla="*/ 0 h 27"/>
                              <a:gd name="T2" fmla="*/ 3 w 20"/>
                              <a:gd name="T3" fmla="*/ 1 h 27"/>
                              <a:gd name="T4" fmla="*/ 0 w 20"/>
                              <a:gd name="T5" fmla="*/ 2 h 27"/>
                              <a:gd name="T6" fmla="*/ 0 w 20"/>
                              <a:gd name="T7" fmla="*/ 10 h 27"/>
                              <a:gd name="T8" fmla="*/ 1 w 20"/>
                              <a:gd name="T9" fmla="*/ 18 h 27"/>
                              <a:gd name="T10" fmla="*/ 2 w 20"/>
                              <a:gd name="T11" fmla="*/ 25 h 27"/>
                              <a:gd name="T12" fmla="*/ 5 w 20"/>
                              <a:gd name="T13" fmla="*/ 25 h 27"/>
                              <a:gd name="T14" fmla="*/ 9 w 20"/>
                              <a:gd name="T15" fmla="*/ 26 h 27"/>
                              <a:gd name="T16" fmla="*/ 13 w 20"/>
                              <a:gd name="T17" fmla="*/ 24 h 27"/>
                              <a:gd name="T18" fmla="*/ 15 w 20"/>
                              <a:gd name="T19" fmla="*/ 20 h 27"/>
                              <a:gd name="T20" fmla="*/ 17 w 20"/>
                              <a:gd name="T21" fmla="*/ 14 h 27"/>
                              <a:gd name="T22" fmla="*/ 16 w 20"/>
                              <a:gd name="T23" fmla="*/ 8 h 27"/>
                              <a:gd name="T24" fmla="*/ 13 w 20"/>
                              <a:gd name="T25" fmla="*/ 3 h 27"/>
                              <a:gd name="T26" fmla="*/ 10 w 20"/>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7">
                                <a:moveTo>
                                  <a:pt x="10" y="0"/>
                                </a:moveTo>
                                <a:lnTo>
                                  <a:pt x="3" y="1"/>
                                </a:lnTo>
                                <a:lnTo>
                                  <a:pt x="0" y="2"/>
                                </a:lnTo>
                                <a:lnTo>
                                  <a:pt x="0" y="10"/>
                                </a:lnTo>
                                <a:lnTo>
                                  <a:pt x="1" y="18"/>
                                </a:lnTo>
                                <a:lnTo>
                                  <a:pt x="2" y="25"/>
                                </a:lnTo>
                                <a:lnTo>
                                  <a:pt x="5" y="25"/>
                                </a:lnTo>
                                <a:lnTo>
                                  <a:pt x="9" y="26"/>
                                </a:lnTo>
                                <a:lnTo>
                                  <a:pt x="13" y="24"/>
                                </a:lnTo>
                                <a:lnTo>
                                  <a:pt x="15" y="20"/>
                                </a:lnTo>
                                <a:lnTo>
                                  <a:pt x="17" y="14"/>
                                </a:lnTo>
                                <a:lnTo>
                                  <a:pt x="16" y="8"/>
                                </a:lnTo>
                                <a:lnTo>
                                  <a:pt x="13" y="3"/>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64"/>
                        <wps:cNvSpPr>
                          <a:spLocks/>
                        </wps:cNvSpPr>
                        <wps:spPr bwMode="auto">
                          <a:xfrm>
                            <a:off x="5036" y="16214"/>
                            <a:ext cx="21" cy="25"/>
                          </a:xfrm>
                          <a:custGeom>
                            <a:avLst/>
                            <a:gdLst>
                              <a:gd name="T0" fmla="*/ 8 w 21"/>
                              <a:gd name="T1" fmla="*/ 0 h 25"/>
                              <a:gd name="T2" fmla="*/ 5 w 21"/>
                              <a:gd name="T3" fmla="*/ 0 h 25"/>
                              <a:gd name="T4" fmla="*/ 3 w 21"/>
                              <a:gd name="T5" fmla="*/ 3 h 25"/>
                              <a:gd name="T6" fmla="*/ 2 w 21"/>
                              <a:gd name="T7" fmla="*/ 5 h 25"/>
                              <a:gd name="T8" fmla="*/ 0 w 21"/>
                              <a:gd name="T9" fmla="*/ 11 h 25"/>
                              <a:gd name="T10" fmla="*/ 0 w 21"/>
                              <a:gd name="T11" fmla="*/ 18 h 25"/>
                              <a:gd name="T12" fmla="*/ 5 w 21"/>
                              <a:gd name="T13" fmla="*/ 22 h 25"/>
                              <a:gd name="T14" fmla="*/ 8 w 21"/>
                              <a:gd name="T15" fmla="*/ 25 h 25"/>
                              <a:gd name="T16" fmla="*/ 14 w 21"/>
                              <a:gd name="T17" fmla="*/ 23 h 25"/>
                              <a:gd name="T18" fmla="*/ 16 w 21"/>
                              <a:gd name="T19" fmla="*/ 20 h 25"/>
                              <a:gd name="T20" fmla="*/ 18 w 21"/>
                              <a:gd name="T21" fmla="*/ 15 h 25"/>
                              <a:gd name="T22" fmla="*/ 20 w 21"/>
                              <a:gd name="T23" fmla="*/ 10 h 25"/>
                              <a:gd name="T24" fmla="*/ 18 w 21"/>
                              <a:gd name="T25" fmla="*/ 5 h 25"/>
                              <a:gd name="T26" fmla="*/ 17 w 21"/>
                              <a:gd name="T27" fmla="*/ 0 h 25"/>
                              <a:gd name="T28" fmla="*/ 12 w 21"/>
                              <a:gd name="T29" fmla="*/ 0 h 25"/>
                              <a:gd name="T30" fmla="*/ 8 w 21"/>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5">
                                <a:moveTo>
                                  <a:pt x="8" y="0"/>
                                </a:moveTo>
                                <a:lnTo>
                                  <a:pt x="5" y="0"/>
                                </a:lnTo>
                                <a:lnTo>
                                  <a:pt x="3" y="3"/>
                                </a:lnTo>
                                <a:lnTo>
                                  <a:pt x="2" y="5"/>
                                </a:lnTo>
                                <a:lnTo>
                                  <a:pt x="0" y="11"/>
                                </a:lnTo>
                                <a:lnTo>
                                  <a:pt x="0" y="18"/>
                                </a:lnTo>
                                <a:lnTo>
                                  <a:pt x="5" y="22"/>
                                </a:lnTo>
                                <a:lnTo>
                                  <a:pt x="8" y="25"/>
                                </a:lnTo>
                                <a:lnTo>
                                  <a:pt x="14" y="23"/>
                                </a:lnTo>
                                <a:lnTo>
                                  <a:pt x="16" y="20"/>
                                </a:lnTo>
                                <a:lnTo>
                                  <a:pt x="18" y="15"/>
                                </a:lnTo>
                                <a:lnTo>
                                  <a:pt x="20" y="10"/>
                                </a:lnTo>
                                <a:lnTo>
                                  <a:pt x="18" y="5"/>
                                </a:lnTo>
                                <a:lnTo>
                                  <a:pt x="17" y="0"/>
                                </a:lnTo>
                                <a:lnTo>
                                  <a:pt x="12" y="0"/>
                                </a:lnTo>
                                <a:lnTo>
                                  <a:pt x="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6FA00" id="Group 184" o:spid="_x0000_s1026" style="position:absolute;margin-left:172.1pt;margin-top:-9.2pt;width:97.45pt;height:38.5pt;z-index:-251658752" coordorigin="4462,15785" coordsize="194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">
              <v:group id="Group 185" o:spid="_x0000_s1027" style="position:absolute;left:5499;top:15790;width:912;height:754" coordorigin="5749,15530" coordsize="9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6" o:spid="_x0000_s1028" style="position:absolute;left:6077;top:15540;width:61;height:94" coordorigin="6077,15540" coordsize="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7" o:spid="_x0000_s1029"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0cIA&#10;AADaAAAADwAAAGRycy9kb3ducmV2LnhtbESPT2vCQBTE74V+h+UVvDWbliI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3RwgAAANoAAAAPAAAAAAAAAAAAAAAAAJgCAABkcnMvZG93&#10;bnJldi54bWxQSwUGAAAAAAQABAD1AAAAhwMAAAAA&#10;" path="m22,l18,2,,93r3,1l8,94r4,-1l16,88r,-7l18,74,44,72r15,l53,56,46,37,39,19,32,2r-5,l22,e" fillcolor="#008457" stroked="f">
                    <v:path arrowok="t" o:connecttype="custom" o:connectlocs="22,0;18,2;0,93;3,94;8,94;12,93;16,88;16,81;18,74;44,72;59,72;53,56;46,37;39,19;32,2;27,2;22,0" o:connectangles="0,0,0,0,0,0,0,0,0,0,0,0,0,0,0,0,0"/>
                  </v:shape>
                  <v:shape id="Freeform 188" o:spid="_x0000_s1030"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ISsIA&#10;AADaAAAADwAAAGRycy9kb3ducmV2LnhtbESPT2vCQBTE74V+h+UVvDWbFio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AhKwgAAANoAAAAPAAAAAAAAAAAAAAAAAJgCAABkcnMvZG93&#10;bnJldi54bWxQSwUGAAAAAAQABAD1AAAAhwMAAAAA&#10;" path="m59,72r-15,l47,78r2,5l51,89r5,1l61,89,60,75,59,72e" fillcolor="#008457" stroked="f">
                    <v:path arrowok="t" o:connecttype="custom" o:connectlocs="59,72;44,72;47,78;49,83;51,89;56,90;61,89;60,75;59,72" o:connectangles="0,0,0,0,0,0,0,0,0"/>
                  </v:shape>
                  <v:shape id="Freeform 189" o:spid="_x0000_s1031"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PcEA&#10;AADaAAAADwAAAGRycy9kb3ducmV2LnhtbESPQYvCMBSE74L/ITxhb5rqQbRrlGVBKXtbFff6bJ5t&#10;tXmpTdbGf28EweMwM98wi1UwtbhR6yrLCsajBARxbnXFhYL9bj2cgXAeWWNtmRTcycFq2e8tMNW2&#10;41+6bX0hIoRdigpK75tUSpeXZNCNbEMcvZNtDfoo20LqFrsIN7WcJMlUGqw4LpTY0HdJ+WX7bxQk&#10;h33WnX7m4RrW2dHp899xg6zUxyB8fYLwFPw7/Gpn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lj3BAAAA2gAAAA8AAAAAAAAAAAAAAAAAmAIAAGRycy9kb3du&#10;cmV2LnhtbFBLBQYAAAAABAAEAPUAAACGAwAAAAA=&#10;" path="m31,l27,2r5,l31,e" fillcolor="#008457" stroked="f">
                    <v:path arrowok="t" o:connecttype="custom" o:connectlocs="31,0;27,2;32,2;31,0" o:connectangles="0,0,0,0"/>
                  </v:shape>
                </v:group>
                <v:shape id="Freeform 190" o:spid="_x0000_s1032" style="position:absolute;left:6163;top:15548;width:53;height:91;visibility:visible;mso-wrap-style:square;v-text-anchor:top" coordsize="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3HMIA&#10;AADaAAAADwAAAGRycy9kb3ducmV2LnhtbESPT2sCMRTE74LfITyhF6nZFv+U1Si1UPBUdPXQ42Pz&#10;miwmL8sm6vbbN0LB4zAzv2FWm947caUuNoEVvEwKEMR10A0bBafj5/MbiJiQNbrApOCXImzWw8EK&#10;Sx1ufKBrlYzIEI4lKrAptaWUsbbkMU5CS5y9n9B5TFl2RuoObxnunXwtirn02HBesNjSh6X6XF28&#10;Aumb7VTiuP6uxu6rMrP91Dqj1NOof1+CSNSnR/i/vdMKFn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ccwgAAANoAAAAPAAAAAAAAAAAAAAAAAJgCAABkcnMvZG93&#10;bnJldi54bWxQSwUGAAAAAAQABAD1AAAAhwMAAAAA&#10;" path="m31,l12,5,8,25,5,45,2,65,,84r12,1l24,91,37,87r7,-4l48,76r2,-7l52,59r,-12l43,41r7,-8l53,23,51,12,47,4,31,e" fillcolor="#008457" stroked="f">
                  <v:path arrowok="t" o:connecttype="custom" o:connectlocs="31,0;12,5;8,25;5,45;2,65;0,84;12,85;24,91;37,87;44,83;48,76;50,69;52,59;52,47;43,41;50,33;53,23;51,12;47,4;31,0" o:connectangles="0,0,0,0,0,0,0,0,0,0,0,0,0,0,0,0,0,0,0,0"/>
                </v:shape>
                <v:shape id="Freeform 191" o:spid="_x0000_s1033" style="position:absolute;left:6185;top:15561;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irsA&#10;AADaAAAADwAAAGRycy9kb3ducmV2LnhtbERPvQrCMBDeBd8hnOCmqQ4i1SgiiNZBsNb9aM622FxK&#10;E7X69GYQHD++/+W6M7V4Uusqywom4wgEcW51xYWC7LIbzUE4j6yxtkwK3uRgver3lhhr++IzPVNf&#10;iBDCLkYFpfdNLKXLSzLoxrYhDtzNtgZ9gG0hdYuvEG5qOY2imTRYcWgosaFtSfk9fRgFp+iefZJu&#10;f90lySTF+rhl499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NrYq7AAAA2gAAAA8AAAAAAAAAAAAAAAAAmAIAAGRycy9kb3ducmV2Lnht&#10;bFBLBQYAAAAABAAEAPUAAACAAwAAAAA=&#10;" path="m2,l,19r4,l7,21r4,-3l14,14,15,9,14,5,12,,7,,2,e" stroked="f">
                  <v:path arrowok="t" o:connecttype="custom" o:connectlocs="2,0;0,19;4,19;7,21;11,18;14,14;15,9;14,5;12,0;7,0;2,0" o:connectangles="0,0,0,0,0,0,0,0,0,0,0"/>
                </v:shape>
                <v:shape id="Freeform 192" o:spid="_x0000_s1034" style="position:absolute;left:6099;top:15567;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6AsMA&#10;AADaAAAADwAAAGRycy9kb3ducmV2LnhtbESPQWsCMRSE70L/Q3gFb5rVFrGrUUqp0pPi2oPeHpvn&#10;ZjF5WTZRt/++EQSPw8x8w8yXnbPiSm2oPSsYDTMQxKXXNVcKfverwRREiMgarWdS8EcBlouX3hxz&#10;7W+8o2sRK5EgHHJUYGJscilDachhGPqGOHkn3zqMSbaV1C3eEtxZOc6yiXRYc1ow2NCXofJcXJyC&#10;4+Z76rbyYEer98qezWTtL29jpfqv3ecMRKQuPsOP9o9W8AH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6AsMAAADaAAAADwAAAAAAAAAAAAAAAACYAgAAZHJzL2Rv&#10;d25yZXYueG1sUEsFBgAAAAAEAAQA9QAAAIgDAAAAAA==&#10;" path="m6,l,31,16,30,12,20,10,9,6,e" stroked="f">
                  <v:path arrowok="t" o:connecttype="custom" o:connectlocs="6,0;0,31;16,30;12,20;10,9;6,0" o:connectangles="0,0,0,0,0,0"/>
                </v:shape>
                <v:group id="Group 193" o:spid="_x0000_s1035" style="position:absolute;left:5960;top:15569;width:67;height:96" coordorigin="5960,15569" coordsize="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4" o:spid="_x0000_s1036"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AsAA&#10;AADbAAAADwAAAGRycy9kb3ducmV2LnhtbERP24rCMBB9F/yHMIIvoqk+iHSNIoKgoLtY9wPGZnrB&#10;ZlKaWOPfbxYW9m0O5zrrbTCN6KlztWUF81kCgji3uuZSwfftMF2BcB5ZY2OZFLzJwXYzHKwx1fbF&#10;V+ozX4oYwi5FBZX3bSqlyysy6Ga2JY5cYTuDPsKulLrDVww3jVwkyVIarDk2VNjSvqL8kT2Ngvou&#10;Q+gt34qvU36eLAt/PH1elBqPwu4DhKfg/8V/7qOO8+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EAsAAAADbAAAADwAAAAAAAAAAAAAAAACYAgAAZHJzL2Rvd25y&#10;ZXYueG1sUEsFBgAAAAAEAAQA9QAAAIUDAAAAAA==&#10;" path="m30,l20,2,8,12,,23,8,41r8,18l25,77r9,18l45,91,56,85,66,79,63,73r-24,l36,68,33,62,31,56r5,-4l41,50r5,-2l54,44,48,40r-25,l15,23r6,-4l29,16r6,-4l30,e" fillcolor="#008457" stroked="f">
                    <v:path arrowok="t" o:connecttype="custom" o:connectlocs="30,0;20,2;8,12;0,23;8,41;16,59;25,77;34,95;45,91;56,85;66,79;63,73;39,73;36,68;33,62;31,56;36,52;41,50;46,48;54,44;48,40;23,40;15,23;21,19;29,16;35,12;30,0" o:connectangles="0,0,0,0,0,0,0,0,0,0,0,0,0,0,0,0,0,0,0,0,0,0,0,0,0,0,0"/>
                  </v:shape>
                  <v:shape id="Freeform 195" o:spid="_x0000_s1037"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adcEA&#10;AADbAAAADwAAAGRycy9kb3ducmV2LnhtbERP22rCQBB9L/gPywh9KbppHkJJXUUEwUCrVPsBY3Zy&#10;wexsyG6T7d+7hYJvczjXWW2C6cRIg2stK3hdJiCIS6tbrhV8X/aLNxDOI2vsLJOCX3KwWc+eVphr&#10;O/EXjWdfixjCLkcFjfd9LqUrGzLolrYnjlxlB4M+wqGWesAphptOpkmSSYMtx4YGe9o1VN7OP0ZB&#10;e5UhjJYv1akoP16yyh+K46dSz/OwfQfhKfiH+N990HF+C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mnXBAAAA2wAAAA8AAAAAAAAAAAAAAAAAmAIAAGRycy9kb3du&#10;cmV2LnhtbFBLBQYAAAAABAAEAPUAAACGAwAAAAA=&#10;" path="m59,64l39,73r24,l59,64e" fillcolor="#008457" stroked="f">
                    <v:path arrowok="t" o:connecttype="custom" o:connectlocs="59,64;39,73;63,73;59,64" o:connectangles="0,0,0,0"/>
                  </v:shape>
                  <v:shape id="Freeform 196" o:spid="_x0000_s1038"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7sAA&#10;AADbAAAADwAAAGRycy9kb3ducmV2LnhtbERP24rCMBB9F/yHMIIvoqkKsnSNsgiCgqus+gGzzfTC&#10;NpPSxBr/fiMIvs3hXGe5DqYWHbWusqxgOklAEGdWV1wouF624w8QziNrrC2Tggc5WK/6vSWm2t75&#10;h7qzL0QMYZeigtL7JpXSZSUZdBPbEEcut61BH2FbSN3iPYabWs6SZCENVhwbSmxoU1L2d74ZBdWv&#10;DKGzfMlP++wwWuR+tz9+KzUchK9PEJ6Cf4tf7p2O8+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g/7sAAAADbAAAADwAAAAAAAAAAAAAAAACYAgAAZHJzL2Rvd25y&#10;ZXYueG1sUEsFBgAAAAAEAAQA9QAAAIUDAAAAAA==&#10;" path="m43,32l23,40r25,l44,37,43,32e" fillcolor="#008457" stroked="f">
                    <v:path arrowok="t" o:connecttype="custom" o:connectlocs="43,32;23,40;48,40;44,37;43,32" o:connectangles="0,0,0,0,0"/>
                  </v:shape>
                </v:group>
                <v:shape id="Freeform 197" o:spid="_x0000_s1039" style="position:absolute;left:6231;top:15570;width:76;height:91;visibility:visible;mso-wrap-style:square;v-text-anchor:top" coordsize="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ZHcMA&#10;AADbAAAADwAAAGRycy9kb3ducmV2LnhtbERPTWvCQBC9F/oflin0VjdaKSFmIyK2CPXSVMTjmB2T&#10;aHY27G41/nu3UOhtHu9z8vlgOnEh51vLCsajBARxZXXLtYLt9/tLCsIHZI2dZVJwIw/z4vEhx0zb&#10;K3/RpQy1iCHsM1TQhNBnUvqqIYN+ZHviyB2tMxgidLXUDq8x3HRykiRv0mDLsaHBnpYNVefyxyiY&#10;bj/2y/Swdqfy9bPeJatNf5YbpZ6fhsUMRKAh/Iv/3Gsd50/h95d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ZHcMAAADbAAAADwAAAAAAAAAAAAAAAACYAgAAZHJzL2Rv&#10;d25yZXYueG1sUEsFBgAAAAAEAAQA9QAAAIgDAAAAAA==&#10;" path="m41,l24,7,11,20,2,37,,56,4,75,8,85r11,5l32,90,49,84,64,68,74,47,75,27,68,9,57,,41,e" fillcolor="#008457" stroked="f">
                  <v:path arrowok="t" o:connecttype="custom" o:connectlocs="41,0;24,7;11,20;2,37;0,56;4,75;8,85;19,90;32,90;49,84;64,68;74,47;75,27;68,9;57,0;41,0" o:connectangles="0,0,0,0,0,0,0,0,0,0,0,0,0,0,0,0"/>
                </v:shape>
                <v:shape id="Freeform 198" o:spid="_x0000_s1040" style="position:absolute;left:6245;top:15587;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EA&#10;AADbAAAADwAAAGRycy9kb3ducmV2LnhtbERPTWvCQBC9C/0PyxR6040F0xBdRQoFKVhs9OJtzI5J&#10;MDsbdrcx/vuuIHibx/ucxWowrejJ+caygukkAUFcWt1wpeCw/xpnIHxA1thaJgU38rBavowWmGt7&#10;5V/qi1CJGMI+RwV1CF0upS9rMugntiOO3Nk6gyFCV0nt8BrDTSvfkySVBhuODTV29FlTeSn+jIJt&#10;H8yxSDffskt/zrus/LBudlLq7XVYz0EEGsJT/HBv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8lXBAAAA2wAAAA8AAAAAAAAAAAAAAAAAmAIAAGRycy9kb3du&#10;cmV2LnhtbFBLBQYAAAAABAAEAPUAAACGAwAAAAA=&#10;" path="m31,l26,,15,3,5,14,2,25,,33,,44r9,9l14,55r6,l31,53r9,-9l44,33,47,23,48,12,39,3,36,,31,e" stroked="f">
                  <v:path arrowok="t" o:connecttype="custom" o:connectlocs="31,0;26,0;15,3;5,14;2,25;0,33;0,44;9,53;14,55;20,55;31,53;40,44;44,33;47,23;48,12;39,3;36,0;31,0" o:connectangles="0,0,0,0,0,0,0,0,0,0,0,0,0,0,0,0,0,0"/>
                </v:shape>
                <v:group id="Group 199" o:spid="_x0000_s1041" style="position:absolute;left:6179;top:15596;width:21;height:26" coordorigin="6179,15596"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42"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kMMA&#10;AADbAAAADwAAAGRycy9kb3ducmV2LnhtbERPTWsCMRC9F/wPYQq91WxFtGyNYiuCoAW1paW3YTO7&#10;WdxMliTV1V/fCEJv83ifM5l1thFH8qF2rOCpn4EgLpyuuVLw+bF8fAYRIrLGxjEpOFOA2bR3N8Fc&#10;uxPv6LiPlUghHHJUYGJscylDYchi6LuWOHGl8xZjgr6S2uMphdtGDrJsJC3WnBoMtvRmqDjsf62C&#10;7ffua2jW74ty/rrdDIaX8sejVOrhvpu/gIjUxX/xzb3Saf4Yr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BkMMAAADbAAAADwAAAAAAAAAAAAAAAACYAgAAZHJzL2Rv&#10;d25yZXYueG1sUEsFBgAAAAAEAAQA9QAAAIgDAAAAAA==&#10;" path="m4,l1,6,,15r,7l5,23r8,2l18,20r2,-4l21,11,20,7,18,1,9,1,4,e" stroked="f">
                    <v:path arrowok="t" o:connecttype="custom" o:connectlocs="4,0;1,6;0,15;0,22;5,23;13,25;18,20;20,16;21,11;20,7;18,1;9,1;4,0" o:connectangles="0,0,0,0,0,0,0,0,0,0,0,0,0"/>
                  </v:shape>
                  <v:shape id="Freeform 201" o:spid="_x0000_s1043"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sYA&#10;AADbAAAADwAAAGRycy9kb3ducmV2LnhtbESPQUsDMRCF70L/Q5iCN5u1FJG1aaktgqBCW6XF27CZ&#10;3SxuJksS29Vf7xwK3mZ4b977Zr4cfKdOFFMb2MDtpABFXAXbcmPg4/3p5h5UysgWu8Bk4IcSLBej&#10;qzmWNpx5R6d9bpSEcCrRgMu5L7VOlSOPaRJ6YtHqED1mWWOjbcSzhPtOT4viTntsWRoc9rR2VH3t&#10;v72B7XF3mLmXt029ety+Tme/9WdEbcz1eFg9gMo05H/z5frZ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4sYAAADbAAAADwAAAAAAAAAAAAAAAACYAgAAZHJz&#10;L2Rvd25yZXYueG1sUEsFBgAAAAAEAAQA9QAAAIsDAAAAAA==&#10;" path="m18,l9,1r9,l18,e" stroked="f">
                    <v:path arrowok="t" o:connecttype="custom" o:connectlocs="18,0;9,1;18,1;18,0" o:connectangles="0,0,0,0"/>
                  </v:shape>
                </v:group>
                <v:group id="Group 202" o:spid="_x0000_s1044" style="position:absolute;left:5879;top:15599;width:80;height:97" coordorigin="5879,15599"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3" o:spid="_x0000_s1045"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IL0A&#10;AADbAAAADwAAAGRycy9kb3ducmV2LnhtbERPuwrCMBTdBf8hXMFNUx1Eq1GKDxScfAyO1+baVpub&#10;0kStf28GwfFw3rNFY0rxotoVlhUM+hEI4tTqgjMF59OmNwbhPLLG0jIp+JCDxbzdmmGs7ZsP9Dr6&#10;TIQQdjEqyL2vYildmpNB17cVceButjboA6wzqWt8h3BTymEUjaTBgkNDjhUtc0ofx6dRcF2tL+Z5&#10;T/fnh0xKSdtTMtF3pbqdJpmC8NT4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84IL0AAADbAAAADwAAAAAAAAAAAAAAAACYAgAAZHJzL2Rvd25yZXYu&#10;eG1sUEsFBgAAAAAEAAQA9QAAAIIDAAAAAA==&#10;" path="m9,31l6,33,,37r,3l71,92r5,5l80,89,79,74,77,67r-17,l44,55,12,32,9,31e" fillcolor="#008457" stroked="f">
                    <v:path arrowok="t" o:connecttype="custom" o:connectlocs="9,31;6,33;0,37;0,40;71,92;76,97;80,89;79,74;77,67;60,67;44,55;12,32;9,31" o:connectangles="0,0,0,0,0,0,0,0,0,0,0,0,0"/>
                  </v:shape>
                  <v:shape id="Freeform 204" o:spid="_x0000_s1046"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8IA&#10;AADbAAAADwAAAGRycy9kb3ducmV2LnhtbESPS4vCQBCE74L/YWjBm070IBodQ1CXXdiTj4PHNtPm&#10;YaYnZEbN/vsdQfBYVNVX1CrpTC0e1LrSsoLJOAJBnFldcq7gdPwazUE4j6yxtkwK/shBsu73Vhhr&#10;++Q9PQ4+FwHCLkYFhfdNLKXLCjLoxrYhDt7VtgZ9kG0udYvPADe1nEbRTBosOSwU2NCmoOx2uBsF&#10;l+3ubO5V9nu6ybSW9H1MF7pSajjo0iUIT53/hN/tH61gOoHX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527wgAAANsAAAAPAAAAAAAAAAAAAAAAAJgCAABkcnMvZG93&#10;bnJldi54bWxQSwUGAAAAAAQABAD1AAAAhwMAAAAA&#10;" path="m49,l45,1,41,5r-2,6l47,30r8,19l60,67r17,l72,55,65,36,57,18,49,e" fillcolor="#008457" stroked="f">
                    <v:path arrowok="t" o:connecttype="custom" o:connectlocs="49,0;45,1;41,5;39,11;47,30;55,49;60,67;77,67;72,55;65,36;57,18;49,0" o:connectangles="0,0,0,0,0,0,0,0,0,0,0,0"/>
                  </v:shape>
                </v:group>
                <v:group id="Group 205" o:spid="_x0000_s1047" style="position:absolute;left:6299;top:15614;width:89;height:92" coordorigin="6299,15614" coordsize="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6" o:spid="_x0000_s1048"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v88IA&#10;AADbAAAADwAAAGRycy9kb3ducmV2LnhtbESPQWvCQBSE7wX/w/IKvRTdRItI6hpUCNRjbb0/dl+T&#10;0OzbuLua+O9dodDjMDPfMOtytJ24kg+tYwX5LANBrJ1puVbw/VVNVyBCRDbYOSYFNwpQbiZPayyM&#10;G/iTrsdYiwThUKCCJsa+kDLohiyGmeuJk/fjvMWYpK+l8TgkuO3kPMuW0mLLaaHBnvYN6d/jxSoY&#10;d0afvXvTu9fDucpPlzbuzU2pl+dx+w4i0hj/w3/tD6Ng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y/zwgAAANsAAAAPAAAAAAAAAAAAAAAAAJgCAABkcnMvZG93&#10;bnJldi54bWxQSwUGAAAAAAQABAD1AAAAhwMAAAAA&#10;" path="m52,l41,8,26,22,12,37,2,54,,72r,2l1,81r7,4l15,89r6,2l30,90,48,78r2,-3l24,75,19,72,17,68,13,63r3,-7l20,51,46,20,59,5,56,2,52,e" fillcolor="#008457" stroked="f">
                    <v:path arrowok="t" o:connecttype="custom" o:connectlocs="52,0;41,8;26,22;12,37;2,54;0,72;0,74;1,81;8,85;15,89;21,91;30,90;48,78;50,75;24,75;19,72;17,68;13,63;16,56;20,51;46,20;59,5;56,2;52,0" o:connectangles="0,0,0,0,0,0,0,0,0,0,0,0,0,0,0,0,0,0,0,0,0,0,0,0"/>
                  </v:shape>
                  <v:shape id="Freeform 207" o:spid="_x0000_s1049"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3h8AA&#10;AADbAAAADwAAAGRycy9kb3ducmV2LnhtbESPzYoCMRCE7wu+Q2jBy6IZRURGo6gg6HH9uTdJOzM4&#10;6YxJ1PHtzYLgsaiqr6j5srW1eJAPlWMFw0EGglg7U3Gh4HTc9qcgQkQ2WDsmBS8KsFx0fuaYG/fk&#10;P3ocYiEShEOOCsoYm1zKoEuyGAauIU7exXmLMUlfSOPxmeC2lqMsm0iLFaeFEhvalKSvh7tV0K6N&#10;vnk31uvf/W07PN+ruDEvpXrddjUDEamN3/CnvTMKRm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3h8AAAADbAAAADwAAAAAAAAAAAAAAAACYAgAAZHJzL2Rvd25y&#10;ZXYueG1sUEsFBgAAAAAEAAQA9QAAAIUDAAAAAA==&#10;" path="m82,24r-4,l49,58r-6,7l37,73r-9,1l24,75r26,l62,64,76,48,88,32,85,30,82,24e" fillcolor="#008457" stroked="f">
                    <v:path arrowok="t" o:connecttype="custom" o:connectlocs="82,24;78,24;49,58;43,65;37,73;28,74;24,75;50,75;62,64;76,48;88,32;85,30;82,24" o:connectangles="0,0,0,0,0,0,0,0,0,0,0,0,0"/>
                  </v:shape>
                </v:group>
                <v:shape id="Freeform 208" o:spid="_x0000_s1050" style="position:absolute;left:5849;top:15658;width:73;height:70;visibility:visible;mso-wrap-style:square;v-text-anchor:top" coordsize="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d8UA&#10;AADbAAAADwAAAGRycy9kb3ducmV2LnhtbESPQWsCMRSE70L/Q3gFL6LZqi2yNUpbEKx46VaQ3h6b&#10;1+zSzcuSxHX996YgeBxm5htmue5tIzryoXas4GmSgSAuna7ZKDh8b8YLECEia2wck4ILBVivHgZL&#10;zLU78xd1RTQiQTjkqKCKsc2lDGVFFsPEtcTJ+3XeYkzSG6k9nhPcNnKaZS/SYs1pocKWPioq/4qT&#10;VdDQdj7aLfyxl4fPn9N7Z/azi1Fq+Ni/vYKI1Md7+NbeagXTZ/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PJ3xQAAANsAAAAPAAAAAAAAAAAAAAAAAJgCAABkcnMv&#10;ZG93bnJldi54bWxQSwUGAAAAAAQABAD1AAAAigMAAAAA&#10;" path="m4,l,10r5,9l36,45,51,57,67,70r3,-3l73,63,71,55,55,43,25,17,9,4,4,e" fillcolor="#008457" stroked="f">
                  <v:path arrowok="t" o:connecttype="custom" o:connectlocs="4,0;0,10;5,19;36,45;51,57;67,70;70,67;73,63;71,55;55,43;25,17;9,4;4,0" o:connectangles="0,0,0,0,0,0,0,0,0,0,0,0,0"/>
                </v:shape>
                <v:group id="Group 209" o:spid="_x0000_s1051" style="position:absolute;left:6344;top:15663;width:87;height:77" coordorigin="6344,15663" coordsize="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0" o:spid="_x0000_s1052"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GEMQA&#10;AADbAAAADwAAAGRycy9kb3ducmV2LnhtbESPQUvDQBSE74L/YXlCb3bTUFRit6UECi30oKmKx0f2&#10;mQ1m36bZ1zb9964geBxm5htmsRp9p840xDawgdk0A0VcB9tyY+DtsLl/AhUF2WIXmAxcKcJqeXuz&#10;wMKGC7/SuZJGJQjHAg04kb7QOtaOPMZp6ImT9xUGj5Lk0Gg74CXBfafzLHvQHltOCw57Kh3V39XJ&#10;Gzi9+yp35ctxL9lOPvb6syw3c2Mmd+P6GZTQKP/hv/bWGsgf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RhDEAAAA2wAAAA8AAAAAAAAAAAAAAAAAmAIAAGRycy9k&#10;b3ducmV2LnhtbFBLBQYAAAAABAAEAPUAAACJAwAAAAA=&#10;" path="m61,l57,5,45,9r10,7l46,30,30,42,15,54,,67r3,3l4,76,18,69,34,57,50,45,66,33r20,l87,33,68,8,64,3,61,e" fillcolor="#008457" stroked="f">
                    <v:path arrowok="t" o:connecttype="custom" o:connectlocs="61,0;57,5;45,9;55,16;46,30;30,42;15,54;0,67;3,70;4,76;18,69;34,57;50,45;66,33;86,33;87,33;68,8;64,3;61,0" o:connectangles="0,0,0,0,0,0,0,0,0,0,0,0,0,0,0,0,0,0,0"/>
                  </v:shape>
                  <v:shape id="Freeform 211" o:spid="_x0000_s1053"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SYsEA&#10;AADbAAAADwAAAGRycy9kb3ducmV2LnhtbERPTWvCQBC9F/wPywje6qZBiqSuUgJCBQ822tLjkB2z&#10;wexsmh01/ffdQ6HHx/tebUbfqRsNsQ1s4GmegSKug225MXA6bh+XoKIgW+wCk4EfirBZTx5WWNhw&#10;53e6VdKoFMKxQANOpC+0jrUjj3EeeuLEncPgURIcGm0HvKdw3+k8y561x5ZTg8OeSkf1pbp6A9cP&#10;X+WuPHzvJdvJ515/leV2YcxsOr6+gBIa5V/8536zBvI0Nn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0mLBAAAA2wAAAA8AAAAAAAAAAAAAAAAAmAIAAGRycy9kb3du&#10;cmV2LnhtbFBLBQYAAAAABAAEAPUAAACGAwAAAAA=&#10;" path="m86,33r-20,l75,42,86,33e" fillcolor="#008457" stroked="f">
                    <v:path arrowok="t" o:connecttype="custom" o:connectlocs="86,33;66,33;75,42;86,33" o:connectangles="0,0,0,0"/>
                  </v:shape>
                </v:group>
                <v:group id="Group 212" o:spid="_x0000_s1054" style="position:absolute;left:5906;top:15697;width:349;height:402" coordorigin="5906,15697" coordsize="34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3" o:spid="_x0000_s1055"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AsAA&#10;AADbAAAADwAAAGRycy9kb3ducmV2LnhtbERP3WrCMBS+F/YO4Qi708QJQ6qx6GA6djPr9gCH5tiG&#10;Niclidrt6ZeLwS4/vv9NObpe3ChE61nDYq5AENfeWG40fH2+zlYgYkI22HsmDd8Uodw+TDZYGH/n&#10;im7n1IgcwrFADW1KQyFlrFtyGOd+IM7cxQeHKcPQSBPwnsNdL5+UepYOLeeGFgd6aanuzlenYV/R&#10;xy6EvjouTp3Fd6vo56C0fpyOuzWIRGP6F/+534yGZ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3AsAAAADbAAAADwAAAAAAAAAAAAAAAACYAgAAZHJzL2Rvd25y&#10;ZXYueG1sUEsFBgAAAAAEAAQA9QAAAIUDAAAAAA==&#10;" path="m38,169r-5,3l25,189r-8,17l11,225,5,245,,267r6,19l14,304r10,18l34,340r11,16l57,372r14,16l85,402r16,-12l115,376r14,-14l141,347r12,-15l163,316r11,-17l183,282r2,-3l85,279,76,261,68,243,60,225,52,206,45,188,38,169e" fillcolor="#008457" stroked="f">
                    <v:path arrowok="t" o:connecttype="custom" o:connectlocs="38,169;33,172;25,189;17,206;11,225;5,245;0,267;6,286;14,304;24,322;34,340;45,356;57,372;71,388;85,402;101,390;115,376;129,362;141,347;153,332;163,316;174,299;183,282;185,279;85,279;76,261;68,243;60,225;52,206;45,188;38,169" o:connectangles="0,0,0,0,0,0,0,0,0,0,0,0,0,0,0,0,0,0,0,0,0,0,0,0,0,0,0,0,0,0,0"/>
                  </v:shape>
                  <v:shape id="Freeform 214" o:spid="_x0000_s1056"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SmcIA&#10;AADbAAAADwAAAGRycy9kb3ducmV2LnhtbESP0WoCMRRE3wv+Q7hC32qyFqSsRrGFavGlXfUDLpvb&#10;3eDmZkmibvv1TUHwcZiZM8xiNbhOXChE61lDMVEgiGtvLDcajof3pxcQMSEb7DyThh+KsFqOHhZY&#10;Gn/lii771IgM4ViihjalvpQy1i05jBPfE2fv2weHKcvQSBPwmuGuk1OlZtKh5bzQYk9vLdWn/dlp&#10;eK3ocx1CV22Lr5PFnVX0u1FaP46H9RxEoiHdw7f2h9HwXM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KZwgAAANsAAAAPAAAAAAAAAAAAAAAAAJgCAABkcnMvZG93&#10;bnJldi54bWxQSwUGAAAAAAQABAD1AAAAhwMAAAAA&#10;" path="m348,r-6,2l326,10,311,20,295,31,279,44,262,59,244,75,230,90r-13,15l204,121r-11,17l182,154r-22,34l149,204r-12,16l126,236r-13,15l100,266,85,279r100,l193,265r9,-18l210,229r20,-41l237,173r10,-19l257,135r10,-19l288,80,298,63,309,47,321,30,334,15,348,e" fillcolor="#008457" stroked="f">
                    <v:path arrowok="t" o:connecttype="custom" o:connectlocs="348,0;342,2;326,10;311,20;295,31;279,44;262,59;244,75;230,90;217,105;204,121;193,138;182,154;160,188;149,204;137,220;126,236;113,251;100,266;85,279;185,279;193,265;202,247;210,229;230,188;237,173;247,154;257,135;267,116;288,80;298,63;309,47;321,30;334,15;348,0" o:connectangles="0,0,0,0,0,0,0,0,0,0,0,0,0,0,0,0,0,0,0,0,0,0,0,0,0,0,0,0,0,0,0,0,0,0,0"/>
                  </v:shape>
                </v:group>
                <v:group id="Group 215" o:spid="_x0000_s1057" style="position:absolute;left:5805;top:15698;width:89;height:71" coordorigin="5805,15698" coordsize="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6" o:spid="_x0000_s1058"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vI8IA&#10;AADbAAAADwAAAGRycy9kb3ducmV2LnhtbESPQWvCQBSE7wX/w/IK3uqmTSqSuooUhfRmo+D1kX1N&#10;lmTfhuxq0n/fLQgeh5n5hllvJ9uJGw3eOFbwukhAEFdOG64VnE+HlxUIH5A1do5JwS952G5mT2vM&#10;tRv5m25lqEWEsM9RQRNCn0vpq4Ys+oXriaP34waLIcqhlnrAMcJtJ9+SZCktGo4LDfb02VDVller&#10;IDuaY1G9Z+bL6vrStyXtu5aUmj9Puw8QgabwCN/bhVaQpv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8jwgAAANsAAAAPAAAAAAAAAAAAAAAAAJgCAABkcnMvZG93&#10;bnJldi54bWxQSwUGAAAAAAQABAD1AAAAhwMAAAAA&#10;" path="m58,38r-27,l48,49,65,60,83,70r2,-4l89,62,78,51,58,38e" fillcolor="#008457" stroked="f">
                    <v:path arrowok="t" o:connecttype="custom" o:connectlocs="58,38;31,38;48,49;65,60;83,70;85,66;89,62;78,51;58,38" o:connectangles="0,0,0,0,0,0,0,0,0"/>
                  </v:shape>
                  <v:shape id="Freeform 217" o:spid="_x0000_s1059"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3V8IA&#10;AADbAAAADwAAAGRycy9kb3ducmV2LnhtbESPwWrDMBBE74H+g9hCb4mc1i3BiWxCSCC9pW6h18Xa&#10;2MLWyliq7f59VQjkOMzMG2ZXzLYTIw3eOFawXiUgiCunDdcKvj5Pyw0IH5A1do5JwS95KPKHxQ4z&#10;7Sb+oLEMtYgQ9hkqaELoMyl91ZBFv3I9cfSubrAYohxqqQecItx28jlJ3qRFw3GhwZ4ODVVt+WMV&#10;pBdzOVevqXm3uv7u25KOXUtKPT3O+y2IQHO4h2/ts1bwk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dXwgAAANsAAAAPAAAAAAAAAAAAAAAAAJgCAABkcnMvZG93&#10;bnJldi54bWxQSwUGAAAAAAQABAD1AAAAhwMAAAAA&#10;" path="m20,l13,11,5,22,,33r3,4l8,39r4,2l31,38r27,l44,30,28,18,33,8,29,4,25,1,20,e" fillcolor="#008457" stroked="f">
                    <v:path arrowok="t" o:connecttype="custom" o:connectlocs="20,0;13,11;5,22;0,33;3,37;8,39;12,41;31,38;58,38;44,30;28,18;33,8;29,4;25,1;20,0" o:connectangles="0,0,0,0,0,0,0,0,0,0,0,0,0,0,0"/>
                  </v:shape>
                </v:group>
                <v:group id="Group 218" o:spid="_x0000_s1060" style="position:absolute;left:6131;top:15707;width:361;height:399" coordorigin="6131,15707" coordsize="3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9" o:spid="_x0000_s1061"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s8IA&#10;AADbAAAADwAAAGRycy9kb3ducmV2LnhtbESPzYrCMBSF9wO+Q7iCuzHVgkg1igqCC11oRXB3aa5t&#10;sbkpTdTWpzcDAy4P5+fjzJetqcSTGldaVjAaRiCIM6tLzhWc0+3vFITzyBory6SgIwfLRe9njom2&#10;Lz7S8+RzEUbYJaig8L5OpHRZQQbd0NbEwbvZxqAPssmlbvAVxk0lx1E0kQZLDoQCa9oUlN1PDxO4&#10;6y692Li9pvTe7k3cHa6j+0GpQb9dzUB4av03/N/eaQXxBP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6zwgAAANsAAAAPAAAAAAAAAAAAAAAAAJgCAABkcnMvZG93&#10;bnJldi54bWxQSwUGAAAAAAQABAD1AAAAhwMAAAAA&#10;" path="m34,166r-9,18l8,220,,238r2,15l8,273r7,18l23,309r8,18l40,345r10,18l59,381r10,17l82,391,98,379r15,-13l127,352r13,-14l152,322r12,-16l175,290r10,-17l89,273,80,253,71,233,63,215,54,197,44,180,34,166e" fillcolor="#008457" stroked="f">
                    <v:path arrowok="t" o:connecttype="custom" o:connectlocs="34,166;25,184;8,220;0,238;2,253;8,273;15,291;23,309;31,327;40,345;50,363;59,381;69,398;82,391;98,379;113,366;127,352;140,338;152,322;164,306;175,290;185,273;89,273;80,253;71,233;63,215;54,197;44,180;34,166" o:connectangles="0,0,0,0,0,0,0,0,0,0,0,0,0,0,0,0,0,0,0,0,0,0,0,0,0,0,0,0,0"/>
                  </v:shape>
                  <v:shape id="Freeform 220" o:spid="_x0000_s1062"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LKMUA&#10;AADbAAAADwAAAGRycy9kb3ducmV2LnhtbESPy2rDMBBF94H+g5hAd4mcGpriRglpwdBFvUgcCt4N&#10;1tQ2sUbGUv3o11eFQJaX+zjc3WEyrRiod41lBZt1BIK4tLrhSsElT1cvIJxH1thaJgUzOTjsHxY7&#10;TLQd+UTD2VcijLBLUEHtfZdI6cqaDLq17YiD9217gz7IvpK6xzGMm1Y+RdGzNNhwINTY0XtN5fX8&#10;YwL3bc6/bDwVOf2mnyaes2JzzZR6XE7HVxCeJn8P39ofWkG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oxQAAANsAAAAPAAAAAAAAAAAAAAAAAJgCAABkcnMv&#10;ZG93bnJldi54bWxQSwUGAAAAAAQABAD1AAAAigMAAAAA&#10;" path="m361,r-8,2l338,10r-16,9l306,30,288,43,268,58,253,71,238,86r-13,15l212,116r-12,16l188,148r-11,16l165,181r-11,16l142,213r-13,16l117,244r-14,15l89,273r96,l196,255r10,-18l215,218r21,-38l245,163r10,-17l265,128r10,-17l286,94,297,77,308,61,320,45,333,29,347,14,361,e" fillcolor="#008457" stroked="f">
                    <v:path arrowok="t" o:connecttype="custom" o:connectlocs="361,0;353,2;338,10;322,19;306,30;288,43;268,58;253,71;238,86;225,101;212,116;200,132;188,148;177,164;165,181;154,197;142,213;129,229;117,244;103,259;89,273;185,273;196,255;206,237;215,218;236,180;245,163;255,146;265,128;275,111;286,94;297,77;308,61;320,45;333,29;347,14;361,0" o:connectangles="0,0,0,0,0,0,0,0,0,0,0,0,0,0,0,0,0,0,0,0,0,0,0,0,0,0,0,0,0,0,0,0,0,0,0,0,0"/>
                  </v:shape>
                </v:group>
                <v:group id="Group 221" o:spid="_x0000_s1063" style="position:absolute;left:6564;top:15685;width:87;height:91" coordorigin="6564,15685" coordsize="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2" o:spid="_x0000_s1064"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dU8YA&#10;AADbAAAADwAAAGRycy9kb3ducmV2LnhtbESP3WrCQBSE7wu+w3KE3tWNFkRTN0EEoS2l/tSS20P2&#10;NAlmz8bsxsS37wqFXg4z8w2zSgdTiyu1rrKsYDqJQBDnVldcKDh9bZ8WIJxH1lhbJgU3cpAmo4cV&#10;xtr2fKDr0RciQNjFqKD0vomldHlJBt3ENsTB+7GtQR9kW0jdYh/gppazKJpLgxWHhRIb2pSUn4+d&#10;UbCT75+nYXfppm/9PvrOPrLNrMuUehwP6xcQngb/H/5rv2oFz0u4fw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2dU8YAAADbAAAADwAAAAAAAAAAAAAAAACYAgAAZHJz&#10;L2Rvd25yZXYueG1sUEsFBgAAAAAEAAQA9QAAAIsDAAAAAA==&#10;" path="m25,l,23r,1l59,90,69,84,78,74r6,-6l58,68,45,53r3,-5l55,43r4,-3l33,40,20,26,36,12,34,7,30,2,25,e" fillcolor="#008457" stroked="f">
                    <v:path arrowok="t" o:connecttype="custom" o:connectlocs="25,0;0,23;0,24;59,90;69,84;78,74;84,68;58,68;45,53;48,48;55,43;59,40;33,40;20,26;36,12;34,7;30,2;25,0" o:connectangles="0,0,0,0,0,0,0,0,0,0,0,0,0,0,0,0,0,0"/>
                  </v:shape>
                  <v:shape id="Freeform 223" o:spid="_x0000_s1065"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Hs8IA&#10;AADbAAAADwAAAGRycy9kb3ducmV2LnhtbERPyWrDMBC9F/IPYgK9NbJNKcWJEoIh0JbSNBu+DtbE&#10;NrFGriUv/fvqUMjx8fbVZjKNGKhztWUF8SICQVxYXXOp4HzaPb2CcB5ZY2OZFPySg8169rDCVNuR&#10;DzQcfSlCCLsUFVTet6mUrqjIoFvYljhwV9sZ9AF2pdQdjiHcNDKJohdpsObQUGFLWUXF7dgbBXv5&#10;8XWe9j99/D5+R5f8M8+SPlfqcT5tlyA8Tf4u/ne/aQXP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UezwgAAANsAAAAPAAAAAAAAAAAAAAAAAJgCAABkcnMvZG93&#10;bnJldi54bWxQSwUGAAAAAAQABAD1AAAAhwMAAAAA&#10;" path="m75,54l58,68r26,l86,66,75,54e" fillcolor="#008457" stroked="f">
                    <v:path arrowok="t" o:connecttype="custom" o:connectlocs="75,54;58,68;84,68;86,66;75,54" o:connectangles="0,0,0,0,0"/>
                  </v:shape>
                  <v:shape id="Freeform 224" o:spid="_x0000_s1066"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iKMYA&#10;AADbAAAADwAAAGRycy9kb3ducmV2LnhtbESPzWrDMBCE74W8g9hAb43sEEpxIpsQCKShNG1+8HWx&#10;NraJtXItOXbfvioUehxm5htmlY2mEXfqXG1ZQTyLQBAXVtdcKjiftk8vIJxH1thYJgXf5CBLJw8r&#10;TLQd+JPuR1+KAGGXoILK+zaR0hUVGXQz2xIH72o7gz7IrpS6wyHATSPnUfQsDdYcFipsaVNRcTv2&#10;RsFB7t/P4+Grj1+Hj+iSv+WbeZ8r9Tgd10sQnkb/H/5r77SCR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iKMYAAADbAAAADwAAAAAAAAAAAAAAAACYAgAAZHJz&#10;L2Rvd25yZXYueG1sUEsFBgAAAAAEAAQA9QAAAIsDAAAAAA==&#10;" path="m49,26l33,40r26,l60,39,59,33,49,26e" fillcolor="#008457" stroked="f">
                    <v:path arrowok="t" o:connecttype="custom" o:connectlocs="49,26;33,40;59,40;60,39;59,33;49,26" o:connectangles="0,0,0,0,0,0"/>
                  </v:shape>
                </v:group>
                <v:group id="Group 225" o:spid="_x0000_s1067" style="position:absolute;left:6521;top:15743;width:87;height:73" coordorigin="6521,15743" coordsize="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6" o:spid="_x0000_s1068"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a8UA&#10;AADbAAAADwAAAGRycy9kb3ducmV2LnhtbESPQWvCQBSE74L/YXmCN920ikjqKlJqKYUKRg96e2Zf&#10;k9Ds25B9avrvuwXB4zAz3zCLVedqdaU2VJ4NPI0TUMS5txUXBg77zWgOKgiyxdozGfilAKtlv7fA&#10;1Pob7+iaSaEihEOKBkqRJtU65CU5DGPfEEfv27cOJcq20LbFW4S7Wj8nyUw7rDgulNjQa0n5T3Zx&#10;BmTzPttu39zXpDofJVt/nrrztDFmOOjWL6CEOnmE7+0Pa2A6gf8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VrxQAAANsAAAAPAAAAAAAAAAAAAAAAAJgCAABkcnMv&#10;ZG93bnJldi54bWxQSwUGAAAAAAQABAD1AAAAigMAAAAA&#10;" path="m5,l,9r5,9l35,46,50,60,64,72r7,-8l80,56r7,-8l84,44r-31,l24,16,10,2,5,e" fillcolor="#008457" stroked="f">
                    <v:path arrowok="t" o:connecttype="custom" o:connectlocs="5,0;0,9;5,18;35,46;50,60;64,72;71,64;80,56;87,48;84,44;53,44;24,16;10,2;5,0" o:connectangles="0,0,0,0,0,0,0,0,0,0,0,0,0,0"/>
                  </v:shape>
                  <v:shape id="Freeform 227" o:spid="_x0000_s1069"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9H8UA&#10;AADbAAAADwAAAGRycy9kb3ducmV2LnhtbESPQWvCQBSE70L/w/IKvdVNa5CSuoqUKiIomPbQ3p7Z&#10;ZxLMvg3ZV43/3hUKHoeZ+YaZzHrXqBN1ofZs4GWYgCIuvK25NPD9tXh+AxUE2WLjmQxcKMBs+jCY&#10;YGb9mXd0yqVUEcIhQwOVSJtpHYqKHIahb4mjd/CdQ4myK7Xt8BzhrtGvSTLWDmuOCxW29FFRccz/&#10;nAFZLMfb7afbjOr9j+Tz9W+/T1tjnh77+TsooV7u4f/2yhpIU7h9i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0fxQAAANsAAAAPAAAAAAAAAAAAAAAAAJgCAABkcnMv&#10;ZG93bnJldi54bWxQSwUGAAAAAAQABAD1AAAAigMAAAAA&#10;" path="m75,37l53,44r31,l84,43,79,40,75,37e" fillcolor="#008457" stroked="f">
                    <v:path arrowok="t" o:connecttype="custom" o:connectlocs="75,37;53,44;84,44;84,43;79,40;75,37" o:connectangles="0,0,0,0,0,0"/>
                  </v:shape>
                </v:group>
                <v:shape id="Freeform 228" o:spid="_x0000_s1070" style="position:absolute;left:5977;top:15755;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d8YA&#10;AADbAAAADwAAAGRycy9kb3ducmV2LnhtbESPQWvCQBSE74L/YXlCL9JsWlRKdJUotFhQqKbQ6zP7&#10;TILZtyG71dhf7xYEj8PMfMPMFp2pxZlaV1lW8BLFIIhzqysuFHxn789vIJxH1lhbJgVXcrCY93sz&#10;TLS98I7Oe1+IAGGXoILS+yaR0uUlGXSRbYiDd7StQR9kW0jd4iXATS1f43giDVYcFkpsaFVSftr/&#10;GgV/H9tsufr8McN8nW4OdvO1bZapUk+DLp2C8NT5R/jeXmsFozH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hd8YAAADbAAAADwAAAAAAAAAAAAAAAACYAgAAZHJz&#10;L2Rvd25yZXYueG1sUEsFBgAAAAAEAAQA9QAAAIsDAAAAAA==&#10;" path="m35,l18,8,4,27,,46,,66,3,86r7,18l16,116r13,9l42,126r10,l61,122,71,111,81,94,87,75,88,56,85,36,78,18,73,11,57,1,35,e" fillcolor="#008457" stroked="f">
                  <v:path arrowok="t" o:connecttype="custom" o:connectlocs="35,0;18,8;4,27;0,46;0,66;3,86;10,104;16,116;29,125;42,126;52,126;61,122;71,111;81,94;87,75;88,56;85,36;78,18;73,11;57,1;35,0" o:connectangles="0,0,0,0,0,0,0,0,0,0,0,0,0,0,0,0,0,0,0,0,0"/>
                </v:shape>
                <v:shape id="Freeform 229" o:spid="_x0000_s1071" style="position:absolute;left:6213;top:15758;width:87;height:122;visibility:visible;mso-wrap-style:square;v-text-anchor:top" coordsize="8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sMA&#10;AADbAAAADwAAAGRycy9kb3ducmV2LnhtbESPzWrDMBCE74G8g9hAbomcEEzqRjYl0NIeeqjrHHJb&#10;rK0taq2MpCbO21eFQo7D/HzMoZrsIC7kg3GsYLPOQBC3ThvuFDSfz6s9iBCRNQ6OScGNAlTlfHbA&#10;Qrsrf9Cljp1IIxwKVNDHOBZShrYni2HtRuLkfTlvMSbpO6k9XtO4HeQ2y3Jp0XAi9DjSsaf2u/6x&#10;iVvvomxP0r+dzXZ6N3nz8tA1Si0X09MjiEhTvIf/269awS6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sMAAADbAAAADwAAAAAAAAAAAAAAAACYAgAAZHJzL2Rv&#10;d25yZXYueG1sUEsFBgAAAAAEAAQA9QAAAIgDAAAAAA==&#10;" path="m53,l35,,13,9,4,24,,45,,71,5,92r11,17l34,122r19,-1l70,109,80,92,85,73,86,54,83,34,77,15,68,6,53,e" fillcolor="#008457" stroked="f">
                  <v:path arrowok="t" o:connecttype="custom" o:connectlocs="53,0;35,0;13,9;4,24;0,45;0,71;5,92;16,109;34,122;53,121;70,109;80,92;85,73;86,54;83,34;77,15;68,6;53,0" o:connectangles="0,0,0,0,0,0,0,0,0,0,0,0,0,0,0,0,0,0"/>
                </v:shape>
                <v:shape id="Freeform 230" o:spid="_x0000_s1072" style="position:absolute;left:5784;top:15764;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icYA&#10;AADbAAAADwAAAGRycy9kb3ducmV2LnhtbESPQWvCQBSE74X+h+UJXkrd2IqRNBsRoSBCi7GC12f2&#10;NQlm36bZ1aT/vlsQPA4z8w2TLgfTiCt1rrasYDqJQBAXVtdcKjh8vT8vQDiPrLGxTAp+ycEye3xI&#10;MdG255yue1+KAGGXoILK+zaR0hUVGXQT2xIH79t2Bn2QXSl1h32Am0a+RNFcGqw5LFTY0rqi4ry/&#10;GAX97PUY5+v8Z/p02pq4+NjR6nOn1Hg0rN5AeBr8PXxrb7SCWQz/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MicYAAADbAAAADwAAAAAAAAAAAAAAAACYAgAAZHJz&#10;L2Rvd25yZXYueG1sUEsFBgAAAAAEAAQA9QAAAIsDAAAAAA==&#10;" path="m3,l1,4,,8r8,8l45,31r19,7l83,44r2,-4l88,35,87,31,3,e" fillcolor="#008457" stroked="f">
                  <v:path arrowok="t" o:connecttype="custom" o:connectlocs="3,0;1,4;0,8;8,16;45,31;64,38;83,44;85,40;88,35;87,31;3,0" o:connectangles="0,0,0,0,0,0,0,0,0,0,0"/>
                </v:shape>
                <v:shape id="Freeform 231" o:spid="_x0000_s1073" style="position:absolute;left:6476;top:15786;width:81;height:80;visibility:visible;mso-wrap-style:square;v-text-anchor:top" coordsize="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BvcEA&#10;AADbAAAADwAAAGRycy9kb3ducmV2LnhtbERPW2vCMBR+F/Yfwhn4pulEXOmMMoSJ7kHwtr0ekrO2&#10;rDkpSWy7f28ehD1+fPflerCN6MiH2rGCl2kGglg7U3Op4HL+mOQgQkQ22DgmBX8UYL16Gi2xMK7n&#10;I3WnWIoUwqFABVWMbSFl0BVZDFPXEifux3mLMUFfSuOxT+G2kbMsW0iLNaeGClvaVKR/TzerQOef&#10;x+xrn+8218PrudXfVl71Vqnx8/D+BiLSEP/FD/fOKJins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gb3BAAAA2wAAAA8AAAAAAAAAAAAAAAAAmAIAAGRycy9kb3du&#10;cmV2LnhtbFBLBQYAAAAABAAEAPUAAACGAwAAAAA=&#10;" path="m38,l24,,12,4,6,18,,28,73,80r3,-4l79,73r2,-4l59,54,48,51,58,43r1,-6l62,31,60,23,57,18,49,7,38,e" fillcolor="#008457" stroked="f">
                  <v:path arrowok="t" o:connecttype="custom" o:connectlocs="38,0;24,0;12,4;6,18;0,28;73,80;76,76;79,73;81,69;59,54;48,51;58,43;59,37;62,31;60,23;57,18;49,7;38,0" o:connectangles="0,0,0,0,0,0,0,0,0,0,0,0,0,0,0,0,0,0"/>
                </v:shape>
                <v:shape id="Freeform 232" o:spid="_x0000_s1074" style="position:absolute;left:6497;top:15803;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OcQA&#10;AADbAAAADwAAAGRycy9kb3ducmV2LnhtbESPQWvCQBSE7wX/w/KE3upG0aLRVUQqCNKDiSDentln&#10;Esy+Ddmtbv+9Wyh4HGbmG2axCqYRd+pcbVnBcJCAIC6srrlUcMy3H1MQziNrbCyTgl9ysFr23haY&#10;avvgA90zX4oIYZeigsr7NpXSFRUZdAPbEkfvajuDPsqulLrDR4SbRo6S5FMarDkuVNjSpqLilv0Y&#10;BftwCXl5mmSnbX7eH+zXbvrdjJV674f1HISn4F/h//ZOKxj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jnEAAAA2wAAAA8AAAAAAAAAAAAAAAAAmAIAAGRycy9k&#10;b3ducmV2LnhtbFBLBQYAAAAABAAEAPUAAACJAwAAAAA=&#10;" path="m8,l3,,,5,,9,19,22r2,-3l23,16r1,-5l22,8,19,3,14,1,8,e" stroked="f">
                  <v:path arrowok="t" o:connecttype="custom" o:connectlocs="8,0;3,0;0,5;0,9;19,22;21,19;23,16;24,11;22,8;19,3;14,1;8,0" o:connectangles="0,0,0,0,0,0,0,0,0,0,0,0"/>
                </v:shape>
                <v:group id="Group 233" o:spid="_x0000_s1075" style="position:absolute;left:5766;top:15810;width:96;height:65" coordorigin="5766,15810" coordsize="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4" o:spid="_x0000_s1076"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rXsQA&#10;AADbAAAADwAAAGRycy9kb3ducmV2LnhtbESP3WrCQBSE74W+w3IKvdNNCrUSXSUWWi1SQdsHOGaP&#10;+TF7NmQ3Mb59Vyj0cpiZb5jFajC16Kl1pWUF8SQCQZxZXXKu4Of7fTwD4TyyxtoyKbiRg9XyYbTA&#10;RNsrH6g/+lwECLsEFRTeN4mULivIoJvYhjh4Z9sa9EG2udQtXgPc1PI5iqbSYMlhocCG3grKLsfO&#10;KNikFX9+nU+VxEO3e9039LE2nVJPj0M6B+Fp8P/hv/ZWK3iJ4f4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q17EAAAA2wAAAA8AAAAAAAAAAAAAAAAAmAIAAGRycy9k&#10;b3ducmV2LnhtbFBLBQYAAAAABAAEAPUAAACJAwAAAAA=&#10;" path="m93,26r-27,l70,27r5,2l77,33r3,7l72,45r-4,3l74,53r6,11l87,54r5,-5l95,43r,-7l94,30,93,26e" fillcolor="#008457" stroked="f">
                    <v:path arrowok="t" o:connecttype="custom" o:connectlocs="93,26;66,26;70,27;75,29;77,33;80,40;72,45;68,48;74,53;80,64;87,54;92,49;95,43;95,36;94,30;93,26" o:connectangles="0,0,0,0,0,0,0,0,0,0,0,0,0,0,0,0"/>
                  </v:shape>
                  <v:shape id="Freeform 235" o:spid="_x0000_s1077"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KcQA&#10;AADbAAAADwAAAGRycy9kb3ducmV2LnhtbESP3WrCQBSE7wu+w3IKvWs2FaoSs4ot9A9R0PYBjtmT&#10;H82eDdmNiW/fFQQvh5n5hkmXg6nFmVpXWVbwEsUgiDOrKy4U/P1+PM9AOI+ssbZMCi7kYLkYPaSY&#10;aNvzjs57X4gAYZeggtL7JpHSZSUZdJFtiIOX29agD7ItpG6xD3BTy3EcT6TBisNCiQ29l5Sd9p1R&#10;8LU68s8mPxwl7rr1dNvQ55vplHp6HFZzEJ4Gfw/f2t9awesYr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NSnEAAAA2wAAAA8AAAAAAAAAAAAAAAAAmAIAAGRycy9k&#10;b3ducmV2LnhtbFBLBQYAAAAABAAEAPUAAACJAwAAAAA=&#10;" path="m13,l6,10,1,16,,26r2,7l8,45r14,3l35,48r15,l51,33r-26,l21,31,16,28r1,-5l18,19r5,-2l26,15,19,11,13,e" fillcolor="#008457" stroked="f">
                    <v:path arrowok="t" o:connecttype="custom" o:connectlocs="13,0;6,10;1,16;0,26;2,33;8,45;22,48;35,48;50,48;51,33;25,33;21,31;16,28;17,23;18,19;23,17;26,15;19,11;13,0" o:connectangles="0,0,0,0,0,0,0,0,0,0,0,0,0,0,0,0,0,0,0"/>
                  </v:shape>
                  <v:shape id="Freeform 236" o:spid="_x0000_s1078"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QssQA&#10;AADbAAAADwAAAGRycy9kb3ducmV2LnhtbESP3WrCQBSE7wu+w3KE3tWNSlWiq6hgq5QK/jzAMXtM&#10;otmzIbvR+PauUOjlMDPfMJNZYwpxo8rllhV0OxEI4sTqnFMFx8PqYwTCeWSNhWVS8CAHs2nrbYKx&#10;tnfe0W3vUxEg7GJUkHlfxlK6JCODrmNL4uCdbWXQB1mlUld4D3BTyF4UDaTBnMNChiUtM0qu+9oo&#10;+J5fePN7Pl0k7uqf4bakr4WplXpvN/MxCE+N/w//tddawWc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kLLEAAAA2wAAAA8AAAAAAAAAAAAAAAAAmAIAAGRycy9k&#10;b3ducmV2LnhtbFBLBQYAAAAABAAEAPUAAACJAwAAAAA=&#10;" path="m67,11l52,14,40,26,25,33r26,l52,28,66,26r27,l92,24,87,20,78,15,67,11e" fillcolor="#008457" stroked="f">
                    <v:path arrowok="t" o:connecttype="custom" o:connectlocs="67,11;52,14;40,26;25,33;51,33;52,28;66,26;93,26;92,24;87,20;78,15;67,11" o:connectangles="0,0,0,0,0,0,0,0,0,0,0,0"/>
                  </v:shape>
                </v:group>
                <v:shape id="Freeform 237" o:spid="_x0000_s1079" style="position:absolute;left:6436;top:15851;width:93;height:77;visibility:visible;mso-wrap-style:square;v-text-anchor:top" coordsize="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sVsYA&#10;AADbAAAADwAAAGRycy9kb3ducmV2LnhtbESPQUvDQBSE70L/w/IK3uzGomLTbkspCoJQ2jRQentk&#10;n0k0+zbdXZukv94VBI/DzHzDLFa9acSFnK8tK7ifJCCIC6trLhXkh9e7ZxA+IGtsLJOCgTyslqOb&#10;BabadrynSxZKESHsU1RQhdCmUvqiIoN+Ylvi6H1YZzBE6UqpHXYRbho5TZInabDmuFBhS5uKiq/s&#10;2yjQ7/aab1/yz9nJd8fsPOyGmdspdTvu13MQgfrwH/5rv2kFjw/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sVsYAAADbAAAADwAAAAAAAAAAAAAAAACYAgAAZHJz&#10;L2Rvd25yZXYueG1sUEsFBgAAAAAEAAQA9QAAAIsDAAAAAA==&#10;" path="m27,l10,7,2,14,,26,2,38r9,18l28,69r20,8l68,76,85,66,93,56,90,42,86,32,82,26,69,13,47,1,27,e" fillcolor="#008457" stroked="f">
                  <v:path arrowok="t" o:connecttype="custom" o:connectlocs="27,0;10,7;2,14;0,26;2,38;11,56;28,69;48,77;68,76;85,66;93,56;90,42;86,32;82,26;69,13;47,1;27,0" o:connectangles="0,0,0,0,0,0,0,0,0,0,0,0,0,0,0,0,0"/>
                </v:shape>
                <v:shape id="Freeform 238" o:spid="_x0000_s1080" style="position:absolute;left:6454;top:15866;width:57;height:47;visibility:visible;mso-wrap-style:square;v-text-anchor:top" coordsize="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RsMA&#10;AADbAAAADwAAAGRycy9kb3ducmV2LnhtbESPQWsCMRSE7wX/Q3iCt5q1YCmrUUStSKEHV9HrY/Pc&#10;Xdy8hE1c479vCoUeh5n5hpkvo2lFT51vLCuYjDMQxKXVDVcKTsfP1w8QPiBrbC2Tgid5WC4GL3PM&#10;tX3wgfoiVCJB2OeooA7B5VL6siaDfmwdcfKutjMYkuwqqTt8JLhp5VuWvUuDDaeFGh2taypvxd0o&#10;6Hdbvurz5jtuXFtc7hjd+eug1GgYVzMQgWL4D/+191rBdA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TRsMAAADbAAAADwAAAAAAAAAAAAAAAACYAgAAZHJzL2Rv&#10;d25yZXYueG1sUEsFBgAAAAAEAAQA9QAAAIgDAAAAAA==&#10;" path="m15,l9,1,4,3,1,9,,15r,7l4,29,19,43r20,4l44,46r6,-2l52,39r4,-6l54,26,52,20,51,18,36,4,15,e" stroked="f">
                  <v:path arrowok="t" o:connecttype="custom" o:connectlocs="15,0;9,1;4,3;1,9;0,15;0,22;4,29;19,43;39,47;44,46;50,44;52,39;56,33;54,26;52,20;51,18;36,4;15,0" o:connectangles="0,0,0,0,0,0,0,0,0,0,0,0,0,0,0,0,0,0"/>
                </v:shape>
                <v:shape id="Freeform 239" o:spid="_x0000_s1081" style="position:absolute;left:5759;top:15886;width:98;height:7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2sEA&#10;AADbAAAADwAAAGRycy9kb3ducmV2LnhtbESPzWrDMBCE74W8g9hAb7WcODHFtRJCSmmu+SHnRdra&#10;ptbKWKrtvH1UCOQ4zMw3TLmdbCsG6n3jWMEiSUEQa2carhRczl9v7yB8QDbYOiYFN/Kw3cxeSiyM&#10;G/lIwylUIkLYF6igDqErpPS6Jos+cR1x9H5cbzFE2VfS9DhGuG3lMk1zabHhuFBjR/ua9O/pzypo&#10;DgHT77XnbKX1WHWZxfbzqtTrfNp9gAg0hWf40T4YBesc/r/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o9rBAAAA2wAAAA8AAAAAAAAAAAAAAAAAmAIAAGRycy9kb3du&#10;cmV2LnhtbFBLBQYAAAAABAAEAPUAAACGAwAAAAA=&#10;" path="m60,l40,,21,6,5,19,2,26,,34r1,9l4,49r4,6l28,66r19,3l67,66,85,55,95,37r2,-8l94,21,90,15,83,6,73,4,60,e" fillcolor="#008457" stroked="f">
                  <v:path arrowok="t" o:connecttype="custom" o:connectlocs="60,0;40,0;21,6;5,19;2,26;0,34;1,43;4,49;8,55;28,66;47,69;67,66;85,55;95,37;97,29;94,21;90,15;83,6;73,4;60,0" o:connectangles="0,0,0,0,0,0,0,0,0,0,0,0,0,0,0,0,0,0,0,0"/>
                </v:shape>
                <v:shape id="Freeform 240" o:spid="_x0000_s1082" style="position:absolute;left:5779;top:15898;width:59;height:42;visibility:visible;mso-wrap-style:square;v-text-anchor:top" coordsize="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8UA&#10;AADbAAAADwAAAGRycy9kb3ducmV2LnhtbESPQWvCQBSE74L/YXlCb3VjRVtiNhIsFumhtLZ6fmSf&#10;STT7NmTXJP33XaHgcZiZb5hkPZhadNS6yrKC2TQCQZxbXXGh4Od7+/gCwnlkjbVlUvBLDtbpeJRg&#10;rG3PX9TtfSEChF2MCkrvm1hKl5dk0E1tQxy8k20N+iDbQuoW+wA3tXyKoqU0WHFYKLGhTUn5ZX81&#10;Cvr56+H6ebaXt/fF7qi7KKtmH5lSD5MhW4HwNPh7+L+90woWz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TPxQAAANsAAAAPAAAAAAAAAAAAAAAAAJgCAABkcnMv&#10;ZG93bnJldi54bWxQSwUGAAAAAAQABAD1AAAAigMAAAAA&#10;" path="m26,l14,3,4,11,1,15,,20r,6l1,33r7,4l18,41r19,1l54,32r3,-4l59,22,57,17,55,8,46,5,39,2,26,e" stroked="f">
                  <v:path arrowok="t" o:connecttype="custom" o:connectlocs="26,0;14,3;4,11;1,15;0,20;0,26;1,33;8,37;18,41;37,42;54,32;57,28;59,22;57,17;55,8;46,5;39,2;26,0" o:connectangles="0,0,0,0,0,0,0,0,0,0,0,0,0,0,0,0,0,0"/>
                </v:shape>
                <v:group id="Group 241" o:spid="_x0000_s1083" style="position:absolute;left:6397;top:15921;width:95;height:75" coordorigin="6397,15921" coordsize="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2" o:spid="_x0000_s1084"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gcEA&#10;AADbAAAADwAAAGRycy9kb3ducmV2LnhtbESPT4vCMBTE78J+h/AW9qbpLqi121RUWPDoP/D6aJ5N&#10;2ealNNHWb28EweMwM79h8uVgG3GjzteOFXxPEhDEpdM1VwpOx79xCsIHZI2NY1JwJw/L4mOUY6Zd&#10;z3u6HUIlIoR9hgpMCG0mpS8NWfQT1xJH7+I6iyHKrpK6wz7CbSN/kmQmLdYcFwy2tDFU/h+uVoFb&#10;79vTzp77qelTuU7ni9XsrJX6+hxWvyACDeEdfrW3WsF0Ac8v8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PIHBAAAA2wAAAA8AAAAAAAAAAAAAAAAAmAIAAGRycy9kb3du&#10;cmV2LnhtbFBLBQYAAAAABAAEAPUAAACGAwAAAAA=&#10;" path="m16,l,29r,3l77,75,84,64,90,54r,l69,54,63,51,57,47,52,43r4,-8l35,35,30,33,24,30,20,26,30,7,16,e" fillcolor="#008457" stroked="f">
                    <v:path arrowok="t" o:connecttype="custom" o:connectlocs="16,0;0,29;0,32;77,75;84,64;90,54;90,54;69,54;63,51;57,47;52,43;56,35;35,35;30,33;24,30;20,26;30,7;16,0" o:connectangles="0,0,0,0,0,0,0,0,0,0,0,0,0,0,0,0,0,0"/>
                  </v:shape>
                  <v:shape id="Freeform 243" o:spid="_x0000_s1085"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ob0A&#10;AADbAAAADwAAAGRycy9kb3ducmV2LnhtbERPy4rCMBTdC/5DuMLsNFWw1moUFYRZ+gK3l+baFJub&#10;0kTb+fvJQnB5OO/1tre1eFPrK8cKppMEBHHhdMWlgtv1OM5A+ICssXZMCv7Iw3YzHKwx167jM70v&#10;oRQxhH2OCkwITS6lLwxZ9BPXEEfu4VqLIcK2lLrFLobbWs6SJJUWK44NBhs6GCqel5dV4Pbn5nay&#10;925uukzus8Vyl961Uj+jfrcCEagPX/HH/asVpH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pfob0AAADbAAAADwAAAAAAAAAAAAAAAACYAgAAZHJzL2Rvd25yZXYu&#10;eG1sUEsFBgAAAAAEAAQA9QAAAIIDAAAAAA==&#10;" path="m85,36r-5,l69,54r21,l95,43,90,40,85,36e" fillcolor="#008457" stroked="f">
                    <v:path arrowok="t" o:connecttype="custom" o:connectlocs="85,36;80,36;69,54;90,54;95,43;90,40;85,36" o:connectangles="0,0,0,0,0,0,0"/>
                  </v:shape>
                  <v:shape id="Freeform 244" o:spid="_x0000_s1086"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6OsEA&#10;AADbAAAADwAAAGRycy9kb3ducmV2LnhtbESPT4vCMBTE7wt+h/AEb2uqYLdWo+jCgkf/gddH82yK&#10;zUtpoq3f3gjCHoeZ+Q2zXPe2Fg9qfeVYwWScgCAunK64VHA+/X1nIHxA1lg7JgVP8rBeDb6WmGvX&#10;8YEex1CKCGGfowITQpNL6QtDFv3YNcTRu7rWYoiyLaVusYtwW8tpkqTSYsVxwWBDv4aK2/FuFbjt&#10;oTnv7aWbmS6T2+xnvkkvWqnRsN8sQATqw3/4095pBek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jrBAAAA2wAAAA8AAAAAAAAAAAAAAAAAmAIAAGRycy9kb3du&#10;cmV2LnhtbFBLBQYAAAAABAAEAPUAAACGAwAAAAA=&#10;" path="m47,18r-5,5l41,31r-6,4l56,35,62,25,57,22,52,18r-5,e" fillcolor="#008457" stroked="f">
                    <v:path arrowok="t" o:connecttype="custom" o:connectlocs="47,18;42,23;41,31;35,35;56,35;62,25;57,22;52,18;47,18" o:connectangles="0,0,0,0,0,0,0,0,0"/>
                  </v:shape>
                </v:group>
                <v:group id="Group 245" o:spid="_x0000_s1087" style="position:absolute;left:5775;top:15975;width:94;height:50" coordorigin="5775,15975" coordsize="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6" o:spid="_x0000_s1088"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9QcYA&#10;AADbAAAADwAAAGRycy9kb3ducmV2LnhtbESPQWsCMRSE7wX/Q3iFXopm21K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9QcYAAADbAAAADwAAAAAAAAAAAAAAAACYAgAAZHJz&#10;L2Rvd25yZXYueG1sUEsFBgAAAAAEAAQA9QAAAIsDAAAAAA==&#10;" path="m40,l21,,4,9,,13,,23r2,9l2,43r6,7l93,26,92,21r-34,l54,15r,-7l47,3,40,e" fillcolor="#008457" stroked="f">
                    <v:path arrowok="t" o:connecttype="custom" o:connectlocs="40,0;21,0;4,9;0,13;0,23;2,32;2,43;8,50;93,26;92,21;58,21;54,15;54,8;47,3;40,0" o:connectangles="0,0,0,0,0,0,0,0,0,0,0,0,0,0,0"/>
                  </v:shape>
                  <v:shape id="Freeform 247" o:spid="_x0000_s1089"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cYA&#10;AADbAAAADwAAAGRycy9kb3ducmV2LnhtbESPQWsCMRSE7wX/Q3iFXopmW1q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lNcYAAADbAAAADwAAAAAAAAAAAAAAAACYAgAAZHJz&#10;L2Rvd25yZXYueG1sUEsFBgAAAAAEAAQA9QAAAIsDAAAAAA==&#10;" path="m90,13l58,21r34,l90,13e" fillcolor="#008457" stroked="f">
                    <v:path arrowok="t" o:connecttype="custom" o:connectlocs="90,13;58,21;92,21;90,13" o:connectangles="0,0,0,0"/>
                  </v:shape>
                </v:group>
                <v:shape id="Freeform 248" o:spid="_x0000_s1090" style="position:absolute;left:6370;top:15983;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wcMA&#10;AADbAAAADwAAAGRycy9kb3ducmV2LnhtbESP0WrCQBRE3wX/YbmCb7qxoGh0lVojVvBF2w+4ZK9J&#10;aPZu2F1N9Ou7hYKPw8ycYVabztTiTs5XlhVMxgkI4tzqigsF31/70RyED8gaa8uk4EEeNut+b4Wp&#10;ti2f6X4JhYgQ9ikqKENoUil9XpJBP7YNcfSu1hkMUbpCaodthJtaviXJTBqsOC6U2NBHSfnP5WYi&#10;ZeHa47PJ9rtDdmhdUpzMNjspNRx070sQgbrwCv+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wcMAAADbAAAADwAAAAAAAAAAAAAAAACYAgAAZHJzL2Rv&#10;d25yZXYueG1sUEsFBgAAAAAEAAQA9QAAAIgDAAAAAA==&#10;" path="m31,l17,,3,5,,20,1,35r17,9l72,71r5,1l78,64r2,-4l70,54,59,50,50,43r5,-7l57,25,52,17,44,6,31,e" fillcolor="#008457" stroked="f">
                  <v:path arrowok="t" o:connecttype="custom" o:connectlocs="31,0;17,0;3,5;0,20;1,35;18,44;72,71;77,72;78,64;80,60;70,54;59,50;50,43;55,36;57,25;52,17;44,6;31,0" o:connectangles="0,0,0,0,0,0,0,0,0,0,0,0,0,0,0,0,0,0"/>
                </v:shape>
                <v:shape id="Freeform 249" o:spid="_x0000_s1091" style="position:absolute;left:5792;top:15986;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t/sQA&#10;AADbAAAADwAAAGRycy9kb3ducmV2LnhtbESPQUvEMBSE74L/ITzBm5vqoUjd7CIVsV7W7VrB46N5&#10;NsXmpSax7f77jSDscZiZb5j1drGDmMiH3rGC21UGgrh1uudOQfP+fHMPIkRkjYNjUnCkANvN5cUa&#10;C+1mrmk6xE4kCIcCFZgYx0LK0BqyGFZuJE7el/MWY5K+k9rjnOB2kHdZlkuLPacFgyOVhtrvw69V&#10;sPOmeWrfpuyjfv2sfo71/mVXzkpdXy2PDyAiLfEc/m9XWkGew9+X9APk5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7f7EAAAA2wAAAA8AAAAAAAAAAAAAAAAAmAIAAGRycy9k&#10;b3ducmV2LnhtbFBLBQYAAAAABAAEAPUAAACJAwAAAAA=&#10;" path="m17,l6,3,1,8,,12r,4l1,20,25,14,24,11r,-2l23,6,17,e" stroked="f">
                  <v:path arrowok="t" o:connecttype="custom" o:connectlocs="17,0;6,3;1,8;0,12;0,16;1,20;25,14;24,11;24,9;23,6;17,0" o:connectangles="0,0,0,0,0,0,0,0,0,0,0"/>
                </v:shape>
                <v:shape id="Freeform 250" o:spid="_x0000_s1092" style="position:absolute;left:6384;top:1599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B6sUA&#10;AADbAAAADwAAAGRycy9kb3ducmV2LnhtbESPzW7CMBCE75V4B2sr9VacUkohxEGoUksPXPi/ruIl&#10;jojXUWxI+va4UqUeRzPzjSZb9LYWN2p95VjByzABQVw4XXGpYL/7fJ6C8AFZY+2YFPyQh0U+eMgw&#10;1a7jDd22oRQRwj5FBSaEJpXSF4Ys+qFriKN3dq3FEGVbSt1iF+G2lqMkmUiLFccFgw19GCou26tV&#10;UM2W17487lbrt/HXqDuMN6/NySj19Ngv5yAC9eE//Nf+1gom7/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IHqxQAAANsAAAAPAAAAAAAAAAAAAAAAAJgCAABkcnMv&#10;ZG93bnJldi54bWxQSwUGAAAAAAQABAD1AAAAigMAAAAA&#10;" path="m9,l3,3,1,5,,9r,2l21,22r1,-3l25,16,24,11,22,7,17,2,9,e" stroked="f">
                  <v:path arrowok="t" o:connecttype="custom" o:connectlocs="9,0;3,3;1,5;0,9;0,11;21,22;22,19;25,16;24,11;22,7;17,2;9,0" o:connectangles="0,0,0,0,0,0,0,0,0,0,0,0"/>
                </v:shape>
                <v:shape id="Freeform 251" o:spid="_x0000_s1093" style="position:absolute;left:5845;top:16064;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WKcAA&#10;AADbAAAADwAAAGRycy9kb3ducmV2LnhtbERP3WrCMBS+H/gO4QjerenqEOmMMgTRCwdb9QEOzWlT&#10;1pzUJq317c3FYJcf3/9mN9lWjNT7xrGCtyQFQVw63XCt4Ho5vK5B+ICssXVMCh7kYbedvWww1+7O&#10;PzQWoRYxhH2OCkwIXS6lLw1Z9InriCNXud5iiLCvpe7xHsNtK7M0XUmLDccGgx3tDZW/xWAV8Phu&#10;v/X5a9nsl+NkqpvMjkOl1GI+fX6ACDSFf/Gf+6QVr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WKcAAAADbAAAADwAAAAAAAAAAAAAAAACYAgAAZHJzL2Rvd25y&#10;ZXYueG1sUEsFBgAAAAAEAAQA9QAAAIUDAAAAAA==&#10;" path="m17,l13,,8,2,4,4,1,8,,12r,6l5,20r5,3l14,19r4,-2l20,14r4,-3l23,6,22,2,17,e" fillcolor="#008457" stroked="f">
                  <v:path arrowok="t" o:connecttype="custom" o:connectlocs="17,0;13,0;8,2;4,4;1,8;0,12;0,18;5,20;10,23;14,19;18,17;20,14;24,11;23,6;22,2;17,0" o:connectangles="0,0,0,0,0,0,0,0,0,0,0,0,0,0,0,0"/>
                </v:shape>
                <v:shape id="Freeform 252" o:spid="_x0000_s1094" style="position:absolute;left:6311;top:16073;width:86;height:85;visibility:visible;mso-wrap-style:square;v-text-anchor:top" coordsize="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u5MIA&#10;AADbAAAADwAAAGRycy9kb3ducmV2LnhtbESPT4vCMBTE74LfITzBm6aKW7QaRbos7GER/94fzbOt&#10;Ni+liVq//UYQPA4z8xtmsWpNJe7UuNKygtEwAkGcWV1yruB4+BlMQTiPrLGyTAqe5GC17HYWmGj7&#10;4B3d9z4XAcIuQQWF93UipcsKMuiGtiYO3tk2Bn2QTS51g48AN5UcR1EsDZYcFgqsKS0ou+5vRkF2&#10;m/ztTi6NL5vyedzK+vKV4rdS/V67noPw1PpP+N3+1Qri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7kwgAAANsAAAAPAAAAAAAAAAAAAAAAAJgCAABkcnMvZG93&#10;bnJldi54bWxQSwUGAAAAAAQABAD1AAAAhwMAAAAA&#10;" path="m21,l6,13,,34,15,47,31,60,46,73,62,85r7,-9l79,68,82,58r3,-8l82,41,79,34,74,27,61,13,43,3,21,e" fillcolor="#008457" stroked="f">
                  <v:path arrowok="t" o:connecttype="custom" o:connectlocs="21,0;6,13;0,34;15,47;31,60;46,73;62,85;69,76;79,68;82,58;85,50;82,41;79,34;74,27;61,13;43,3;21,0" o:connectangles="0,0,0,0,0,0,0,0,0,0,0,0,0,0,0,0,0"/>
                </v:shape>
                <v:shape id="Freeform 253" o:spid="_x0000_s1095" style="position:absolute;left:6326;top:16088;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csAA&#10;AADbAAAADwAAAGRycy9kb3ducmV2LnhtbERPTYvCMBC9C/sfwix4kTXVg0rXKIsiKIKoW9Dj0IxN&#10;d5tJaaLWf28OgsfH+57OW1uJGzW+dKxg0E9AEOdOl1woyH5XXxMQPiBrrByTggd5mM8+OlNMtbvz&#10;gW7HUIgYwj5FBSaEOpXS54Ys+r6riSN3cY3FEGFTSN3gPYbbSg6TZCQtlhwbDNa0MJT/H69Wwdad&#10;Ln9no1uz3OxXpcRsN+plSnU/259vEIHa8Ba/3GutYBz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QcsAAAADbAAAADwAAAAAAAAAAAAAAAACYAgAAZHJzL2Rvd25y&#10;ZXYueG1sUEsFBgAAAAAEAAQA9QAAAIUDAAAAAA==&#10;" path="m14,l7,,3,7,,12,43,48r2,-2l46,44r2,-2l53,37,51,29,49,23,48,21,33,6,14,e" stroked="f">
                  <v:path arrowok="t" o:connecttype="custom" o:connectlocs="14,0;7,0;3,7;0,12;43,48;45,46;46,44;48,42;53,37;51,29;49,23;48,21;33,6;14,0" o:connectangles="0,0,0,0,0,0,0,0,0,0,0,0,0,0"/>
                </v:shape>
                <v:shape id="Freeform 254" o:spid="_x0000_s1096" style="position:absolute;left:5886;top:16112;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qsUA&#10;AADbAAAADwAAAGRycy9kb3ducmV2LnhtbESPQWvCQBSE70L/w/IKvZmNFrRGV5HSQi89VHtob8/s&#10;M5uafRuzmxj7611B8DjMzDfMYtXbSnTU+NKxglGSgiDOnS65UPC9fR++gPABWWPlmBScycNq+TBY&#10;YKbdib+o24RCRAj7DBWYEOpMSp8bsugTVxNHb+8aiyHKppC6wVOE20qO03QiLZYcFwzW9GooP2xa&#10;q+A//f05mq08vO1a/9d2ekbP60+lnh779RxEoD7cw7f2h1YwHcH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qxQAAANsAAAAPAAAAAAAAAAAAAAAAAJgCAABkcnMv&#10;ZG93bnJldi54bWxQSwUGAAAAAAQABAD1AAAAigMAAAAA&#10;" path="m44,l31,15,19,31,8,48,,66,14,77r22,5l55,72,69,56,78,37r1,-1l77,18,63,6,44,e" fillcolor="#008457" stroked="f">
                  <v:path arrowok="t" o:connecttype="custom" o:connectlocs="44,0;31,15;19,31;8,48;0,66;14,77;36,82;55,72;69,56;78,37;79,36;77,18;63,6;44,0" o:connectangles="0,0,0,0,0,0,0,0,0,0,0,0,0,0"/>
                </v:shape>
                <v:group id="Group 255" o:spid="_x0000_s1097" style="position:absolute;left:6266;top:16120;width:79;height:90" coordorigin="6266,16120" coordsize="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6" o:spid="_x0000_s1098"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ccQA&#10;AADbAAAADwAAAGRycy9kb3ducmV2LnhtbESPS2sCQRCE74L/YWjBm86qIYbVUURQPISIj4jHZqf3&#10;gTs96864bv59JhDwWFTVV9R82ZpSNFS7wrKC0TACQZxYXXCm4HzaDD5AOI+ssbRMCn7IwXLR7cwx&#10;1vbJB2qOPhMBwi5GBbn3VSylS3Iy6Ia2Ig5eamuDPsg6k7rGZ4CbUo6j6F0aLDgs5FjROqfkdnwY&#10;BffR3qYNPfaf32+7KNNf2/TqL0r1e+1qBsJT61/h//ZOK5hO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3HEAAAA2wAAAA8AAAAAAAAAAAAAAAAAmAIAAGRycy9k&#10;b3ducmV2LnhtbFBLBQYAAAAABAAEAPUAAACJAwAAAAA=&#10;" path="m19,l,30,13,45,26,60,39,75,52,90,78,68r-27,l39,53,52,40r-25,l24,35,16,31,15,25r4,-5l25,17r5,-5l28,7,24,2,19,e" fillcolor="#008457" stroked="f">
                    <v:path arrowok="t" o:connecttype="custom" o:connectlocs="19,0;0,30;13,45;26,60;39,75;52,90;78,68;51,68;39,53;52,40;27,40;24,35;16,31;15,25;19,20;25,17;30,12;28,7;24,2;19,0" o:connectangles="0,0,0,0,0,0,0,0,0,0,0,0,0,0,0,0,0,0,0,0"/>
                  </v:shape>
                  <v:shape id="Freeform 257" o:spid="_x0000_s1099"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LBcUA&#10;AADbAAAADwAAAGRycy9kb3ducmV2LnhtbESPW2vCQBSE3wv+h+UU+tZsFNGSZpUiKD4Ug/ZCHw/Z&#10;kwvNno3ZNUn/fVcQfBxm5hsmXY+mET11rrasYBrFIIhzq2suFXx+bJ9fQDiPrLGxTAr+yMF6NXlI&#10;MdF24CP1J1+KAGGXoILK+zaR0uUVGXSRbYmDV9jOoA+yK6XucAhw08hZHC+kwZrDQoUtbSrKf08X&#10;o+A8zWzR0yV7/5rv41IfdsWP/1bq6XF8ewXhafT38K291wqW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sFxQAAANsAAAAPAAAAAAAAAAAAAAAAAJgCAABkcnMv&#10;ZG93bnJldi54bWxQSwUGAAAAAAQABAD1AAAAigMAAAAA&#10;" path="m68,54l51,68r27,l79,67,77,62,72,57,68,54e" fillcolor="#008457" stroked="f">
                    <v:path arrowok="t" o:connecttype="custom" o:connectlocs="68,54;51,68;78,68;79,67;77,62;72,57;68,54" o:connectangles="0,0,0,0,0,0,0"/>
                  </v:shape>
                  <v:shape id="Freeform 258" o:spid="_x0000_s1100"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unsQA&#10;AADbAAAADwAAAGRycy9kb3ducmV2LnhtbESPS2sCQRCE74L/YWjBm84qJobVUURQPISIj4jHZqf3&#10;gTs96864bv59JhDwWFTVV9R82ZpSNFS7wrKC0TACQZxYXXCm4HzaDD5AOI+ssbRMCn7IwXLR7cwx&#10;1vbJB2qOPhMBwi5GBbn3VSylS3Iy6Ia2Ig5eamuDPsg6k7rGZ4CbUo6j6F0aLDgs5FjROqfkdnwY&#10;BffR3qYNPfaf35NdlOmvbXr1F6X6vXY1A+Gp9a/wf3unFUz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bp7EAAAA2wAAAA8AAAAAAAAAAAAAAAAAmAIAAGRycy9k&#10;b3ducmV2LnhtbFBLBQYAAAAABAAEAPUAAACJAwAAAAA=&#10;" path="m44,27l27,40r25,l54,38,44,27e" fillcolor="#008457" stroked="f">
                    <v:path arrowok="t" o:connecttype="custom" o:connectlocs="44,27;27,40;52,40;54,38;44,27" o:connectangles="0,0,0,0,0"/>
                  </v:shape>
                </v:group>
                <v:shape id="Freeform 259" o:spid="_x0000_s1101" style="position:absolute;left:5902;top:1612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918UA&#10;AADbAAAADwAAAGRycy9kb3ducmV2LnhtbESPT2vCQBTE7wW/w/KEXopu6kEldZUqFHOy+Ae8PrKv&#10;SWj2bdjdmDSf3i0IHoeZ+Q2z2vSmFjdyvrKs4H2agCDOra64UHA5f02WIHxA1lhbJgV/5GGzHr2s&#10;MNW24yPdTqEQEcI+RQVlCE0qpc9LMuintiGO3o91BkOUrpDaYRfhppazJJlLgxXHhRIb2pWU/55a&#10;o2B7zC6L8/7aHtq374qHbnBJNij1Ou4/P0AE6sMz/GhnWsFiD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r3XxQAAANsAAAAPAAAAAAAAAAAAAAAAAJgCAABkcnMv&#10;ZG93bnJldi54bWxQSwUGAAAAAAQABAD1AAAAigMAAAAA&#10;" path="m35,l,43r2,2l5,47r3,2l15,53r9,-4l32,43,44,28,47,9,44,4,39,2,35,e" stroked="f">
                  <v:path arrowok="t" o:connecttype="custom" o:connectlocs="35,0;0,43;2,45;5,47;8,49;15,53;24,49;32,43;44,28;47,9;44,4;39,2;35,0" o:connectangles="0,0,0,0,0,0,0,0,0,0,0,0,0"/>
                </v:shape>
                <v:shape id="Freeform 260" o:spid="_x0000_s1102" style="position:absolute;left:5953;top:16149;width:58;height:81;visibility:visible;mso-wrap-style:square;v-text-anchor:top" coordsize="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osIA&#10;AADbAAAADwAAAGRycy9kb3ducmV2LnhtbESP0YrCMBRE34X9h3AX9k3TFVm1GkUE0QcXtfoB1+ba&#10;lm1uShK1/v1GEHwcZuYMM523phY3cr6yrOC7l4Agzq2uuFBwOq66IxA+IGusLZOCB3mYzz46U0y1&#10;vfOBblkoRISwT1FBGUKTSunzkgz6nm2Io3exzmCI0hVSO7xHuKllP0l+pMGK40KJDS1Lyv+yq1EQ&#10;qNbrfdJsztvBrnULO97y41epr892MQERqA3v8Ku90Qq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WqiwgAAANsAAAAPAAAAAAAAAAAAAAAAAJgCAABkcnMvZG93&#10;bnJldi54bWxQSwUGAAAAAAQABAD1AAAAhwMAAAAA&#10;" path="m46,l3,74,,81r10,l18,75,28,58,38,41,48,23,58,6,54,3,50,,46,e" fillcolor="#008457" stroked="f">
                  <v:path arrowok="t" o:connecttype="custom" o:connectlocs="46,0;3,74;0,81;10,81;18,75;28,58;38,41;48,23;58,6;54,3;50,0;46,0" o:connectangles="0,0,0,0,0,0,0,0,0,0,0,0"/>
                </v:shape>
                <v:group id="Group 261" o:spid="_x0000_s1103" style="position:absolute;left:6221;top:16160;width:63;height:87" coordorigin="6221,16160" coordsize="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2" o:spid="_x0000_s1104"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c2sMA&#10;AADbAAAADwAAAGRycy9kb3ducmV2LnhtbESPQWvCQBSE70L/w/IK3nSjh2pTVykRqxcRrfT8yL4m&#10;obtv0+yaxH/vCoLHYWa+YRar3hrRUuMrxwom4wQEce50xYWC8/dmNAfhA7JG45gUXMnDavkyWGCq&#10;XcdHak+hEBHCPkUFZQh1KqXPS7Lox64mjt6vayyGKJtC6ga7CLdGTpPkTVqsOC6UWFNWUv53ulgF&#10;64npzP6f9ll13raznyLzh69MqeFr//kBIlAfnuFHe6cVzN7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c2sMAAADbAAAADwAAAAAAAAAAAAAAAACYAgAAZHJzL2Rv&#10;d25yZXYueG1sUEsFBgAAAAAEAAQA9QAAAIgDAAAAAA==&#10;" path="m7,l,13,7,32r8,18l23,69r9,18l42,83,53,79,63,74,59,66r-21,l32,54,24,36,16,17,7,e" fillcolor="#008457" stroked="f">
                    <v:path arrowok="t" o:connecttype="custom" o:connectlocs="7,0;0,13;7,32;15,50;23,69;32,87;42,83;53,79;63,74;59,66;38,66;32,54;24,36;16,17;7,0" o:connectangles="0,0,0,0,0,0,0,0,0,0,0,0,0,0,0"/>
                  </v:shape>
                  <v:shape id="Freeform 263" o:spid="_x0000_s1105"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FYL8A&#10;AADbAAAADwAAAGRycy9kb3ducmV2LnhtbERPTYvCMBC9C/6HMMLeNNXDKtUoUln1IsuqeB6asS0m&#10;k24T2/rvzWFhj4/3vdr01oiWGl85VjCdJCCIc6crLhRcL1/jBQgfkDUax6TgRR426+Fghal2Hf9Q&#10;ew6FiCHsU1RQhlCnUvq8JIt+4mriyN1dYzFE2BRSN9jFcGvkLEk+pcWKY0OJNWUl5Y/z0yrYTU1n&#10;Tr90yqrroZ3fisx/7zOlPkb9dgkiUB/+xX/uo1awiO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8VgvwAAANsAAAAPAAAAAAAAAAAAAAAAAJgCAABkcnMvZG93bnJl&#10;di54bWxQSwUGAAAAAAQABAD1AAAAhAMAAAAA&#10;" path="m56,59l38,66r21,l56,59e" fillcolor="#008457" stroked="f">
                    <v:path arrowok="t" o:connecttype="custom" o:connectlocs="56,59;38,66;59,66;56,59" o:connectangles="0,0,0,0"/>
                  </v:shape>
                </v:group>
                <v:group id="Group 264" o:spid="_x0000_s1106" style="position:absolute;left:6003;top:16166;width:62;height:94" coordorigin="6003,16166" coordsize="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5" o:spid="_x0000_s1107"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N8UA&#10;AADbAAAADwAAAGRycy9kb3ducmV2LnhtbESPT2vCQBTE7wW/w/IEb82mHqxGVyn+AYVeGoXS2zP7&#10;TILZtyG7uvHbdwsFj8PM/IZZrHrTiDt1rras4C1JQRAXVtdcKjgdd69TEM4ja2wsk4IHOVgtBy8L&#10;zLQN/EX33JciQthlqKDyvs2kdEVFBl1iW+LoXWxn0EfZlVJ3GCLcNHKcphNpsOa4UGFL64qKa34z&#10;Cn5mk03eXi/ng3xvPr/TXbBhG5QaDfuPOQhPvX+G/9t7rWA6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I3xQAAANsAAAAPAAAAAAAAAAAAAAAAAJgCAABkcnMv&#10;ZG93bnJldi54bWxQSwUGAAAAAAQABAD1AAAAigMAAAAA&#10;" path="m10,64l,72r,7l4,85r6,4l15,91r6,2l28,91,42,77r,l24,77,19,74,15,72,13,66,10,64e" fillcolor="#008457" stroked="f">
                    <v:path arrowok="t" o:connecttype="custom" o:connectlocs="10,64;0,72;0,79;4,85;10,89;15,91;21,93;28,91;42,77;42,77;24,77;19,74;15,72;13,66;10,64" o:connectangles="0,0,0,0,0,0,0,0,0,0,0,0,0,0,0"/>
                  </v:shape>
                  <v:shape id="Freeform 266" o:spid="_x0000_s1108"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rMUA&#10;AADbAAAADwAAAGRycy9kb3ducmV2LnhtbESPT2vCQBTE7wW/w/KE3urGC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esxQAAANsAAAAPAAAAAAAAAAAAAAAAAJgCAABkcnMv&#10;ZG93bnJldi54bWxQSwUGAAAAAAQABAD1AAAAigMAAAAA&#10;" path="m44,l33,2,22,15,18,41,28,53r3,15l28,72r-4,5l42,77,47,56,38,40,31,25r2,-4l37,17r4,-1l61,16,60,12,59,9,56,6,50,2,44,e" fillcolor="#008457" stroked="f">
                    <v:path arrowok="t" o:connecttype="custom" o:connectlocs="44,0;33,2;22,15;18,41;28,53;31,68;28,72;24,77;42,77;47,56;38,40;31,25;33,21;37,17;41,16;61,16;60,12;59,9;56,6;50,2;44,0" o:connectangles="0,0,0,0,0,0,0,0,0,0,0,0,0,0,0,0,0,0,0,0,0"/>
                  </v:shape>
                  <v:shape id="Freeform 267" o:spid="_x0000_s1109"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2MUA&#10;AADbAAAADwAAAGRycy9kb3ducmV2LnhtbESPT2vCQBTE7wW/w/KE3urGI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y/YxQAAANsAAAAPAAAAAAAAAAAAAAAAAJgCAABkcnMv&#10;ZG93bnJldi54bWxQSwUGAAAAAAQABAD1AAAAigMAAAAA&#10;" path="m61,16r-20,l47,17r1,6l50,26r4,-2l58,20r3,-4e" fillcolor="#008457" stroked="f">
                    <v:path arrowok="t" o:connecttype="custom" o:connectlocs="61,16;41,16;47,17;48,23;50,26;54,24;58,20;61,16" o:connectangles="0,0,0,0,0,0,0,0"/>
                  </v:shape>
                </v:group>
                <v:shape id="Freeform 268" o:spid="_x0000_s1110" style="position:absolute;left:6153;top:16179;width:57;height:90;visibility:visible;mso-wrap-style:square;v-text-anchor:top" coordsize="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848IA&#10;AADbAAAADwAAAGRycy9kb3ducmV2LnhtbESPQYvCMBSE78L+h/CEvWmquFKqUXRRtifBupe9PZpn&#10;U2xeShO1/vuNIHgcZuYbZrnubSNu1PnasYLJOAFBXDpdc6Xg97QfpSB8QNbYOCYFD/KwXn0Mlphp&#10;d+cj3YpQiQhhn6ECE0KbSelLQxb92LXE0Tu7zmKIsquk7vAe4baR0ySZS4s1xwWDLX0bKi/F1Srw&#10;ev/4y2eH2SnsMK92P9sUt0apz2G/WYAI1Id3+NXOtYL0C5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zjwgAAANsAAAAPAAAAAAAAAAAAAAAAAJgCAABkcnMvZG93&#10;bnJldi54bWxQSwUGAAAAAAQABAD1AAAAhwMAAAAA&#10;" path="m32,l15,,,11,2,31,6,51r4,20l17,89,36,87,52,78r4,-7l56,59,54,50,52,43,46,39,40,37,43,27r,-9l42,9,36,2,32,e" fillcolor="#008457" stroked="f">
                  <v:path arrowok="t" o:connecttype="custom" o:connectlocs="32,0;15,0;0,11;2,31;6,51;10,71;17,89;36,87;52,78;56,71;56,59;54,50;52,43;46,39;40,37;43,27;43,18;42,9;36,2;32,0" o:connectangles="0,0,0,0,0,0,0,0,0,0,0,0,0,0,0,0,0,0,0,0"/>
                </v:shape>
                <v:group id="Group 269" o:spid="_x0000_s1111" style="position:absolute;left:6067;top:16182;width:63;height:92" coordorigin="6067,16182"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0" o:spid="_x0000_s1112"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U8IA&#10;AADbAAAADwAAAGRycy9kb3ducmV2LnhtbESP3YrCMBSE7xd8h3AE79bUvVCpRhFBXBD87QMcmmNb&#10;bU5Kk9b69kYQvBxm5htmvuxMKVqqXWFZwWgYgSBOrS44U5BcNr9TEM4jaywtk4InOVguej9zjLV9&#10;8Inas89EgLCLUUHufRVL6dKcDLqhrYiDd7W1QR9knUld4yPATSn/omgsDRYcFnKsaJ1Tej83RoHZ&#10;pePjcbRpdHc43Zptm6yLfaLUoN+tZiA8df4b/rT/tYLp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JTwgAAANsAAAAPAAAAAAAAAAAAAAAAAJgCAABkcnMvZG93&#10;bnJldi54bWxQSwUGAAAAAAQABAD1AAAAhwMAAAAA&#10;" path="m61,70r-39,l45,72r4,5l48,84r3,6l56,90r5,2l62,78,61,70e" fillcolor="#008457" stroked="f">
                    <v:path arrowok="t" o:connecttype="custom" o:connectlocs="61,70;22,70;45,72;49,77;48,84;51,90;56,90;61,92;62,78;61,70" o:connectangles="0,0,0,0,0,0,0,0,0,0"/>
                  </v:shape>
                  <v:shape id="Freeform 271" o:spid="_x0000_s1113"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bwA&#10;AADbAAAADwAAAGRycy9kb3ducmV2LnhtbERPSwrCMBDdC94hjOBOU12IVKOIIAqC3x5gaMa22kxK&#10;k9Z6e7MQXD7ef7nuTClaql1hWcFkHIEgTq0uOFOQ3HejOQjnkTWWlknBhxysV/3eEmNt33yl9uYz&#10;EULYxagg976KpXRpTgbd2FbEgXvY2qAPsM6krvEdwk0pp1E0kwYLDg05VrTNKX3dGqPAHNPZ5TLZ&#10;Nbo7X5/Nvk22xSlRajjoNgsQnj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8YhvAAAANsAAAAPAAAAAAAAAAAAAAAAAJgCAABkcnMvZG93bnJldi54&#10;bWxQSwUGAAAAAAQABAD1AAAAgQMAAAAA&#10;" path="m47,l29,11,21,29,14,48,7,67,,85r13,1l17,81r,-8l22,70r39,l55,39,51,19,47,e" fillcolor="#008457" stroked="f">
                    <v:path arrowok="t" o:connecttype="custom" o:connectlocs="47,0;29,11;21,29;14,48;7,67;0,85;13,86;17,81;17,73;22,70;61,70;55,39;51,19;47,0" o:connectangles="0,0,0,0,0,0,0,0,0,0,0,0,0,0"/>
                  </v:shape>
                </v:group>
                <v:shape id="Freeform 272" o:spid="_x0000_s1114" style="position:absolute;left:6168;top:16192;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EMMA&#10;AADbAAAADwAAAGRycy9kb3ducmV2LnhtbESPQWuDQBSE74H+h+UFeourPYTEukoIhMYcCrXp/eG+&#10;qui+FXebmP76bKGQ4zAz3zBZMZtBXGhynWUFSRSDIK6t7rhRcP48rDYgnEfWOFgmBTdyUORPiwxT&#10;ba/8QZfKNyJA2KWooPV+TKV0dUsGXWRH4uB928mgD3JqpJ7wGuBmkC9xvJYGOw4LLY60b6nuqx+j&#10;4D3uz7/l/PZ1KMukwuG0Z+NvSj0v590rCE+zf4T/20etYLOFv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EMMAAADbAAAADwAAAAAAAAAAAAAAAACYAgAAZHJzL2Rv&#10;d25yZXYueG1sUEsFBgAAAAAEAAQA9QAAAIgDAAAAAA==&#10;" path="m5,l,1,2,20r5,l10,20r5,-2l14,11r,-3l13,,5,e" stroked="f">
                  <v:path arrowok="t" o:connecttype="custom" o:connectlocs="5,0;0,1;2,20;7,20;10,20;15,18;14,11;14,8;13,0;5,0" o:connectangles="0,0,0,0,0,0,0,0,0,0"/>
                </v:shape>
                <v:shape id="Freeform 273" o:spid="_x0000_s1115" style="position:absolute;left:6095;top:16207;width:20;height:31;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hMEA&#10;AADbAAAADwAAAGRycy9kb3ducmV2LnhtbERPTYvCMBC9L/gfwix4W9MVLNo1LaIIgniwevE2NrNt&#10;sZmUJtbqr98cFjw+3vcyG0wjeupcbVnB9yQCQVxYXXOp4Hzafs1BOI+ssbFMCp7kIEtHH0tMtH3w&#10;kfrclyKEsEtQQeV9m0jpiooMuoltiQP3azuDPsCulLrDRwg3jZxGUSwN1hwaKmxpXVFxy+9GwfV5&#10;iQ+bQ7/Y0JFfcT5cZ7PtXqnx57D6AeFp8G/xv3unFS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L4TBAAAA2wAAAA8AAAAAAAAAAAAAAAAAmAIAAGRycy9kb3du&#10;cmV2LnhtbFBLBQYAAAAABAAEAPUAAACGAwAAAAA=&#10;" path="m10,l,29r16,2l15,20,13,9,10,e" stroked="f">
                  <v:path arrowok="t" o:connecttype="custom" o:connectlocs="10,0;0,29;16,31;15,20;13,9;10,0" o:connectangles="0,0,0,0,0,0"/>
                </v:shape>
                <v:shape id="Freeform 274" o:spid="_x0000_s1116" style="position:absolute;left:6173;top:16224;width:21;height:2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y28QA&#10;AADbAAAADwAAAGRycy9kb3ducmV2LnhtbESPQWvCQBSE74X+h+UVvNWNImKjq4RCQdSLUYrHZ/aZ&#10;pM2+jdnVxH/vCoLHYWa+YWaLzlTiSo0rLSsY9CMQxJnVJecK9rufzwkI55E1VpZJwY0cLObvbzOM&#10;tW15S9fU5yJA2MWooPC+jqV0WUEGXd/WxME72cagD7LJpW6wDXBTyWEUjaXBksNCgTV9F5T9pxej&#10;YD1Kzn/u97Yayt3xnFw2h3TcLpXqfXTJFISnzr/Cz/ZSK/g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MtvEAAAA2wAAAA8AAAAAAAAAAAAAAAAAmAIAAGRycy9k&#10;b3ducmV2LnhtbFBLBQYAAAAABAAEAPUAAACJAwAAAAA=&#10;" path="m17,l6,4,,5,3,27,13,26r4,-3l20,20r,-6l19,10,17,e" stroked="f">
                  <v:path arrowok="t" o:connecttype="custom" o:connectlocs="17,0;6,4;0,5;3,27;13,26;17,23;20,20;20,14;19,10;17,0" o:connectangles="0,0,0,0,0,0,0,0,0,0"/>
                </v:shape>
              </v:group>
              <v:group id="Group 275" o:spid="_x0000_s1117" style="position:absolute;left:4462;top:15785;width:896;height:755" coordorigin="4712,15525" coordsize="89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76" o:spid="_x0000_s1118" style="position:absolute;left:5054;top:15535;width:38;height:95" coordorigin="5054,15535" coordsize="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7" o:spid="_x0000_s1119"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fjscA&#10;AADbAAAADwAAAGRycy9kb3ducmV2LnhtbESP3WrCQBSE7wXfYTmF3kjd+EOJ0VWktEUoUqKl9fKQ&#10;PU2C2bMhu03i23cFwcthZr5hVpveVKKlxpWWFUzGEQjizOqScwVfx7enGITzyBory6TgQg426+Fg&#10;hYm2HafUHnwuAoRdggoK7+tESpcVZNCNbU0cvF/bGPRBNrnUDXYBbio5jaJnabDksFBgTS8FZefD&#10;n1EQf7x3cbr3p+NIt7vFT/X9OvucKvX40G+XIDz1/h6+tXdawWIO1y/hB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347HAAAA2wAAAA8AAAAAAAAAAAAAAAAAmAIAAGRy&#10;cy9kb3ducmV2LnhtbFBLBQYAAAAABAAEAPUAAACMAwAAAAA=&#10;" path="m37,90r-20,l32,94r5,-4e" fillcolor="#008457" stroked="f">
                    <v:path arrowok="t" o:connecttype="custom" o:connectlocs="37,90;17,90;32,94;37,90" o:connectangles="0,0,0,0"/>
                  </v:shape>
                  <v:shape id="Freeform 278" o:spid="_x0000_s1120"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6FcYA&#10;AADbAAAADwAAAGRycy9kb3ducmV2LnhtbESPQWvCQBSE74L/YXmFXqRuVCwxuoqUtghFSrS0Hh/Z&#10;1ySYfRuy2yT++64geBxm5htmtelNJVpqXGlZwWQcgSDOrC45V/B1fHuKQTiPrLGyTAou5GCzHg5W&#10;mGjbcUrtweciQNglqKDwvk6kdFlBBt3Y1sTB+7WNQR9kk0vdYBfgppLTKHqWBksOCwXW9FJQdj78&#10;GQXxx3sXp3t/Oo50u1v8VN+vs8+pUo8P/XYJwlPv7+Fbe6cVLOZ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6FcYAAADbAAAADwAAAAAAAAAAAAAAAACYAgAAZHJz&#10;L2Rvd25yZXYueG1sUEsFBgAAAAAEAAQA9QAAAIsDAAAAAA==&#10;" path="m21,l8,,,13,2,54,3,73,5,93,17,90r20,l42,87r8,-9l51,66,49,54,48,47,41,45,37,41r7,-9l42,19,39,10,31,2,21,e" fillcolor="#008457" stroked="f">
                    <v:path arrowok="t" o:connecttype="custom" o:connectlocs="21,0;8,0;0,13;2,54;3,73;5,93;17,90;37,90;42,87;50,78;51,66;49,54;48,47;41,45;37,41;44,32;42,19;39,10;31,2;21,0" o:connectangles="0,0,0,0,0,0,0,0,0,0,0,0,0,0,0,0,0,0,0,0"/>
                  </v:shape>
                </v:group>
                <v:group id="Group 279" o:spid="_x0000_s1121" style="position:absolute;left:5124;top:15541;width:36;height:93" coordorigin="5124,15541" coordsize="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0" o:spid="_x0000_s1122"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CcEA&#10;AADbAAAADwAAAGRycy9kb3ducmV2LnhtbESPQWuDQBSE74H+h+UVcotrC6nVZiMSKHgq1OaS28N9&#10;daXuW3HXaP99NxDocZj5ZphDudpBXGnyvWMFT0kKgrh1uudOwfnrffcKwgdkjYNjUvBLHsrjw+aA&#10;hXYLf9K1CZ2IJewLVGBCGAspfWvIok/cSBy9bzdZDFFOndQTLrHcDvI5TV+kxZ7jgsGRToban2a2&#10;CuhS7SNIVdq4+cOcXJbndabU9nGt3kAEWsN/+E7XWkGewe1L/AH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QnBAAAA2wAAAA8AAAAAAAAAAAAAAAAAmAIAAGRycy9kb3du&#10;cmV2LnhtbFBLBQYAAAAABAAEAPUAAACGAwAAAAA=&#10;" path="m27,l13,8,9,28,5,47,2,67,,87r32,5l34,87r1,-6l35,76,30,75r-9,l18,59,24,19,27,e" fillcolor="#008457" stroked="f">
                    <v:path arrowok="t" o:connecttype="custom" o:connectlocs="27,0;13,8;9,28;5,47;2,67;0,87;32,92;34,87;35,81;35,76;30,75;21,75;18,59;24,19;27,0" o:connectangles="0,0,0,0,0,0,0,0,0,0,0,0,0,0,0"/>
                  </v:shape>
                  <v:shape id="Freeform 281" o:spid="_x0000_s1123"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te78A&#10;AADbAAAADwAAAGRycy9kb3ducmV2LnhtbERPPWvDMBDdC/kP4gLdarmFNLVrOZhAIVOgbpZuh3W1&#10;TK2TsZTE+fe9IdDx8b6r3eJHdaE5DoENPGc5KOIu2IF7A6evj6c3UDEhWxwDk4EbRdjVq4cKSxuu&#10;/EmXNvVKQjiWaMClNJVax86Rx5iFiVi4nzB7TALnXtsZrxLuR/2S56/a48DS4HCivaPutz17A/Td&#10;bMRITd6G89Htw7YoDltjHtdL8w4q0ZL+xXf3wRooZKx8kR+g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G17vwAAANsAAAAPAAAAAAAAAAAAAAAAAJgCAABkcnMvZG93bnJl&#10;di54bWxQSwUGAAAAAAQABAD1AAAAhAMAAAAA&#10;" path="m28,74r-7,1l30,75,28,74e" fillcolor="#008457" stroked="f">
                    <v:path arrowok="t" o:connecttype="custom" o:connectlocs="28,74;21,75;30,75;28,74" o:connectangles="0,0,0,0"/>
                  </v:shape>
                </v:group>
                <v:group id="Group 282" o:spid="_x0000_s1124" style="position:absolute;left:5067;top:15551;width:20;height:22" coordorigin="5067,15551"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3" o:spid="_x0000_s1125"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hm8cA&#10;AADcAAAADwAAAGRycy9kb3ducmV2LnhtbESPQWvCQBCF74X+h2WE3upGD2JT19AKhVqkVO3B45Ad&#10;k5DsbJpdY/TXO4eCtxnem/e+WWSDa1RPXag8G5iME1DEubcVFwZ+9x/Pc1AhIltsPJOBCwXIlo8P&#10;C0ytP/OW+l0slIRwSNFAGWObah3ykhyGsW+JRTv6zmGUtSu07fAs4a7R0ySZaYcVS0OJLa1Kyuvd&#10;yRm4Tud/s0u94fZ9tf5++Wry+vCzMeZpNLy9goo0xLv5//rTCn4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oZvHAAAA3AAAAA8AAAAAAAAAAAAAAAAAmAIAAGRy&#10;cy9kb3ducmV2LnhtbFBLBQYAAAAABAAEAPUAAACMAwAAAAA=&#10;" path="m11,20r-6,l10,21r1,-1e" stroked="f">
                    <v:path arrowok="t" o:connecttype="custom" o:connectlocs="11,20;5,20;10,21;11,20" o:connectangles="0,0,0,0"/>
                  </v:shape>
                  <v:shape id="Freeform 284" o:spid="_x0000_s1126"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EAMIA&#10;AADcAAAADwAAAGRycy9kb3ducmV2LnhtbERPS4vCMBC+C/6HMII3TfUgbjWKCsIqIuvj4HFoxra0&#10;mdQmq9VfbxYWvM3H95zpvDGluFPtcssKBv0IBHFidc6pgvNp3RuDcB5ZY2mZFDzJwXzWbk0x1vbB&#10;B7offSpCCLsYFWTeV7GULsnIoOvbijhwV1sb9AHWqdQ1PkK4KeUwikbSYM6hIcOKVhklxfHXKHgN&#10;x7fRs9hxtVxt9l/bMikuPzulup1mMQHhqfEf8b/7W4f50QD+ngkX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QAwgAAANwAAAAPAAAAAAAAAAAAAAAAAJgCAABkcnMvZG93&#10;bnJldi54bWxQSwUGAAAAAAQABAD1AAAAhwMAAAAA&#10;" path="m8,l2,1,,6r2,9l2,21,5,20r6,l13,18r2,-3l16,11,15,6,13,2,8,e" stroked="f">
                    <v:path arrowok="t" o:connecttype="custom" o:connectlocs="8,0;2,1;0,6;2,15;2,21;5,20;11,20;13,18;15,15;16,11;15,6;13,2;8,0" o:connectangles="0,0,0,0,0,0,0,0,0,0,0,0,0"/>
                  </v:shape>
                </v:group>
                <v:shape id="Freeform 285" o:spid="_x0000_s1127" style="position:absolute;left:4933;top:15560;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psQA&#10;AADcAAAADwAAAGRycy9kb3ducmV2LnhtbERPTWvCQBC9F/oflil4KbppClaiq7SiVE9FKxFvY3bM&#10;hmZnQ3bV+O+7BaG3ebzPmcw6W4sLtb5yrOBlkIAgLpyuuFSw+172RyB8QNZYOyYFN/Iwmz4+TDDT&#10;7sobumxDKWII+wwVmBCaTEpfGLLoB64hjtzJtRZDhG0pdYvXGG5rmSbJUFqsODYYbGhuqPjZnq2C&#10;dG72x4/Fc/75JXGd23z9+rY5KNV76t7HIAJ14V98d690nJ+k8PdMv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6bEAAAA3AAAAA8AAAAAAAAAAAAAAAAAmAIAAGRycy9k&#10;b3ducmV2LnhtbFBLBQYAAAAABAAEAPUAAACJAwAAAAA=&#10;" path="m24,l16,2,9,5,,27,1,47,7,66,21,82r18,8l51,93,61,88,69,76,74,58,71,38,64,21,59,15,43,3,24,e" fillcolor="#008457" stroked="f">
                  <v:path arrowok="t" o:connecttype="custom" o:connectlocs="24,0;16,2;9,5;0,27;1,47;7,66;21,82;39,90;51,93;61,88;69,76;74,58;71,38;64,21;59,15;43,3;24,0" o:connectangles="0,0,0,0,0,0,0,0,0,0,0,0,0,0,0,0,0"/>
                </v:shape>
                <v:group id="Group 286" o:spid="_x0000_s1128" style="position:absolute;left:5176;top:15567;width:64;height:94" coordorigin="5176,15567" coordsize="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7" o:spid="_x0000_s1129"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AMMA&#10;AADcAAAADwAAAGRycy9kb3ducmV2LnhtbERPS4vCMBC+C/6HMIIXWVMXWd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AMMAAADcAAAADwAAAAAAAAAAAAAAAACYAgAAZHJzL2Rv&#10;d25yZXYueG1sUEsFBgAAAAAEAAQA9QAAAIgDAAAAAA==&#10;" path="m63,64r-39,l48,75,46,93,61,84,63,64e" fillcolor="#008457" stroked="f">
                    <v:path arrowok="t" o:connecttype="custom" o:connectlocs="63,64;24,64;48,75;46,93;61,84;63,64" o:connectangles="0,0,0,0,0,0"/>
                  </v:shape>
                  <v:shape id="Freeform 288" o:spid="_x0000_s1130"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sm8MA&#10;AADcAAAADwAAAGRycy9kb3ducmV2LnhtbERPS4vCMBC+C/6HMIIXWVMXXN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7sm8MAAADcAAAADwAAAAAAAAAAAAAAAACYAgAAZHJzL2Rv&#10;d25yZXYueG1sUEsFBgAAAAAEAAQA9QAAAIgDAAAAAA==&#10;" path="m58,l,70r,5l7,75r4,2l24,64r39,l66,44,68,24,70,4,66,2,62,,58,e" fillcolor="#008457" stroked="f">
                    <v:path arrowok="t" o:connecttype="custom" o:connectlocs="58,0;0,70;0,75;7,75;11,77;24,64;63,64;66,44;68,24;70,4;66,2;62,0;58,0" o:connectangles="0,0,0,0,0,0,0,0,0,0,0,0,0"/>
                  </v:shape>
                </v:group>
                <v:shape id="Freeform 289" o:spid="_x0000_s1131" style="position:absolute;left:4946;top:15576;width:49;height:5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cQA&#10;AADcAAAADwAAAGRycy9kb3ducmV2LnhtbESPzWrDMBCE74G+g9hALqGR0xLTupFNKBRyzW+vi7W1&#10;TaSVa6m2k6evCoXcdpn5ZmfXxWiN6KnzjWMFy0UCgrh0uuFKwfHw8fgCwgdkjcYxKbiShyJ/mKwx&#10;027gHfX7UIkYwj5DBXUIbSalL2uy6BeuJY7al+sshrh2ldQdDjHcGvmUJKm02HC8UGNL7zWVl/2P&#10;jTUaM7zehn57Pqz0Z/X8beYST0rNpuPmDUSgMdzN//RWRy5J4e+ZO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3MnEAAAA3AAAAA8AAAAAAAAAAAAAAAAAmAIAAGRycy9k&#10;b3ducmV2LnhtbFBLBQYAAAAABAAEAPUAAACJAwAAAAA=&#10;" path="m16,l9,2,5,8,,16,,29r4,8l8,47r8,8l26,57r6,1l37,55r4,-4l49,41,45,26,40,16,37,10,30,3,23,1,16,e" stroked="f">
                  <v:path arrowok="t" o:connecttype="custom" o:connectlocs="16,0;9,2;5,8;0,16;0,29;4,37;8,47;16,55;26,57;32,58;37,55;41,51;49,41;45,26;40,16;37,10;30,3;23,1;16,0" o:connectangles="0,0,0,0,0,0,0,0,0,0,0,0,0,0,0,0,0,0,0"/>
                </v:shape>
                <v:shape id="Freeform 290" o:spid="_x0000_s1132" style="position:absolute;left:5070;top:15585;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s0r4A&#10;AADcAAAADwAAAGRycy9kb3ducmV2LnhtbERPzQ7BQBC+S7zDZiRubJEgZQkSIW7KgdukO9pGd7bp&#10;LurtrUTiNl++35kvG1OKJ9WusKxg0I9AEKdWF5wpOJ+2vSkI55E1lpZJwZscLBft1hxjbV98pGfi&#10;MxFC2MWoIPe+iqV0aU4GXd9WxIG72dqgD7DOpK7xFcJNKYdRNJYGCw4NOVa0ySm9Jw+j4LDdX1Z2&#10;tB7jukh2k9GJk2u5U6rbaVYzEJ4a/xf/3H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rNK+AAAA3AAAAA8AAAAAAAAAAAAAAAAAmAIAAGRycy9kb3ducmV2&#10;LnhtbFBLBQYAAAAABAAEAPUAAACDAwAAAAA=&#10;" path="m15,l5,2,,3,,26r7,l14,27r4,-6l19,17r1,-5l18,7,15,e" stroked="f">
                  <v:path arrowok="t" o:connecttype="custom" o:connectlocs="15,0;5,2;0,3;0,26;7,26;14,27;18,21;19,17;20,12;18,7;15,0" o:connectangles="0,0,0,0,0,0,0,0,0,0,0"/>
                </v:shape>
                <v:shape id="Freeform 291" o:spid="_x0000_s1133" style="position:absolute;left:5211;top:15593;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v8QA&#10;AADcAAAADwAAAGRycy9kb3ducmV2LnhtbESPQWsCMRCF74X+hzAFbzWrLSJbo0ipxVNF7aG9DZtx&#10;s5hMlk3U9d87B8HbDO/Ne9/MFn3w6kxdaiIbGA0LUMRVtA3XBn73q9cpqJSRLfrIZOBKCRbz56cZ&#10;ljZeeEvnXa6VhHAq0YDLuS21TpWjgGkYW2LRDrELmGXtam07vEh48HpcFBMdsGFpcNjSp6PquDsF&#10;A/8/X9Ow0X9+tHqv/dFNvuPpbWzM4KVffoDK1OeH+X69toJfCK0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Er/EAAAA3AAAAA8AAAAAAAAAAAAAAAAAmAIAAGRycy9k&#10;b3ducmV2LnhtbFBLBQYAAAAABAAEAPUAAACJAwAAAAA=&#10;" path="m19,l,26r15,6l19,e" stroked="f">
                  <v:path arrowok="t" o:connecttype="custom" o:connectlocs="19,0;0,26;15,32;19,0" o:connectangles="0,0,0,0"/>
                </v:shape>
                <v:shape id="Freeform 292" o:spid="_x0000_s1134" style="position:absolute;left:5255;top:15608;width:64;height:79;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TMIA&#10;AADcAAAADwAAAGRycy9kb3ducmV2LnhtbERPTYvCMBC9L/gfwgjeNFWhatcoKrh48KDVvc82Y9u1&#10;mZQmav33G0HY2zze58yXranEnRpXWlYwHEQgiDOrS84VnE/b/hSE88gaK8uk4EkOlovOxxwTbR98&#10;pHvqcxFC2CWooPC+TqR0WUEG3cDWxIG72MagD7DJpW7wEcJNJUdRFEuDJYeGAmvaFJRd05tRcLjs&#10;J/H4+ydej7b72UHunl/Vb6lUr9uuPkF4av2/+O3e6TA/m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uVMwgAAANwAAAAPAAAAAAAAAAAAAAAAAJgCAABkcnMvZG93&#10;bnJldi54bWxQSwUGAAAAAAQABAD1AAAAhwMAAAAA&#10;" path="m53,l,69r,2l3,74r4,4l10,78,64,8,61,4,57,1,53,e" fillcolor="#008457" stroked="f">
                  <v:path arrowok="t" o:connecttype="custom" o:connectlocs="53,0;0,69;0,71;3,74;7,78;10,78;64,8;61,4;57,1;53,0" o:connectangles="0,0,0,0,0,0,0,0,0,0"/>
                </v:shape>
                <v:group id="Group 293" o:spid="_x0000_s1135" style="position:absolute;left:4819;top:15619;width:103;height:105" coordorigin="4819,15619" coordsize="1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4" o:spid="_x0000_s1136"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bsMA&#10;AADcAAAADwAAAGRycy9kb3ducmV2LnhtbERPS2vCQBC+F/wPywi9iG5SStXUNbSFQqH14AuvQ3aa&#10;DWZnQ3YT4793C0Jv8/E9Z5UPthY9tb5yrCCdJSCIC6crLhUc9p/TBQgfkDXWjknBlTzk69HDCjPt&#10;LrylfhdKEUPYZ6jAhNBkUvrCkEU/cw1x5H5dazFE2JZSt3iJ4baWT0nyIi1WHBsMNvRhqDjvOqug&#10;mnTneXPEg1nSd/fzvGF7emelHsfD2yuIQEP4F9/dXzrOT1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wbsMAAADcAAAADwAAAAAAAAAAAAAAAACYAgAAZHJzL2Rv&#10;d25yZXYueG1sUEsFBgAAAAAEAAQA9QAAAIgDAAAAAA==&#10;" path="m7,31l5,35,,36,5,47,19,62,33,76,46,91r15,13l64,101r4,-1l60,85,46,69,36,54r59,l90,49r-25,l45,43,27,37,7,31e" fillcolor="#008457" stroked="f">
                    <v:path arrowok="t" o:connecttype="custom" o:connectlocs="7,31;5,35;0,36;5,47;19,62;33,76;46,91;61,104;64,101;68,100;60,85;46,69;36,54;95,54;90,49;65,49;45,43;27,37;7,31" o:connectangles="0,0,0,0,0,0,0,0,0,0,0,0,0,0,0,0,0,0,0"/>
                  </v:shape>
                  <v:shape id="Freeform 295" o:spid="_x0000_s1137"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uGcIA&#10;AADcAAAADwAAAGRycy9kb3ducmV2LnhtbERPS4vCMBC+L/gfwgheFk0VWbUaRQVB2N3D+sDr0IxN&#10;sZmUJtX6783Cwt7m43vOYtXaUtyp9oVjBcNBAoI4c7rgXMHpuOtPQfiArLF0TAqe5GG17LwtMNXu&#10;wT90P4RcxBD2KSowIVSplD4zZNEPXEUcuaurLYYI61zqGh8x3JZylCQf0mLBscFgRVtD2e3QWAXF&#10;e3ObVGc8mRl9Nl/jb7aXDSvV67brOYhAbfgX/7n3Os4fj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G4ZwgAAANwAAAAPAAAAAAAAAAAAAAAAAJgCAABkcnMvZG93&#10;bnJldi54bWxQSwUGAAAAAAQABAD1AAAAhwMAAAAA&#10;" path="m95,54r-59,l75,66r19,6l97,70r4,-3l103,63,95,54e" fillcolor="#008457" stroked="f">
                    <v:path arrowok="t" o:connecttype="custom" o:connectlocs="95,54;36,54;75,66;94,72;97,70;101,67;103,63;95,54" o:connectangles="0,0,0,0,0,0,0,0"/>
                  </v:shape>
                  <v:shape id="Freeform 296" o:spid="_x0000_s1138"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LgsIA&#10;AADcAAAADwAAAGRycy9kb3ducmV2LnhtbERPTWsCMRC9F/wPYQQvUrNasXU1igoFoe1Bq3gdNuNm&#10;cTNZNlld/30jCL3N433OfNnaUlyp9oVjBcNBAoI4c7rgXMHh9/P1A4QPyBpLx6TgTh6Wi87LHFPt&#10;bryj6z7kIoawT1GBCaFKpfSZIYt+4CriyJ1dbTFEWOdS13iL4baUoySZSIsFxwaDFW0MZZd9YxUU&#10;/ebyXh3xYKb01XyPf9ie1qxUr9uuZiACteFf/HRvdZw/fIP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uCwgAAANwAAAAPAAAAAAAAAAAAAAAAAJgCAABkcnMvZG93&#10;bnJldi54bWxQSwUGAAAAAAQABAD1AAAAhwMAAAAA&#10;" path="m41,r,18l56,34r9,15l90,49,83,42,69,28,41,e" fillcolor="#008457" stroked="f">
                    <v:path arrowok="t" o:connecttype="custom" o:connectlocs="41,0;41,18;56,34;65,49;90,49;83,42;69,28;41,0" o:connectangles="0,0,0,0,0,0,0,0"/>
                  </v:shape>
                </v:group>
                <v:shape id="Freeform 297" o:spid="_x0000_s1139" style="position:absolute;left:5283;top:15645;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HscIA&#10;AADcAAAADwAAAGRycy9kb3ducmV2LnhtbERPTUvDQBC9C/6HZQRvdhMpUtJuSykUvChaC7a3ITtN&#10;0mZn0+yYrP/eFQRv83ifs1hF16qB+tB4NpBPMlDEpbcNVwb2H9uHGaggyBZbz2TgmwKslrc3Cyys&#10;H/mdhp1UKoVwKNBALdIVWoeyJodh4jvixJ1871AS7CttexxTuGv1Y5Y9aYcNp4YaO9rUVF52X87A&#10;uNex/XzLg8j5engdZi/xOBVj7u/ieg5KKMq/+M/9bNP8fAq/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YexwgAAANwAAAAPAAAAAAAAAAAAAAAAAJgCAABkcnMvZG93&#10;bnJldi54bWxQSwUGAAAAAAQABAD1AAAAhwMAAAAA&#10;" path="m66,l,58,8,69,22,81r22,3l63,75,79,60,89,42r,-13l79,13,66,e" fillcolor="#008457" stroked="f">
                  <v:path arrowok="t" o:connecttype="custom" o:connectlocs="66,0;0,58;8,69;22,81;44,84;63,75;79,60;89,42;89,29;79,13;66,0" o:connectangles="0,0,0,0,0,0,0,0,0,0,0"/>
                </v:shape>
                <v:shape id="Freeform 298" o:spid="_x0000_s1140" style="position:absolute;left:5305;top:15666;width:52;height:5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sIA&#10;AADcAAAADwAAAGRycy9kb3ducmV2LnhtbERPTWsCMRC9F/wPYQRvNWvBUlajqFDwYKFd9eBt2Mxu&#10;FjeTJYma/vumUOhtHu9zlutke3EnHzrHCmbTAgRx7XTHrYLT8f35DUSIyBp7x6TgmwKsV6OnJZba&#10;PfiL7lVsRQ7hUKICE+NQShlqQxbD1A3EmWuctxgz9K3UHh853PbypShepcWOc4PBgXaG6mt1swoO&#10;28/qYpI5Nk382Jz90PlDqpSajNNmASJSiv/iP/de5/mzO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4OwgAAANwAAAAPAAAAAAAAAAAAAAAAAJgCAABkcnMvZG93&#10;bnJldi54bWxQSwUGAAAAAAQABAD1AAAAhwMAAAAA&#10;" path="m42,l,37,9,47r5,3l21,48r6,-2l43,33,52,15r,-7l47,4,42,e" stroked="f">
                  <v:path arrowok="t" o:connecttype="custom" o:connectlocs="42,0;0,37;9,47;14,50;21,48;27,46;43,33;52,15;52,8;47,4;42,0" o:connectangles="0,0,0,0,0,0,0,0,0,0,0"/>
                </v:shape>
                <v:shape id="Freeform 299" o:spid="_x0000_s1141" style="position:absolute;left:4862;top:15869;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isEA&#10;AADcAAAADwAAAGRycy9kb3ducmV2LnhtbERPTWsCMRC9C/0PYQq9FE2UorIaRQSh9KZV0Nu4GTfb&#10;biZLEnX775tCwds83ufMl51rxI1CrD1rGA4UCOLSm5orDfvPTX8KIiZkg41n0vBDEZaLp94cC+Pv&#10;vKXbLlUih3AsUINNqS2kjKUlh3HgW+LMXXxwmDIMlTQB7zncNXKk1Fg6rDk3WGxpban83l2dhg/1&#10;6o/Jfk2UG23Pb/FwOlah1frluVvNQCTq0kP87343ef5wDH/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4rBAAAA3AAAAA8AAAAAAAAAAAAAAAAAmAIAAGRycy9kb3du&#10;cmV2LnhtbFBLBQYAAAAABAAEAPUAAACGAwAAAAA=&#10;" path="m32,l24,18,16,36,8,54,,72,3,88r7,19l18,125r9,18l37,161r11,16l60,194r13,15l87,224r16,-13l118,197r14,-15l145,167r12,-17l168,133r10,-17l184,105r-94,l71,66,62,48,53,30,43,14,32,e" fillcolor="#008457" stroked="f">
                  <v:path arrowok="t" o:connecttype="custom" o:connectlocs="32,0;24,18;16,36;8,54;0,72;3,88;10,107;18,125;27,143;37,161;48,177;60,194;73,209;87,224;103,211;118,197;132,182;145,167;157,150;168,133;178,116;184,105;90,105;71,66;62,48;53,30;43,14;32,0" o:connectangles="0,0,0,0,0,0,0,0,0,0,0,0,0,0,0,0,0,0,0,0,0,0,0,0,0,0,0,0"/>
                </v:shape>
                <v:shape id="Freeform 300" o:spid="_x0000_s1142" style="position:absolute;left:4953;top:15693;width:252;height:281;visibility:visible;mso-wrap-style:square;v-text-anchor:top" coordsize="25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8XWsMA&#10;AADcAAAADwAAAGRycy9kb3ducmV2LnhtbERPTWvCQBC9F/wPywheim70YCW6igiWQi6pStDbmB2T&#10;YHY2ZNeY/vtuoeBtHu9zVpve1KKj1lWWFUwnEQji3OqKCwWn4368AOE8ssbaMin4IQeb9eBthbG2&#10;T/6m7uALEULYxaig9L6JpXR5SQbdxDbEgbvZ1qAPsC2kbvEZwk0tZ1E0lwYrDg0lNrQrKb8fHkbB&#10;e5Ys6JJc088+3511dsRHauZKjYb9dgnCU+9f4n/3lw7zp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8XWsMAAADcAAAADwAAAAAAAAAAAAAAAACYAgAAZHJzL2Rv&#10;d25yZXYueG1sUEsFBgAAAAAEAAQA9QAAAIgDAAAAAA==&#10;" path="m252,l236,9,220,19,204,30,187,44,170,59,154,73,140,88r-13,15l115,119r-11,17l92,152,82,169,71,186,60,202,49,219,38,235,26,251,13,266,,280r94,l97,274r10,-18l116,238r8,-18l133,202r8,-18l150,166r8,-14l177,116,187,98,197,80,207,62,218,45,228,29,240,14,252,e" fillcolor="#008457" stroked="f">
                  <v:path arrowok="t" o:connecttype="custom" o:connectlocs="252,0;236,9;220,19;204,30;187,44;170,59;154,73;140,88;127,103;115,119;104,136;92,152;82,169;71,186;60,202;49,219;38,235;26,251;13,266;0,280;94,280;97,274;107,256;116,238;124,220;133,202;141,184;150,166;158,152;177,116;187,98;197,80;207,62;218,45;228,29;240,14;252,0" o:connectangles="0,0,0,0,0,0,0,0,0,0,0,0,0,0,0,0,0,0,0,0,0,0,0,0,0,0,0,0,0,0,0,0,0,0,0,0,0"/>
                </v:shape>
                <v:group id="Group 301" o:spid="_x0000_s1143" style="position:absolute;left:5092;top:15702;width:353;height:394" coordorigin="5092,15702" coordsize="35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02" o:spid="_x0000_s1144"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LrMEA&#10;AADcAAAADwAAAGRycy9kb3ducmV2LnhtbERPS4vCMBC+C/6HMAt7s2kVxK3GsgqCeBF1WfY4NNMH&#10;NpPSRNv990YQvM3H95xVNphG3KlztWUFSRSDIM6trrlU8HPZTRYgnEfW2FgmBf/kIFuPRytMte35&#10;RPezL0UIYZeigsr7NpXS5RUZdJFtiQNX2M6gD7Arpe6wD+GmkdM4nkuDNYeGClvaVpRfzzejoMB+&#10;cxiO7Xa2k9PNqUD5Z38LpT4/hu8lCE+Df4tf7r0O85Mv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i6zBAAAA3AAAAA8AAAAAAAAAAAAAAAAAmAIAAGRycy9kb3du&#10;cmV2LnhtbFBLBQYAAAAABAAEAPUAAACGAwAAAAA=&#10;" path="m37,154r-9,17l20,188r-7,18l6,226,,248r5,19l12,285r8,19l28,322r9,18l47,358r9,18l66,393r17,-6l98,376r13,-12l125,350r14,-16l153,317r14,-20l178,280r9,-16l84,264,75,245,68,227,60,207,52,189,45,171,37,154e" fillcolor="#008457" stroked="f">
                    <v:path arrowok="t" o:connecttype="custom" o:connectlocs="37,154;28,171;20,188;13,206;6,226;0,248;5,267;12,285;20,304;28,322;37,340;47,358;56,376;66,393;83,387;98,376;111,364;125,350;139,334;153,317;167,297;178,280;187,264;84,264;75,245;68,227;60,207;52,189;45,171;37,154" o:connectangles="0,0,0,0,0,0,0,0,0,0,0,0,0,0,0,0,0,0,0,0,0,0,0,0,0,0,0,0,0,0"/>
                  </v:shape>
                  <v:shape id="Freeform 303" o:spid="_x0000_s1145"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jMMA&#10;AADcAAAADwAAAGRycy9kb3ducmV2LnhtbESPT4vCQAzF7wt+hyGCt3VqBZHqKCoIy14WdVk8hk76&#10;BzuZ0hlt/fbmsOAt4b2898t6O7hGPagLtWcDs2kCijj3tubSwO/l+LkEFSKyxcYzGXhSgO1m9LHG&#10;zPqeT/Q4x1JJCIcMDVQxtpnWIa/IYZj6lli0wncOo6xdqW2HvYS7RqdJstAOa5aGCls6VJTfzndn&#10;oMB+/z38tIf5Uaf7U4H66v8KYybjYbcCFWmIb/P/9ZcV/FTw5Rm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jMMAAADcAAAADwAAAAAAAAAAAAAAAACYAgAAZHJzL2Rv&#10;d25yZXYueG1sUEsFBgAAAAAEAAQA9QAAAIgDAAAAAA==&#10;" path="m353,l336,8r-16,9l303,28,286,41,269,54,253,68,238,82,224,97r-13,16l199,128r-12,16l163,176r-12,16l139,207r-13,16l113,237,99,251,84,264r103,l188,263r10,-18l207,228r11,-21l235,175r10,-17l255,140r10,-17l275,106r7,-10l294,79,305,62,316,45,328,29,340,13,353,e" fillcolor="#008457" stroked="f">
                    <v:path arrowok="t" o:connecttype="custom" o:connectlocs="353,0;336,8;320,17;303,28;286,41;269,54;253,68;238,82;224,97;211,113;199,128;187,144;163,176;151,192;139,207;126,223;113,237;99,251;84,264;187,264;188,263;198,245;207,228;218,207;235,175;245,158;255,140;265,123;275,106;282,96;294,79;305,62;316,45;328,29;340,13;353,0" o:connectangles="0,0,0,0,0,0,0,0,0,0,0,0,0,0,0,0,0,0,0,0,0,0,0,0,0,0,0,0,0,0,0,0,0,0,0,0"/>
                  </v:shape>
                </v:group>
                <v:group id="Group 304" o:spid="_x0000_s1146" style="position:absolute;left:4765;top:15710;width:100;height:77" coordorigin="4765,15710" coordsize="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5" o:spid="_x0000_s1147"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Tx8MA&#10;AADcAAAADwAAAGRycy9kb3ducmV2LnhtbERPTUsDMRC9C/6HMII3m+1SRbZNSxWECi3U2FK8DZtx&#10;s3QzWZPYbv+9EQRv83ifM1sMrhMnCrH1rGA8KkAQ19603CjYvb/cPYKICdlg55kUXCjCYn59NcPK&#10;+DO/0UmnRuQQjhUqsCn1lZSxtuQwjnxPnLlPHxymDEMjTcBzDnedLIviQTpsOTdY7OnZUn3U307B&#10;dnO/rfVhvaavD2305NWG5f5JqdubYTkFkWhI/+I/98rk+WUJ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9Tx8MAAADcAAAADwAAAAAAAAAAAAAAAACYAgAAZHJzL2Rv&#10;d25yZXYueG1sUEsFBgAAAAAEAAQA9QAAAIgDAAAAAA==&#10;" path="m37,l24,,9,3,5,20,,30,74,72r5,4l81,66r3,-3l55,46,93,45r3,-5l99,36,98,31r-21,l58,30r1,-4l58,21,57,18,49,6,37,e" fillcolor="#008457" stroked="f">
                    <v:path arrowok="t" o:connecttype="custom" o:connectlocs="37,0;24,0;9,3;5,20;0,30;74,72;79,76;81,66;84,63;55,46;93,45;96,40;99,36;98,31;77,31;58,30;59,26;58,21;57,18;49,6;37,0" o:connectangles="0,0,0,0,0,0,0,0,0,0,0,0,0,0,0,0,0,0,0,0,0"/>
                  </v:shape>
                  <v:shape id="Freeform 306" o:spid="_x0000_s1148"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2XMQA&#10;AADcAAAADwAAAGRycy9kb3ducmV2LnhtbERPTUsDMRC9C/6HMEJvNmtrRdampS0ICi3U2CLehs24&#10;WdxM1iS223/fFARv83ifM533rhUHCrHxrOBuWIAgrrxpuFawe3++fQQRE7LB1jMpOFGE+ez6aoql&#10;8Ud+o4NOtcghHEtUYFPqSiljZclhHPqOOHNfPjhMGYZamoDHHO5aOSqKB+mw4dxgsaOVpepb/zoF&#10;281kW+mP9Zp+PrXR9682LPZLpQY3/eIJRKI+/Yv/3C8mzx+N4fJMvkD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9lzEAAAA3AAAAA8AAAAAAAAAAAAAAAAAmAIAAGRycy9k&#10;b3ducmV2LnhtbFBLBQYAAAAABAAEAPUAAACJAwAAAAA=&#10;" path="m98,31r-21,l98,31r,e" fillcolor="#008457" stroked="f">
                    <v:path arrowok="t" o:connecttype="custom" o:connectlocs="98,31;77,31;98,31;98,31" o:connectangles="0,0,0,0"/>
                  </v:shape>
                </v:group>
                <v:shape id="Freeform 307" o:spid="_x0000_s1149" style="position:absolute;left:4785;top:15726;width:25;height:2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E+8EA&#10;AADcAAAADwAAAGRycy9kb3ducmV2LnhtbERPTUvDQBC9F/oflhF6azcGlRK7CaUoeCraFLwO2WkS&#10;kp0J2W2T/ntXELzN433Orphdr240+lbYwOMmAUVciW25NnAu39dbUD4gW+yFycCdPBT5crHDzMrE&#10;X3Q7hVrFEPYZGmhCGDKtfdWQQ7+RgThyFxkdhgjHWtsRpxjuep0myYt22HJsaHCgQ0NVd7o6A930&#10;9vlcdteyR/7u0qNImxzFmNXDvH8FFWgO/+I/94eN89Mn+H0mX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ghPvBAAAA3AAAAA8AAAAAAAAAAAAAAAAAmAIAAGRycy9kb3du&#10;cmV2LnhtbFBLBQYAAAAABAAEAPUAAACGAwAAAAA=&#10;" path="m13,l7,1,3,2,1,6,,10,21,21r2,-3l25,14,24,9,17,2,13,e" stroked="f">
                  <v:path arrowok="t" o:connecttype="custom" o:connectlocs="13,0;7,1;3,2;1,6;0,10;21,21;23,18;25,14;24,9;17,2;13,0" o:connectangles="0,0,0,0,0,0,0,0,0,0,0"/>
                </v:shape>
                <v:shape id="Freeform 308" o:spid="_x0000_s1150" style="position:absolute;left:4938;top:15748;width:87;height:126;visibility:visible;mso-wrap-style:square;v-text-anchor:top" coordsize="8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JXMIA&#10;AADcAAAADwAAAGRycy9kb3ducmV2LnhtbERPTWvCQBC9C/6HZYTedKOo2JiNiKDtqdTY0uuYHZNg&#10;djZktybtr+8WBG/zeJ+TbHpTixu1rrKsYDqJQBDnVldcKPg47ccrEM4ja6wtk4IfcrBJh4MEY207&#10;PtIt84UIIexiVFB638RSurwkg25iG+LAXWxr0AfYFlK32IVwU8tZFC2lwYpDQ4kN7UrKr9m3URB9&#10;dW8vp3N/Xlyz3/mneefnA7FST6N+uwbhqfcP8d39qsP82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lcwgAAANwAAAAPAAAAAAAAAAAAAAAAAJgCAABkcnMvZG93&#10;bnJldi54bWxQSwUGAAAAAAQABAD1AAAAhwMAAAAA&#10;" path="m45,l27,4,8,19,1,35,,53,2,75,7,98r12,18l38,125r11,1l58,123,69,112,79,96,85,77,87,57,84,37,78,19,73,12,66,4,45,e" fillcolor="#008457" stroked="f">
                  <v:path arrowok="t" o:connecttype="custom" o:connectlocs="45,0;27,4;8,19;1,35;0,53;2,75;7,98;19,116;38,125;49,126;58,123;69,112;79,96;85,77;87,57;84,37;78,19;73,12;66,4;45,0" o:connectangles="0,0,0,0,0,0,0,0,0,0,0,0,0,0,0,0,0,0,0,0"/>
                </v:shape>
                <v:shape id="Freeform 309" o:spid="_x0000_s1151" style="position:absolute;left:5171;top:15750;width:88;height:125;visibility:visible;mso-wrap-style:square;v-text-anchor:top" coordsize="8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u9r0A&#10;AADcAAAADwAAAGRycy9kb3ducmV2LnhtbERPyQrCMBC9C/5DGMGbpnpwqUYRURE8ud2HZmyLzaQ2&#10;0da/N4LgbR5vnfmyMYV4UeVyywoG/QgEcWJ1zqmCy3nbm4BwHlljYZkUvMnBctFuzTHWtuYjvU4+&#10;FSGEXYwKMu/LWEqXZGTQ9W1JHLibrQz6AKtU6grrEG4KOYyikTSYc2jIsKR1Rsn99DQKxjRZR0Yf&#10;Hi69mzrZbornbnpVqttpVjMQnhr/F//cex3mD0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Yu9r0AAADcAAAADwAAAAAAAAAAAAAAAACYAgAAZHJzL2Rvd25yZXYu&#10;eG1sUEsFBgAAAAAEAAQA9QAAAIIDAAAAAA==&#10;" path="m47,l22,3,9,18,,40,,60,2,80,9,99r12,16l28,122r10,3l52,122r16,-9l81,95,87,76,88,56,85,36,79,18,76,14,64,4,47,e" fillcolor="#008457" stroked="f">
                  <v:path arrowok="t" o:connecttype="custom" o:connectlocs="47,0;22,3;9,18;0,40;0,60;2,80;9,99;21,115;28,122;38,125;52,122;68,113;81,95;87,76;88,56;85,36;79,18;76,14;64,4;47,0" o:connectangles="0,0,0,0,0,0,0,0,0,0,0,0,0,0,0,0,0,0,0,0"/>
                </v:shape>
                <v:group id="Group 310" o:spid="_x0000_s1152" style="position:absolute;left:5515;top:15703;width:83;height:77" coordorigin="5515,15703" coordsize="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11" o:spid="_x0000_s1153"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1M8YA&#10;AADcAAAADwAAAGRycy9kb3ducmV2LnhtbESPQWvCQBCF74X+h2UEb7oxpbakriJKSyle1NLibcyO&#10;SWh2NmTXGP+9cxB6m+G9ee+b2aJ3teqoDZVnA5NxAoo497biwsD3/n30CipEZIu1ZzJwpQCL+ePD&#10;DDPrL7ylbhcLJSEcMjRQxthkWoe8JIdh7Bti0U6+dRhlbQttW7xIuKt1miRT7bBiaSixoVVJ+d/u&#10;7Aw8u4/D/iftDsf02nyt/fJ38zJ9MmY46JdvoCL18d98v/60gp8K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1M8YAAADcAAAADwAAAAAAAAAAAAAAAACYAgAAZHJz&#10;L2Rvd25yZXYueG1sUEsFBgAAAAAEAAQA9QAAAIsDAAAAAA==&#10;" path="m9,l6,2,1,5,,9,57,76r9,-5l75,62r7,-7l57,55,49,45,23,15,9,e" fillcolor="#008457" stroked="f">
                    <v:path arrowok="t" o:connecttype="custom" o:connectlocs="9,0;6,2;1,5;0,9;57,76;66,71;75,62;82,55;57,55;49,45;23,15;9,0" o:connectangles="0,0,0,0,0,0,0,0,0,0,0,0"/>
                  </v:shape>
                  <v:shape id="Freeform 312" o:spid="_x0000_s1154"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QqMQA&#10;AADcAAAADwAAAGRycy9kb3ducmV2LnhtbERPTWvCQBC9F/wPywi96caUak1dRVosIl7Uongbs9Mk&#10;mJ0N2TXGf+8KQm/zeJ8zmbWmFA3VrrCsYNCPQBCnVhecKfjdLXofIJxH1lhaJgU3cjCbdl4mmGh7&#10;5Q01W5+JEMIuQQW591UipUtzMuj6tiIO3J+tDfoA60zqGq8h3JQyjqKhNFhwaMixoq+c0vP2YhS8&#10;m5/jbh83x1N8q1bfdn5Yj4ZvSr122/knCE+t/xc/3Usd5sdj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KjEAAAA3AAAAA8AAAAAAAAAAAAAAAAAmAIAAGRycy9k&#10;b3ducmV2LnhtbFBLBQYAAAAABAAEAPUAAACJAwAAAAA=&#10;" path="m72,43l57,55r25,l83,54,80,50,76,45,72,43e" fillcolor="#008457" stroked="f">
                    <v:path arrowok="t" o:connecttype="custom" o:connectlocs="72,43;57,55;82,55;83,54;80,50;76,45;72,43" o:connectangles="0,0,0,0,0,0,0"/>
                  </v:shape>
                </v:group>
                <v:group id="Group 313" o:spid="_x0000_s1155" style="position:absolute;left:5468;top:15750;width:83;height:82" coordorigin="5468,15750" coordsize="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4" o:spid="_x0000_s1156"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cEMAA&#10;AADcAAAADwAAAGRycy9kb3ducmV2LnhtbERPTYvCMBC9L/gfwgjeNFVBpBpFBNGr1d3F29iMbbWZ&#10;1CbW+u+NsLC3ebzPmS9bU4qGaldYVjAcRCCIU6sLzhQcD5v+FITzyBpLy6TgRQ6Wi87XHGNtn7yn&#10;JvGZCCHsYlSQe1/FUro0J4NuYCviwF1sbdAHWGdS1/gM4aaUoyiaSIMFh4YcK1rnlN6Sh1GQPrb7&#10;e2OvKM8R7U4/9Pr+PSVK9brtagbCU+v/xX/unQ7zx0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cEMAAAADcAAAADwAAAAAAAAAAAAAAAACYAgAAZHJzL2Rvd25y&#10;ZXYueG1sUEsFBgAAAAAEAAQA9QAAAIUDAAAAAA==&#10;" path="m26,l17,,6,3,,16,,31,30,57,46,70,62,82,69,71,81,62,83,49,81,38,73,29,64,23r,-1l46,22,43,18r,-5l33,3,26,e" fillcolor="#008457" stroked="f">
                    <v:path arrowok="t" o:connecttype="custom" o:connectlocs="26,0;17,0;6,3;0,16;0,31;30,57;46,70;62,82;69,71;81,62;83,49;81,38;73,29;64,23;64,22;46,22;43,18;43,13;33,3;26,0" o:connectangles="0,0,0,0,0,0,0,0,0,0,0,0,0,0,0,0,0,0,0,0"/>
                  </v:shape>
                  <v:shape id="Freeform 315" o:spid="_x0000_s1157"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Z8EA&#10;AADcAAAADwAAAGRycy9kb3ducmV2LnhtbERPS2vCQBC+F/wPywjedFMFkdRVSqHoNdG2eJtmxyQ2&#10;O5tmN69/7wqF3ubje852P5hKdNS40rKC50UEgjizuuRcwfn0Pt+AcB5ZY2WZFIzkYL+bPG0x1rbn&#10;hLrU5yKEsItRQeF9HUvpsoIMuoWtiQN3tY1BH2CTS91gH8JNJZdRtJYGSw4NBdb0VlD2k7ZGQdYe&#10;kt/O3lB+R3S8fNL48XVJlZpNh9cXEJ4G/y/+cx91mL9awuOZc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mfBAAAA3AAAAA8AAAAAAAAAAAAAAAAAmAIAAGRycy9kb3du&#10;cmV2LnhtbFBLBQYAAAAABAAEAPUAAACGAwAAAAA=&#10;" path="m60,19r-9,1l46,22r18,l60,19e" fillcolor="#008457" stroked="f">
                    <v:path arrowok="t" o:connecttype="custom" o:connectlocs="60,19;51,20;46,22;64,22;60,19" o:connectangles="0,0,0,0,0"/>
                  </v:shape>
                </v:group>
                <v:shape id="Freeform 316" o:spid="_x0000_s1158" style="position:absolute;left:5481;top:157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XcEA&#10;AADcAAAADwAAAGRycy9kb3ducmV2LnhtbERP32vCMBB+H/g/hBN8m2kniFajiDBQcINVxdcjOdti&#10;cylJ1O6/XwaDvd3H9/OW69624kE+NI4V5OMMBLF2puFKwen4/joDESKywdYxKfimAOvV4GWJhXFP&#10;/qJHGSuRQjgUqKCOsSukDLomi2HsOuLEXZ23GBP0lTQenynctvIty6bSYsOpocaOtjXpW3m3CvzV&#10;73TOH/llPw/l7PwZdJwelBoN+80CRKQ+/ov/3DuT5k8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Jl3BAAAA3AAAAA8AAAAAAAAAAAAAAAAAmAIAAGRycy9kb3du&#10;cmV2LnhtbFBLBQYAAAAABAAEAPUAAACGAwAAAAA=&#10;" path="m8,l4,,,4,,7r5,3l9,15r5,4l19,14r2,-3l19,6,16,2,12,,8,e" stroked="f">
                  <v:path arrowok="t" o:connecttype="custom" o:connectlocs="8,0;4,0;0,4;0,7;5,10;9,15;14,19;19,14;21,11;19,6;16,2;12,0;8,0" o:connectangles="0,0,0,0,0,0,0,0,0,0,0,0,0"/>
                </v:shape>
                <v:shape id="Freeform 317" o:spid="_x0000_s1159" style="position:absolute;left:5508;top:15786;width:28;height:25;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DzsUA&#10;AADcAAAADwAAAGRycy9kb3ducmV2LnhtbERPS2vCQBC+F/wPywheSt1oi9XUVUSwJJcWX+BxyE6T&#10;YHY2ZLdJ6q93C4Xe5uN7znLdm0q01LjSsoLJOAJBnFldcq7gdNw9zUE4j6yxskwKfsjBejV4WGKs&#10;bcd7ag8+FyGEXYwKCu/rWEqXFWTQjW1NHLgv2xj0ATa51A12IdxUchpFM2mw5NBQYE3bgrLr4dso&#10;+Lw9Vovj6ZJ+tLv8nC665DV7vyg1GvabNxCeev8v/nMnOsx/foHf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POxQAAANwAAAAPAAAAAAAAAAAAAAAAAJgCAABkcnMv&#10;ZG93bnJldi54bWxQSwUGAAAAAAQABAD1AAAAigMAAAAA&#10;" path="m16,l10,,5,1,2,6,,11r6,4l12,22r6,3l22,20r5,-7l24,8,22,2,16,e" stroked="f">
                  <v:path arrowok="t" o:connecttype="custom" o:connectlocs="16,0;10,0;5,1;2,6;0,11;6,15;12,22;18,25;22,20;27,13;24,8;22,2;16,0" o:connectangles="0,0,0,0,0,0,0,0,0,0,0,0,0"/>
                </v:shape>
                <v:shape id="Freeform 318" o:spid="_x0000_s1160" style="position:absolute;left:4737;top:15803;width:96;height:64;visibility:visible;mso-wrap-style:square;v-text-anchor:top" coordsize="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mcsAA&#10;AADcAAAADwAAAGRycy9kb3ducmV2LnhtbERPTYvCMBC9C/6HMII3TV1ZWapRqiB4c9ftocehGdtq&#10;MylJVuu/N4Kwt3m8z1ltetOKGznfWFYwmyYgiEurG64U5L/7yRcIH5A1tpZJwYM8bNbDwQpTbe/8&#10;Q7dTqEQMYZ+igjqELpXSlzUZ9FPbEUfubJ3BEKGrpHZ4j+GmlR9JspAGG44NNXa0q6m8nv6MAiqq&#10;70tm+8WswWORFfN8612u1HjUZ0sQgfrwL367DzrOn3/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qmcsAAAADcAAAADwAAAAAAAAAAAAAAAACYAgAAZHJzL2Rvd25y&#10;ZXYueG1sUEsFBgAAAAAEAAQA9QAAAIUDAAAAAA==&#10;" path="m96,l7,1,,1r1,9l,15,76,63r6,1l81,55r1,-5l67,40,74,14r17,l95,11r,-7l96,1,7,1,,1r96,l96,e" fillcolor="#008457" stroked="f">
                  <v:path arrowok="t" o:connecttype="custom" o:connectlocs="96,0;7,1;0,1;1,10;0,15;76,63;82,64;81,55;82,50;67,40;74,14;91,14;95,11;95,4;96,1;7,1;0,1;96,1;96,0" o:connectangles="0,0,0,0,0,0,0,0,0,0,0,0,0,0,0,0,0,0,0"/>
                </v:shape>
                <v:shape id="Freeform 319" o:spid="_x0000_s1161" style="position:absolute;left:4763;top:15819;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FLsMA&#10;AADcAAAADwAAAGRycy9kb3ducmV2LnhtbERP32vCMBB+F/Y/hBv4pqkTRDpjkcI2BUF0m+Lbrbm1&#10;xeZSmmjjf78MBnu7j+/nLbJgGnGjztWWFUzGCQjiwuqaSwUf7y+jOQjnkTU2lknBnRxky4fBAlNt&#10;e97T7eBLEUPYpaig8r5NpXRFRQbd2LbEkfu2nUEfYVdK3WEfw00jn5JkJg3WHBsqbCmvqLgcrkbB&#10;cbN9W3/l/e61x8s52M/rOZxIqeFjWD2D8BT8v/jPvdZx/nQ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FLsMAAADcAAAADwAAAAAAAAAAAAAAAACYAgAAZHJzL2Rv&#10;d25yZXYueG1sUEsFBgAAAAAEAAQA9QAAAIgDAAAAAA==&#10;" path="m31,l,,27,16,31,e" stroked="f">
                  <v:path arrowok="t" o:connecttype="custom" o:connectlocs="31,0;0,0;27,16;31,0" o:connectangles="0,0,0,0"/>
                </v:shape>
                <v:group id="Group 320" o:spid="_x0000_s1162" style="position:absolute;left:5419;top:15823;width:96;height:80" coordorigin="5419,15823" coordsize="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21" o:spid="_x0000_s1163"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68UA&#10;AADcAAAADwAAAGRycy9kb3ducmV2LnhtbESPT2vCQBDF74LfYZlCb7qxBi2pq0hBEEoP/jl4HHan&#10;STA7G7Orxm/fOQjeZnhv3vvNYtX7Rt2oi3VgA5NxBorYBldzaeB42Iw+QcWE7LAJTAYeFGG1HA4W&#10;WLhw5x3d9qlUEsKxQANVSm2hdbQVeYzj0BKL9hc6j0nWrtSuw7uE+0Z/ZNlMe6xZGips6bsie95f&#10;vYHTgSZ9Pn/Y3x3nM/9jL8f8fDHm/a1ff4FK1KeX+Xm9dYI/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LDrxQAAANwAAAAPAAAAAAAAAAAAAAAAAJgCAABkcnMv&#10;ZG93bnJldi54bWxQSwUGAAAAAAQABAD1AAAAigMAAAAA&#10;" path="m6,l,11,60,79r5,l67,72r2,-4l61,59,54,52,66,44r2,-8l71,27r23,l96,25,64,15,45,9,25,4,6,e" fillcolor="#008457" stroked="f">
                    <v:path arrowok="t" o:connecttype="custom" o:connectlocs="6,0;0,11;60,79;65,79;67,72;69,68;61,59;54,52;66,44;68,36;71,27;94,27;96,25;64,15;45,9;25,4;6,0" o:connectangles="0,0,0,0,0,0,0,0,0,0,0,0,0,0,0,0,0"/>
                  </v:shape>
                  <v:shape id="Freeform 322" o:spid="_x0000_s1164"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cMEA&#10;AADcAAAADwAAAGRycy9kb3ducmV2LnhtbERPS4vCMBC+L/gfwgje1lQtrlajiCAIsgcfhz0OydgW&#10;m0ltotZ/bxYEb/PxPWe+bG0l7tT40rGCQT8BQaydKTlXcDpuvicgfEA2WDkmBU/ysFx0vuaYGffg&#10;Pd0PIRcxhH2GCooQ6kxKrwuy6PuuJo7c2TUWQ4RNLk2DjxhuKzlMkrG0WHJsKLCmdUH6crhZBX9H&#10;GrTpz1P/7jkd252+ntLLValet13NQARqw0f8dm9NnD+awv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FXDBAAAA3AAAAA8AAAAAAAAAAAAAAAAAmAIAAGRycy9kb3du&#10;cmV2LnhtbFBLBQYAAAAABAAEAPUAAACGAwAAAAA=&#10;" path="m92,35r-9,l92,41r,-6e" fillcolor="#008457" stroked="f">
                    <v:path arrowok="t" o:connecttype="custom" o:connectlocs="92,35;83,35;92,41;92,35" o:connectangles="0,0,0,0"/>
                  </v:shape>
                  <v:shape id="Freeform 323" o:spid="_x0000_s1165"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kMQA&#10;AADcAAAADwAAAGRycy9kb3ducmV2LnhtbESPT4vCMBDF74LfIYywN02V4ko1yiIIguzBPwePQzLb&#10;FptJbaLWb79zWNjbDO/Ne79ZbXrfqCd1sQ5sYDrJQBHb4GouDVzOu/ECVEzIDpvAZOBNETbr4WCF&#10;hQsvPtLzlEolIRwLNFCl1BZaR1uRxzgJLbFoP6HzmGTtSu06fEm4b/Qsy+baY83SUGFL24rs7fTw&#10;Bq5nmvb559t+Hzmf+4O9X/Lb3ZiPUf+1BJWoT//mv+u9E/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z5DEAAAA3AAAAA8AAAAAAAAAAAAAAAAAmAIAAGRycy9k&#10;b3ducmV2LnhtbFBLBQYAAAAABAAEAPUAAACJAwAAAAA=&#10;" path="m94,27r-23,l78,35r5,l92,35r,-6l94,27e" fillcolor="#008457" stroked="f">
                    <v:path arrowok="t" o:connecttype="custom" o:connectlocs="94,27;71,27;78,35;83,35;92,35;92,29;94,27" o:connectangles="0,0,0,0,0,0,0"/>
                  </v:shape>
                </v:group>
                <v:shape id="Freeform 324" o:spid="_x0000_s1166" style="position:absolute;left:5444;top:15842;width:30;height:23;visibility:visible;mso-wrap-style:square;v-text-anchor:top" coordsize="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8sMA&#10;AADcAAAADwAAAGRycy9kb3ducmV2LnhtbERPTYvCMBC9C/sfwix401QRldpUdhcEQbCoy4K3sZlt&#10;i82kNFHrvzeC4G0e73OSZWdqcaXWVZYVjIYRCOLc6ooLBb+H1WAOwnlkjbVlUnAnB8v0o5dgrO2N&#10;d3Td+0KEEHYxKii9b2IpXV6SQTe0DXHg/m1r0AfYFlK3eAvhppbjKJpKgxWHhhIb+ikpP+8vRsFp&#10;kx3X2STbjr93s/o+b07b899Mqf5n97UA4anzb/HLvdZh/mQEz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K8sMAAADcAAAADwAAAAAAAAAAAAAAAACYAgAAZHJzL2Rv&#10;d25yZXYueG1sUEsFBgAAAAAEAAQA9QAAAIgDAAAAAA==&#10;" path="m,l7,7r7,9l22,23,30,9,20,5,10,2,,e" stroked="f">
                  <v:path arrowok="t" o:connecttype="custom" o:connectlocs="0,0;7,7;14,16;22,23;30,9;20,5;10,2;0,0" o:connectangles="0,0,0,0,0,0,0,0"/>
                </v:shape>
                <v:shape id="Freeform 325" o:spid="_x0000_s1167" style="position:absolute;left:4722;top:15877;width:93;height:58;visibility:visible;mso-wrap-style:square;v-text-anchor:top" coordsize="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JVcAA&#10;AADcAAAADwAAAGRycy9kb3ducmV2LnhtbERPTWvCQBC9F/wPyxS8NZvGIpK6iqQVxFttoNdpdswG&#10;s7Mxu8b4791Cwds83ucs16NtxUC9bxwreE1SEMSV0w3XCsrv7csChA/IGlvHpOBGHtarydMSc+2u&#10;/EXDIdQihrDPUYEJocul9JUhiz5xHXHkjq63GCLsa6l7vMZw28osTefSYsOxwWBHhaHqdLhYBZvi&#10;l34GRsvpYm8+ZuVw/kSp1PR53LyDCDSGh/jfvdNx/lsGf8/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ZJVcAAAADcAAAADwAAAAAAAAAAAAAAAACYAgAAZHJzL2Rvd25y&#10;ZXYueG1sUEsFBgAAAAAEAAQA9QAAAIUDAAAAAA==&#10;" path="m58,l37,,19,5,9,9,2,18,1,28,2,38,,48r3,9l92,50r,-10l92,27,89,19,77,5,58,e" fillcolor="#008457" stroked="f">
                  <v:path arrowok="t" o:connecttype="custom" o:connectlocs="58,0;37,0;19,5;9,9;2,18;1,28;2,38;0,48;3,57;92,50;92,40;92,27;89,19;77,5;58,0" o:connectangles="0,0,0,0,0,0,0,0,0,0,0,0,0,0,0"/>
                </v:shape>
                <v:shape id="Freeform 326" o:spid="_x0000_s1168" style="position:absolute;left:5364;top:15881;width:107;height:93;visibility:visible;mso-wrap-style:square;v-text-anchor:top" coordsize="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EbcIA&#10;AADcAAAADwAAAGRycy9kb3ducmV2LnhtbERPTWvCQBC9C/6HZYTe6sZaVFLXIEq0eBCMhV6H7DQJ&#10;ZmfT3a2m/74rFLzN433OMutNK67kfGNZwWScgCAurW64UvBxzp8XIHxA1thaJgW/5CFbDQdLTLW9&#10;8YmuRahEDGGfooI6hC6V0pc1GfRj2xFH7ss6gyFCV0nt8BbDTStfkmQmDTYcG2rsaFNTeSl+jIK8&#10;mH0fzv3OJadjFYo5ftpmu1fqadSv30AE6sND/O9+13H+6xT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oRtwgAAANwAAAAPAAAAAAAAAAAAAAAAAJgCAABkcnMvZG93&#10;bnJldi54bWxQSwUGAAAAAAQABAD1AAAAhwMAAAAA&#10;" path="m26,l25,3,21,7,36,19r18,9l71,38,5,40,,52,76,92r3,l81,89r4,-4l84,81,37,56,34,53,99,52r4,-3l105,44r1,-4l62,17,45,8,26,e" fillcolor="#008457" stroked="f">
                  <v:path arrowok="t" o:connecttype="custom" o:connectlocs="26,0;25,3;21,7;36,19;54,28;71,38;5,40;0,52;76,92;79,92;81,89;85,85;84,81;37,56;34,53;99,52;103,49;105,44;106,40;62,17;45,8;26,0" o:connectangles="0,0,0,0,0,0,0,0,0,0,0,0,0,0,0,0,0,0,0,0,0,0"/>
                </v:shape>
                <v:shape id="Freeform 327" o:spid="_x0000_s1169" style="position:absolute;left:4739;top:15891;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idcMA&#10;AADcAAAADwAAAGRycy9kb3ducmV2LnhtbERPzWrCQBC+C32HZQQvRTe1QWp0lRJQWjyIqQ8wZMck&#10;mJ1Ns2uS9um7QsHbfHy/s94OphYdta6yrOBlFoEgzq2uuFBw/tpN30A4j6yxtkwKfsjBdvM0WmOi&#10;bc8n6jJfiBDCLkEFpfdNIqXLSzLoZrYhDtzFtgZ9gG0hdYt9CDe1nEfRQhqsODSU2FBaUn7NbkaB&#10;fU3T5eDO3W/6/H3MPvcm7g9zpSbj4X0FwtPgH+J/94cO8+MY7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idcMAAADcAAAADwAAAAAAAAAAAAAAAACYAgAAZHJzL2Rv&#10;d25yZXYueG1sUEsFBgAAAAAEAAQA9QAAAIgDAAAAAA==&#10;" path="m28,l9,5,,8,,19r19,7l39,25,59,23r,-5l58,14,56,10,48,3,28,e" stroked="f">
                  <v:path arrowok="t" o:connecttype="custom" o:connectlocs="28,0;9,5;0,8;0,19;19,26;39,25;59,23;59,18;58,14;56,10;48,3;28,0" o:connectangles="0,0,0,0,0,0,0,0,0,0,0,0"/>
                </v:shape>
                <v:group id="Group 328" o:spid="_x0000_s1170" style="position:absolute;left:4738;top:15958;width:99;height:55" coordorigin="4738,15958" coordsize="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29" o:spid="_x0000_s1171"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tMMA&#10;AADcAAAADwAAAGRycy9kb3ducmV2LnhtbERPzU7CQBC+m/AOmyHxJluNEigsBEmNvUELDzB0h7bS&#10;na3dlZa3d01MuM2X73eW68E04kqdqy0reJ5EIIgLq2suFRwPH08zEM4ja2wsk4IbOVivRg9LjLXt&#10;OaNr7ksRQtjFqKDyvo2ldEVFBt3EtsSBO9vOoA+wK6XusA/hppEvUTSVBmsODRW2tK2ouOQ/RsFn&#10;+rbD9+I0z4bN9+lre0t2++Si1ON42CxAeBr8XfzvTnWY/zqF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tMMAAADcAAAADwAAAAAAAAAAAAAAAACYAgAAZHJzL2Rv&#10;d25yZXYueG1sUEsFBgAAAAAEAAQA9QAAAIgDAAAAAA==&#10;" path="m67,l50,10,33,21,,42r,5l2,51r16,4l38,55r20,l78,55r19,l97,53,96,52r,-2l97,44r-15,l77,42,71,35r,-10l68,16,83,5,67,e" fillcolor="#008457" stroked="f">
                    <v:path arrowok="t" o:connecttype="custom" o:connectlocs="67,0;50,10;33,21;0,42;0,47;2,51;18,55;38,55;58,55;78,55;97,55;97,53;96,52;96,50;97,44;82,44;77,42;71,35;71,25;68,16;83,5;67,0" o:connectangles="0,0,0,0,0,0,0,0,0,0,0,0,0,0,0,0,0,0,0,0,0,0"/>
                  </v:shape>
                  <v:shape id="Freeform 330" o:spid="_x0000_s1172"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L8MA&#10;AADcAAAADwAAAGRycy9kb3ducmV2LnhtbERPzU7CQBC+m/gOmyHhJlsMAlYWggQiN2z1AYbu0Ba6&#10;s7W7tOXtWRMTb/Pl+53FqjeVaKlxpWUF41EEgjizuuRcwffX7mkOwnlkjZVlUnAjB6vl48MCY207&#10;TqhNfS5CCLsYFRTe17GULivIoBvZmjhwJ9sY9AE2udQNdiHcVPI5iqbSYMmhocCaNgVll/RqFHzs&#10;Xw74nh1fk379czxvbtvD5/ai1HDQr99AeOr9v/jPvddh/mQG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7L8MAAADcAAAADwAAAAAAAAAAAAAAAACYAgAAZHJzL2Rv&#10;d25yZXYueG1sUEsFBgAAAAAEAAQA9QAAAIgDAAAAAA==&#10;" path="m99,36l82,44r15,l99,36e" fillcolor="#008457" stroked="f">
                    <v:path arrowok="t" o:connecttype="custom" o:connectlocs="99,36;82,44;97,44;99,36" o:connectangles="0,0,0,0"/>
                  </v:shape>
                </v:group>
                <v:group id="Group 331" o:spid="_x0000_s1173" style="position:absolute;left:5333;top:15979;width:97;height:76" coordorigin="5333,15979" coordsize="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2" o:spid="_x0000_s1174"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imMEA&#10;AADcAAAADwAAAGRycy9kb3ducmV2LnhtbERPTWvCQBC9F/wPywi91Y1WpE1dRQuF4sVqC3ocsmMS&#10;mp0Nu9MY/70rCL3N433OfNm7RnUUYu3ZwHiUgSIuvK25NPDz/fH0AioKssXGMxm4UITlYvAwx9z6&#10;M++o20upUgjHHA1UIm2udSwqchhHviVO3MkHh5JgKLUNeE7hrtGTLJtphzWnhgpbeq+o+N3/OQMy&#10;7epZySJfzeEYaG15e9o8G/M47FdvoIR6+Rff3Z82zZ++wu2Zd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YpjBAAAA3AAAAA8AAAAAAAAAAAAAAAAAmAIAAGRycy9kb3du&#10;cmV2LnhtbFBLBQYAAAAABAAEAPUAAACGAwAAAAA=&#10;" path="m6,l3,2,1,8,,13,68,76r3,-4l72,68r2,-5l62,51r1,-7l67,38r3,-6l72,21r23,l97,17,85,15,66,11,26,4,6,e" fillcolor="#008457" stroked="f">
                    <v:path arrowok="t" o:connecttype="custom" o:connectlocs="6,0;3,2;1,8;0,13;68,76;71,72;72,68;74,63;62,51;63,44;67,38;70,32;72,21;95,21;97,17;85,15;66,11;26,4;6,0" o:connectangles="0,0,0,0,0,0,0,0,0,0,0,0,0,0,0,0,0,0,0"/>
                  </v:shape>
                  <v:shape id="Freeform 333" o:spid="_x0000_s1175"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d2MQA&#10;AADcAAAADwAAAGRycy9kb3ducmV2LnhtbESPQUsDQQyF74L/YYjQm5211SJrp0ULheJFWwU9hp10&#10;d3Ens8yk2+2/NwfBW8J7ee/Lcj2GzgyUchvZwd20AENcRd9y7eDzY3v7CCYLsscuMjm4UIb16vpq&#10;iaWPZ97TcJDaaAjnEh00In1pba4aCpinsSdW7RhTQNE11dYnPGt46OysKBY2YMva0GBPm4aqn8Mp&#10;OJD7oV3ULPLefX0nevH8dnydOze5GZ+fwAiN8m/+u955xX9Q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XdjEAAAA3AAAAA8AAAAAAAAAAAAAAAAAmAIAAGRycy9k&#10;b3ducmV2LnhtbFBLBQYAAAAABAAEAPUAAACJAwAAAAA=&#10;" path="m95,21r-23,l85,30r7,-2l95,21e" fillcolor="#008457" stroked="f">
                    <v:path arrowok="t" o:connecttype="custom" o:connectlocs="95,21;72,21;85,30;92,28;95,21" o:connectangles="0,0,0,0,0"/>
                  </v:shape>
                </v:group>
                <v:group id="Group 334" o:spid="_x0000_s1176" style="position:absolute;left:4766;top:15983;width:29;height:20" coordorigin="4766,15983"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5" o:spid="_x0000_s1177"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R8EA&#10;AADcAAAADwAAAGRycy9kb3ducmV2LnhtbERPzWqDQBC+F/IOyxRyKc1aoRJtNhJKAsVTY/IAgztR&#10;qTsruxu1b98tFHqbj+93duViBjGR871lBS+bBARxY3XPrYLr5fS8BeEDssbBMin4Jg/lfvWww0Lb&#10;mc801aEVMYR9gQq6EMZCSt90ZNBv7EgcuZt1BkOErpXa4RzDzSDTJMmkwZ5jQ4cjvXfUfNV3oyBN&#10;XZbluTvS2T9VldefVXublVo/Loc3EIGW8C/+c3/oOP81h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0fBAAAA3AAAAA8AAAAAAAAAAAAAAAAAmAIAAGRycy9kb3du&#10;cmV2LnhtbFBLBQYAAAAABAAEAPUAAACGAwAAAAA=&#10;" path="m29,14l9,14r12,2l29,14e" stroked="f">
                    <v:path arrowok="t" o:connecttype="custom" o:connectlocs="29,14;9,14;21,16;29,14" o:connectangles="0,0,0,0"/>
                  </v:shape>
                  <v:shape id="Freeform 336" o:spid="_x0000_s1178"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3MEA&#10;AADcAAAADwAAAGRycy9kb3ducmV2LnhtbERP22rCQBB9L/gPywi+FLMxpUGjq0hRKHmqth8wZCcX&#10;zM6G3a2Jf98tFPo2h3Od3WEyvbiT851lBaskBUFcWd1xo+Dr87xcg/ABWWNvmRQ8yMNhP3vaYaHt&#10;yBe6X0MjYgj7AhW0IQyFlL5qyaBP7EAcudo6gyFC10jtcIzhppdZmubSYMexocWB3lqqbtdvoyDL&#10;XJ5vNu5EF/9cll5/lE09KrWYT8ctiEBT+Bf/ud91nP/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htzBAAAA3AAAAA8AAAAAAAAAAAAAAAAAmAIAAGRycy9kb3du&#10;cmV2LnhtbFBLBQYAAAAABAAEAPUAAACGAwAAAAA=&#10;" path="m25,l17,5,6,9,,16,9,14r20,l30,14,29,9,28,3,25,e" stroked="f">
                    <v:path arrowok="t" o:connecttype="custom" o:connectlocs="25,0;17,5;6,9;0,16;9,14;29,14;30,14;29,9;28,3;25,0" o:connectangles="0,0,0,0,0,0,0,0,0,0"/>
                  </v:shape>
                </v:group>
                <v:shape id="Freeform 337" o:spid="_x0000_s1179" style="position:absolute;left:5359;top:15997;width:31;height: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10MAA&#10;AADcAAAADwAAAGRycy9kb3ducmV2LnhtbERPTYvCMBC9C/6HMII3TZVVpGsUERYE8WAVvY7N2JZt&#10;JrWJtv57Iwje5vE+Z75sTSkeVLvCsoLRMAJBnFpdcKbgePgbzEA4j6yxtEwKnuRgueh25hhr2/Ce&#10;HonPRAhhF6OC3PsqltKlORl0Q1sRB+5qa4M+wDqTusYmhJtSjqNoKg0WHBpyrGidU/qf3I0Cul9v&#10;m8RU5+Npt91eDvtsPNGNUv1eu/oF4an1X/HHvdFh/uQH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m10MAAAADcAAAADwAAAAAAAAAAAAAAAACYAgAAZHJzL2Rvd25y&#10;ZXYueG1sUEsFBgAAAAAEAAQA9QAAAIUDAAAAAA==&#10;" path="m,l23,20r3,-5l29,11,30,5,,e" stroked="f">
                  <v:path arrowok="t" o:connecttype="custom" o:connectlocs="0,0;23,20;26,15;29,11;30,5;0,0" o:connectangles="0,0,0,0,0,0"/>
                </v:shape>
                <v:group id="Group 338" o:spid="_x0000_s1180" style="position:absolute;left:4773;top:16037;width:94;height:77" coordorigin="4773,16037" coordsize="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39" o:spid="_x0000_s1181"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XL8QA&#10;AADcAAAADwAAAGRycy9kb3ducmV2LnhtbERP22oCMRB9F/oPYQTfalbrpawbxRYEi5ZSLejjuJm9&#10;0M1k2URd/74RCr7N4VwnWbSmEhdqXGlZwaAfgSBOrS45V/CzXz2/gnAeWWNlmRTcyMFi/tRJMNb2&#10;yt902flchBB2MSoovK9jKV1akEHXtzVx4DLbGPQBNrnUDV5DuKnkMIom0mDJoaHAmt4LSn93Z6Pg&#10;028Ox+w4mH6NTrfV9m3D44/1i1K9brucgfDU+of4373WYf54Av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ly/EAAAA3AAAAA8AAAAAAAAAAAAAAAAAmAIAAGRycy9k&#10;b3ducmV2LnhtbFBLBQYAAAAABAAEAPUAAACJAwAAAAA=&#10;" path="m7,27l2,38,,46,,56r5,6l10,70r8,5l31,76,51,74,68,64r1,l35,64,25,60,19,53,14,44r6,-9l22,28,7,27e" fillcolor="#008457" stroked="f">
                    <v:path arrowok="t" o:connecttype="custom" o:connectlocs="7,27;2,38;0,46;0,56;5,62;10,70;18,75;31,76;51,74;68,64;69,64;35,64;25,60;19,53;14,44;20,35;22,28;7,27" o:connectangles="0,0,0,0,0,0,0,0,0,0,0,0,0,0,0,0,0,0"/>
                  </v:shape>
                  <v:shape id="Freeform 340" o:spid="_x0000_s1182"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ytMQA&#10;AADcAAAADwAAAGRycy9kb3ducmV2LnhtbERP22oCMRB9F/oPYQTfNKvVWtaNYguCRUtRC/o4bmYv&#10;dDNZNlHXv2+EQt/mcK6TLFpTiSs1rrSsYDiIQBCnVpecK/g+rPqvIJxH1lhZJgV3crCYP3USjLW9&#10;8Y6ue5+LEMIuRgWF93UspUsLMugGtiYOXGYbgz7AJpe6wVsIN5UcRdGLNFhyaCiwpveC0p/9xSj4&#10;9JvjKTsNp1/j8321fdvw5GP9rFSv2y5nIDy1/l/8517rMH8yhcc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MrTEAAAA3AAAAA8AAAAAAAAAAAAAAAAAmAIAAGRycy9k&#10;b3ducmV2LnhtbFBLBQYAAAAABAAEAPUAAACJAwAAAAA=&#10;" path="m86,13r-30,l64,14r4,5l74,25r,9l71,41,65,51,55,57,45,60,35,64r34,l83,51,88,40,93,26,86,15r,-2e" fillcolor="#008457" stroked="f">
                    <v:path arrowok="t" o:connecttype="custom" o:connectlocs="86,13;56,13;64,14;68,19;74,25;74,34;71,41;65,51;55,57;45,60;35,64;69,64;83,51;88,40;93,26;86,15;86,13" o:connectangles="0,0,0,0,0,0,0,0,0,0,0,0,0,0,0,0,0"/>
                  </v:shape>
                  <v:shape id="Freeform 341" o:spid="_x0000_s1183"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mxscA&#10;AADcAAAADwAAAGRycy9kb3ducmV2LnhtbESPQWvCQBCF74X+h2UK3upGrVWiq9iCYNFSqoIep9kx&#10;Cc3Ohuyq8d87h0JvM7w3730znbeuUhdqQunZQK+bgCLOvC05N7DfLZ/HoEJEtlh5JgM3CjCfPT5M&#10;MbX+yt902cZcSQiHFA0UMdap1iEryGHo+ppYtJNvHEZZm1zbBq8S7irdT5JX7bBkaSiwpveCst/t&#10;2Rn4jOvD8XTsjb5efm7Lzduahx+rgTGdp3YxARWpjf/mv+uV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psbHAAAA3AAAAA8AAAAAAAAAAAAAAAAAmAIAAGRy&#10;cy9kb3ducmV2LnhtbFBLBQYAAAAABAAEAPUAAACMAwAAAAA=&#10;" path="m61,l42,3,25,12r6,9l36,32r7,7l52,35r4,-4l47,17r2,-1l56,13r30,l83,9,77,3,61,e" fillcolor="#008457" stroked="f">
                    <v:path arrowok="t" o:connecttype="custom" o:connectlocs="61,0;42,3;25,12;31,21;36,32;43,39;52,35;56,31;47,17;49,16;56,13;86,13;83,9;77,3;61,0" o:connectangles="0,0,0,0,0,0,0,0,0,0,0,0,0,0,0"/>
                  </v:shape>
                </v:group>
                <v:group id="Group 342" o:spid="_x0000_s1184" style="position:absolute;left:5275;top:16071;width:92;height:63" coordorigin="5275,16071" coordsize="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3" o:spid="_x0000_s1185"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ObMQA&#10;AADcAAAADwAAAGRycy9kb3ducmV2LnhtbESPQW/CMAyF70j7D5GRdoOUTlSjNEVoEtq0G7DtbDWm&#10;7dY4pQnQ/Xt8mLSbrff83udiM7pOXWkIrWcDi3kCirjytuXawMdxN3sGFSKyxc4zGfilAJvyYVJg&#10;bv2N93Q9xFpJCIccDTQx9rnWoWrIYZj7nli0kx8cRlmHWtsBbxLuOp0mSaYdtiwNDfb00lD1c7g4&#10;A+H79csu7epTn3mVPbn39LzcpsY8TsftGlSkMf6b/67frOBn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jmzEAAAA3AAAAA8AAAAAAAAAAAAAAAAAmAIAAGRycy9k&#10;b3ducmV2LnhtbFBLBQYAAAAABAAEAPUAAACJAwAAAAA=&#10;" path="m7,l4,3,,6r,5l66,61r5,2l79,55r6,-9l87,42r-21,l55,35,39,23,23,11,7,e" fillcolor="#008457" stroked="f">
                    <v:path arrowok="t" o:connecttype="custom" o:connectlocs="7,0;4,3;0,6;0,11;66,61;71,63;79,55;85,46;87,42;66,42;55,35;39,23;23,11;7,0" o:connectangles="0,0,0,0,0,0,0,0,0,0,0,0,0,0"/>
                  </v:shape>
                  <v:shape id="Freeform 344" o:spid="_x0000_s1186"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8AA&#10;AADcAAAADwAAAGRycy9kb3ducmV2LnhtbERPS4vCMBC+C/sfwix4s6kVi1ajiCAr3tbXeWjGtrvN&#10;pDZZrf/eLAje5uN7znzZmVrcqHWVZQXDKAZBnFtdcaHgeNgMJiCcR9ZYWyYFD3KwXHz05phpe+dv&#10;uu19IUIIuwwVlN43mZQuL8mgi2xDHLiLbQ36ANtC6hbvIdzUMonjVBqsODSU2NC6pPx3/2cUuJ+v&#10;sx7r6UleeZqOzC65jleJUv3PbjUD4anzb/HLvdVhfjqE/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98AAAADcAAAADwAAAAAAAAAAAAAAAACYAgAAZHJzL2Rvd25y&#10;ZXYueG1sUEsFBgAAAAAEAAQA9QAAAIUDAAAAAA==&#10;" path="m78,28l66,42r21,l91,37,87,33,83,30,78,28e" fillcolor="#008457" stroked="f">
                    <v:path arrowok="t" o:connecttype="custom" o:connectlocs="78,28;66,42;87,42;91,37;87,33;83,30;78,28" o:connectangles="0,0,0,0,0,0,0"/>
                  </v:shape>
                </v:group>
                <v:shape id="Freeform 345" o:spid="_x0000_s1187" style="position:absolute;left:5234;top:16106;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CwMAA&#10;AADcAAAADwAAAGRycy9kb3ducmV2LnhtbERPTYvCMBC9L/gfwgje1kQPItUoooh7WtcqnodmTIvN&#10;pDSx1n9vFhb2No/3Oct172rRURsqzxomYwWCuPCmYqvhct5/zkGEiGyw9kwaXhRgvRp8LDEz/skn&#10;6vJoRQrhkKGGMsYmkzIUJTkMY98QJ+7mW4cxwdZK0+IzhbtaTpWaSYcVp4YSG9qWVNzzh9Og7KM7&#10;5j+7/vCtjLraE2/nu4PWo2G/WYCI1Md/8Z/7y6T5syn8Pp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pCwMAAAADcAAAADwAAAAAAAAAAAAAAAACYAgAAZHJzL2Rvd25y&#10;ZXYueG1sUEsFBgAAAAAEAAQA9QAAAIUDAAAAAA==&#10;" path="m31,l18,,6,10,,26,13,41,26,56,40,71,54,85r7,-7l71,72,77,62r4,-6l79,48,76,42,72,33,64,26,50,25,45,18,40,7,31,e" fillcolor="#008457" stroked="f">
                  <v:path arrowok="t" o:connecttype="custom" o:connectlocs="31,0;18,0;6,10;0,26;13,41;26,56;40,71;54,85;61,78;71,72;77,62;81,56;79,48;76,42;72,33;64,26;50,25;45,18;40,7;31,0" o:connectangles="0,0,0,0,0,0,0,0,0,0,0,0,0,0,0,0,0,0,0,0"/>
                </v:shape>
                <v:group id="Group 346" o:spid="_x0000_s1188" style="position:absolute;left:4853;top:16111;width:101;height:105" coordorigin="4853,16111" coordsize="1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7" o:spid="_x0000_s1189"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MZcIA&#10;AADcAAAADwAAAGRycy9kb3ducmV2LnhtbERP32vCMBB+H/g/hBv4NpPJKK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xlwgAAANwAAAAPAAAAAAAAAAAAAAAAAJgCAABkcnMvZG93&#10;bnJldi54bWxQSwUGAAAAAAQABAD1AAAAhwMAAAAA&#10;" path="m58,40r-13,l42,60,39,79,37,99r4,3l44,105r9,-6l73,72r-19,l58,40e" fillcolor="#008457" stroked="f">
                    <v:path arrowok="t" o:connecttype="custom" o:connectlocs="58,40;45,40;42,60;39,79;37,99;41,102;44,105;53,99;73,72;54,72;58,40" o:connectangles="0,0,0,0,0,0,0,0,0,0,0"/>
                  </v:shape>
                  <v:shape id="Freeform 348" o:spid="_x0000_s1190"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p/sIA&#10;AADcAAAADwAAAGRycy9kb3ducmV2LnhtbERP32vCMBB+H/g/hBv4NpMJK6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wgAAANwAAAAPAAAAAAAAAAAAAAAAAJgCAABkcnMvZG93&#10;bnJldi54bWxQSwUGAAAAAAQABAD1AAAAhwMAAAAA&#10;" path="m53,l,71r3,3l6,79,18,68,31,52,45,40r13,l63,6,59,3,56,,53,e" fillcolor="#008457" stroked="f">
                    <v:path arrowok="t" o:connecttype="custom" o:connectlocs="53,0;0,71;3,74;6,79;18,68;31,52;45,40;58,40;63,6;59,3;56,0;53,0" o:connectangles="0,0,0,0,0,0,0,0,0,0,0,0"/>
                  </v:shape>
                  <v:shape id="Freeform 349" o:spid="_x0000_s1191"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3icIA&#10;AADcAAAADwAAAGRycy9kb3ducmV2LnhtbERPTWvCQBC9F/wPywi91V09hBBdRYpCDgo21fuQnWbT&#10;ZmdDdtXUX98tFHqbx/uc1WZ0nbjREFrPGuYzBYK49qblRsP5ff+SgwgR2WDnmTR8U4DNevK0wsL4&#10;O7/RrYqNSCEcCtRgY+wLKUNtyWGY+Z44cR9+cBgTHBppBryncNfJhVKZdNhyarDY06ul+qu6Og2Z&#10;ysnm1eFYXvJSqd3pc7FtHlo/T8ftEkSkMf6L/9ylSfOz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eJwgAAANwAAAAPAAAAAAAAAAAAAAAAAJgCAABkcnMvZG93&#10;bnJldi54bWxQSwUGAAAAAAQABAD1AAAAhwMAAAAA&#10;" path="m90,26l56,72r17,l78,67,89,50,101,34,97,31,94,27,90,26e" fillcolor="#008457" stroked="f">
                    <v:path arrowok="t" o:connecttype="custom" o:connectlocs="90,26;56,72;73,72;78,67;89,50;101,34;97,31;94,27;90,26" o:connectangles="0,0,0,0,0,0,0,0,0"/>
                  </v:shape>
                </v:group>
                <v:shape id="Freeform 350" o:spid="_x0000_s1192" style="position:absolute;left:5249;top:16120;width:21;height: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V/MMA&#10;AADcAAAADwAAAGRycy9kb3ducmV2LnhtbERPzYrCMBC+L/gOYQQvoqkeVKpRRHbdvahYfYChmf5g&#10;M6lN1LpPvxGEvc3H9zuLVWsqcafGlZYVjIYRCOLU6pJzBefT12AGwnlkjZVlUvAkB6tl52OBsbYP&#10;PtI98bkIIexiVFB4X8dSurQgg25oa+LAZbYx6ANscqkbfIRwU8lxFE2kwZJDQ4E1bQpKL8nNKKhH&#10;z8318zD73u/Mr0v6Ubad9jOlet12PQfhqfX/4rf7R4f5kym8ng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XV/MMAAADcAAAADwAAAAAAAAAAAAAAAACYAgAAZHJzL2Rv&#10;d25yZXYueG1sUEsFBgAAAAAEAAQA9QAAAIgDAAAAAA==&#10;" path="m12,l8,1,5,1,1,3,,6,12,21r6,-5l21,13,19,9,18,6,15,4,12,e" stroked="f">
                  <v:path arrowok="t" o:connecttype="custom" o:connectlocs="12,0;8,1;5,1;1,3;0,6;12,21;18,16;21,13;19,9;18,6;15,4;12,0" o:connectangles="0,0,0,0,0,0,0,0,0,0,0,0"/>
                </v:shape>
                <v:shape id="Freeform 351" o:spid="_x0000_s1193" style="position:absolute;left:5273;top:16142;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iR8MA&#10;AADcAAAADwAAAGRycy9kb3ducmV2LnhtbESPzYrCQBCE74LvMLTgTScKyhodRRcWPKwHfx6gybRJ&#10;SKYnZkYT3377IOytm6qu+nqz612tXtSG0rOB2TQBRZx5W3Ju4Hb9mXyBChHZYu2ZDLwpwG47HGww&#10;tb7jM70uMVcSwiFFA0WMTap1yApyGKa+IRbt7luHUdY217bFTsJdredJstQOS5aGAhv6LiirLk9n&#10;QPtuhV29mGfubB+PU1X9Pg83Y8ajfr8GFamP/+bP9dE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iR8MAAADcAAAADwAAAAAAAAAAAAAAAACYAgAAZHJzL2Rv&#10;d25yZXYueG1sUEsFBgAAAAAEAAQA9QAAAIgDAAAAAA==&#10;" path="m8,l4,8,,12,14,28r9,-8l25,17,24,12,23,10,16,3,8,e" stroked="f">
                  <v:path arrowok="t" o:connecttype="custom" o:connectlocs="8,0;4,8;0,12;14,28;23,20;25,17;24,12;23,10;16,3;8,0" o:connectangles="0,0,0,0,0,0,0,0,0,0"/>
                </v:shape>
                <v:group id="Group 352" o:spid="_x0000_s1194" style="position:absolute;left:5172;top:16148;width:75;height:90" coordorigin="5172,16148" coordsize="7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53" o:spid="_x0000_s1195"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nCsYA&#10;AADcAAAADwAAAGRycy9kb3ducmV2LnhtbESPQWsCQQyF7wX/wxChl6Kz9tDK6igqClJ6qVbwGHbi&#10;7uJMZt0Zde2vbw6F3hLey3tfpvPOO3WjNtaBDYyGGSjiItiaSwPf+81gDComZIsuMBl4UIT5rPc0&#10;xdyGO3/RbZdKJSEcczRQpdTkWseiIo9xGBpi0U6h9ZhkbUttW7xLuHf6NcvetMeapaHChlYVFefd&#10;1RtY77fu+PlYjk/Nx48/vDgXLvXImOd+t5iAStSlf/Pf9dYK/rvgyz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nCsYAAADcAAAADwAAAAAAAAAAAAAAAACYAgAAZHJz&#10;L2Rvd25yZXYueG1sUEsFBgAAAAAEAAQA9QAAAIsDAAAAAA==&#10;" path="m34,l18,2,1,20,,37,5,56,15,74,31,86r19,3l59,88r9,-6l72,73,75,54,72,35,64,19r-1,l55,10,46,1,34,e" fillcolor="#008457" stroked="f">
                    <v:path arrowok="t" o:connecttype="custom" o:connectlocs="34,0;18,2;1,20;0,37;5,56;15,74;31,86;50,89;59,88;68,82;72,73;75,54;72,35;64,19;63,19;55,10;46,1;34,0" o:connectangles="0,0,0,0,0,0,0,0,0,0,0,0,0,0,0,0,0,0"/>
                  </v:shape>
                  <v:shape id="Freeform 354" o:spid="_x0000_s1196"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CkcMA&#10;AADcAAAADwAAAGRycy9kb3ducmV2LnhtbERPTYvCMBC9C/6HMIIXWdN6cKUaZRUXRLysuuBxaMa2&#10;bDKpTVbr/vqNIHibx/uc2aK1Rlyp8ZVjBekwAUGcO11xoeB4+HybgPABWaNxTAru5GEx73ZmmGl3&#10;4y+67kMhYgj7DBWUIdSZlD4vyaIfupo4cmfXWAwRNoXUDd5iuDVylCRjabHi2FBiTauS8p/9r1Ww&#10;PmzMaXdfTs719s9+D4xxlypVqt9rP6YgArXhJX66NzrOf0/h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CkcMAAADcAAAADwAAAAAAAAAAAAAAAACYAgAAZHJzL2Rv&#10;d25yZXYueG1sUEsFBgAAAAAEAAQA9QAAAIgDAAAAAA==&#10;" path="m64,18r-1,1l64,19r,-1e" fillcolor="#008457" stroked="f">
                    <v:path arrowok="t" o:connecttype="custom" o:connectlocs="64,18;63,19;64,19;64,18" o:connectangles="0,0,0,0"/>
                  </v:shape>
                </v:group>
                <v:group id="Group 355" o:spid="_x0000_s1197" style="position:absolute;left:4927;top:16158;width:60;height:95" coordorigin="4927,16158" coordsize="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6" o:spid="_x0000_s1198"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5kscA&#10;AADcAAAADwAAAGRycy9kb3ducmV2LnhtbESPQUvDQBCF70L/wzIFb3ZjFFtit0VsxaJ4aFpKvQ3Z&#10;MRuSnQ3ZtYn++q4g9DbDe/O+N/PlYBtxos5XjhXcThIQxIXTFZcK9ruXmxkIH5A1No5JwQ95WC5G&#10;V3PMtOt5S6c8lCKGsM9QgQmhzaT0hSGLfuJa4qh9uc5iiGtXSt1hH8NtI9MkeZAWK44Egy09Gyrq&#10;/NtG7udrejjadd2bN9Tvebqq7z9+lboeD0+PIAIN4WL+v97oWH96B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1uZLHAAAA3AAAAA8AAAAAAAAAAAAAAAAAmAIAAGRy&#10;cy9kb3ducmV2LnhtbFBLBQYAAAAABAAEAPUAAACMAwAAAAA=&#10;" path="m49,58r-14,l35,70r2,10l38,90r14,5l49,58e" fillcolor="#008457" stroked="f">
                    <v:path arrowok="t" o:connecttype="custom" o:connectlocs="49,58;35,58;35,70;37,80;38,90;52,95;49,58" o:connectangles="0,0,0,0,0,0,0"/>
                  </v:shape>
                  <v:shape id="Freeform 357" o:spid="_x0000_s1199"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5scA&#10;AADcAAAADwAAAGRycy9kb3ducmV2LnhtbESPT2vCQBDF70K/wzKF3urGIK1EV5H+oaXFg1FEb0N2&#10;zIZkZ0N2a9J++m6h4G2G9+b93ixWg23EhTpfOVYwGScgiAunKy4V7Hev9zMQPiBrbByTgm/ysFre&#10;jBaYadfzli55KEUMYZ+hAhNCm0npC0MW/di1xFE7u85iiGtXSt1hH8NtI9MkeZAWK44Egy09GSrq&#10;/MtG7uktPRztS92bD9SfefpcTzc/St3dDus5iEBDuJr/r991rP84hb9n4gR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IebHAAAA3AAAAA8AAAAAAAAAAAAAAAAAmAIAAGRy&#10;cy9kb3ducmV2LnhtbFBLBQYAAAAABAAEAPUAAACMAwAAAAA=&#10;" path="m50,l42,18,35,37,,74r1,4l8,79r4,1l35,58r14,l47,47,62,4,60,1r-6,l50,e" fillcolor="#008457" stroked="f">
                    <v:path arrowok="t" o:connecttype="custom" o:connectlocs="50,0;42,18;35,37;0,74;1,78;8,79;12,80;35,58;49,58;47,47;62,4;60,1;54,1;50,0" o:connectangles="0,0,0,0,0,0,0,0,0,0,0,0,0,0"/>
                  </v:shape>
                  <v:shape id="Freeform 358" o:spid="_x0000_s1200"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EfccA&#10;AADcAAAADwAAAGRycy9kb3ducmV2LnhtbESPQUvDQBCF70L/wzIFb3ZjUFtit0VsxaJ4aFpKvQ3Z&#10;MRuSnQ3ZtYn++q4g9DbDe/O+N/PlYBtxos5XjhXcThIQxIXTFZcK9ruXmxkIH5A1No5JwQ95WC5G&#10;V3PMtOt5S6c8lCKGsM9QgQmhzaT0hSGLfuJa4qh9uc5iiGtXSt1hH8NtI9MkeZAWK44Egy09Gyrq&#10;/NtG7udrejjadd2bN9Tvebqq7z5+lboeD0+PIAIN4WL+v97oWH96D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hH3HAAAA3AAAAA8AAAAAAAAAAAAAAAAAmAIAAGRy&#10;cy9kb3ducmV2LnhtbFBLBQYAAAAABAAEAPUAAACMAwAAAAA=&#10;" path="m59,l54,1r6,l59,e" fillcolor="#008457" stroked="f">
                    <v:path arrowok="t" o:connecttype="custom" o:connectlocs="59,0;54,1;60,1;59,0" o:connectangles="0,0,0,0"/>
                  </v:shape>
                </v:group>
                <v:shape id="Freeform 359" o:spid="_x0000_s1201" style="position:absolute;left:5187;top:16162;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iMMA&#10;AADcAAAADwAAAGRycy9kb3ducmV2LnhtbERP22rCQBB9F/oPyxR8kbpRMC2pq0hRMKBIk37ANDtN&#10;QrOzIbvG+PeuIPg2h3Od5Xowjeipc7VlBbNpBIK4sLrmUsFPvnv7AOE8ssbGMim4koP16mW0xETb&#10;C39Tn/lShBB2CSqovG8TKV1RkUE3tS1x4P5sZ9AH2JVSd3gJ4aaR8yiKpcGaQ0OFLX1VVPxnZ6Ng&#10;8hsfis32cEzPJl2c0qaf5Hmv1Ph12HyC8DT4p/jh3usw/z2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qiMMAAADcAAAADwAAAAAAAAAAAAAAAACYAgAAZHJzL2Rv&#10;d25yZXYueG1sUEsFBgAAAAAEAAQA9QAAAIgDAAAAAA==&#10;" path="m21,l9,4,5,6,1,10,,17,1,36,12,52r5,4l24,58r7,-1l36,56r5,-5l43,46,46,36,43,25,37,16,31,7,21,e" stroked="f">
                  <v:path arrowok="t" o:connecttype="custom" o:connectlocs="21,0;9,4;5,6;1,10;0,17;1,36;12,52;17,56;24,58;31,57;36,56;41,51;43,46;46,36;43,25;37,16;31,7;21,0" o:connectangles="0,0,0,0,0,0,0,0,0,0,0,0,0,0,0,0,0,0"/>
                </v:shape>
                <v:group id="Group 360" o:spid="_x0000_s1202" style="position:absolute;left:5108;top:16179;width:47;height:91" coordorigin="5108,16179" coordsize="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61" o:spid="_x0000_s1203"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TcQA&#10;AADcAAAADwAAAGRycy9kb3ducmV2LnhtbESPQW/CMAyF75P2HyJP2m2kcNhQR0BjGhKCE2yHHU1i&#10;morG6ZpAy7+fD0jcbL3n9z7PFkNo1IW6VEc2MB4VoIhtdDVXBn6+Vy9TUCkjO2wik4ErJVjMHx9m&#10;WLrY844u+1wpCeFUogGfc1tqnayngGkUW2LRjrELmGXtKu067CU8NHpSFK86YM3S4LGlT0/2tD8H&#10;A8uD7Vd+i37zNyR7XK6b7dfv2Jjnp+HjHVSmId/Nt+u1E/w3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L03EAAAA3AAAAA8AAAAAAAAAAAAAAAAAmAIAAGRycy9k&#10;b3ducmV2LnhtbFBLBQYAAAAABAAEAPUAAACJAwAAAAA=&#10;" path="m16,l,11,2,31,5,51,8,70r3,20l15,90r5,l23,88,22,77,21,66,20,56r2,-5l33,51r5,-2l42,43r2,-6l47,24,44,11,36,1,33,,16,e" fillcolor="#008457" stroked="f">
                    <v:path arrowok="t" o:connecttype="custom" o:connectlocs="16,0;0,11;2,31;5,51;8,70;11,90;15,90;20,90;23,88;22,77;21,66;20,56;22,51;33,51;38,49;42,43;44,37;47,24;44,11;36,1;33,0;16,0" o:connectangles="0,0,0,0,0,0,0,0,0,0,0,0,0,0,0,0,0,0,0,0,0,0"/>
                  </v:shape>
                  <v:shape id="Freeform 362" o:spid="_x0000_s1204"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1sIA&#10;AADcAAAADwAAAGRycy9kb3ducmV2LnhtbERPPW/CMBDdK/EfrEPqVhwYWggYBAgkVCYoA+NhH3FE&#10;fA6xIem/rytV6nZP7/Nmi85V4klNKD0rGA4yEMTam5ILBaev7dsYRIjIBivPpOCbAizmvZcZ5sa3&#10;fKDnMRYihXDIUYGNsc6lDNqSwzDwNXHirr5xGBNsCmkabFO4q+Qoy96lw5JTg8Wa1pb07fhwClYX&#10;3W7tHu3nvQv6utpV+815qNRrv1tOQUTq4r/4z70zaf7HB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4rWwgAAANwAAAAPAAAAAAAAAAAAAAAAAJgCAABkcnMvZG93&#10;bnJldi54bWxQSwUGAAAAAAQABAD1AAAAhwMAAAAA&#10;" path="m33,51r-11,l29,54r4,-3e" fillcolor="#008457" stroked="f">
                    <v:path arrowok="t" o:connecttype="custom" o:connectlocs="33,51;22,51;29,54;33,51" o:connectangles="0,0,0,0"/>
                  </v:shape>
                </v:group>
                <v:shape id="Freeform 363" o:spid="_x0000_s1205" style="position:absolute;left:5123;top:1619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MQA&#10;AADcAAAADwAAAGRycy9kb3ducmV2LnhtbESPQWvCQBCF70L/wzKF3nRTqZJGVynSFsGTUajHITsm&#10;wexsyG41+uudg+BthvfmvW/my9416kxdqD0beB8loIgLb2suDex3P8MUVIjIFhvPZOBKAZaLl8Ec&#10;M+svvKVzHkslIRwyNFDF2GZah6Iih2HkW2LRjr5zGGXtSm07vEi4a/Q4SabaYc3SUGFLq4qKU/7v&#10;DCSnzXda/B03H23AenL4xc/rDY15e+2/ZqAi9fFpflyvreC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4DEAAAA3AAAAA8AAAAAAAAAAAAAAAAAmAIAAGRycy9k&#10;b3ducmV2LnhtbFBLBQYAAAAABAAEAPUAAACJAwAAAAA=&#10;" path="m10,l3,1,,2r,8l1,18r1,7l5,25r4,1l13,24r2,-4l17,14,16,8,13,3,10,e" stroked="f">
                  <v:path arrowok="t" o:connecttype="custom" o:connectlocs="10,0;3,1;0,2;0,10;1,18;2,25;5,25;9,26;13,24;15,20;17,14;16,8;13,3;10,0" o:connectangles="0,0,0,0,0,0,0,0,0,0,0,0,0,0"/>
                </v:shape>
                <v:shape id="Freeform 364" o:spid="_x0000_s1206" style="position:absolute;left:5036;top:16214;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iMQA&#10;AADcAAAADwAAAGRycy9kb3ducmV2LnhtbERPS2vCQBC+C/0PyxS8SN0oIiF1lZJSEPHgq4Tehuw0&#10;CWZnY3Y16b/vCoK3+fies1j1phY3al1lWcFkHIEgzq2uuFBwOn69xSCcR9ZYWyYFf+RgtXwZLDDR&#10;tuM93Q6+ECGEXYIKSu+bREqXl2TQjW1DHLhf2xr0AbaF1C12IdzUchpFc2mw4tBQYkNpSfn5cDUK&#10;7OVHZln3vctHm/PnbLpL48s2VWr42n+8g/DU+6f44V7rMD+ewP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tIjEAAAA3AAAAA8AAAAAAAAAAAAAAAAAmAIAAGRycy9k&#10;b3ducmV2LnhtbFBLBQYAAAAABAAEAPUAAACJAwAAAAA=&#10;" path="m8,l5,,3,3,2,5,,11r,7l5,22r3,3l14,23r2,-3l18,15r2,-5l18,5,17,,12,,8,e" fillcolor="#008457" stroked="f">
                  <v:path arrowok="t" o:connecttype="custom" o:connectlocs="8,0;5,0;3,3;2,5;0,11;0,18;5,22;8,25;14,23;16,20;18,15;20,10;18,5;17,0;12,0;8,0" o:connectangles="0,0,0,0,0,0,0,0,0,0,0,0,0,0,0,0"/>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BE" w:rsidRDefault="004A42BE">
      <w:r>
        <w:separator/>
      </w:r>
    </w:p>
  </w:footnote>
  <w:footnote w:type="continuationSeparator" w:id="0">
    <w:p w:rsidR="004A42BE" w:rsidRDefault="004A4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3AB8A2"/>
    <w:lvl w:ilvl="0">
      <w:numFmt w:val="bullet"/>
      <w:lvlText w:val="*"/>
      <w:lvlJc w:val="left"/>
    </w:lvl>
  </w:abstractNum>
  <w:abstractNum w:abstractNumId="1" w15:restartNumberingAfterBreak="0">
    <w:nsid w:val="0C0A0F88"/>
    <w:multiLevelType w:val="hybridMultilevel"/>
    <w:tmpl w:val="127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06E7C"/>
    <w:multiLevelType w:val="hybridMultilevel"/>
    <w:tmpl w:val="BE8200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1"/>
    <w:rsid w:val="00014A21"/>
    <w:rsid w:val="00046893"/>
    <w:rsid w:val="000866B5"/>
    <w:rsid w:val="00093306"/>
    <w:rsid w:val="000B412A"/>
    <w:rsid w:val="000E20FD"/>
    <w:rsid w:val="00143A96"/>
    <w:rsid w:val="00164A7C"/>
    <w:rsid w:val="00187A8C"/>
    <w:rsid w:val="001B2DA0"/>
    <w:rsid w:val="001C44DE"/>
    <w:rsid w:val="001D4447"/>
    <w:rsid w:val="001F1997"/>
    <w:rsid w:val="0020460D"/>
    <w:rsid w:val="0021041F"/>
    <w:rsid w:val="00213D68"/>
    <w:rsid w:val="00224ED0"/>
    <w:rsid w:val="002509CE"/>
    <w:rsid w:val="00290273"/>
    <w:rsid w:val="002A2919"/>
    <w:rsid w:val="002C6F77"/>
    <w:rsid w:val="002F10E6"/>
    <w:rsid w:val="00327C6F"/>
    <w:rsid w:val="00417901"/>
    <w:rsid w:val="004448F1"/>
    <w:rsid w:val="00480ACF"/>
    <w:rsid w:val="004908DD"/>
    <w:rsid w:val="004A04B6"/>
    <w:rsid w:val="004A42BE"/>
    <w:rsid w:val="004B3456"/>
    <w:rsid w:val="004E3787"/>
    <w:rsid w:val="00511942"/>
    <w:rsid w:val="005155C9"/>
    <w:rsid w:val="00535EAF"/>
    <w:rsid w:val="00591710"/>
    <w:rsid w:val="005B02DC"/>
    <w:rsid w:val="005C7710"/>
    <w:rsid w:val="005E422B"/>
    <w:rsid w:val="00643819"/>
    <w:rsid w:val="00660F1E"/>
    <w:rsid w:val="006720DF"/>
    <w:rsid w:val="006B5AF9"/>
    <w:rsid w:val="007139B1"/>
    <w:rsid w:val="00766481"/>
    <w:rsid w:val="007850C2"/>
    <w:rsid w:val="00786284"/>
    <w:rsid w:val="007B7664"/>
    <w:rsid w:val="007D1C5A"/>
    <w:rsid w:val="007E58B2"/>
    <w:rsid w:val="007F7DAB"/>
    <w:rsid w:val="00805E97"/>
    <w:rsid w:val="00817532"/>
    <w:rsid w:val="00835BB2"/>
    <w:rsid w:val="00847E33"/>
    <w:rsid w:val="00853944"/>
    <w:rsid w:val="00862275"/>
    <w:rsid w:val="008D0D5F"/>
    <w:rsid w:val="008E2561"/>
    <w:rsid w:val="00937F1A"/>
    <w:rsid w:val="00943E6A"/>
    <w:rsid w:val="009B29D6"/>
    <w:rsid w:val="009C015B"/>
    <w:rsid w:val="009E6B3E"/>
    <w:rsid w:val="009F39AD"/>
    <w:rsid w:val="009F3A92"/>
    <w:rsid w:val="00A04169"/>
    <w:rsid w:val="00A05043"/>
    <w:rsid w:val="00A05AF7"/>
    <w:rsid w:val="00A334FB"/>
    <w:rsid w:val="00A72C32"/>
    <w:rsid w:val="00A90997"/>
    <w:rsid w:val="00AB51C9"/>
    <w:rsid w:val="00B25B20"/>
    <w:rsid w:val="00B44C47"/>
    <w:rsid w:val="00B53BA5"/>
    <w:rsid w:val="00C90B9E"/>
    <w:rsid w:val="00C956D5"/>
    <w:rsid w:val="00C962B0"/>
    <w:rsid w:val="00CD46E2"/>
    <w:rsid w:val="00D31090"/>
    <w:rsid w:val="00DE0A0C"/>
    <w:rsid w:val="00DE799E"/>
    <w:rsid w:val="00E05609"/>
    <w:rsid w:val="00E47CF9"/>
    <w:rsid w:val="00E55759"/>
    <w:rsid w:val="00E81241"/>
    <w:rsid w:val="00EC043B"/>
    <w:rsid w:val="00ED162C"/>
    <w:rsid w:val="00EF0BB9"/>
    <w:rsid w:val="00F03412"/>
    <w:rsid w:val="00F15953"/>
    <w:rsid w:val="00F427F1"/>
    <w:rsid w:val="00F50ACA"/>
    <w:rsid w:val="00F55FA7"/>
    <w:rsid w:val="00FA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7649"/>
    <o:shapelayout v:ext="edit">
      <o:idmap v:ext="edit" data="1"/>
    </o:shapelayout>
  </w:shapeDefaults>
  <w:decimalSymbol w:val="."/>
  <w:listSeparator w:val=","/>
  <w15:chartTrackingRefBased/>
  <w15:docId w15:val="{5E40F8AA-7D42-479B-9367-6F2BB574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2F10E6"/>
    <w:rPr>
      <w:rFonts w:ascii="Segoe UI" w:hAnsi="Segoe UI" w:cs="Segoe UI"/>
      <w:sz w:val="18"/>
      <w:szCs w:val="18"/>
    </w:rPr>
  </w:style>
  <w:style w:type="character" w:customStyle="1" w:styleId="BalloonTextChar">
    <w:name w:val="Balloon Text Char"/>
    <w:link w:val="BalloonText"/>
    <w:rsid w:val="002F1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lintshire.gov.uk/en/PDFFiles/Lifelong-Learning/Schools/School-Modernisation-Area-Schools-Review/BrynfordLixwm2018/Formal-Consultation-Report-ENG.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iryfflint.gov.uk/" TargetMode="External"/><Relationship Id="rId1" Type="http://schemas.openxmlformats.org/officeDocument/2006/relationships/hyperlink" Target="http://www.siryfflin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nvg3283\LOCALS~1\Temp\b\notes8F3D45\Andrew%20Farr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CD1E-2810-4D10-9D64-F1C0281D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Andrew Farrow headed paper.dot</Template>
  <TotalTime>1</TotalTime>
  <Pages>1</Pages>
  <Words>129</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1368</CharactersWithSpaces>
  <SharedDoc>false</SharedDoc>
  <HLinks>
    <vt:vector size="18" baseType="variant">
      <vt:variant>
        <vt:i4>3080223</vt:i4>
      </vt:variant>
      <vt:variant>
        <vt:i4>23</vt:i4>
      </vt:variant>
      <vt:variant>
        <vt:i4>0</vt:i4>
      </vt:variant>
      <vt:variant>
        <vt:i4>5</vt:i4>
      </vt:variant>
      <vt:variant>
        <vt:lpwstr>mailto:damian.hughes@flintshire.gov.uk</vt:lpwstr>
      </vt:variant>
      <vt:variant>
        <vt:lpwstr/>
      </vt:variant>
      <vt:variant>
        <vt:i4>3801114</vt:i4>
      </vt:variant>
      <vt:variant>
        <vt:i4>20</vt:i4>
      </vt:variant>
      <vt:variant>
        <vt:i4>0</vt:i4>
      </vt:variant>
      <vt:variant>
        <vt:i4>5</vt:i4>
      </vt:variant>
      <vt:variant>
        <vt:lpwstr>mailto:Ian.budd@Flintshire.gov.uk</vt:lpwstr>
      </vt:variant>
      <vt:variant>
        <vt:lpwstr/>
      </vt:variant>
      <vt:variant>
        <vt:i4>4849759</vt:i4>
      </vt:variant>
      <vt:variant>
        <vt:i4>0</vt:i4>
      </vt:variant>
      <vt:variant>
        <vt:i4>0</vt:i4>
      </vt:variant>
      <vt:variant>
        <vt:i4>5</vt:i4>
      </vt:variant>
      <vt:variant>
        <vt:lpwstr>http://www.siryfflint.gov.uk/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envg3283</dc:creator>
  <cp:keywords/>
  <dc:description/>
  <cp:lastModifiedBy>Nicola Prytherch</cp:lastModifiedBy>
  <cp:revision>2</cp:revision>
  <cp:lastPrinted>2017-06-29T15:50:00Z</cp:lastPrinted>
  <dcterms:created xsi:type="dcterms:W3CDTF">2018-06-13T09:44:00Z</dcterms:created>
  <dcterms:modified xsi:type="dcterms:W3CDTF">2018-06-13T09:44:00Z</dcterms:modified>
</cp:coreProperties>
</file>