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horzAnchor="margin" w:tblpXSpec="center" w:tblpY="30"/>
        <w:tblW w:w="10456" w:type="dxa"/>
        <w:tblLayout w:type="fixed"/>
        <w:tblLook w:val="01E0" w:firstRow="1" w:lastRow="1" w:firstColumn="1" w:lastColumn="1" w:noHBand="0" w:noVBand="0"/>
      </w:tblPr>
      <w:tblGrid>
        <w:gridCol w:w="6487"/>
        <w:gridCol w:w="1559"/>
        <w:gridCol w:w="2410"/>
      </w:tblGrid>
      <w:tr w:rsidR="00AB51C9" w:rsidTr="00535EAF">
        <w:trPr>
          <w:trHeight w:val="2337"/>
        </w:trPr>
        <w:tc>
          <w:tcPr>
            <w:tcW w:w="6487" w:type="dxa"/>
            <w:shd w:val="clear" w:color="auto" w:fill="auto"/>
          </w:tcPr>
          <w:bookmarkStart w:id="0" w:name="_GoBack"/>
          <w:bookmarkEnd w:id="0"/>
          <w:p w:rsidR="00417901" w:rsidRDefault="004A42BE" w:rsidP="00535EAF">
            <w:r>
              <w:rPr>
                <w:noProof/>
              </w:rPr>
              <mc:AlternateContent>
                <mc:Choice Requires="wps">
                  <w:drawing>
                    <wp:anchor distT="0" distB="0" distL="114300" distR="114300" simplePos="0" relativeHeight="251654144" behindDoc="0" locked="0" layoutInCell="1" allowOverlap="1">
                      <wp:simplePos x="0" y="0"/>
                      <wp:positionH relativeFrom="column">
                        <wp:posOffset>-67310</wp:posOffset>
                      </wp:positionH>
                      <wp:positionV relativeFrom="paragraph">
                        <wp:posOffset>370205</wp:posOffset>
                      </wp:positionV>
                      <wp:extent cx="2727960" cy="836295"/>
                      <wp:effectExtent l="0" t="0" r="15240" b="1905"/>
                      <wp:wrapSquare wrapText="bothSides"/>
                      <wp:docPr id="1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9"/>
                                    <w:ind w:left="20" w:right="-20"/>
                                    <w:rPr>
                                      <w:rFonts w:ascii="Zapf Humanist 601" w:hAnsi="Zapf Humanist 601" w:cs="Zapf Humanist 601"/>
                                      <w:b/>
                                      <w:bCs/>
                                      <w:color w:val="8A0054"/>
                                      <w:sz w:val="20"/>
                                      <w:szCs w:val="20"/>
                                    </w:rPr>
                                  </w:pPr>
                                  <w:r>
                                    <w:rPr>
                                      <w:rFonts w:ascii="Zapf Humanist 601" w:hAnsi="Zapf Humanist 601" w:cs="Zapf Humanist 601"/>
                                      <w:b/>
                                      <w:bCs/>
                                      <w:color w:val="8A0054"/>
                                      <w:sz w:val="20"/>
                                      <w:szCs w:val="20"/>
                                    </w:rPr>
                                    <w:t>Claire Homard</w:t>
                                  </w:r>
                                </w:p>
                                <w:p w:rsidR="004A42BE" w:rsidRDefault="004A42BE" w:rsidP="00014A21">
                                  <w:pPr>
                                    <w:widowControl w:val="0"/>
                                    <w:autoSpaceDE w:val="0"/>
                                    <w:autoSpaceDN w:val="0"/>
                                    <w:adjustRightInd w:val="0"/>
                                    <w:spacing w:before="9"/>
                                    <w:ind w:left="20" w:right="-20"/>
                                    <w:rPr>
                                      <w:rFonts w:ascii="Zapf Humanist 601" w:hAnsi="Zapf Humanist 601" w:cs="Zapf Humanist 601"/>
                                      <w:color w:val="000000"/>
                                      <w:sz w:val="20"/>
                                      <w:szCs w:val="20"/>
                                    </w:rPr>
                                  </w:pPr>
                                  <w:r w:rsidRPr="004448F1">
                                    <w:rPr>
                                      <w:rFonts w:ascii="Zapf Humanist 601" w:hAnsi="Zapf Humanist 601" w:cs="Zapf Humanist 601"/>
                                      <w:bCs/>
                                      <w:color w:val="8A0054"/>
                                      <w:sz w:val="20"/>
                                      <w:szCs w:val="20"/>
                                    </w:rPr>
                                    <w:t xml:space="preserve">Chief </w:t>
                                  </w:r>
                                  <w:r>
                                    <w:rPr>
                                      <w:rFonts w:ascii="Zapf Humanist 601" w:hAnsi="Zapf Humanist 601" w:cs="Zapf Humanist 601"/>
                                      <w:bCs/>
                                      <w:color w:val="8A0054"/>
                                      <w:sz w:val="20"/>
                                      <w:szCs w:val="20"/>
                                    </w:rPr>
                                    <w:t>O</w:t>
                                  </w:r>
                                  <w:r w:rsidRPr="004448F1">
                                    <w:rPr>
                                      <w:rFonts w:ascii="Zapf Humanist 601" w:hAnsi="Zapf Humanist 601" w:cs="Zapf Humanist 601"/>
                                      <w:bCs/>
                                      <w:color w:val="8A0054"/>
                                      <w:sz w:val="20"/>
                                      <w:szCs w:val="20"/>
                                    </w:rPr>
                                    <w:t>fficer</w:t>
                                  </w:r>
                                  <w:r>
                                    <w:rPr>
                                      <w:rFonts w:ascii="Zapf Humanist 601" w:hAnsi="Zapf Humanist 601" w:cs="Zapf Humanist 601"/>
                                      <w:bCs/>
                                      <w:color w:val="8A0054"/>
                                      <w:sz w:val="20"/>
                                      <w:szCs w:val="20"/>
                                    </w:rPr>
                                    <w:t xml:space="preserve"> </w:t>
                                  </w:r>
                                  <w:r>
                                    <w:rPr>
                                      <w:rFonts w:ascii="Zapf Humanist 601" w:hAnsi="Zapf Humanist 601" w:cs="Zapf Humanist 601"/>
                                      <w:color w:val="8A0054"/>
                                      <w:sz w:val="20"/>
                                      <w:szCs w:val="20"/>
                                    </w:rPr>
                                    <w:t>(Education and Youth)</w:t>
                                  </w:r>
                                </w:p>
                                <w:p w:rsidR="004A42BE" w:rsidRDefault="004A42BE">
                                  <w:pPr>
                                    <w:widowControl w:val="0"/>
                                    <w:autoSpaceDE w:val="0"/>
                                    <w:autoSpaceDN w:val="0"/>
                                    <w:adjustRightInd w:val="0"/>
                                    <w:spacing w:before="24"/>
                                    <w:ind w:left="20" w:right="-50"/>
                                    <w:rPr>
                                      <w:rFonts w:ascii="Zapf Humanist 601" w:hAnsi="Zapf Humanist 601" w:cs="Zapf Humanist 601"/>
                                      <w:color w:val="000000"/>
                                      <w:sz w:val="20"/>
                                      <w:szCs w:val="20"/>
                                    </w:rPr>
                                  </w:pPr>
                                  <w:r>
                                    <w:rPr>
                                      <w:rFonts w:ascii="Zapf Humanist 601" w:hAnsi="Zapf Humanist 601" w:cs="Zapf Humanist 601"/>
                                      <w:color w:val="8A0054"/>
                                      <w:sz w:val="20"/>
                                      <w:szCs w:val="20"/>
                                    </w:rPr>
                                    <w:t>Prif Swyddog (Addysg ac leuenctid)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3pt;margin-top:29.15pt;width:214.8pt;height:6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xBrAIAAKs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" filled="f" stroked="f">
                      <v:textbox inset="0,0,0,0">
                        <w:txbxContent>
                          <w:p w:rsidR="004A42BE" w:rsidRDefault="004A42BE">
                            <w:pPr>
                              <w:widowControl w:val="0"/>
                              <w:autoSpaceDE w:val="0"/>
                              <w:autoSpaceDN w:val="0"/>
                              <w:adjustRightInd w:val="0"/>
                              <w:spacing w:before="9"/>
                              <w:ind w:left="20" w:right="-20"/>
                              <w:rPr>
                                <w:rFonts w:ascii="Zapf Humanist 601" w:hAnsi="Zapf Humanist 601" w:cs="Zapf Humanist 601"/>
                                <w:b/>
                                <w:bCs/>
                                <w:color w:val="8A0054"/>
                                <w:sz w:val="20"/>
                                <w:szCs w:val="20"/>
                              </w:rPr>
                            </w:pPr>
                            <w:r>
                              <w:rPr>
                                <w:rFonts w:ascii="Zapf Humanist 601" w:hAnsi="Zapf Humanist 601" w:cs="Zapf Humanist 601"/>
                                <w:b/>
                                <w:bCs/>
                                <w:color w:val="8A0054"/>
                                <w:sz w:val="20"/>
                                <w:szCs w:val="20"/>
                              </w:rPr>
                              <w:t>Claire Homard</w:t>
                            </w:r>
                          </w:p>
                          <w:p w:rsidR="004A42BE" w:rsidRDefault="004A42BE" w:rsidP="00014A21">
                            <w:pPr>
                              <w:widowControl w:val="0"/>
                              <w:autoSpaceDE w:val="0"/>
                              <w:autoSpaceDN w:val="0"/>
                              <w:adjustRightInd w:val="0"/>
                              <w:spacing w:before="9"/>
                              <w:ind w:left="20" w:right="-20"/>
                              <w:rPr>
                                <w:rFonts w:ascii="Zapf Humanist 601" w:hAnsi="Zapf Humanist 601" w:cs="Zapf Humanist 601"/>
                                <w:color w:val="000000"/>
                                <w:sz w:val="20"/>
                                <w:szCs w:val="20"/>
                              </w:rPr>
                            </w:pPr>
                            <w:r w:rsidRPr="004448F1">
                              <w:rPr>
                                <w:rFonts w:ascii="Zapf Humanist 601" w:hAnsi="Zapf Humanist 601" w:cs="Zapf Humanist 601"/>
                                <w:bCs/>
                                <w:color w:val="8A0054"/>
                                <w:sz w:val="20"/>
                                <w:szCs w:val="20"/>
                              </w:rPr>
                              <w:t xml:space="preserve">Chief </w:t>
                            </w:r>
                            <w:r>
                              <w:rPr>
                                <w:rFonts w:ascii="Zapf Humanist 601" w:hAnsi="Zapf Humanist 601" w:cs="Zapf Humanist 601"/>
                                <w:bCs/>
                                <w:color w:val="8A0054"/>
                                <w:sz w:val="20"/>
                                <w:szCs w:val="20"/>
                              </w:rPr>
                              <w:t>O</w:t>
                            </w:r>
                            <w:r w:rsidRPr="004448F1">
                              <w:rPr>
                                <w:rFonts w:ascii="Zapf Humanist 601" w:hAnsi="Zapf Humanist 601" w:cs="Zapf Humanist 601"/>
                                <w:bCs/>
                                <w:color w:val="8A0054"/>
                                <w:sz w:val="20"/>
                                <w:szCs w:val="20"/>
                              </w:rPr>
                              <w:t>fficer</w:t>
                            </w:r>
                            <w:r>
                              <w:rPr>
                                <w:rFonts w:ascii="Zapf Humanist 601" w:hAnsi="Zapf Humanist 601" w:cs="Zapf Humanist 601"/>
                                <w:bCs/>
                                <w:color w:val="8A0054"/>
                                <w:sz w:val="20"/>
                                <w:szCs w:val="20"/>
                              </w:rPr>
                              <w:t xml:space="preserve"> </w:t>
                            </w:r>
                            <w:r>
                              <w:rPr>
                                <w:rFonts w:ascii="Zapf Humanist 601" w:hAnsi="Zapf Humanist 601" w:cs="Zapf Humanist 601"/>
                                <w:color w:val="8A0054"/>
                                <w:sz w:val="20"/>
                                <w:szCs w:val="20"/>
                              </w:rPr>
                              <w:t>(Education and Youth)</w:t>
                            </w:r>
                          </w:p>
                          <w:p w:rsidR="004A42BE" w:rsidRDefault="004A42BE">
                            <w:pPr>
                              <w:widowControl w:val="0"/>
                              <w:autoSpaceDE w:val="0"/>
                              <w:autoSpaceDN w:val="0"/>
                              <w:adjustRightInd w:val="0"/>
                              <w:spacing w:before="24"/>
                              <w:ind w:left="20" w:right="-50"/>
                              <w:rPr>
                                <w:rFonts w:ascii="Zapf Humanist 601" w:hAnsi="Zapf Humanist 601" w:cs="Zapf Humanist 601"/>
                                <w:color w:val="000000"/>
                                <w:sz w:val="20"/>
                                <w:szCs w:val="20"/>
                              </w:rPr>
                            </w:pPr>
                            <w:proofErr w:type="spellStart"/>
                            <w:r>
                              <w:rPr>
                                <w:rFonts w:ascii="Zapf Humanist 601" w:hAnsi="Zapf Humanist 601" w:cs="Zapf Humanist 601"/>
                                <w:color w:val="8A0054"/>
                                <w:sz w:val="20"/>
                                <w:szCs w:val="20"/>
                              </w:rPr>
                              <w:t>Prif</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Swyddog</w:t>
                            </w:r>
                            <w:proofErr w:type="spellEnd"/>
                            <w:r>
                              <w:rPr>
                                <w:rFonts w:ascii="Zapf Humanist 601" w:hAnsi="Zapf Humanist 601" w:cs="Zapf Humanist 601"/>
                                <w:color w:val="8A0054"/>
                                <w:sz w:val="20"/>
                                <w:szCs w:val="20"/>
                              </w:rPr>
                              <w:t xml:space="preserve"> (</w:t>
                            </w:r>
                            <w:proofErr w:type="spellStart"/>
                            <w:r>
                              <w:rPr>
                                <w:rFonts w:ascii="Zapf Humanist 601" w:hAnsi="Zapf Humanist 601" w:cs="Zapf Humanist 601"/>
                                <w:color w:val="8A0054"/>
                                <w:sz w:val="20"/>
                                <w:szCs w:val="20"/>
                              </w:rPr>
                              <w:t>Addysg</w:t>
                            </w:r>
                            <w:proofErr w:type="spellEnd"/>
                            <w:r>
                              <w:rPr>
                                <w:rFonts w:ascii="Zapf Humanist 601" w:hAnsi="Zapf Humanist 601" w:cs="Zapf Humanist 601"/>
                                <w:color w:val="8A0054"/>
                                <w:sz w:val="20"/>
                                <w:szCs w:val="20"/>
                              </w:rPr>
                              <w:t xml:space="preserve"> ac </w:t>
                            </w:r>
                            <w:proofErr w:type="spellStart"/>
                            <w:r>
                              <w:rPr>
                                <w:rFonts w:ascii="Zapf Humanist 601" w:hAnsi="Zapf Humanist 601" w:cs="Zapf Humanist 601"/>
                                <w:color w:val="8A0054"/>
                                <w:sz w:val="20"/>
                                <w:szCs w:val="20"/>
                              </w:rPr>
                              <w:t>leuenctid</w:t>
                            </w:r>
                            <w:proofErr w:type="spellEnd"/>
                            <w:r>
                              <w:rPr>
                                <w:rFonts w:ascii="Zapf Humanist 601" w:hAnsi="Zapf Humanist 601" w:cs="Zapf Humanist 601"/>
                                <w:color w:val="8A0054"/>
                                <w:sz w:val="20"/>
                                <w:szCs w:val="20"/>
                              </w:rPr>
                              <w:t>)</w:t>
                            </w:r>
                          </w:p>
                        </w:txbxContent>
                      </v:textbox>
                      <w10:wrap type="square"/>
                    </v:shape>
                  </w:pict>
                </mc:Fallback>
              </mc:AlternateContent>
            </w:r>
          </w:p>
          <w:p w:rsidR="00AB51C9" w:rsidRDefault="00AB51C9" w:rsidP="00535EAF"/>
        </w:tc>
        <w:tc>
          <w:tcPr>
            <w:tcW w:w="3969" w:type="dxa"/>
            <w:gridSpan w:val="2"/>
            <w:shd w:val="clear" w:color="auto" w:fill="auto"/>
          </w:tcPr>
          <w:p w:rsidR="00AB51C9" w:rsidRDefault="00835BB2" w:rsidP="00535EAF">
            <w:r>
              <w:rPr>
                <w:noProof/>
              </w:rPr>
              <w:drawing>
                <wp:inline distT="0" distB="0" distL="0" distR="0">
                  <wp:extent cx="2571750" cy="1371600"/>
                  <wp:effectExtent l="0" t="0" r="0" b="0"/>
                  <wp:docPr id="1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371600"/>
                          </a:xfrm>
                          <a:prstGeom prst="rect">
                            <a:avLst/>
                          </a:prstGeom>
                          <a:noFill/>
                          <a:ln>
                            <a:noFill/>
                          </a:ln>
                        </pic:spPr>
                      </pic:pic>
                    </a:graphicData>
                  </a:graphic>
                </wp:inline>
              </w:drawing>
            </w:r>
          </w:p>
        </w:tc>
      </w:tr>
      <w:tr w:rsidR="00AB51C9" w:rsidTr="007D5B68">
        <w:tc>
          <w:tcPr>
            <w:tcW w:w="6487" w:type="dxa"/>
            <w:vMerge w:val="restart"/>
            <w:shd w:val="clear" w:color="auto" w:fill="auto"/>
          </w:tcPr>
          <w:p w:rsidR="006E7F1D" w:rsidRPr="004227D2" w:rsidRDefault="006E7F1D" w:rsidP="006E7F1D"/>
          <w:p w:rsidR="004227D2" w:rsidRPr="004227D2" w:rsidRDefault="004227D2" w:rsidP="008E5668"/>
          <w:p w:rsidR="004227D2" w:rsidRPr="007D5B68" w:rsidRDefault="004227D2" w:rsidP="008E5668">
            <w:pPr>
              <w:rPr>
                <w:b/>
              </w:rPr>
            </w:pPr>
          </w:p>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672465" cy="140335"/>
                      <wp:effectExtent l="0" t="3175" r="3810" b="0"/>
                      <wp:docPr id="19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13"/>
                                      <w:sz w:val="14"/>
                                      <w:szCs w:val="14"/>
                                    </w:rPr>
                                    <w:t>Y</w:t>
                                  </w: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Ref/Eich</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Cyf</w:t>
                                  </w:r>
                                </w:p>
                              </w:txbxContent>
                            </wps:txbx>
                            <wps:bodyPr rot="0" vert="horz" wrap="square" lIns="0" tIns="0" rIns="0" bIns="0" anchor="t" anchorCtr="0" upright="1">
                              <a:noAutofit/>
                            </wps:bodyPr>
                          </wps:wsp>
                        </a:graphicData>
                      </a:graphic>
                    </wp:inline>
                  </w:drawing>
                </mc:Choice>
                <mc:Fallback>
                  <w:pict>
                    <v:shape id="Text Box 15" o:spid="_x0000_s1027" type="#_x0000_t202" style="width:52.9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ztAIAALI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pacing w:val="-13"/>
                                <w:sz w:val="14"/>
                                <w:szCs w:val="14"/>
                              </w:rPr>
                              <w:t>Y</w:t>
                            </w: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Eich</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v:textbox>
                      <w10:anchorlock/>
                    </v:shape>
                  </w:pict>
                </mc:Fallback>
              </mc:AlternateContent>
            </w:r>
          </w:p>
        </w:tc>
        <w:tc>
          <w:tcPr>
            <w:tcW w:w="2410" w:type="dxa"/>
            <w:shd w:val="clear" w:color="auto" w:fill="auto"/>
            <w:tcMar>
              <w:top w:w="85" w:type="dxa"/>
            </w:tcMar>
          </w:tcPr>
          <w:p w:rsidR="00AB51C9" w:rsidRDefault="00AB51C9" w:rsidP="00535EAF"/>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615950" cy="127000"/>
                      <wp:effectExtent l="0" t="635" r="3175" b="0"/>
                      <wp:docPr id="1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Ref/Ein</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Cyf</w:t>
                                  </w:r>
                                </w:p>
                              </w:txbxContent>
                            </wps:txbx>
                            <wps:bodyPr rot="0" vert="horz" wrap="square" lIns="0" tIns="0" rIns="0" bIns="0" anchor="t" anchorCtr="0" upright="1">
                              <a:noAutofit/>
                            </wps:bodyPr>
                          </wps:wsp>
                        </a:graphicData>
                      </a:graphic>
                    </wp:inline>
                  </w:drawing>
                </mc:Choice>
                <mc:Fallback>
                  <w:pict>
                    <v:shape id="Text Box 14" o:spid="_x0000_s1028" type="#_x0000_t202" style="width:48.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Our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Ref/</w:t>
                            </w:r>
                            <w:proofErr w:type="spellStart"/>
                            <w:r>
                              <w:rPr>
                                <w:rFonts w:ascii="Zapf Humanist 601" w:hAnsi="Zapf Humanist 601" w:cs="Zapf Humanist 601"/>
                                <w:color w:val="8A0054"/>
                                <w:sz w:val="14"/>
                                <w:szCs w:val="14"/>
                              </w:rPr>
                              <w:t>Ein</w:t>
                            </w:r>
                            <w:proofErr w:type="spellEnd"/>
                            <w:r>
                              <w:rPr>
                                <w:rFonts w:ascii="Zapf Humanist 601" w:hAnsi="Zapf Humanist 601" w:cs="Zapf Humanist 601"/>
                                <w:color w:val="8A0054"/>
                                <w:spacing w:val="4"/>
                                <w:sz w:val="14"/>
                                <w:szCs w:val="14"/>
                              </w:rPr>
                              <w:t xml:space="preserve"> </w:t>
                            </w:r>
                            <w:proofErr w:type="spellStart"/>
                            <w:r>
                              <w:rPr>
                                <w:rFonts w:ascii="Zapf Humanist 601" w:hAnsi="Zapf Humanist 601" w:cs="Zapf Humanist 601"/>
                                <w:color w:val="8A0054"/>
                                <w:sz w:val="14"/>
                                <w:szCs w:val="14"/>
                              </w:rPr>
                              <w:t>Cyf</w:t>
                            </w:r>
                            <w:proofErr w:type="spellEnd"/>
                          </w:p>
                        </w:txbxContent>
                      </v:textbox>
                      <w10:anchorlock/>
                    </v:shape>
                  </w:pict>
                </mc:Fallback>
              </mc:AlternateContent>
            </w:r>
          </w:p>
        </w:tc>
        <w:tc>
          <w:tcPr>
            <w:tcW w:w="2410" w:type="dxa"/>
            <w:shd w:val="clear" w:color="auto" w:fill="auto"/>
            <w:tcMar>
              <w:top w:w="85" w:type="dxa"/>
            </w:tcMar>
          </w:tcPr>
          <w:p w:rsidR="00AB51C9" w:rsidRDefault="004A42BE" w:rsidP="00C90B9E">
            <w:r>
              <w:t>CH</w:t>
            </w: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553720" cy="140335"/>
                      <wp:effectExtent l="0" t="4445" r="0" b="0"/>
                      <wp:docPr id="18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Date/Dyddiad</w:t>
                                  </w:r>
                                </w:p>
                              </w:txbxContent>
                            </wps:txbx>
                            <wps:bodyPr rot="0" vert="horz" wrap="square" lIns="0" tIns="0" rIns="0" bIns="0" anchor="t" anchorCtr="0" upright="1">
                              <a:noAutofit/>
                            </wps:bodyPr>
                          </wps:wsp>
                        </a:graphicData>
                      </a:graphic>
                    </wp:inline>
                  </w:drawing>
                </mc:Choice>
                <mc:Fallback>
                  <w:pict>
                    <v:shape id="Text Box 13" o:spid="_x0000_s1029" type="#_x0000_t202" style="width:43.6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Date/</w:t>
                            </w:r>
                            <w:proofErr w:type="spellStart"/>
                            <w:r>
                              <w:rPr>
                                <w:rFonts w:ascii="Zapf Humanist 601" w:hAnsi="Zapf Humanist 601" w:cs="Zapf Humanist 601"/>
                                <w:color w:val="8A0054"/>
                                <w:sz w:val="14"/>
                                <w:szCs w:val="14"/>
                              </w:rPr>
                              <w:t>Dyddiad</w:t>
                            </w:r>
                            <w:proofErr w:type="spellEnd"/>
                          </w:p>
                        </w:txbxContent>
                      </v:textbox>
                      <w10:anchorlock/>
                    </v:shape>
                  </w:pict>
                </mc:Fallback>
              </mc:AlternateContent>
            </w:r>
          </w:p>
        </w:tc>
        <w:tc>
          <w:tcPr>
            <w:tcW w:w="2410" w:type="dxa"/>
            <w:shd w:val="clear" w:color="auto" w:fill="auto"/>
            <w:tcMar>
              <w:top w:w="85" w:type="dxa"/>
            </w:tcMar>
          </w:tcPr>
          <w:p w:rsidR="00AB51C9" w:rsidRDefault="0061259F" w:rsidP="006E7F1D">
            <w:r>
              <w:t>26.3.2020</w:t>
            </w: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803275" cy="133985"/>
                      <wp:effectExtent l="0" t="4445" r="0" b="4445"/>
                      <wp:docPr id="18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Ask</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for/Gofynner</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am</w:t>
                                  </w:r>
                                </w:p>
                              </w:txbxContent>
                            </wps:txbx>
                            <wps:bodyPr rot="0" vert="horz" wrap="square" lIns="0" tIns="0" rIns="0" bIns="0" anchor="t" anchorCtr="0" upright="1">
                              <a:noAutofit/>
                            </wps:bodyPr>
                          </wps:wsp>
                        </a:graphicData>
                      </a:graphic>
                    </wp:inline>
                  </w:drawing>
                </mc:Choice>
                <mc:Fallback>
                  <w:pict>
                    <v:shape id="Text Box 12" o:spid="_x0000_s1030" type="#_x0000_t202" style="width:63.2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Ma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Ask</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for/</w:t>
                            </w:r>
                            <w:proofErr w:type="spellStart"/>
                            <w:r>
                              <w:rPr>
                                <w:rFonts w:ascii="Zapf Humanist 601" w:hAnsi="Zapf Humanist 601" w:cs="Zapf Humanist 601"/>
                                <w:color w:val="8A0054"/>
                                <w:sz w:val="14"/>
                                <w:szCs w:val="14"/>
                              </w:rPr>
                              <w:t>Gofynner</w:t>
                            </w:r>
                            <w:proofErr w:type="spellEnd"/>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am</w:t>
                            </w:r>
                          </w:p>
                        </w:txbxContent>
                      </v:textbox>
                      <w10:anchorlock/>
                    </v:shape>
                  </w:pict>
                </mc:Fallback>
              </mc:AlternateContent>
            </w:r>
          </w:p>
        </w:tc>
        <w:tc>
          <w:tcPr>
            <w:tcW w:w="2410" w:type="dxa"/>
            <w:shd w:val="clear" w:color="auto" w:fill="auto"/>
            <w:tcMar>
              <w:top w:w="85" w:type="dxa"/>
            </w:tcMar>
          </w:tcPr>
          <w:p w:rsidR="00AB51C9" w:rsidRDefault="007850C2" w:rsidP="00535EAF">
            <w:r>
              <w:t>Claire Homard</w:t>
            </w: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835BB2" w:rsidP="00535EAF">
            <w:r>
              <w:rPr>
                <w:noProof/>
              </w:rPr>
              <mc:AlternateContent>
                <mc:Choice Requires="wps">
                  <w:drawing>
                    <wp:inline distT="0" distB="0" distL="0" distR="0">
                      <wp:extent cx="869315" cy="133985"/>
                      <wp:effectExtent l="0" t="0" r="0" b="3810"/>
                      <wp:docPr id="18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Direct</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Dial/Rhif</w:t>
                                  </w:r>
                                  <w:r>
                                    <w:rPr>
                                      <w:rFonts w:ascii="Zapf Humanist 601" w:hAnsi="Zapf Humanist 601" w:cs="Zapf Humanist 601"/>
                                      <w:color w:val="8A0054"/>
                                      <w:spacing w:val="4"/>
                                      <w:sz w:val="14"/>
                                      <w:szCs w:val="14"/>
                                    </w:rPr>
                                    <w:t xml:space="preserve"> </w:t>
                                  </w:r>
                                  <w:smartTag w:uri="urn:schemas-microsoft-com:office:smarttags" w:element="place">
                                    <w:r>
                                      <w:rPr>
                                        <w:rFonts w:ascii="Zapf Humanist 601" w:hAnsi="Zapf Humanist 601" w:cs="Zapf Humanist 601"/>
                                        <w:color w:val="8A0054"/>
                                        <w:sz w:val="14"/>
                                        <w:szCs w:val="14"/>
                                      </w:rPr>
                                      <w:t>Union</w:t>
                                    </w:r>
                                  </w:smartTag>
                                </w:p>
                              </w:txbxContent>
                            </wps:txbx>
                            <wps:bodyPr rot="0" vert="horz" wrap="square" lIns="0" tIns="0" rIns="0" bIns="0" anchor="t" anchorCtr="0" upright="1">
                              <a:noAutofit/>
                            </wps:bodyPr>
                          </wps:wsp>
                        </a:graphicData>
                      </a:graphic>
                    </wp:inline>
                  </w:drawing>
                </mc:Choice>
                <mc:Fallback>
                  <w:pict>
                    <v:shape id="Text Box 11" o:spid="_x0000_s1031" type="#_x0000_t202" style="width:68.4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4usAIAALI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" filled="f" stroked="f">
                      <v:textbox inset="0,0,0,0">
                        <w:txbxContent>
                          <w:p w:rsidR="004A42BE" w:rsidRDefault="004A42BE">
                            <w:pPr>
                              <w:widowControl w:val="0"/>
                              <w:autoSpaceDE w:val="0"/>
                              <w:autoSpaceDN w:val="0"/>
                              <w:adjustRightInd w:val="0"/>
                              <w:spacing w:before="12"/>
                              <w:ind w:left="20" w:right="-41"/>
                              <w:rPr>
                                <w:rFonts w:ascii="Zapf Humanist 601" w:hAnsi="Zapf Humanist 601" w:cs="Zapf Humanist 601"/>
                                <w:color w:val="000000"/>
                                <w:sz w:val="14"/>
                                <w:szCs w:val="14"/>
                              </w:rPr>
                            </w:pPr>
                            <w:r>
                              <w:rPr>
                                <w:rFonts w:ascii="Zapf Humanist 601" w:hAnsi="Zapf Humanist 601" w:cs="Zapf Humanist 601"/>
                                <w:color w:val="8A0054"/>
                                <w:sz w:val="14"/>
                                <w:szCs w:val="14"/>
                              </w:rPr>
                              <w:t>Direct</w:t>
                            </w:r>
                            <w:r>
                              <w:rPr>
                                <w:rFonts w:ascii="Zapf Humanist 601" w:hAnsi="Zapf Humanist 601" w:cs="Zapf Humanist 601"/>
                                <w:color w:val="8A0054"/>
                                <w:spacing w:val="4"/>
                                <w:sz w:val="14"/>
                                <w:szCs w:val="14"/>
                              </w:rPr>
                              <w:t xml:space="preserve"> </w:t>
                            </w:r>
                            <w:r>
                              <w:rPr>
                                <w:rFonts w:ascii="Zapf Humanist 601" w:hAnsi="Zapf Humanist 601" w:cs="Zapf Humanist 601"/>
                                <w:color w:val="8A0054"/>
                                <w:sz w:val="14"/>
                                <w:szCs w:val="14"/>
                              </w:rPr>
                              <w:t>Dial/</w:t>
                            </w:r>
                            <w:proofErr w:type="spellStart"/>
                            <w:r>
                              <w:rPr>
                                <w:rFonts w:ascii="Zapf Humanist 601" w:hAnsi="Zapf Humanist 601" w:cs="Zapf Humanist 601"/>
                                <w:color w:val="8A0054"/>
                                <w:sz w:val="14"/>
                                <w:szCs w:val="14"/>
                              </w:rPr>
                              <w:t>Rhif</w:t>
                            </w:r>
                            <w:proofErr w:type="spellEnd"/>
                            <w:r>
                              <w:rPr>
                                <w:rFonts w:ascii="Zapf Humanist 601" w:hAnsi="Zapf Humanist 601" w:cs="Zapf Humanist 601"/>
                                <w:color w:val="8A0054"/>
                                <w:spacing w:val="4"/>
                                <w:sz w:val="14"/>
                                <w:szCs w:val="14"/>
                              </w:rPr>
                              <w:t xml:space="preserve"> </w:t>
                            </w:r>
                            <w:smartTag w:uri="urn:schemas-microsoft-com:office:smarttags" w:element="place">
                              <w:r>
                                <w:rPr>
                                  <w:rFonts w:ascii="Zapf Humanist 601" w:hAnsi="Zapf Humanist 601" w:cs="Zapf Humanist 601"/>
                                  <w:color w:val="8A0054"/>
                                  <w:sz w:val="14"/>
                                  <w:szCs w:val="14"/>
                                </w:rPr>
                                <w:t>Union</w:t>
                              </w:r>
                            </w:smartTag>
                          </w:p>
                        </w:txbxContent>
                      </v:textbox>
                      <w10:anchorlock/>
                    </v:shape>
                  </w:pict>
                </mc:Fallback>
              </mc:AlternateContent>
            </w:r>
          </w:p>
        </w:tc>
        <w:tc>
          <w:tcPr>
            <w:tcW w:w="2410" w:type="dxa"/>
            <w:shd w:val="clear" w:color="auto" w:fill="auto"/>
            <w:tcMar>
              <w:top w:w="85" w:type="dxa"/>
            </w:tcMar>
          </w:tcPr>
          <w:p w:rsidR="00AB51C9" w:rsidRDefault="001B2DA0" w:rsidP="00445C73">
            <w:r>
              <w:t>01352 70</w:t>
            </w:r>
            <w:r w:rsidR="00445C73">
              <w:t>4190</w:t>
            </w: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AB51C9" w:rsidP="00535EAF"/>
        </w:tc>
        <w:tc>
          <w:tcPr>
            <w:tcW w:w="2410" w:type="dxa"/>
            <w:shd w:val="clear" w:color="auto" w:fill="auto"/>
            <w:tcMar>
              <w:top w:w="85" w:type="dxa"/>
            </w:tcMar>
          </w:tcPr>
          <w:p w:rsidR="00327C6F" w:rsidRDefault="00327C6F" w:rsidP="00327C6F">
            <w:pPr>
              <w:shd w:val="solid" w:color="FFFFFF" w:fill="FFFFFF"/>
            </w:pPr>
          </w:p>
        </w:tc>
      </w:tr>
      <w:tr w:rsidR="00AB51C9" w:rsidTr="007D5B68">
        <w:tc>
          <w:tcPr>
            <w:tcW w:w="6487" w:type="dxa"/>
            <w:vMerge/>
            <w:shd w:val="clear" w:color="auto" w:fill="auto"/>
          </w:tcPr>
          <w:p w:rsidR="00AB51C9" w:rsidRDefault="00AB51C9" w:rsidP="00535EAF"/>
        </w:tc>
        <w:tc>
          <w:tcPr>
            <w:tcW w:w="1559" w:type="dxa"/>
            <w:shd w:val="clear" w:color="auto" w:fill="auto"/>
            <w:tcMar>
              <w:top w:w="85" w:type="dxa"/>
            </w:tcMar>
          </w:tcPr>
          <w:p w:rsidR="00AB51C9" w:rsidRDefault="00AB51C9" w:rsidP="00535EAF"/>
        </w:tc>
        <w:tc>
          <w:tcPr>
            <w:tcW w:w="2410" w:type="dxa"/>
            <w:shd w:val="clear" w:color="auto" w:fill="auto"/>
            <w:tcMar>
              <w:top w:w="85" w:type="dxa"/>
            </w:tcMar>
          </w:tcPr>
          <w:p w:rsidR="00AB51C9" w:rsidRDefault="00AB51C9" w:rsidP="00535EAF"/>
        </w:tc>
      </w:tr>
    </w:tbl>
    <w:p w:rsidR="0061259F" w:rsidRPr="0061259F" w:rsidRDefault="0061259F" w:rsidP="0061259F">
      <w:pPr>
        <w:jc w:val="both"/>
        <w:rPr>
          <w:rFonts w:cs="Arial"/>
          <w:lang w:eastAsia="en-US"/>
        </w:rPr>
      </w:pPr>
      <w:r w:rsidRPr="0061259F">
        <w:rPr>
          <w:rFonts w:cs="Arial"/>
          <w:lang w:eastAsia="en-US"/>
        </w:rPr>
        <w:t>Dear Parents &amp; Carers</w:t>
      </w:r>
    </w:p>
    <w:p w:rsidR="0061259F" w:rsidRPr="0061259F" w:rsidRDefault="0061259F" w:rsidP="0061259F">
      <w:pPr>
        <w:spacing w:after="160" w:line="259" w:lineRule="auto"/>
        <w:jc w:val="both"/>
        <w:rPr>
          <w:rFonts w:cs="Arial"/>
          <w:lang w:eastAsia="en-US"/>
        </w:rPr>
      </w:pPr>
    </w:p>
    <w:p w:rsidR="0061259F" w:rsidRPr="0061259F" w:rsidRDefault="0061259F" w:rsidP="0061259F">
      <w:pPr>
        <w:spacing w:after="160" w:line="259" w:lineRule="auto"/>
        <w:jc w:val="both"/>
        <w:rPr>
          <w:rFonts w:cs="Arial"/>
          <w:b/>
          <w:lang w:eastAsia="en-US"/>
        </w:rPr>
      </w:pPr>
      <w:r w:rsidRPr="0061259F">
        <w:rPr>
          <w:rFonts w:cs="Arial"/>
          <w:b/>
          <w:lang w:eastAsia="en-US"/>
        </w:rPr>
        <w:t>Changes to Childcare Provision in Flintshire from Monday March 30</w:t>
      </w:r>
      <w:r w:rsidRPr="0061259F">
        <w:rPr>
          <w:rFonts w:cs="Arial"/>
          <w:b/>
          <w:vertAlign w:val="superscript"/>
          <w:lang w:eastAsia="en-US"/>
        </w:rPr>
        <w:t>th</w:t>
      </w:r>
      <w:r w:rsidRPr="0061259F">
        <w:rPr>
          <w:rFonts w:cs="Arial"/>
          <w:b/>
          <w:lang w:eastAsia="en-US"/>
        </w:rPr>
        <w:t xml:space="preserve"> 2020</w:t>
      </w:r>
    </w:p>
    <w:p w:rsidR="0061259F" w:rsidRPr="0061259F" w:rsidRDefault="0061259F" w:rsidP="0061259F">
      <w:pPr>
        <w:spacing w:after="160" w:line="259" w:lineRule="auto"/>
        <w:jc w:val="both"/>
        <w:rPr>
          <w:rFonts w:cs="Arial"/>
          <w:lang w:eastAsia="en-US"/>
        </w:rPr>
      </w:pPr>
      <w:r w:rsidRPr="0061259F">
        <w:rPr>
          <w:rFonts w:cs="Arial"/>
          <w:lang w:eastAsia="en-US"/>
        </w:rPr>
        <w:t>From Monday 30</w:t>
      </w:r>
      <w:r w:rsidRPr="0061259F">
        <w:rPr>
          <w:rFonts w:cs="Arial"/>
          <w:vertAlign w:val="superscript"/>
          <w:lang w:eastAsia="en-US"/>
        </w:rPr>
        <w:t>th</w:t>
      </w:r>
      <w:r w:rsidRPr="0061259F">
        <w:rPr>
          <w:rFonts w:cs="Arial"/>
          <w:lang w:eastAsia="en-US"/>
        </w:rPr>
        <w:t xml:space="preserve"> March Flintshire County Council will be changing its model for the provision of childcare for key workers and vulnerable learners.  The Council will operate a smaller number of strategically located primary, secondary and special school hubs, close to major traffic routes in both urban and rural areas. </w:t>
      </w:r>
    </w:p>
    <w:p w:rsidR="0061259F" w:rsidRPr="0061259F" w:rsidRDefault="0061259F" w:rsidP="0061259F">
      <w:pPr>
        <w:spacing w:after="160" w:line="259" w:lineRule="auto"/>
        <w:jc w:val="both"/>
        <w:rPr>
          <w:rFonts w:cs="Arial"/>
          <w:lang w:eastAsia="en-US"/>
        </w:rPr>
      </w:pPr>
      <w:r w:rsidRPr="0061259F">
        <w:rPr>
          <w:rFonts w:cs="Arial"/>
          <w:lang w:eastAsia="en-US"/>
        </w:rPr>
        <w:t>There will be 12 area hubs made up of 22 school sites. School buildings have been chosen due to their location, their size and their classroom layout, and also to ensure a spread of provision across the County within easy reach.</w:t>
      </w:r>
    </w:p>
    <w:p w:rsidR="0061259F" w:rsidRPr="0061259F" w:rsidRDefault="0061259F" w:rsidP="0061259F">
      <w:pPr>
        <w:jc w:val="both"/>
        <w:rPr>
          <w:rFonts w:cs="Arial"/>
          <w:lang w:eastAsia="en-US"/>
        </w:rPr>
      </w:pPr>
      <w:r w:rsidRPr="0061259F">
        <w:rPr>
          <w:rFonts w:cs="Arial"/>
          <w:lang w:eastAsia="en-US"/>
        </w:rPr>
        <w:t>Local schools will work together to run the childcare in the area hub. This will enable them to redeploy and rota teaching and support staff to take care of the children. This model also allows the Council to re-prioritise its catering and school transport services to support the children accessing the hubs.</w:t>
      </w:r>
    </w:p>
    <w:p w:rsidR="0061259F" w:rsidRPr="0061259F" w:rsidRDefault="0061259F" w:rsidP="0061259F">
      <w:pPr>
        <w:jc w:val="both"/>
        <w:rPr>
          <w:rFonts w:cs="Arial"/>
          <w:lang w:eastAsia="en-US"/>
        </w:rPr>
      </w:pPr>
    </w:p>
    <w:p w:rsidR="0061259F" w:rsidRPr="0061259F" w:rsidRDefault="0061259F" w:rsidP="0061259F">
      <w:pPr>
        <w:jc w:val="both"/>
        <w:rPr>
          <w:rFonts w:cs="Arial"/>
          <w:lang w:eastAsia="en-US"/>
        </w:rPr>
      </w:pPr>
      <w:r w:rsidRPr="0061259F">
        <w:rPr>
          <w:rFonts w:cs="Arial"/>
          <w:lang w:eastAsia="en-US"/>
        </w:rPr>
        <w:t>The hubs will operate from 8.00 a.m. – 5.30 p.m. Monday to Friday. Children will be fed free of charge – breakfast, lunch and a light afternoon snack. Most parents will be able to drop off and collect their children, but if this is not possible, the Council can arrange transport on request. Arrangements for the school holidays are currently being considered.</w:t>
      </w:r>
    </w:p>
    <w:p w:rsidR="0061259F" w:rsidRPr="0061259F" w:rsidRDefault="0061259F" w:rsidP="0061259F">
      <w:pPr>
        <w:jc w:val="both"/>
        <w:rPr>
          <w:rFonts w:cs="Arial"/>
          <w:lang w:eastAsia="en-US"/>
        </w:rPr>
      </w:pPr>
      <w:r w:rsidRPr="0061259F">
        <w:rPr>
          <w:rFonts w:cs="Arial"/>
          <w:lang w:eastAsia="en-US"/>
        </w:rPr>
        <w:t> </w:t>
      </w:r>
    </w:p>
    <w:p w:rsidR="0061259F" w:rsidRPr="0061259F" w:rsidRDefault="0061259F" w:rsidP="0061259F">
      <w:pPr>
        <w:jc w:val="both"/>
        <w:rPr>
          <w:rFonts w:cs="Arial"/>
          <w:lang w:eastAsia="en-US"/>
        </w:rPr>
      </w:pPr>
      <w:r w:rsidRPr="0061259F">
        <w:rPr>
          <w:rFonts w:cs="Arial"/>
          <w:lang w:eastAsia="en-US"/>
        </w:rPr>
        <w:t>We can assure parents that having fewer sites does not mean larger groups of children together. Schools will have plans in place to keep children in the hub sites in very small groups in classrooms, and during break and meal times. They will ensure that social distancing guidelines are followed</w:t>
      </w:r>
    </w:p>
    <w:p w:rsidR="0061259F" w:rsidRPr="0061259F" w:rsidRDefault="0061259F" w:rsidP="0061259F">
      <w:pPr>
        <w:jc w:val="both"/>
        <w:rPr>
          <w:rFonts w:cs="Arial"/>
          <w:lang w:eastAsia="en-US"/>
        </w:rPr>
      </w:pP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lang w:val="en-US" w:eastAsia="en-US"/>
        </w:rPr>
        <w:t xml:space="preserve">Being in a new building that they are not familiar with is something parents and children might be anxious about. Wherever possible, children from the same school will be put together in the small groups, so there will be someone they know. Staff from each local </w:t>
      </w:r>
      <w:r w:rsidRPr="0061259F">
        <w:rPr>
          <w:rFonts w:eastAsiaTheme="minorHAnsi" w:cs="Arial"/>
          <w:lang w:val="en-US" w:eastAsia="en-US"/>
        </w:rPr>
        <w:lastRenderedPageBreak/>
        <w:t xml:space="preserve">school will also be working in their area hub so there should be friendly faces the children will recognise and be comforted by. </w:t>
      </w: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lang w:val="en-US" w:eastAsia="en-US"/>
        </w:rPr>
        <w:t>As this is a childcare provision and not statutory education, there will be no separate hubs for Welsh medium or for faith. Usual practices around the safeguarding of children will continue.</w:t>
      </w: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lang w:val="en-US" w:eastAsia="en-US"/>
        </w:rPr>
        <w:t xml:space="preserve">Each individual school will manage the booking process for parents so they will know who to expect each day, and to ensure that individual needs are met. Parents will be asked to complete a simple registration form with essential details. Schools will be contacting parents directly with the details of how to book places. </w:t>
      </w: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lang w:val="en-US" w:eastAsia="en-US"/>
        </w:rPr>
        <w:t>We anticipate that parents will probably use their nearest hub but if another hub is more convenient because of travel routes, they can access places there and will be supported by their ‘home’ headteacher to do so.</w:t>
      </w: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lang w:val="en-US" w:eastAsia="en-US"/>
        </w:rPr>
        <w:t xml:space="preserve">The list of school sites designated as hubs are listed at the end of this letter. </w:t>
      </w: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lang w:val="en-US" w:eastAsia="en-US"/>
        </w:rPr>
        <w:t>If you still have concerns or queries you should now direct them to your ‘home school’ headteacher who is fully briefed and ready to support you.</w:t>
      </w: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lang w:val="en-US" w:eastAsia="en-US"/>
        </w:rPr>
        <w:t xml:space="preserve">The Council is confident that this is the most sustainable and resilient model to deliver this much needed childcare, and will provide the resources to make them a success. </w:t>
      </w:r>
    </w:p>
    <w:p w:rsidR="0061259F" w:rsidRPr="0061259F" w:rsidRDefault="0061259F" w:rsidP="0061259F">
      <w:pPr>
        <w:spacing w:after="160" w:line="259" w:lineRule="auto"/>
        <w:jc w:val="both"/>
        <w:rPr>
          <w:rFonts w:eastAsiaTheme="minorHAnsi" w:cs="Arial"/>
          <w:lang w:val="en-US" w:eastAsia="en-US"/>
        </w:rPr>
      </w:pP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lang w:val="en-US" w:eastAsia="en-US"/>
        </w:rPr>
        <w:t>Yours sincerely</w:t>
      </w: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b/>
          <w:lang w:val="en-US" w:eastAsia="en-US"/>
        </w:rPr>
        <w:t>Claire Homard</w:t>
      </w:r>
      <w:r w:rsidRPr="0061259F">
        <w:rPr>
          <w:rFonts w:eastAsiaTheme="minorHAnsi" w:cs="Arial"/>
          <w:lang w:val="en-US" w:eastAsia="en-US"/>
        </w:rPr>
        <w:t xml:space="preserve"> </w:t>
      </w:r>
      <w:r w:rsidRPr="0061259F">
        <w:rPr>
          <w:rFonts w:eastAsiaTheme="minorHAnsi" w:cs="Arial"/>
          <w:lang w:val="en-US" w:eastAsia="en-US"/>
        </w:rPr>
        <w:tab/>
        <w:t>Chief Officer Education &amp; Youth</w:t>
      </w:r>
    </w:p>
    <w:p w:rsidR="0061259F" w:rsidRPr="0061259F" w:rsidRDefault="0061259F" w:rsidP="0061259F">
      <w:pPr>
        <w:spacing w:after="160" w:line="259" w:lineRule="auto"/>
        <w:jc w:val="both"/>
        <w:rPr>
          <w:rFonts w:eastAsiaTheme="minorHAnsi" w:cs="Arial"/>
          <w:lang w:val="en-US" w:eastAsia="en-US"/>
        </w:rPr>
      </w:pPr>
      <w:r w:rsidRPr="0061259F">
        <w:rPr>
          <w:rFonts w:eastAsiaTheme="minorHAnsi" w:cs="Arial"/>
          <w:b/>
          <w:lang w:val="en-US" w:eastAsia="en-US"/>
        </w:rPr>
        <w:t>Colin Everett</w:t>
      </w:r>
      <w:r w:rsidRPr="0061259F">
        <w:rPr>
          <w:rFonts w:eastAsiaTheme="minorHAnsi" w:cs="Arial"/>
          <w:b/>
          <w:lang w:val="en-US" w:eastAsia="en-US"/>
        </w:rPr>
        <w:tab/>
      </w:r>
      <w:r w:rsidRPr="0061259F">
        <w:rPr>
          <w:rFonts w:eastAsiaTheme="minorHAnsi" w:cs="Arial"/>
          <w:lang w:val="en-US" w:eastAsia="en-US"/>
        </w:rPr>
        <w:t>Chief Executive, Flintshire County Council</w:t>
      </w:r>
    </w:p>
    <w:p w:rsidR="0061259F" w:rsidRPr="0061259F" w:rsidRDefault="0061259F" w:rsidP="0061259F">
      <w:pPr>
        <w:spacing w:after="160" w:line="259" w:lineRule="auto"/>
        <w:ind w:left="2160" w:hanging="2160"/>
        <w:jc w:val="both"/>
        <w:rPr>
          <w:rFonts w:eastAsiaTheme="minorHAnsi" w:cs="Arial"/>
          <w:lang w:val="en-US" w:eastAsia="en-US"/>
        </w:rPr>
      </w:pPr>
      <w:r w:rsidRPr="0061259F">
        <w:rPr>
          <w:rFonts w:eastAsiaTheme="minorHAnsi" w:cs="Arial"/>
          <w:b/>
          <w:lang w:val="en-US" w:eastAsia="en-US"/>
        </w:rPr>
        <w:t>Cllr Ian Roberts</w:t>
      </w:r>
      <w:r w:rsidRPr="0061259F">
        <w:rPr>
          <w:rFonts w:eastAsiaTheme="minorHAnsi" w:cs="Arial"/>
          <w:lang w:val="en-US" w:eastAsia="en-US"/>
        </w:rPr>
        <w:tab/>
        <w:t xml:space="preserve">Leader of Flintshire County Council &amp; Cabinet Member for </w:t>
      </w:r>
      <w:r>
        <w:rPr>
          <w:rFonts w:eastAsiaTheme="minorHAnsi" w:cs="Arial"/>
          <w:lang w:val="en-US" w:eastAsia="en-US"/>
        </w:rPr>
        <w:t xml:space="preserve">  </w:t>
      </w:r>
      <w:r w:rsidRPr="0061259F">
        <w:rPr>
          <w:rFonts w:eastAsiaTheme="minorHAnsi" w:cs="Arial"/>
          <w:lang w:val="en-US" w:eastAsia="en-US"/>
        </w:rPr>
        <w:t>Education</w:t>
      </w:r>
    </w:p>
    <w:p w:rsidR="0061259F" w:rsidRPr="0061259F" w:rsidRDefault="0061259F" w:rsidP="0061259F">
      <w:pPr>
        <w:spacing w:after="160" w:line="259" w:lineRule="auto"/>
        <w:contextualSpacing/>
        <w:jc w:val="both"/>
        <w:rPr>
          <w:rFonts w:cs="Arial"/>
          <w:b/>
          <w:lang w:eastAsia="en-US"/>
        </w:rPr>
      </w:pPr>
    </w:p>
    <w:tbl>
      <w:tblPr>
        <w:tblStyle w:val="TableGrid1"/>
        <w:tblW w:w="0" w:type="auto"/>
        <w:tblLook w:val="04A0" w:firstRow="1" w:lastRow="0" w:firstColumn="1" w:lastColumn="0" w:noHBand="0" w:noVBand="1"/>
      </w:tblPr>
      <w:tblGrid>
        <w:gridCol w:w="483"/>
        <w:gridCol w:w="3481"/>
        <w:gridCol w:w="4820"/>
      </w:tblGrid>
      <w:tr w:rsidR="0061259F" w:rsidRPr="0061259F" w:rsidTr="00CA70C3">
        <w:tc>
          <w:tcPr>
            <w:tcW w:w="483" w:type="dxa"/>
            <w:shd w:val="clear" w:color="auto" w:fill="D9D9D9" w:themeFill="background1" w:themeFillShade="D9"/>
          </w:tcPr>
          <w:p w:rsidR="0061259F" w:rsidRPr="0061259F" w:rsidRDefault="0061259F" w:rsidP="0061259F">
            <w:pPr>
              <w:jc w:val="both"/>
              <w:rPr>
                <w:b/>
                <w:bCs/>
                <w:szCs w:val="22"/>
              </w:rPr>
            </w:pPr>
          </w:p>
        </w:tc>
        <w:tc>
          <w:tcPr>
            <w:tcW w:w="3481" w:type="dxa"/>
            <w:shd w:val="clear" w:color="auto" w:fill="D9D9D9" w:themeFill="background1" w:themeFillShade="D9"/>
            <w:vAlign w:val="center"/>
          </w:tcPr>
          <w:p w:rsidR="0061259F" w:rsidRPr="0061259F" w:rsidRDefault="0061259F" w:rsidP="0061259F">
            <w:pPr>
              <w:jc w:val="both"/>
              <w:rPr>
                <w:b/>
                <w:bCs/>
                <w:szCs w:val="22"/>
              </w:rPr>
            </w:pPr>
            <w:r w:rsidRPr="0061259F">
              <w:rPr>
                <w:b/>
                <w:bCs/>
                <w:szCs w:val="22"/>
              </w:rPr>
              <w:t>Area</w:t>
            </w:r>
          </w:p>
        </w:tc>
        <w:tc>
          <w:tcPr>
            <w:tcW w:w="4820" w:type="dxa"/>
            <w:shd w:val="clear" w:color="auto" w:fill="D9D9D9" w:themeFill="background1" w:themeFillShade="D9"/>
            <w:vAlign w:val="center"/>
          </w:tcPr>
          <w:p w:rsidR="0061259F" w:rsidRPr="0061259F" w:rsidRDefault="0061259F" w:rsidP="0061259F">
            <w:pPr>
              <w:jc w:val="both"/>
              <w:rPr>
                <w:b/>
                <w:bCs/>
                <w:szCs w:val="22"/>
              </w:rPr>
            </w:pPr>
            <w:r w:rsidRPr="0061259F">
              <w:rPr>
                <w:b/>
                <w:bCs/>
                <w:szCs w:val="22"/>
              </w:rPr>
              <w:t xml:space="preserve">Hub sites </w:t>
            </w:r>
          </w:p>
        </w:tc>
      </w:tr>
      <w:tr w:rsidR="0061259F" w:rsidRPr="0061259F" w:rsidTr="00CA70C3">
        <w:tc>
          <w:tcPr>
            <w:tcW w:w="483" w:type="dxa"/>
          </w:tcPr>
          <w:p w:rsidR="0061259F" w:rsidRPr="0061259F" w:rsidRDefault="0061259F" w:rsidP="0061259F">
            <w:pPr>
              <w:jc w:val="both"/>
              <w:rPr>
                <w:szCs w:val="22"/>
              </w:rPr>
            </w:pPr>
            <w:r w:rsidRPr="0061259F">
              <w:rPr>
                <w:szCs w:val="22"/>
              </w:rPr>
              <w:t>1</w:t>
            </w:r>
          </w:p>
        </w:tc>
        <w:tc>
          <w:tcPr>
            <w:tcW w:w="3481" w:type="dxa"/>
            <w:vAlign w:val="center"/>
          </w:tcPr>
          <w:p w:rsidR="0061259F" w:rsidRPr="0061259F" w:rsidRDefault="0061259F" w:rsidP="0061259F">
            <w:pPr>
              <w:jc w:val="both"/>
              <w:rPr>
                <w:szCs w:val="22"/>
              </w:rPr>
            </w:pPr>
            <w:r w:rsidRPr="0061259F">
              <w:rPr>
                <w:szCs w:val="22"/>
              </w:rPr>
              <w:t xml:space="preserve">Buckley </w:t>
            </w:r>
          </w:p>
        </w:tc>
        <w:tc>
          <w:tcPr>
            <w:tcW w:w="4820" w:type="dxa"/>
            <w:vAlign w:val="center"/>
          </w:tcPr>
          <w:p w:rsidR="0061259F" w:rsidRPr="0061259F" w:rsidRDefault="0061259F" w:rsidP="0061259F">
            <w:pPr>
              <w:jc w:val="both"/>
              <w:rPr>
                <w:szCs w:val="22"/>
              </w:rPr>
            </w:pPr>
            <w:r w:rsidRPr="0061259F">
              <w:rPr>
                <w:szCs w:val="22"/>
              </w:rPr>
              <w:t xml:space="preserve">Elfed High School </w:t>
            </w:r>
          </w:p>
          <w:p w:rsidR="0061259F" w:rsidRPr="0061259F" w:rsidRDefault="0061259F" w:rsidP="0061259F">
            <w:pPr>
              <w:jc w:val="both"/>
              <w:rPr>
                <w:szCs w:val="22"/>
              </w:rPr>
            </w:pPr>
            <w:r w:rsidRPr="0061259F">
              <w:rPr>
                <w:szCs w:val="22"/>
              </w:rPr>
              <w:t xml:space="preserve">Mountain Lane CP </w:t>
            </w:r>
          </w:p>
        </w:tc>
      </w:tr>
      <w:tr w:rsidR="0061259F" w:rsidRPr="0061259F" w:rsidTr="00CA70C3">
        <w:tc>
          <w:tcPr>
            <w:tcW w:w="483" w:type="dxa"/>
          </w:tcPr>
          <w:p w:rsidR="0061259F" w:rsidRPr="0061259F" w:rsidRDefault="0061259F" w:rsidP="0061259F">
            <w:pPr>
              <w:jc w:val="both"/>
              <w:rPr>
                <w:szCs w:val="22"/>
              </w:rPr>
            </w:pPr>
            <w:r w:rsidRPr="0061259F">
              <w:rPr>
                <w:szCs w:val="22"/>
              </w:rPr>
              <w:t>2</w:t>
            </w:r>
          </w:p>
        </w:tc>
        <w:tc>
          <w:tcPr>
            <w:tcW w:w="3481" w:type="dxa"/>
            <w:vAlign w:val="center"/>
          </w:tcPr>
          <w:p w:rsidR="0061259F" w:rsidRPr="0061259F" w:rsidRDefault="0061259F" w:rsidP="0061259F">
            <w:pPr>
              <w:jc w:val="both"/>
              <w:rPr>
                <w:szCs w:val="22"/>
              </w:rPr>
            </w:pPr>
            <w:r w:rsidRPr="0061259F">
              <w:rPr>
                <w:szCs w:val="22"/>
              </w:rPr>
              <w:t xml:space="preserve">Mold </w:t>
            </w:r>
          </w:p>
        </w:tc>
        <w:tc>
          <w:tcPr>
            <w:tcW w:w="4820" w:type="dxa"/>
            <w:vAlign w:val="center"/>
          </w:tcPr>
          <w:p w:rsidR="0061259F" w:rsidRPr="0061259F" w:rsidRDefault="0061259F" w:rsidP="0061259F">
            <w:pPr>
              <w:jc w:val="both"/>
              <w:rPr>
                <w:szCs w:val="22"/>
              </w:rPr>
            </w:pPr>
            <w:r w:rsidRPr="0061259F">
              <w:rPr>
                <w:szCs w:val="22"/>
              </w:rPr>
              <w:t>Alun School</w:t>
            </w:r>
          </w:p>
          <w:p w:rsidR="0061259F" w:rsidRPr="0061259F" w:rsidRDefault="0061259F" w:rsidP="0061259F">
            <w:pPr>
              <w:jc w:val="both"/>
              <w:rPr>
                <w:szCs w:val="22"/>
              </w:rPr>
            </w:pPr>
            <w:r w:rsidRPr="0061259F">
              <w:rPr>
                <w:szCs w:val="22"/>
              </w:rPr>
              <w:t>Ysgol Maes Garmon</w:t>
            </w:r>
          </w:p>
          <w:p w:rsidR="0061259F" w:rsidRPr="0061259F" w:rsidRDefault="0061259F" w:rsidP="0061259F">
            <w:pPr>
              <w:jc w:val="both"/>
              <w:rPr>
                <w:szCs w:val="22"/>
              </w:rPr>
            </w:pPr>
            <w:r w:rsidRPr="0061259F">
              <w:rPr>
                <w:szCs w:val="22"/>
              </w:rPr>
              <w:t xml:space="preserve">Ysgol Bryn Coch </w:t>
            </w:r>
          </w:p>
        </w:tc>
      </w:tr>
      <w:tr w:rsidR="0061259F" w:rsidRPr="0061259F" w:rsidTr="00CA70C3">
        <w:tc>
          <w:tcPr>
            <w:tcW w:w="483" w:type="dxa"/>
          </w:tcPr>
          <w:p w:rsidR="0061259F" w:rsidRPr="0061259F" w:rsidRDefault="0061259F" w:rsidP="0061259F">
            <w:pPr>
              <w:jc w:val="both"/>
              <w:rPr>
                <w:szCs w:val="22"/>
              </w:rPr>
            </w:pPr>
            <w:r w:rsidRPr="0061259F">
              <w:rPr>
                <w:szCs w:val="22"/>
              </w:rPr>
              <w:t>3</w:t>
            </w:r>
          </w:p>
        </w:tc>
        <w:tc>
          <w:tcPr>
            <w:tcW w:w="3481" w:type="dxa"/>
            <w:vAlign w:val="center"/>
          </w:tcPr>
          <w:p w:rsidR="0061259F" w:rsidRPr="0061259F" w:rsidRDefault="0061259F" w:rsidP="0061259F">
            <w:pPr>
              <w:jc w:val="both"/>
              <w:rPr>
                <w:szCs w:val="22"/>
              </w:rPr>
            </w:pPr>
            <w:r w:rsidRPr="0061259F">
              <w:rPr>
                <w:szCs w:val="22"/>
              </w:rPr>
              <w:t xml:space="preserve">Flint </w:t>
            </w:r>
          </w:p>
        </w:tc>
        <w:tc>
          <w:tcPr>
            <w:tcW w:w="4820" w:type="dxa"/>
            <w:vAlign w:val="center"/>
          </w:tcPr>
          <w:p w:rsidR="0061259F" w:rsidRPr="0061259F" w:rsidRDefault="0061259F" w:rsidP="0061259F">
            <w:pPr>
              <w:jc w:val="both"/>
              <w:rPr>
                <w:szCs w:val="22"/>
              </w:rPr>
            </w:pPr>
            <w:r w:rsidRPr="0061259F">
              <w:rPr>
                <w:szCs w:val="22"/>
              </w:rPr>
              <w:t>St Richard Gwyn</w:t>
            </w:r>
            <w:r>
              <w:rPr>
                <w:szCs w:val="22"/>
              </w:rPr>
              <w:t xml:space="preserve"> Catholic High School</w:t>
            </w:r>
          </w:p>
          <w:p w:rsidR="0061259F" w:rsidRPr="0061259F" w:rsidRDefault="0061259F" w:rsidP="0061259F">
            <w:pPr>
              <w:jc w:val="both"/>
              <w:rPr>
                <w:szCs w:val="22"/>
              </w:rPr>
            </w:pPr>
            <w:r w:rsidRPr="0061259F">
              <w:rPr>
                <w:szCs w:val="22"/>
              </w:rPr>
              <w:t xml:space="preserve">Gwynedd  CP </w:t>
            </w:r>
          </w:p>
        </w:tc>
      </w:tr>
      <w:tr w:rsidR="0061259F" w:rsidRPr="0061259F" w:rsidTr="00CA70C3">
        <w:tc>
          <w:tcPr>
            <w:tcW w:w="483" w:type="dxa"/>
          </w:tcPr>
          <w:p w:rsidR="0061259F" w:rsidRPr="0061259F" w:rsidRDefault="0061259F" w:rsidP="0061259F">
            <w:pPr>
              <w:jc w:val="both"/>
              <w:rPr>
                <w:szCs w:val="22"/>
              </w:rPr>
            </w:pPr>
            <w:r w:rsidRPr="0061259F">
              <w:rPr>
                <w:szCs w:val="22"/>
              </w:rPr>
              <w:t>4</w:t>
            </w:r>
          </w:p>
        </w:tc>
        <w:tc>
          <w:tcPr>
            <w:tcW w:w="3481" w:type="dxa"/>
            <w:vAlign w:val="center"/>
          </w:tcPr>
          <w:p w:rsidR="0061259F" w:rsidRPr="0061259F" w:rsidRDefault="0061259F" w:rsidP="0061259F">
            <w:pPr>
              <w:jc w:val="both"/>
              <w:rPr>
                <w:szCs w:val="22"/>
              </w:rPr>
            </w:pPr>
            <w:r w:rsidRPr="0061259F">
              <w:rPr>
                <w:szCs w:val="22"/>
              </w:rPr>
              <w:t xml:space="preserve">Holywell </w:t>
            </w:r>
          </w:p>
        </w:tc>
        <w:tc>
          <w:tcPr>
            <w:tcW w:w="4820" w:type="dxa"/>
            <w:vAlign w:val="center"/>
          </w:tcPr>
          <w:p w:rsidR="0061259F" w:rsidRPr="0061259F" w:rsidRDefault="0061259F" w:rsidP="0061259F">
            <w:pPr>
              <w:jc w:val="both"/>
              <w:rPr>
                <w:szCs w:val="22"/>
              </w:rPr>
            </w:pPr>
            <w:r w:rsidRPr="0061259F">
              <w:rPr>
                <w:szCs w:val="22"/>
              </w:rPr>
              <w:t>Ysgol Treffynnon</w:t>
            </w:r>
          </w:p>
          <w:p w:rsidR="0061259F" w:rsidRPr="0061259F" w:rsidRDefault="0061259F" w:rsidP="0061259F">
            <w:pPr>
              <w:jc w:val="both"/>
              <w:rPr>
                <w:szCs w:val="22"/>
              </w:rPr>
            </w:pPr>
            <w:r w:rsidRPr="0061259F">
              <w:rPr>
                <w:szCs w:val="22"/>
              </w:rPr>
              <w:t>Ysgol Maes y Felin</w:t>
            </w:r>
          </w:p>
        </w:tc>
      </w:tr>
      <w:tr w:rsidR="0061259F" w:rsidRPr="0061259F" w:rsidTr="00CA70C3">
        <w:tc>
          <w:tcPr>
            <w:tcW w:w="483" w:type="dxa"/>
          </w:tcPr>
          <w:p w:rsidR="0061259F" w:rsidRPr="0061259F" w:rsidRDefault="0061259F" w:rsidP="0061259F">
            <w:pPr>
              <w:jc w:val="both"/>
              <w:rPr>
                <w:szCs w:val="22"/>
              </w:rPr>
            </w:pPr>
            <w:r w:rsidRPr="0061259F">
              <w:rPr>
                <w:szCs w:val="22"/>
              </w:rPr>
              <w:t>5</w:t>
            </w:r>
          </w:p>
        </w:tc>
        <w:tc>
          <w:tcPr>
            <w:tcW w:w="3481" w:type="dxa"/>
            <w:vAlign w:val="center"/>
          </w:tcPr>
          <w:p w:rsidR="0061259F" w:rsidRPr="0061259F" w:rsidRDefault="0061259F" w:rsidP="0061259F">
            <w:pPr>
              <w:jc w:val="both"/>
              <w:rPr>
                <w:szCs w:val="22"/>
              </w:rPr>
            </w:pPr>
            <w:r w:rsidRPr="0061259F">
              <w:rPr>
                <w:szCs w:val="22"/>
              </w:rPr>
              <w:t xml:space="preserve">Connah’s Quay </w:t>
            </w:r>
          </w:p>
        </w:tc>
        <w:tc>
          <w:tcPr>
            <w:tcW w:w="4820" w:type="dxa"/>
            <w:vAlign w:val="center"/>
          </w:tcPr>
          <w:p w:rsidR="0061259F" w:rsidRPr="0061259F" w:rsidRDefault="0061259F" w:rsidP="0061259F">
            <w:pPr>
              <w:jc w:val="both"/>
              <w:rPr>
                <w:szCs w:val="22"/>
              </w:rPr>
            </w:pPr>
            <w:r w:rsidRPr="0061259F">
              <w:rPr>
                <w:szCs w:val="22"/>
              </w:rPr>
              <w:t>Connah’s Quay High School</w:t>
            </w:r>
          </w:p>
          <w:p w:rsidR="0061259F" w:rsidRPr="0061259F" w:rsidRDefault="0061259F" w:rsidP="0061259F">
            <w:pPr>
              <w:jc w:val="both"/>
              <w:rPr>
                <w:szCs w:val="22"/>
              </w:rPr>
            </w:pPr>
            <w:r w:rsidRPr="0061259F">
              <w:rPr>
                <w:szCs w:val="22"/>
              </w:rPr>
              <w:t xml:space="preserve">Ysgol Bryn Deva </w:t>
            </w:r>
          </w:p>
        </w:tc>
      </w:tr>
      <w:tr w:rsidR="0061259F" w:rsidRPr="0061259F" w:rsidTr="00CA70C3">
        <w:tc>
          <w:tcPr>
            <w:tcW w:w="483" w:type="dxa"/>
          </w:tcPr>
          <w:p w:rsidR="0061259F" w:rsidRPr="0061259F" w:rsidRDefault="0061259F" w:rsidP="0061259F">
            <w:pPr>
              <w:jc w:val="both"/>
              <w:rPr>
                <w:szCs w:val="22"/>
              </w:rPr>
            </w:pPr>
            <w:r w:rsidRPr="0061259F">
              <w:rPr>
                <w:szCs w:val="22"/>
              </w:rPr>
              <w:t>6</w:t>
            </w:r>
          </w:p>
        </w:tc>
        <w:tc>
          <w:tcPr>
            <w:tcW w:w="3481" w:type="dxa"/>
            <w:vAlign w:val="center"/>
          </w:tcPr>
          <w:p w:rsidR="0061259F" w:rsidRPr="0061259F" w:rsidRDefault="0061259F" w:rsidP="0061259F">
            <w:pPr>
              <w:jc w:val="both"/>
              <w:rPr>
                <w:szCs w:val="22"/>
              </w:rPr>
            </w:pPr>
            <w:r w:rsidRPr="0061259F">
              <w:rPr>
                <w:szCs w:val="22"/>
              </w:rPr>
              <w:t xml:space="preserve">Hope </w:t>
            </w:r>
          </w:p>
        </w:tc>
        <w:tc>
          <w:tcPr>
            <w:tcW w:w="4820" w:type="dxa"/>
            <w:vAlign w:val="center"/>
          </w:tcPr>
          <w:p w:rsidR="0061259F" w:rsidRPr="0061259F" w:rsidRDefault="0061259F" w:rsidP="0061259F">
            <w:pPr>
              <w:jc w:val="both"/>
              <w:rPr>
                <w:szCs w:val="22"/>
              </w:rPr>
            </w:pPr>
            <w:r w:rsidRPr="0061259F">
              <w:rPr>
                <w:szCs w:val="22"/>
              </w:rPr>
              <w:t>Castell Alun High School</w:t>
            </w:r>
          </w:p>
          <w:p w:rsidR="0061259F" w:rsidRPr="0061259F" w:rsidRDefault="0061259F" w:rsidP="0061259F">
            <w:pPr>
              <w:jc w:val="both"/>
              <w:rPr>
                <w:szCs w:val="22"/>
              </w:rPr>
            </w:pPr>
            <w:r w:rsidRPr="0061259F">
              <w:rPr>
                <w:szCs w:val="22"/>
              </w:rPr>
              <w:t xml:space="preserve">Ysgol Estyn </w:t>
            </w:r>
          </w:p>
        </w:tc>
      </w:tr>
      <w:tr w:rsidR="0061259F" w:rsidRPr="0061259F" w:rsidTr="00CA70C3">
        <w:tc>
          <w:tcPr>
            <w:tcW w:w="483" w:type="dxa"/>
          </w:tcPr>
          <w:p w:rsidR="0061259F" w:rsidRPr="0061259F" w:rsidRDefault="0061259F" w:rsidP="0061259F">
            <w:pPr>
              <w:jc w:val="both"/>
              <w:rPr>
                <w:szCs w:val="22"/>
              </w:rPr>
            </w:pPr>
            <w:r w:rsidRPr="0061259F">
              <w:rPr>
                <w:szCs w:val="22"/>
              </w:rPr>
              <w:lastRenderedPageBreak/>
              <w:t>7</w:t>
            </w:r>
          </w:p>
        </w:tc>
        <w:tc>
          <w:tcPr>
            <w:tcW w:w="3481" w:type="dxa"/>
            <w:vAlign w:val="center"/>
          </w:tcPr>
          <w:p w:rsidR="0061259F" w:rsidRPr="0061259F" w:rsidRDefault="0061259F" w:rsidP="0061259F">
            <w:pPr>
              <w:jc w:val="both"/>
              <w:rPr>
                <w:szCs w:val="22"/>
              </w:rPr>
            </w:pPr>
            <w:r w:rsidRPr="0061259F">
              <w:rPr>
                <w:szCs w:val="22"/>
              </w:rPr>
              <w:t>Hawarden</w:t>
            </w:r>
          </w:p>
        </w:tc>
        <w:tc>
          <w:tcPr>
            <w:tcW w:w="4820" w:type="dxa"/>
            <w:vAlign w:val="center"/>
          </w:tcPr>
          <w:p w:rsidR="0061259F" w:rsidRPr="0061259F" w:rsidRDefault="0061259F" w:rsidP="0061259F">
            <w:pPr>
              <w:jc w:val="both"/>
              <w:rPr>
                <w:szCs w:val="22"/>
              </w:rPr>
            </w:pPr>
            <w:r w:rsidRPr="0061259F">
              <w:rPr>
                <w:szCs w:val="22"/>
              </w:rPr>
              <w:t>Hawarden High School</w:t>
            </w:r>
          </w:p>
          <w:p w:rsidR="0061259F" w:rsidRPr="0061259F" w:rsidRDefault="0061259F" w:rsidP="0061259F">
            <w:pPr>
              <w:jc w:val="both"/>
              <w:rPr>
                <w:szCs w:val="22"/>
              </w:rPr>
            </w:pPr>
            <w:r w:rsidRPr="0061259F">
              <w:rPr>
                <w:szCs w:val="22"/>
              </w:rPr>
              <w:t xml:space="preserve">Sandycroft CP </w:t>
            </w:r>
          </w:p>
        </w:tc>
      </w:tr>
      <w:tr w:rsidR="0061259F" w:rsidRPr="0061259F" w:rsidTr="00CA70C3">
        <w:tc>
          <w:tcPr>
            <w:tcW w:w="483" w:type="dxa"/>
          </w:tcPr>
          <w:p w:rsidR="0061259F" w:rsidRPr="0061259F" w:rsidRDefault="0061259F" w:rsidP="0061259F">
            <w:pPr>
              <w:jc w:val="both"/>
              <w:rPr>
                <w:szCs w:val="22"/>
              </w:rPr>
            </w:pPr>
            <w:r w:rsidRPr="0061259F">
              <w:rPr>
                <w:szCs w:val="22"/>
              </w:rPr>
              <w:t>8</w:t>
            </w:r>
          </w:p>
        </w:tc>
        <w:tc>
          <w:tcPr>
            <w:tcW w:w="3481" w:type="dxa"/>
            <w:vAlign w:val="center"/>
          </w:tcPr>
          <w:p w:rsidR="0061259F" w:rsidRPr="0061259F" w:rsidRDefault="0061259F" w:rsidP="0061259F">
            <w:pPr>
              <w:jc w:val="both"/>
              <w:rPr>
                <w:szCs w:val="22"/>
              </w:rPr>
            </w:pPr>
            <w:r w:rsidRPr="0061259F">
              <w:rPr>
                <w:szCs w:val="22"/>
              </w:rPr>
              <w:t>Saltney/ Broughton</w:t>
            </w:r>
          </w:p>
        </w:tc>
        <w:tc>
          <w:tcPr>
            <w:tcW w:w="4820" w:type="dxa"/>
            <w:vAlign w:val="center"/>
          </w:tcPr>
          <w:p w:rsidR="0061259F" w:rsidRPr="0061259F" w:rsidRDefault="0061259F" w:rsidP="0061259F">
            <w:pPr>
              <w:jc w:val="both"/>
              <w:rPr>
                <w:szCs w:val="22"/>
              </w:rPr>
            </w:pPr>
            <w:r w:rsidRPr="0061259F">
              <w:rPr>
                <w:szCs w:val="22"/>
              </w:rPr>
              <w:t>St David’s High School</w:t>
            </w:r>
          </w:p>
          <w:p w:rsidR="0061259F" w:rsidRPr="0061259F" w:rsidRDefault="0061259F" w:rsidP="0061259F">
            <w:pPr>
              <w:jc w:val="both"/>
              <w:rPr>
                <w:szCs w:val="22"/>
              </w:rPr>
            </w:pPr>
            <w:r w:rsidRPr="0061259F">
              <w:rPr>
                <w:szCs w:val="22"/>
              </w:rPr>
              <w:t xml:space="preserve">Broughton CP </w:t>
            </w:r>
          </w:p>
        </w:tc>
      </w:tr>
      <w:tr w:rsidR="0061259F" w:rsidRPr="0061259F" w:rsidTr="00CA70C3">
        <w:tc>
          <w:tcPr>
            <w:tcW w:w="483" w:type="dxa"/>
          </w:tcPr>
          <w:p w:rsidR="0061259F" w:rsidRPr="0061259F" w:rsidRDefault="0061259F" w:rsidP="0061259F">
            <w:pPr>
              <w:jc w:val="both"/>
              <w:rPr>
                <w:szCs w:val="22"/>
              </w:rPr>
            </w:pPr>
            <w:r w:rsidRPr="0061259F">
              <w:rPr>
                <w:szCs w:val="22"/>
              </w:rPr>
              <w:t>9</w:t>
            </w:r>
          </w:p>
        </w:tc>
        <w:tc>
          <w:tcPr>
            <w:tcW w:w="3481" w:type="dxa"/>
            <w:vAlign w:val="center"/>
          </w:tcPr>
          <w:p w:rsidR="0061259F" w:rsidRPr="0061259F" w:rsidRDefault="0061259F" w:rsidP="0061259F">
            <w:pPr>
              <w:jc w:val="both"/>
              <w:rPr>
                <w:szCs w:val="22"/>
              </w:rPr>
            </w:pPr>
            <w:r w:rsidRPr="0061259F">
              <w:rPr>
                <w:szCs w:val="22"/>
              </w:rPr>
              <w:t xml:space="preserve">Rural </w:t>
            </w:r>
          </w:p>
        </w:tc>
        <w:tc>
          <w:tcPr>
            <w:tcW w:w="4820" w:type="dxa"/>
            <w:vAlign w:val="center"/>
          </w:tcPr>
          <w:p w:rsidR="0061259F" w:rsidRPr="0061259F" w:rsidRDefault="0061259F" w:rsidP="0061259F">
            <w:pPr>
              <w:jc w:val="both"/>
              <w:rPr>
                <w:szCs w:val="22"/>
              </w:rPr>
            </w:pPr>
            <w:r w:rsidRPr="0061259F">
              <w:rPr>
                <w:szCs w:val="22"/>
              </w:rPr>
              <w:t xml:space="preserve">Ysgol Gronant </w:t>
            </w:r>
          </w:p>
          <w:p w:rsidR="0061259F" w:rsidRPr="0061259F" w:rsidRDefault="0061259F" w:rsidP="0061259F">
            <w:pPr>
              <w:jc w:val="both"/>
              <w:rPr>
                <w:szCs w:val="22"/>
              </w:rPr>
            </w:pPr>
          </w:p>
        </w:tc>
      </w:tr>
      <w:tr w:rsidR="0061259F" w:rsidRPr="0061259F" w:rsidTr="00CA70C3">
        <w:tc>
          <w:tcPr>
            <w:tcW w:w="483" w:type="dxa"/>
          </w:tcPr>
          <w:p w:rsidR="0061259F" w:rsidRPr="0061259F" w:rsidRDefault="0061259F" w:rsidP="0061259F">
            <w:pPr>
              <w:jc w:val="both"/>
              <w:rPr>
                <w:szCs w:val="22"/>
              </w:rPr>
            </w:pPr>
            <w:r w:rsidRPr="0061259F">
              <w:rPr>
                <w:szCs w:val="22"/>
              </w:rPr>
              <w:t>10</w:t>
            </w:r>
          </w:p>
        </w:tc>
        <w:tc>
          <w:tcPr>
            <w:tcW w:w="3481" w:type="dxa"/>
            <w:vAlign w:val="center"/>
          </w:tcPr>
          <w:p w:rsidR="0061259F" w:rsidRPr="0061259F" w:rsidRDefault="0061259F" w:rsidP="0061259F">
            <w:pPr>
              <w:jc w:val="both"/>
              <w:rPr>
                <w:szCs w:val="22"/>
              </w:rPr>
            </w:pPr>
            <w:r w:rsidRPr="0061259F">
              <w:rPr>
                <w:szCs w:val="22"/>
              </w:rPr>
              <w:t xml:space="preserve">Rural </w:t>
            </w:r>
          </w:p>
        </w:tc>
        <w:tc>
          <w:tcPr>
            <w:tcW w:w="4820" w:type="dxa"/>
            <w:vAlign w:val="center"/>
          </w:tcPr>
          <w:p w:rsidR="0061259F" w:rsidRPr="0061259F" w:rsidRDefault="0061259F" w:rsidP="0061259F">
            <w:pPr>
              <w:jc w:val="both"/>
              <w:rPr>
                <w:szCs w:val="22"/>
              </w:rPr>
            </w:pPr>
            <w:r w:rsidRPr="0061259F">
              <w:rPr>
                <w:szCs w:val="22"/>
              </w:rPr>
              <w:t>Ysgol Esgob, Caerwys</w:t>
            </w:r>
          </w:p>
          <w:p w:rsidR="0061259F" w:rsidRPr="0061259F" w:rsidRDefault="0061259F" w:rsidP="0061259F">
            <w:pPr>
              <w:jc w:val="both"/>
              <w:rPr>
                <w:szCs w:val="22"/>
              </w:rPr>
            </w:pPr>
          </w:p>
        </w:tc>
      </w:tr>
      <w:tr w:rsidR="0061259F" w:rsidRPr="0061259F" w:rsidTr="00CA70C3">
        <w:tc>
          <w:tcPr>
            <w:tcW w:w="483" w:type="dxa"/>
          </w:tcPr>
          <w:p w:rsidR="0061259F" w:rsidRPr="0061259F" w:rsidRDefault="0061259F" w:rsidP="0061259F">
            <w:pPr>
              <w:jc w:val="both"/>
              <w:rPr>
                <w:szCs w:val="22"/>
              </w:rPr>
            </w:pPr>
            <w:r w:rsidRPr="0061259F">
              <w:rPr>
                <w:szCs w:val="22"/>
              </w:rPr>
              <w:t>11</w:t>
            </w:r>
          </w:p>
        </w:tc>
        <w:tc>
          <w:tcPr>
            <w:tcW w:w="3481" w:type="dxa"/>
            <w:vAlign w:val="center"/>
          </w:tcPr>
          <w:p w:rsidR="0061259F" w:rsidRPr="0061259F" w:rsidRDefault="0061259F" w:rsidP="0061259F">
            <w:pPr>
              <w:jc w:val="both"/>
              <w:rPr>
                <w:szCs w:val="22"/>
              </w:rPr>
            </w:pPr>
            <w:r w:rsidRPr="0061259F">
              <w:rPr>
                <w:szCs w:val="22"/>
              </w:rPr>
              <w:t xml:space="preserve">Shotton  </w:t>
            </w:r>
          </w:p>
        </w:tc>
        <w:tc>
          <w:tcPr>
            <w:tcW w:w="4820" w:type="dxa"/>
            <w:vAlign w:val="center"/>
          </w:tcPr>
          <w:p w:rsidR="0061259F" w:rsidRPr="0061259F" w:rsidRDefault="0061259F" w:rsidP="0061259F">
            <w:pPr>
              <w:jc w:val="both"/>
              <w:rPr>
                <w:szCs w:val="22"/>
              </w:rPr>
            </w:pPr>
            <w:r w:rsidRPr="0061259F">
              <w:rPr>
                <w:szCs w:val="22"/>
              </w:rPr>
              <w:t>Ysgol Ty Ffynnon</w:t>
            </w:r>
          </w:p>
          <w:p w:rsidR="0061259F" w:rsidRPr="0061259F" w:rsidRDefault="0061259F" w:rsidP="0061259F">
            <w:pPr>
              <w:jc w:val="both"/>
              <w:rPr>
                <w:szCs w:val="22"/>
              </w:rPr>
            </w:pPr>
          </w:p>
        </w:tc>
      </w:tr>
      <w:tr w:rsidR="0061259F" w:rsidRPr="0061259F" w:rsidTr="00CA70C3">
        <w:tc>
          <w:tcPr>
            <w:tcW w:w="483" w:type="dxa"/>
          </w:tcPr>
          <w:p w:rsidR="0061259F" w:rsidRPr="0061259F" w:rsidRDefault="0061259F" w:rsidP="0061259F">
            <w:pPr>
              <w:jc w:val="both"/>
              <w:rPr>
                <w:szCs w:val="22"/>
              </w:rPr>
            </w:pPr>
            <w:r w:rsidRPr="0061259F">
              <w:rPr>
                <w:szCs w:val="22"/>
              </w:rPr>
              <w:t>12</w:t>
            </w:r>
          </w:p>
          <w:p w:rsidR="0061259F" w:rsidRPr="0061259F" w:rsidRDefault="0061259F" w:rsidP="0061259F">
            <w:pPr>
              <w:jc w:val="both"/>
              <w:rPr>
                <w:szCs w:val="22"/>
              </w:rPr>
            </w:pPr>
          </w:p>
        </w:tc>
        <w:tc>
          <w:tcPr>
            <w:tcW w:w="3481" w:type="dxa"/>
            <w:vAlign w:val="center"/>
          </w:tcPr>
          <w:p w:rsidR="0061259F" w:rsidRPr="0061259F" w:rsidRDefault="0061259F" w:rsidP="0061259F">
            <w:pPr>
              <w:jc w:val="both"/>
              <w:rPr>
                <w:szCs w:val="22"/>
              </w:rPr>
            </w:pPr>
            <w:r w:rsidRPr="0061259F">
              <w:rPr>
                <w:szCs w:val="22"/>
              </w:rPr>
              <w:t xml:space="preserve">Queensferry </w:t>
            </w:r>
          </w:p>
        </w:tc>
        <w:tc>
          <w:tcPr>
            <w:tcW w:w="4820" w:type="dxa"/>
            <w:vAlign w:val="center"/>
          </w:tcPr>
          <w:p w:rsidR="0061259F" w:rsidRPr="0061259F" w:rsidRDefault="0061259F" w:rsidP="0061259F">
            <w:pPr>
              <w:rPr>
                <w:szCs w:val="22"/>
              </w:rPr>
            </w:pPr>
            <w:r w:rsidRPr="0061259F">
              <w:rPr>
                <w:szCs w:val="22"/>
              </w:rPr>
              <w:t>Queensferry  Campus  (CP  and Plas Derwen)</w:t>
            </w:r>
          </w:p>
        </w:tc>
      </w:tr>
    </w:tbl>
    <w:p w:rsidR="0061259F" w:rsidRPr="0061259F" w:rsidRDefault="0061259F" w:rsidP="0061259F">
      <w:pPr>
        <w:spacing w:after="160" w:line="259" w:lineRule="auto"/>
        <w:jc w:val="both"/>
        <w:rPr>
          <w:b/>
          <w:bCs/>
          <w:szCs w:val="22"/>
          <w:lang w:eastAsia="en-US"/>
        </w:rPr>
      </w:pPr>
    </w:p>
    <w:p w:rsidR="0061259F" w:rsidRPr="0061259F" w:rsidRDefault="0061259F" w:rsidP="0061259F">
      <w:pPr>
        <w:spacing w:after="160" w:line="259" w:lineRule="auto"/>
        <w:rPr>
          <w:rFonts w:eastAsiaTheme="minorHAnsi" w:cs="Arial"/>
          <w:lang w:val="en-US" w:eastAsia="en-US"/>
        </w:rPr>
      </w:pPr>
    </w:p>
    <w:p w:rsidR="004227D2" w:rsidRPr="004227D2" w:rsidRDefault="004227D2" w:rsidP="004227D2">
      <w:pPr>
        <w:rPr>
          <w:rFonts w:ascii="Comic Sans MS" w:hAnsi="Comic Sans MS"/>
          <w:sz w:val="22"/>
          <w:szCs w:val="22"/>
          <w:lang w:eastAsia="en-US"/>
        </w:rPr>
      </w:pPr>
    </w:p>
    <w:p w:rsidR="004227D2" w:rsidRPr="004227D2" w:rsidRDefault="004227D2" w:rsidP="004227D2">
      <w:pPr>
        <w:rPr>
          <w:rFonts w:ascii="Comic Sans MS" w:hAnsi="Comic Sans MS"/>
          <w:sz w:val="22"/>
          <w:szCs w:val="22"/>
          <w:lang w:eastAsia="en-US"/>
        </w:rPr>
      </w:pPr>
    </w:p>
    <w:p w:rsidR="007139B1" w:rsidRPr="003B1F70" w:rsidRDefault="007139B1" w:rsidP="00D31090">
      <w:pPr>
        <w:tabs>
          <w:tab w:val="left" w:pos="2040"/>
        </w:tabs>
        <w:ind w:left="-567"/>
        <w:rPr>
          <w:rFonts w:cs="Arial"/>
        </w:rPr>
      </w:pPr>
    </w:p>
    <w:sectPr w:rsidR="007139B1" w:rsidRPr="003B1F70">
      <w:headerReference w:type="default" r:id="rId9"/>
      <w:footerReference w:type="first" r:id="rId10"/>
      <w:pgSz w:w="11906" w:h="16838" w:code="9"/>
      <w:pgMar w:top="397" w:right="1440" w:bottom="2268" w:left="1440"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2BE" w:rsidRDefault="004A42BE">
      <w:r>
        <w:separator/>
      </w:r>
    </w:p>
  </w:endnote>
  <w:endnote w:type="continuationSeparator" w:id="0">
    <w:p w:rsidR="004A42BE" w:rsidRDefault="004A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Zapf Humanist 60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BE" w:rsidRDefault="004A42BE">
    <w:pPr>
      <w:pStyle w:val="Footer"/>
    </w:pPr>
    <w:r>
      <w:rPr>
        <w:noProof/>
      </w:rPr>
      <mc:AlternateContent>
        <mc:Choice Requires="wps">
          <w:drawing>
            <wp:anchor distT="0" distB="0" distL="114300" distR="114300" simplePos="0" relativeHeight="251656704" behindDoc="1" locked="0" layoutInCell="1" allowOverlap="1">
              <wp:simplePos x="0" y="0"/>
              <wp:positionH relativeFrom="page">
                <wp:posOffset>5029200</wp:posOffset>
              </wp:positionH>
              <wp:positionV relativeFrom="page">
                <wp:posOffset>9396095</wp:posOffset>
              </wp:positionV>
              <wp:extent cx="2151380" cy="1143000"/>
              <wp:effectExtent l="0" t="4445" r="127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pPr>
                            <w:widowControl w:val="0"/>
                            <w:autoSpaceDE w:val="0"/>
                            <w:autoSpaceDN w:val="0"/>
                            <w:adjustRightInd w:val="0"/>
                            <w:spacing w:before="10"/>
                            <w:ind w:left="20" w:right="-20"/>
                            <w:rPr>
                              <w:rFonts w:ascii="Zapf Humanist 601" w:hAnsi="Zapf Humanist 601" w:cs="Zapf Humanist 601"/>
                              <w:color w:val="8A0054"/>
                              <w:sz w:val="18"/>
                              <w:szCs w:val="18"/>
                            </w:rPr>
                          </w:pPr>
                          <w:r>
                            <w:rPr>
                              <w:rFonts w:ascii="Zapf Humanist 601" w:hAnsi="Zapf Humanist 601" w:cs="Zapf Humanist 601"/>
                              <w:color w:val="8A0054"/>
                              <w:sz w:val="18"/>
                              <w:szCs w:val="18"/>
                            </w:rPr>
                            <w:t>County Hall, Mold. CH7 6ND</w:t>
                          </w:r>
                        </w:p>
                        <w:p w:rsidR="004A42BE" w:rsidRDefault="004A42BE">
                          <w:pPr>
                            <w:widowControl w:val="0"/>
                            <w:autoSpaceDE w:val="0"/>
                            <w:autoSpaceDN w:val="0"/>
                            <w:adjustRightInd w:val="0"/>
                            <w:spacing w:before="10"/>
                            <w:ind w:left="20" w:right="-20"/>
                            <w:rPr>
                              <w:rFonts w:ascii="Zapf Humanist 601" w:hAnsi="Zapf Humanist 601" w:cs="Zapf Humanist 601"/>
                              <w:color w:val="000000"/>
                              <w:sz w:val="18"/>
                              <w:szCs w:val="18"/>
                            </w:rPr>
                          </w:pPr>
                          <w:r>
                            <w:rPr>
                              <w:rFonts w:ascii="Zapf Humanist 601" w:hAnsi="Zapf Humanist 601" w:cs="Zapf Humanist 601"/>
                              <w:color w:val="8A0054"/>
                              <w:sz w:val="18"/>
                              <w:szCs w:val="18"/>
                            </w:rPr>
                            <w:t>www.flintshire.gov.uk</w:t>
                          </w:r>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r>
                            <w:rPr>
                              <w:rFonts w:ascii="Zapf Humanist 601" w:hAnsi="Zapf Humanist 601" w:cs="Zapf Humanist 601"/>
                              <w:color w:val="8A0054"/>
                              <w:sz w:val="18"/>
                              <w:szCs w:val="18"/>
                            </w:rPr>
                            <w:t>Neuadd y Sir, Yr Wyddgrug. CH7 6ND</w:t>
                          </w:r>
                        </w:p>
                        <w:p w:rsidR="004A42BE" w:rsidRDefault="00FF44F4">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hyperlink r:id="rId1" w:history="1">
                            <w:r w:rsidR="004A42BE">
                              <w:rPr>
                                <w:rFonts w:ascii="Zapf Humanist 601" w:hAnsi="Zapf Humanist 601" w:cs="Zapf Humanist 601"/>
                                <w:color w:val="8A0054"/>
                                <w:sz w:val="18"/>
                                <w:szCs w:val="18"/>
                              </w:rPr>
                              <w:t xml:space="preserve"> ww</w:t>
                            </w:r>
                            <w:r w:rsidR="004A42BE">
                              <w:rPr>
                                <w:rFonts w:ascii="Zapf Humanist 601" w:hAnsi="Zapf Humanist 601" w:cs="Zapf Humanist 601"/>
                                <w:color w:val="8A0054"/>
                                <w:spacing w:val="-17"/>
                                <w:sz w:val="18"/>
                                <w:szCs w:val="18"/>
                              </w:rPr>
                              <w:t>w</w:t>
                            </w:r>
                            <w:r w:rsidR="004A42BE">
                              <w:rPr>
                                <w:rFonts w:ascii="Zapf Humanist 601" w:hAnsi="Zapf Humanist 601" w:cs="Zapf Humanist 601"/>
                                <w:color w:val="8A0054"/>
                                <w:sz w:val="18"/>
                                <w:szCs w:val="18"/>
                              </w:rPr>
                              <w:t>.siryfflint.go</w:t>
                            </w:r>
                            <w:r w:rsidR="004A42BE">
                              <w:rPr>
                                <w:rFonts w:ascii="Zapf Humanist 601" w:hAnsi="Zapf Humanist 601" w:cs="Zapf Humanist 601"/>
                                <w:color w:val="8A0054"/>
                                <w:spacing w:val="-18"/>
                                <w:sz w:val="18"/>
                                <w:szCs w:val="18"/>
                              </w:rPr>
                              <w:t>v</w:t>
                            </w:r>
                            <w:r w:rsidR="004A42BE">
                              <w:rPr>
                                <w:rFonts w:ascii="Zapf Humanist 601" w:hAnsi="Zapf Humanist 601" w:cs="Zapf Humanist 601"/>
                                <w:color w:val="8A0054"/>
                                <w:sz w:val="18"/>
                                <w:szCs w:val="18"/>
                              </w:rPr>
                              <w:t>.uk</w:t>
                            </w:r>
                          </w:hyperlink>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000000"/>
                              <w:sz w:val="18"/>
                              <w:szCs w:val="18"/>
                            </w:rPr>
                          </w:pPr>
                        </w:p>
                        <w:p w:rsidR="004A42BE" w:rsidRDefault="004A42BE">
                          <w:pPr>
                            <w:widowControl w:val="0"/>
                            <w:autoSpaceDE w:val="0"/>
                            <w:autoSpaceDN w:val="0"/>
                            <w:adjustRightInd w:val="0"/>
                            <w:spacing w:before="76"/>
                            <w:ind w:left="20" w:right="-20"/>
                            <w:rPr>
                              <w:rFonts w:ascii="Zapf Humanist 601" w:hAnsi="Zapf Humanist 601" w:cs="Zapf Humanist 601"/>
                              <w:color w:val="000000"/>
                              <w:sz w:val="12"/>
                              <w:szCs w:val="12"/>
                            </w:rPr>
                          </w:pPr>
                          <w:r>
                            <w:rPr>
                              <w:rFonts w:ascii="Zapf Humanist 601" w:hAnsi="Zapf Humanist 601" w:cs="Zapf Humanist 601"/>
                              <w:color w:val="008A52"/>
                              <w:sz w:val="12"/>
                              <w:szCs w:val="12"/>
                            </w:rPr>
                            <w:t>The</w:t>
                          </w:r>
                          <w:r>
                            <w:rPr>
                              <w:rFonts w:ascii="Zapf Humanist 601" w:hAnsi="Zapf Humanist 601" w:cs="Zapf Humanist 601"/>
                              <w:color w:val="008A52"/>
                              <w:spacing w:val="-10"/>
                              <w:sz w:val="12"/>
                              <w:szCs w:val="12"/>
                            </w:rPr>
                            <w:t xml:space="preserve"> </w:t>
                          </w:r>
                          <w:r>
                            <w:rPr>
                              <w:rFonts w:ascii="Zapf Humanist 601" w:hAnsi="Zapf Humanist 601" w:cs="Zapf Humanist 601"/>
                              <w:color w:val="008A52"/>
                              <w:w w:val="96"/>
                              <w:sz w:val="12"/>
                              <w:szCs w:val="12"/>
                            </w:rPr>
                            <w:t>Council</w:t>
                          </w:r>
                          <w:r>
                            <w:rPr>
                              <w:rFonts w:ascii="Zapf Humanist 601" w:hAnsi="Zapf Humanist 601" w:cs="Zapf Humanist 601"/>
                              <w:color w:val="008A52"/>
                              <w:spacing w:val="2"/>
                              <w:w w:val="96"/>
                              <w:sz w:val="12"/>
                              <w:szCs w:val="12"/>
                            </w:rPr>
                            <w:t xml:space="preserve"> </w:t>
                          </w:r>
                          <w:r>
                            <w:rPr>
                              <w:rFonts w:ascii="Zapf Humanist 601" w:hAnsi="Zapf Humanist 601" w:cs="Zapf Humanist 601"/>
                              <w:color w:val="008A52"/>
                              <w:sz w:val="12"/>
                              <w:szCs w:val="12"/>
                            </w:rPr>
                            <w:t>welcomes</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w w:val="97"/>
                              <w:sz w:val="12"/>
                              <w:szCs w:val="12"/>
                            </w:rPr>
                            <w:t>correspondence</w:t>
                          </w:r>
                          <w:r>
                            <w:rPr>
                              <w:rFonts w:ascii="Zapf Humanist 601" w:hAnsi="Zapf Humanist 601" w:cs="Zapf Humanist 601"/>
                              <w:color w:val="008A52"/>
                              <w:spacing w:val="2"/>
                              <w:w w:val="97"/>
                              <w:sz w:val="12"/>
                              <w:szCs w:val="12"/>
                            </w:rPr>
                            <w:t xml:space="preserve"> </w:t>
                          </w:r>
                          <w:r>
                            <w:rPr>
                              <w:rFonts w:ascii="Zapf Humanist 601" w:hAnsi="Zapf Humanist 601" w:cs="Zapf Humanist 601"/>
                              <w:color w:val="008A52"/>
                              <w:sz w:val="12"/>
                              <w:szCs w:val="12"/>
                            </w:rPr>
                            <w:t>in</w:t>
                          </w:r>
                          <w:r>
                            <w:rPr>
                              <w:rFonts w:ascii="Zapf Humanist 601" w:hAnsi="Zapf Humanist 601" w:cs="Zapf Humanist 601"/>
                              <w:color w:val="008A52"/>
                              <w:spacing w:val="-4"/>
                              <w:sz w:val="12"/>
                              <w:szCs w:val="12"/>
                            </w:rPr>
                            <w:t xml:space="preserve"> W</w:t>
                          </w:r>
                          <w:r>
                            <w:rPr>
                              <w:rFonts w:ascii="Zapf Humanist 601" w:hAnsi="Zapf Humanist 601" w:cs="Zapf Humanist 601"/>
                              <w:color w:val="008A52"/>
                              <w:sz w:val="12"/>
                              <w:szCs w:val="12"/>
                            </w:rPr>
                            <w:t>elsh</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sz w:val="12"/>
                              <w:szCs w:val="12"/>
                            </w:rPr>
                            <w:t>or</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English</w:t>
                          </w:r>
                        </w:p>
                        <w:p w:rsidR="004A42BE" w:rsidRDefault="004A42BE">
                          <w:pPr>
                            <w:widowControl w:val="0"/>
                            <w:autoSpaceDE w:val="0"/>
                            <w:autoSpaceDN w:val="0"/>
                            <w:adjustRightInd w:val="0"/>
                            <w:spacing w:before="14"/>
                            <w:ind w:left="20" w:right="-20"/>
                            <w:rPr>
                              <w:rFonts w:ascii="Zapf Humanist 601" w:hAnsi="Zapf Humanist 601" w:cs="Zapf Humanist 601"/>
                              <w:color w:val="000000"/>
                              <w:sz w:val="12"/>
                              <w:szCs w:val="12"/>
                            </w:rPr>
                          </w:pPr>
                          <w:r>
                            <w:rPr>
                              <w:rFonts w:ascii="Zapf Humanist 601" w:hAnsi="Zapf Humanist 601" w:cs="Zapf Humanist 601"/>
                              <w:color w:val="008A52"/>
                              <w:sz w:val="12"/>
                              <w:szCs w:val="12"/>
                            </w:rPr>
                            <w:t>Mae’r</w:t>
                          </w:r>
                          <w:r>
                            <w:rPr>
                              <w:rFonts w:ascii="Zapf Humanist 601" w:hAnsi="Zapf Humanist 601" w:cs="Zapf Humanist 601"/>
                              <w:color w:val="008A52"/>
                              <w:spacing w:val="-10"/>
                              <w:sz w:val="12"/>
                              <w:szCs w:val="12"/>
                            </w:rPr>
                            <w:t xml:space="preserve"> </w:t>
                          </w:r>
                          <w:r>
                            <w:rPr>
                              <w:rFonts w:ascii="Zapf Humanist 601" w:hAnsi="Zapf Humanist 601" w:cs="Zapf Humanist 601"/>
                              <w:color w:val="008A52"/>
                              <w:sz w:val="12"/>
                              <w:szCs w:val="12"/>
                            </w:rPr>
                            <w:t>Cyngor</w:t>
                          </w:r>
                          <w:r>
                            <w:rPr>
                              <w:rFonts w:ascii="Zapf Humanist 601" w:hAnsi="Zapf Humanist 601" w:cs="Zapf Humanist 601"/>
                              <w:color w:val="008A52"/>
                              <w:spacing w:val="-5"/>
                              <w:sz w:val="12"/>
                              <w:szCs w:val="12"/>
                            </w:rPr>
                            <w:t xml:space="preserve"> </w:t>
                          </w:r>
                          <w:r>
                            <w:rPr>
                              <w:rFonts w:ascii="Zapf Humanist 601" w:hAnsi="Zapf Humanist 601" w:cs="Zapf Humanist 601"/>
                              <w:color w:val="008A52"/>
                              <w:sz w:val="12"/>
                              <w:szCs w:val="12"/>
                            </w:rPr>
                            <w:t>yn</w:t>
                          </w:r>
                          <w:r>
                            <w:rPr>
                              <w:rFonts w:ascii="Zapf Humanist 601" w:hAnsi="Zapf Humanist 601" w:cs="Zapf Humanist 601"/>
                              <w:color w:val="008A52"/>
                              <w:spacing w:val="-2"/>
                              <w:sz w:val="12"/>
                              <w:szCs w:val="12"/>
                            </w:rPr>
                            <w:t xml:space="preserve"> </w:t>
                          </w:r>
                          <w:r>
                            <w:rPr>
                              <w:rFonts w:ascii="Zapf Humanist 601" w:hAnsi="Zapf Humanist 601" w:cs="Zapf Humanist 601"/>
                              <w:color w:val="008A52"/>
                              <w:sz w:val="12"/>
                              <w:szCs w:val="12"/>
                            </w:rPr>
                            <w:t>croesawu</w:t>
                          </w:r>
                          <w:r>
                            <w:rPr>
                              <w:rFonts w:ascii="Zapf Humanist 601" w:hAnsi="Zapf Humanist 601" w:cs="Zapf Humanist 601"/>
                              <w:color w:val="008A52"/>
                              <w:spacing w:val="-8"/>
                              <w:sz w:val="12"/>
                              <w:szCs w:val="12"/>
                            </w:rPr>
                            <w:t xml:space="preserve"> </w:t>
                          </w:r>
                          <w:r>
                            <w:rPr>
                              <w:rFonts w:ascii="Zapf Humanist 601" w:hAnsi="Zapf Humanist 601" w:cs="Zapf Humanist 601"/>
                              <w:color w:val="008A52"/>
                              <w:w w:val="96"/>
                              <w:sz w:val="12"/>
                              <w:szCs w:val="12"/>
                            </w:rPr>
                            <w:t>gohebiaeth</w:t>
                          </w:r>
                          <w:r>
                            <w:rPr>
                              <w:rFonts w:ascii="Zapf Humanist 601" w:hAnsi="Zapf Humanist 601" w:cs="Zapf Humanist 601"/>
                              <w:color w:val="008A52"/>
                              <w:spacing w:val="3"/>
                              <w:w w:val="96"/>
                              <w:sz w:val="12"/>
                              <w:szCs w:val="12"/>
                            </w:rPr>
                            <w:t xml:space="preserve"> </w:t>
                          </w:r>
                          <w:r>
                            <w:rPr>
                              <w:rFonts w:ascii="Zapf Humanist 601" w:hAnsi="Zapf Humanist 601" w:cs="Zapf Humanist 601"/>
                              <w:color w:val="008A52"/>
                              <w:sz w:val="12"/>
                              <w:szCs w:val="12"/>
                            </w:rPr>
                            <w:t>yn</w:t>
                          </w:r>
                          <w:r>
                            <w:rPr>
                              <w:rFonts w:ascii="Zapf Humanist 601" w:hAnsi="Zapf Humanist 601" w:cs="Zapf Humanist 601"/>
                              <w:color w:val="008A52"/>
                              <w:spacing w:val="-2"/>
                              <w:sz w:val="12"/>
                              <w:szCs w:val="12"/>
                            </w:rPr>
                            <w:t xml:space="preserve"> </w:t>
                          </w:r>
                          <w:r>
                            <w:rPr>
                              <w:rFonts w:ascii="Zapf Humanist 601" w:hAnsi="Zapf Humanist 601" w:cs="Zapf Humanist 601"/>
                              <w:color w:val="008A52"/>
                              <w:sz w:val="12"/>
                              <w:szCs w:val="12"/>
                            </w:rPr>
                            <w:t>y</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Gymraeg</w:t>
                          </w:r>
                          <w:r>
                            <w:rPr>
                              <w:rFonts w:ascii="Zapf Humanist 601" w:hAnsi="Zapf Humanist 601" w:cs="Zapf Humanist 601"/>
                              <w:color w:val="008A52"/>
                              <w:spacing w:val="-12"/>
                              <w:sz w:val="12"/>
                              <w:szCs w:val="12"/>
                            </w:rPr>
                            <w:t xml:space="preserve"> </w:t>
                          </w:r>
                          <w:r>
                            <w:rPr>
                              <w:rFonts w:ascii="Zapf Humanist 601" w:hAnsi="Zapf Humanist 601" w:cs="Zapf Humanist 601"/>
                              <w:color w:val="008A52"/>
                              <w:sz w:val="12"/>
                              <w:szCs w:val="12"/>
                            </w:rPr>
                            <w:t>neu’r</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sz w:val="12"/>
                              <w:szCs w:val="12"/>
                            </w:rPr>
                            <w:t>Saesneg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32" type="#_x0000_t202" style="position:absolute;margin-left:396pt;margin-top:739.85pt;width:169.4pt;height:9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" filled="f" stroked="f">
              <v:textbox inset="0,0,0,0">
                <w:txbxContent>
                  <w:p w:rsidR="004A42BE" w:rsidRDefault="004A42BE">
                    <w:pPr>
                      <w:widowControl w:val="0"/>
                      <w:autoSpaceDE w:val="0"/>
                      <w:autoSpaceDN w:val="0"/>
                      <w:adjustRightInd w:val="0"/>
                      <w:spacing w:before="10"/>
                      <w:ind w:left="20" w:right="-20"/>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County Hall, </w:t>
                    </w:r>
                    <w:proofErr w:type="spellStart"/>
                    <w:r>
                      <w:rPr>
                        <w:rFonts w:ascii="Zapf Humanist 601" w:hAnsi="Zapf Humanist 601" w:cs="Zapf Humanist 601"/>
                        <w:color w:val="8A0054"/>
                        <w:sz w:val="18"/>
                        <w:szCs w:val="18"/>
                      </w:rPr>
                      <w:t>Mold</w:t>
                    </w:r>
                    <w:proofErr w:type="spellEnd"/>
                    <w:r>
                      <w:rPr>
                        <w:rFonts w:ascii="Zapf Humanist 601" w:hAnsi="Zapf Humanist 601" w:cs="Zapf Humanist 601"/>
                        <w:color w:val="8A0054"/>
                        <w:sz w:val="18"/>
                        <w:szCs w:val="18"/>
                      </w:rPr>
                      <w:t>. CH7 6ND</w:t>
                    </w:r>
                  </w:p>
                  <w:p w:rsidR="004A42BE" w:rsidRDefault="004A42BE">
                    <w:pPr>
                      <w:widowControl w:val="0"/>
                      <w:autoSpaceDE w:val="0"/>
                      <w:autoSpaceDN w:val="0"/>
                      <w:adjustRightInd w:val="0"/>
                      <w:spacing w:before="10"/>
                      <w:ind w:left="20" w:right="-20"/>
                      <w:rPr>
                        <w:rFonts w:ascii="Zapf Humanist 601" w:hAnsi="Zapf Humanist 601" w:cs="Zapf Humanist 601"/>
                        <w:color w:val="000000"/>
                        <w:sz w:val="18"/>
                        <w:szCs w:val="18"/>
                      </w:rPr>
                    </w:pPr>
                    <w:r>
                      <w:rPr>
                        <w:rFonts w:ascii="Zapf Humanist 601" w:hAnsi="Zapf Humanist 601" w:cs="Zapf Humanist 601"/>
                        <w:color w:val="8A0054"/>
                        <w:sz w:val="18"/>
                        <w:szCs w:val="18"/>
                      </w:rPr>
                      <w:t>www.flintshire.gov.uk</w:t>
                    </w:r>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r>
                      <w:rPr>
                        <w:rFonts w:ascii="Zapf Humanist 601" w:hAnsi="Zapf Humanist 601" w:cs="Zapf Humanist 601"/>
                        <w:color w:val="8A0054"/>
                        <w:sz w:val="18"/>
                        <w:szCs w:val="18"/>
                      </w:rPr>
                      <w:t xml:space="preserve">Neuadd y Sir, Yr </w:t>
                    </w:r>
                    <w:proofErr w:type="spellStart"/>
                    <w:r>
                      <w:rPr>
                        <w:rFonts w:ascii="Zapf Humanist 601" w:hAnsi="Zapf Humanist 601" w:cs="Zapf Humanist 601"/>
                        <w:color w:val="8A0054"/>
                        <w:sz w:val="18"/>
                        <w:szCs w:val="18"/>
                      </w:rPr>
                      <w:t>Wyddgrug</w:t>
                    </w:r>
                    <w:proofErr w:type="spellEnd"/>
                    <w:r>
                      <w:rPr>
                        <w:rFonts w:ascii="Zapf Humanist 601" w:hAnsi="Zapf Humanist 601" w:cs="Zapf Humanist 601"/>
                        <w:color w:val="8A0054"/>
                        <w:sz w:val="18"/>
                        <w:szCs w:val="18"/>
                      </w:rPr>
                      <w:t>. CH7 6ND</w:t>
                    </w:r>
                  </w:p>
                  <w:p w:rsidR="004A42BE" w:rsidRDefault="00DE07D0">
                    <w:pPr>
                      <w:widowControl w:val="0"/>
                      <w:autoSpaceDE w:val="0"/>
                      <w:autoSpaceDN w:val="0"/>
                      <w:adjustRightInd w:val="0"/>
                      <w:spacing w:before="1" w:line="266" w:lineRule="auto"/>
                      <w:ind w:left="20" w:right="167"/>
                      <w:rPr>
                        <w:rFonts w:ascii="Zapf Humanist 601" w:hAnsi="Zapf Humanist 601" w:cs="Zapf Humanist 601"/>
                        <w:color w:val="8A0054"/>
                        <w:sz w:val="18"/>
                        <w:szCs w:val="18"/>
                      </w:rPr>
                    </w:pPr>
                    <w:hyperlink r:id="rId2" w:history="1">
                      <w:r w:rsidR="004A42BE">
                        <w:rPr>
                          <w:rFonts w:ascii="Zapf Humanist 601" w:hAnsi="Zapf Humanist 601" w:cs="Zapf Humanist 601"/>
                          <w:color w:val="8A0054"/>
                          <w:sz w:val="18"/>
                          <w:szCs w:val="18"/>
                        </w:rPr>
                        <w:t xml:space="preserve"> ww</w:t>
                      </w:r>
                      <w:r w:rsidR="004A42BE">
                        <w:rPr>
                          <w:rFonts w:ascii="Zapf Humanist 601" w:hAnsi="Zapf Humanist 601" w:cs="Zapf Humanist 601"/>
                          <w:color w:val="8A0054"/>
                          <w:spacing w:val="-17"/>
                          <w:sz w:val="18"/>
                          <w:szCs w:val="18"/>
                        </w:rPr>
                        <w:t>w</w:t>
                      </w:r>
                      <w:r w:rsidR="004A42BE">
                        <w:rPr>
                          <w:rFonts w:ascii="Zapf Humanist 601" w:hAnsi="Zapf Humanist 601" w:cs="Zapf Humanist 601"/>
                          <w:color w:val="8A0054"/>
                          <w:sz w:val="18"/>
                          <w:szCs w:val="18"/>
                        </w:rPr>
                        <w:t>.siryfflint.go</w:t>
                      </w:r>
                      <w:r w:rsidR="004A42BE">
                        <w:rPr>
                          <w:rFonts w:ascii="Zapf Humanist 601" w:hAnsi="Zapf Humanist 601" w:cs="Zapf Humanist 601"/>
                          <w:color w:val="8A0054"/>
                          <w:spacing w:val="-18"/>
                          <w:sz w:val="18"/>
                          <w:szCs w:val="18"/>
                        </w:rPr>
                        <w:t>v</w:t>
                      </w:r>
                      <w:r w:rsidR="004A42BE">
                        <w:rPr>
                          <w:rFonts w:ascii="Zapf Humanist 601" w:hAnsi="Zapf Humanist 601" w:cs="Zapf Humanist 601"/>
                          <w:color w:val="8A0054"/>
                          <w:sz w:val="18"/>
                          <w:szCs w:val="18"/>
                        </w:rPr>
                        <w:t>.uk</w:t>
                      </w:r>
                    </w:hyperlink>
                  </w:p>
                  <w:p w:rsidR="004A42BE" w:rsidRDefault="004A42BE">
                    <w:pPr>
                      <w:widowControl w:val="0"/>
                      <w:autoSpaceDE w:val="0"/>
                      <w:autoSpaceDN w:val="0"/>
                      <w:adjustRightInd w:val="0"/>
                      <w:spacing w:before="1" w:line="266" w:lineRule="auto"/>
                      <w:ind w:left="20" w:right="167"/>
                      <w:rPr>
                        <w:rFonts w:ascii="Zapf Humanist 601" w:hAnsi="Zapf Humanist 601" w:cs="Zapf Humanist 601"/>
                        <w:color w:val="000000"/>
                        <w:sz w:val="18"/>
                        <w:szCs w:val="18"/>
                      </w:rPr>
                    </w:pPr>
                  </w:p>
                  <w:p w:rsidR="004A42BE" w:rsidRDefault="004A42BE">
                    <w:pPr>
                      <w:widowControl w:val="0"/>
                      <w:autoSpaceDE w:val="0"/>
                      <w:autoSpaceDN w:val="0"/>
                      <w:adjustRightInd w:val="0"/>
                      <w:spacing w:before="76"/>
                      <w:ind w:left="20" w:right="-20"/>
                      <w:rPr>
                        <w:rFonts w:ascii="Zapf Humanist 601" w:hAnsi="Zapf Humanist 601" w:cs="Zapf Humanist 601"/>
                        <w:color w:val="000000"/>
                        <w:sz w:val="12"/>
                        <w:szCs w:val="12"/>
                      </w:rPr>
                    </w:pPr>
                    <w:r>
                      <w:rPr>
                        <w:rFonts w:ascii="Zapf Humanist 601" w:hAnsi="Zapf Humanist 601" w:cs="Zapf Humanist 601"/>
                        <w:color w:val="008A52"/>
                        <w:sz w:val="12"/>
                        <w:szCs w:val="12"/>
                      </w:rPr>
                      <w:t>The</w:t>
                    </w:r>
                    <w:r>
                      <w:rPr>
                        <w:rFonts w:ascii="Zapf Humanist 601" w:hAnsi="Zapf Humanist 601" w:cs="Zapf Humanist 601"/>
                        <w:color w:val="008A52"/>
                        <w:spacing w:val="-10"/>
                        <w:sz w:val="12"/>
                        <w:szCs w:val="12"/>
                      </w:rPr>
                      <w:t xml:space="preserve"> </w:t>
                    </w:r>
                    <w:r>
                      <w:rPr>
                        <w:rFonts w:ascii="Zapf Humanist 601" w:hAnsi="Zapf Humanist 601" w:cs="Zapf Humanist 601"/>
                        <w:color w:val="008A52"/>
                        <w:w w:val="96"/>
                        <w:sz w:val="12"/>
                        <w:szCs w:val="12"/>
                      </w:rPr>
                      <w:t>Council</w:t>
                    </w:r>
                    <w:r>
                      <w:rPr>
                        <w:rFonts w:ascii="Zapf Humanist 601" w:hAnsi="Zapf Humanist 601" w:cs="Zapf Humanist 601"/>
                        <w:color w:val="008A52"/>
                        <w:spacing w:val="2"/>
                        <w:w w:val="96"/>
                        <w:sz w:val="12"/>
                        <w:szCs w:val="12"/>
                      </w:rPr>
                      <w:t xml:space="preserve"> </w:t>
                    </w:r>
                    <w:r>
                      <w:rPr>
                        <w:rFonts w:ascii="Zapf Humanist 601" w:hAnsi="Zapf Humanist 601" w:cs="Zapf Humanist 601"/>
                        <w:color w:val="008A52"/>
                        <w:sz w:val="12"/>
                        <w:szCs w:val="12"/>
                      </w:rPr>
                      <w:t>welcomes</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w w:val="97"/>
                        <w:sz w:val="12"/>
                        <w:szCs w:val="12"/>
                      </w:rPr>
                      <w:t>correspondence</w:t>
                    </w:r>
                    <w:r>
                      <w:rPr>
                        <w:rFonts w:ascii="Zapf Humanist 601" w:hAnsi="Zapf Humanist 601" w:cs="Zapf Humanist 601"/>
                        <w:color w:val="008A52"/>
                        <w:spacing w:val="2"/>
                        <w:w w:val="97"/>
                        <w:sz w:val="12"/>
                        <w:szCs w:val="12"/>
                      </w:rPr>
                      <w:t xml:space="preserve"> </w:t>
                    </w:r>
                    <w:r>
                      <w:rPr>
                        <w:rFonts w:ascii="Zapf Humanist 601" w:hAnsi="Zapf Humanist 601" w:cs="Zapf Humanist 601"/>
                        <w:color w:val="008A52"/>
                        <w:sz w:val="12"/>
                        <w:szCs w:val="12"/>
                      </w:rPr>
                      <w:t>in</w:t>
                    </w:r>
                    <w:r>
                      <w:rPr>
                        <w:rFonts w:ascii="Zapf Humanist 601" w:hAnsi="Zapf Humanist 601" w:cs="Zapf Humanist 601"/>
                        <w:color w:val="008A52"/>
                        <w:spacing w:val="-4"/>
                        <w:sz w:val="12"/>
                        <w:szCs w:val="12"/>
                      </w:rPr>
                      <w:t xml:space="preserve"> W</w:t>
                    </w:r>
                    <w:r>
                      <w:rPr>
                        <w:rFonts w:ascii="Zapf Humanist 601" w:hAnsi="Zapf Humanist 601" w:cs="Zapf Humanist 601"/>
                        <w:color w:val="008A52"/>
                        <w:sz w:val="12"/>
                        <w:szCs w:val="12"/>
                      </w:rPr>
                      <w:t>elsh</w:t>
                    </w:r>
                    <w:r>
                      <w:rPr>
                        <w:rFonts w:ascii="Zapf Humanist 601" w:hAnsi="Zapf Humanist 601" w:cs="Zapf Humanist 601"/>
                        <w:color w:val="008A52"/>
                        <w:spacing w:val="-9"/>
                        <w:sz w:val="12"/>
                        <w:szCs w:val="12"/>
                      </w:rPr>
                      <w:t xml:space="preserve"> </w:t>
                    </w:r>
                    <w:r>
                      <w:rPr>
                        <w:rFonts w:ascii="Zapf Humanist 601" w:hAnsi="Zapf Humanist 601" w:cs="Zapf Humanist 601"/>
                        <w:color w:val="008A52"/>
                        <w:sz w:val="12"/>
                        <w:szCs w:val="12"/>
                      </w:rPr>
                      <w:t>or</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English</w:t>
                    </w:r>
                  </w:p>
                  <w:p w:rsidR="004A42BE" w:rsidRDefault="004A42BE">
                    <w:pPr>
                      <w:widowControl w:val="0"/>
                      <w:autoSpaceDE w:val="0"/>
                      <w:autoSpaceDN w:val="0"/>
                      <w:adjustRightInd w:val="0"/>
                      <w:spacing w:before="14"/>
                      <w:ind w:left="20" w:right="-20"/>
                      <w:rPr>
                        <w:rFonts w:ascii="Zapf Humanist 601" w:hAnsi="Zapf Humanist 601" w:cs="Zapf Humanist 601"/>
                        <w:color w:val="000000"/>
                        <w:sz w:val="12"/>
                        <w:szCs w:val="12"/>
                      </w:rPr>
                    </w:pPr>
                    <w:proofErr w:type="spellStart"/>
                    <w:r>
                      <w:rPr>
                        <w:rFonts w:ascii="Zapf Humanist 601" w:hAnsi="Zapf Humanist 601" w:cs="Zapf Humanist 601"/>
                        <w:color w:val="008A52"/>
                        <w:sz w:val="12"/>
                        <w:szCs w:val="12"/>
                      </w:rPr>
                      <w:t>Mae’r</w:t>
                    </w:r>
                    <w:proofErr w:type="spellEnd"/>
                    <w:r>
                      <w:rPr>
                        <w:rFonts w:ascii="Zapf Humanist 601" w:hAnsi="Zapf Humanist 601" w:cs="Zapf Humanist 601"/>
                        <w:color w:val="008A52"/>
                        <w:spacing w:val="-10"/>
                        <w:sz w:val="12"/>
                        <w:szCs w:val="12"/>
                      </w:rPr>
                      <w:t xml:space="preserve"> </w:t>
                    </w:r>
                    <w:proofErr w:type="spellStart"/>
                    <w:r>
                      <w:rPr>
                        <w:rFonts w:ascii="Zapf Humanist 601" w:hAnsi="Zapf Humanist 601" w:cs="Zapf Humanist 601"/>
                        <w:color w:val="008A52"/>
                        <w:sz w:val="12"/>
                        <w:szCs w:val="12"/>
                      </w:rPr>
                      <w:t>Cyngor</w:t>
                    </w:r>
                    <w:proofErr w:type="spellEnd"/>
                    <w:r>
                      <w:rPr>
                        <w:rFonts w:ascii="Zapf Humanist 601" w:hAnsi="Zapf Humanist 601" w:cs="Zapf Humanist 601"/>
                        <w:color w:val="008A52"/>
                        <w:spacing w:val="-5"/>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proofErr w:type="spellStart"/>
                    <w:r>
                      <w:rPr>
                        <w:rFonts w:ascii="Zapf Humanist 601" w:hAnsi="Zapf Humanist 601" w:cs="Zapf Humanist 601"/>
                        <w:color w:val="008A52"/>
                        <w:sz w:val="12"/>
                        <w:szCs w:val="12"/>
                      </w:rPr>
                      <w:t>croesawu</w:t>
                    </w:r>
                    <w:proofErr w:type="spellEnd"/>
                    <w:r>
                      <w:rPr>
                        <w:rFonts w:ascii="Zapf Humanist 601" w:hAnsi="Zapf Humanist 601" w:cs="Zapf Humanist 601"/>
                        <w:color w:val="008A52"/>
                        <w:spacing w:val="-8"/>
                        <w:sz w:val="12"/>
                        <w:szCs w:val="12"/>
                      </w:rPr>
                      <w:t xml:space="preserve"> </w:t>
                    </w:r>
                    <w:proofErr w:type="spellStart"/>
                    <w:r>
                      <w:rPr>
                        <w:rFonts w:ascii="Zapf Humanist 601" w:hAnsi="Zapf Humanist 601" w:cs="Zapf Humanist 601"/>
                        <w:color w:val="008A52"/>
                        <w:w w:val="96"/>
                        <w:sz w:val="12"/>
                        <w:szCs w:val="12"/>
                      </w:rPr>
                      <w:t>gohebiaeth</w:t>
                    </w:r>
                    <w:proofErr w:type="spellEnd"/>
                    <w:r>
                      <w:rPr>
                        <w:rFonts w:ascii="Zapf Humanist 601" w:hAnsi="Zapf Humanist 601" w:cs="Zapf Humanist 601"/>
                        <w:color w:val="008A52"/>
                        <w:spacing w:val="3"/>
                        <w:w w:val="96"/>
                        <w:sz w:val="12"/>
                        <w:szCs w:val="12"/>
                      </w:rPr>
                      <w:t xml:space="preserve"> </w:t>
                    </w:r>
                    <w:proofErr w:type="spellStart"/>
                    <w:r>
                      <w:rPr>
                        <w:rFonts w:ascii="Zapf Humanist 601" w:hAnsi="Zapf Humanist 601" w:cs="Zapf Humanist 601"/>
                        <w:color w:val="008A52"/>
                        <w:sz w:val="12"/>
                        <w:szCs w:val="12"/>
                      </w:rPr>
                      <w:t>yn</w:t>
                    </w:r>
                    <w:proofErr w:type="spellEnd"/>
                    <w:r>
                      <w:rPr>
                        <w:rFonts w:ascii="Zapf Humanist 601" w:hAnsi="Zapf Humanist 601" w:cs="Zapf Humanist 601"/>
                        <w:color w:val="008A52"/>
                        <w:spacing w:val="-2"/>
                        <w:sz w:val="12"/>
                        <w:szCs w:val="12"/>
                      </w:rPr>
                      <w:t xml:space="preserve"> </w:t>
                    </w:r>
                    <w:r>
                      <w:rPr>
                        <w:rFonts w:ascii="Zapf Humanist 601" w:hAnsi="Zapf Humanist 601" w:cs="Zapf Humanist 601"/>
                        <w:color w:val="008A52"/>
                        <w:sz w:val="12"/>
                        <w:szCs w:val="12"/>
                      </w:rPr>
                      <w:t>y</w:t>
                    </w:r>
                    <w:r>
                      <w:rPr>
                        <w:rFonts w:ascii="Zapf Humanist 601" w:hAnsi="Zapf Humanist 601" w:cs="Zapf Humanist 601"/>
                        <w:color w:val="008A52"/>
                        <w:spacing w:val="1"/>
                        <w:sz w:val="12"/>
                        <w:szCs w:val="12"/>
                      </w:rPr>
                      <w:t xml:space="preserve"> </w:t>
                    </w:r>
                    <w:r>
                      <w:rPr>
                        <w:rFonts w:ascii="Zapf Humanist 601" w:hAnsi="Zapf Humanist 601" w:cs="Zapf Humanist 601"/>
                        <w:color w:val="008A52"/>
                        <w:sz w:val="12"/>
                        <w:szCs w:val="12"/>
                      </w:rPr>
                      <w:t>Gymraeg</w:t>
                    </w:r>
                    <w:r>
                      <w:rPr>
                        <w:rFonts w:ascii="Zapf Humanist 601" w:hAnsi="Zapf Humanist 601" w:cs="Zapf Humanist 601"/>
                        <w:color w:val="008A52"/>
                        <w:spacing w:val="-12"/>
                        <w:sz w:val="12"/>
                        <w:szCs w:val="12"/>
                      </w:rPr>
                      <w:t xml:space="preserve"> </w:t>
                    </w:r>
                    <w:proofErr w:type="spellStart"/>
                    <w:r>
                      <w:rPr>
                        <w:rFonts w:ascii="Zapf Humanist 601" w:hAnsi="Zapf Humanist 601" w:cs="Zapf Humanist 601"/>
                        <w:color w:val="008A52"/>
                        <w:sz w:val="12"/>
                        <w:szCs w:val="12"/>
                      </w:rPr>
                      <w:t>neu’r</w:t>
                    </w:r>
                    <w:proofErr w:type="spellEnd"/>
                    <w:r>
                      <w:rPr>
                        <w:rFonts w:ascii="Zapf Humanist 601" w:hAnsi="Zapf Humanist 601" w:cs="Zapf Humanist 601"/>
                        <w:color w:val="008A52"/>
                        <w:spacing w:val="-9"/>
                        <w:sz w:val="12"/>
                        <w:szCs w:val="12"/>
                      </w:rPr>
                      <w:t xml:space="preserve"> </w:t>
                    </w:r>
                    <w:proofErr w:type="spellStart"/>
                    <w:r>
                      <w:rPr>
                        <w:rFonts w:ascii="Zapf Humanist 601" w:hAnsi="Zapf Humanist 601" w:cs="Zapf Humanist 601"/>
                        <w:color w:val="008A52"/>
                        <w:sz w:val="12"/>
                        <w:szCs w:val="12"/>
                      </w:rPr>
                      <w:t>Saesneg</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457200</wp:posOffset>
              </wp:positionH>
              <wp:positionV relativeFrom="page">
                <wp:posOffset>9283700</wp:posOffset>
              </wp:positionV>
              <wp:extent cx="2151380" cy="1369695"/>
              <wp:effectExtent l="0" t="0" r="1270" b="0"/>
              <wp:wrapNone/>
              <wp:docPr id="182"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36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Pr="00A05043" w:rsidRDefault="004A42BE"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33" type="#_x0000_t202" style="position:absolute;margin-left:36pt;margin-top:731pt;width:169.4pt;height:107.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vsg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" filled="f" stroked="f">
              <v:textbox inset="0,0,0,0">
                <w:txbxContent>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Default="004A42BE" w:rsidP="00C962B0">
                    <w:pPr>
                      <w:rPr>
                        <w:rFonts w:ascii="Zapf Humanist 601" w:hAnsi="Zapf Humanist 601" w:cs="Zapf Humanist 601"/>
                        <w:b/>
                        <w:bCs/>
                        <w:color w:val="8A0054"/>
                        <w:sz w:val="22"/>
                        <w:szCs w:val="22"/>
                      </w:rPr>
                    </w:pPr>
                  </w:p>
                  <w:p w:rsidR="004A42BE" w:rsidRPr="00A05043" w:rsidRDefault="004A42BE" w:rsidP="00C962B0">
                    <w:pPr>
                      <w:widowControl w:val="0"/>
                      <w:autoSpaceDE w:val="0"/>
                      <w:autoSpaceDN w:val="0"/>
                      <w:adjustRightInd w:val="0"/>
                      <w:spacing w:before="24"/>
                      <w:ind w:left="20" w:right="-20"/>
                      <w:rPr>
                        <w:rFonts w:ascii="Zapf Humanist 601" w:hAnsi="Zapf Humanist 601" w:cs="Zapf Humanist 601"/>
                        <w:b/>
                        <w:color w:val="8A0054"/>
                        <w:sz w:val="22"/>
                        <w:szCs w:val="22"/>
                      </w:rPr>
                    </w:pP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column">
                <wp:posOffset>2185670</wp:posOffset>
              </wp:positionH>
              <wp:positionV relativeFrom="paragraph">
                <wp:posOffset>-116840</wp:posOffset>
              </wp:positionV>
              <wp:extent cx="1237615" cy="488950"/>
              <wp:effectExtent l="0" t="0" r="0" b="635"/>
              <wp:wrapNone/>
              <wp:docPr id="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7615" cy="488950"/>
                        <a:chOff x="4462" y="15785"/>
                        <a:chExt cx="1949" cy="759"/>
                      </a:xfrm>
                    </wpg:grpSpPr>
                    <wpg:grpSp>
                      <wpg:cNvPr id="2" name="Group 185"/>
                      <wpg:cNvGrpSpPr>
                        <a:grpSpLocks/>
                      </wpg:cNvGrpSpPr>
                      <wpg:grpSpPr bwMode="auto">
                        <a:xfrm>
                          <a:off x="5499" y="15790"/>
                          <a:ext cx="912" cy="754"/>
                          <a:chOff x="5749" y="15530"/>
                          <a:chExt cx="912" cy="754"/>
                        </a:xfrm>
                      </wpg:grpSpPr>
                      <wpg:grpSp>
                        <wpg:cNvPr id="3" name="Group 186"/>
                        <wpg:cNvGrpSpPr>
                          <a:grpSpLocks/>
                        </wpg:cNvGrpSpPr>
                        <wpg:grpSpPr bwMode="auto">
                          <a:xfrm>
                            <a:off x="6077" y="15540"/>
                            <a:ext cx="61" cy="94"/>
                            <a:chOff x="6077" y="15540"/>
                            <a:chExt cx="61" cy="94"/>
                          </a:xfrm>
                        </wpg:grpSpPr>
                        <wps:wsp>
                          <wps:cNvPr id="4" name="Freeform 187"/>
                          <wps:cNvSpPr>
                            <a:spLocks/>
                          </wps:cNvSpPr>
                          <wps:spPr bwMode="auto">
                            <a:xfrm>
                              <a:off x="6077" y="15540"/>
                              <a:ext cx="61" cy="94"/>
                            </a:xfrm>
                            <a:custGeom>
                              <a:avLst/>
                              <a:gdLst>
                                <a:gd name="T0" fmla="*/ 22 w 61"/>
                                <a:gd name="T1" fmla="*/ 0 h 94"/>
                                <a:gd name="T2" fmla="*/ 18 w 61"/>
                                <a:gd name="T3" fmla="*/ 2 h 94"/>
                                <a:gd name="T4" fmla="*/ 0 w 61"/>
                                <a:gd name="T5" fmla="*/ 93 h 94"/>
                                <a:gd name="T6" fmla="*/ 3 w 61"/>
                                <a:gd name="T7" fmla="*/ 94 h 94"/>
                                <a:gd name="T8" fmla="*/ 8 w 61"/>
                                <a:gd name="T9" fmla="*/ 94 h 94"/>
                                <a:gd name="T10" fmla="*/ 12 w 61"/>
                                <a:gd name="T11" fmla="*/ 93 h 94"/>
                                <a:gd name="T12" fmla="*/ 16 w 61"/>
                                <a:gd name="T13" fmla="*/ 88 h 94"/>
                                <a:gd name="T14" fmla="*/ 16 w 61"/>
                                <a:gd name="T15" fmla="*/ 81 h 94"/>
                                <a:gd name="T16" fmla="*/ 18 w 61"/>
                                <a:gd name="T17" fmla="*/ 74 h 94"/>
                                <a:gd name="T18" fmla="*/ 44 w 61"/>
                                <a:gd name="T19" fmla="*/ 72 h 94"/>
                                <a:gd name="T20" fmla="*/ 59 w 61"/>
                                <a:gd name="T21" fmla="*/ 72 h 94"/>
                                <a:gd name="T22" fmla="*/ 53 w 61"/>
                                <a:gd name="T23" fmla="*/ 56 h 94"/>
                                <a:gd name="T24" fmla="*/ 46 w 61"/>
                                <a:gd name="T25" fmla="*/ 37 h 94"/>
                                <a:gd name="T26" fmla="*/ 39 w 61"/>
                                <a:gd name="T27" fmla="*/ 19 h 94"/>
                                <a:gd name="T28" fmla="*/ 32 w 61"/>
                                <a:gd name="T29" fmla="*/ 2 h 94"/>
                                <a:gd name="T30" fmla="*/ 27 w 61"/>
                                <a:gd name="T31" fmla="*/ 2 h 94"/>
                                <a:gd name="T32" fmla="*/ 22 w 61"/>
                                <a:gd name="T33"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94">
                                  <a:moveTo>
                                    <a:pt x="22" y="0"/>
                                  </a:moveTo>
                                  <a:lnTo>
                                    <a:pt x="18" y="2"/>
                                  </a:lnTo>
                                  <a:lnTo>
                                    <a:pt x="0" y="93"/>
                                  </a:lnTo>
                                  <a:lnTo>
                                    <a:pt x="3" y="94"/>
                                  </a:lnTo>
                                  <a:lnTo>
                                    <a:pt x="8" y="94"/>
                                  </a:lnTo>
                                  <a:lnTo>
                                    <a:pt x="12" y="93"/>
                                  </a:lnTo>
                                  <a:lnTo>
                                    <a:pt x="16" y="88"/>
                                  </a:lnTo>
                                  <a:lnTo>
                                    <a:pt x="16" y="81"/>
                                  </a:lnTo>
                                  <a:lnTo>
                                    <a:pt x="18" y="74"/>
                                  </a:lnTo>
                                  <a:lnTo>
                                    <a:pt x="44" y="72"/>
                                  </a:lnTo>
                                  <a:lnTo>
                                    <a:pt x="59" y="72"/>
                                  </a:lnTo>
                                  <a:lnTo>
                                    <a:pt x="53" y="56"/>
                                  </a:lnTo>
                                  <a:lnTo>
                                    <a:pt x="46" y="37"/>
                                  </a:lnTo>
                                  <a:lnTo>
                                    <a:pt x="39" y="19"/>
                                  </a:lnTo>
                                  <a:lnTo>
                                    <a:pt x="32" y="2"/>
                                  </a:lnTo>
                                  <a:lnTo>
                                    <a:pt x="27" y="2"/>
                                  </a:lnTo>
                                  <a:lnTo>
                                    <a:pt x="2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8"/>
                          <wps:cNvSpPr>
                            <a:spLocks/>
                          </wps:cNvSpPr>
                          <wps:spPr bwMode="auto">
                            <a:xfrm>
                              <a:off x="6077" y="15540"/>
                              <a:ext cx="61" cy="94"/>
                            </a:xfrm>
                            <a:custGeom>
                              <a:avLst/>
                              <a:gdLst>
                                <a:gd name="T0" fmla="*/ 59 w 61"/>
                                <a:gd name="T1" fmla="*/ 72 h 94"/>
                                <a:gd name="T2" fmla="*/ 44 w 61"/>
                                <a:gd name="T3" fmla="*/ 72 h 94"/>
                                <a:gd name="T4" fmla="*/ 47 w 61"/>
                                <a:gd name="T5" fmla="*/ 78 h 94"/>
                                <a:gd name="T6" fmla="*/ 49 w 61"/>
                                <a:gd name="T7" fmla="*/ 83 h 94"/>
                                <a:gd name="T8" fmla="*/ 51 w 61"/>
                                <a:gd name="T9" fmla="*/ 89 h 94"/>
                                <a:gd name="T10" fmla="*/ 56 w 61"/>
                                <a:gd name="T11" fmla="*/ 90 h 94"/>
                                <a:gd name="T12" fmla="*/ 61 w 61"/>
                                <a:gd name="T13" fmla="*/ 89 h 94"/>
                                <a:gd name="T14" fmla="*/ 60 w 61"/>
                                <a:gd name="T15" fmla="*/ 75 h 94"/>
                                <a:gd name="T16" fmla="*/ 59 w 61"/>
                                <a:gd name="T17" fmla="*/ 7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94">
                                  <a:moveTo>
                                    <a:pt x="59" y="72"/>
                                  </a:moveTo>
                                  <a:lnTo>
                                    <a:pt x="44" y="72"/>
                                  </a:lnTo>
                                  <a:lnTo>
                                    <a:pt x="47" y="78"/>
                                  </a:lnTo>
                                  <a:lnTo>
                                    <a:pt x="49" y="83"/>
                                  </a:lnTo>
                                  <a:lnTo>
                                    <a:pt x="51" y="89"/>
                                  </a:lnTo>
                                  <a:lnTo>
                                    <a:pt x="56" y="90"/>
                                  </a:lnTo>
                                  <a:lnTo>
                                    <a:pt x="61" y="89"/>
                                  </a:lnTo>
                                  <a:lnTo>
                                    <a:pt x="60" y="75"/>
                                  </a:lnTo>
                                  <a:lnTo>
                                    <a:pt x="59" y="72"/>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89"/>
                          <wps:cNvSpPr>
                            <a:spLocks/>
                          </wps:cNvSpPr>
                          <wps:spPr bwMode="auto">
                            <a:xfrm>
                              <a:off x="6077" y="15540"/>
                              <a:ext cx="61" cy="94"/>
                            </a:xfrm>
                            <a:custGeom>
                              <a:avLst/>
                              <a:gdLst>
                                <a:gd name="T0" fmla="*/ 31 w 61"/>
                                <a:gd name="T1" fmla="*/ 0 h 94"/>
                                <a:gd name="T2" fmla="*/ 27 w 61"/>
                                <a:gd name="T3" fmla="*/ 2 h 94"/>
                                <a:gd name="T4" fmla="*/ 32 w 61"/>
                                <a:gd name="T5" fmla="*/ 2 h 94"/>
                                <a:gd name="T6" fmla="*/ 31 w 61"/>
                                <a:gd name="T7" fmla="*/ 0 h 94"/>
                              </a:gdLst>
                              <a:ahLst/>
                              <a:cxnLst>
                                <a:cxn ang="0">
                                  <a:pos x="T0" y="T1"/>
                                </a:cxn>
                                <a:cxn ang="0">
                                  <a:pos x="T2" y="T3"/>
                                </a:cxn>
                                <a:cxn ang="0">
                                  <a:pos x="T4" y="T5"/>
                                </a:cxn>
                                <a:cxn ang="0">
                                  <a:pos x="T6" y="T7"/>
                                </a:cxn>
                              </a:cxnLst>
                              <a:rect l="0" t="0" r="r" b="b"/>
                              <a:pathLst>
                                <a:path w="61" h="94">
                                  <a:moveTo>
                                    <a:pt x="31" y="0"/>
                                  </a:moveTo>
                                  <a:lnTo>
                                    <a:pt x="27" y="2"/>
                                  </a:lnTo>
                                  <a:lnTo>
                                    <a:pt x="32" y="2"/>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190"/>
                        <wps:cNvSpPr>
                          <a:spLocks/>
                        </wps:cNvSpPr>
                        <wps:spPr bwMode="auto">
                          <a:xfrm>
                            <a:off x="6163" y="15548"/>
                            <a:ext cx="53" cy="91"/>
                          </a:xfrm>
                          <a:custGeom>
                            <a:avLst/>
                            <a:gdLst>
                              <a:gd name="T0" fmla="*/ 31 w 53"/>
                              <a:gd name="T1" fmla="*/ 0 h 91"/>
                              <a:gd name="T2" fmla="*/ 12 w 53"/>
                              <a:gd name="T3" fmla="*/ 5 h 91"/>
                              <a:gd name="T4" fmla="*/ 8 w 53"/>
                              <a:gd name="T5" fmla="*/ 25 h 91"/>
                              <a:gd name="T6" fmla="*/ 5 w 53"/>
                              <a:gd name="T7" fmla="*/ 45 h 91"/>
                              <a:gd name="T8" fmla="*/ 2 w 53"/>
                              <a:gd name="T9" fmla="*/ 65 h 91"/>
                              <a:gd name="T10" fmla="*/ 0 w 53"/>
                              <a:gd name="T11" fmla="*/ 84 h 91"/>
                              <a:gd name="T12" fmla="*/ 12 w 53"/>
                              <a:gd name="T13" fmla="*/ 85 h 91"/>
                              <a:gd name="T14" fmla="*/ 24 w 53"/>
                              <a:gd name="T15" fmla="*/ 91 h 91"/>
                              <a:gd name="T16" fmla="*/ 37 w 53"/>
                              <a:gd name="T17" fmla="*/ 87 h 91"/>
                              <a:gd name="T18" fmla="*/ 44 w 53"/>
                              <a:gd name="T19" fmla="*/ 83 h 91"/>
                              <a:gd name="T20" fmla="*/ 48 w 53"/>
                              <a:gd name="T21" fmla="*/ 76 h 91"/>
                              <a:gd name="T22" fmla="*/ 50 w 53"/>
                              <a:gd name="T23" fmla="*/ 69 h 91"/>
                              <a:gd name="T24" fmla="*/ 52 w 53"/>
                              <a:gd name="T25" fmla="*/ 59 h 91"/>
                              <a:gd name="T26" fmla="*/ 52 w 53"/>
                              <a:gd name="T27" fmla="*/ 47 h 91"/>
                              <a:gd name="T28" fmla="*/ 43 w 53"/>
                              <a:gd name="T29" fmla="*/ 41 h 91"/>
                              <a:gd name="T30" fmla="*/ 50 w 53"/>
                              <a:gd name="T31" fmla="*/ 33 h 91"/>
                              <a:gd name="T32" fmla="*/ 53 w 53"/>
                              <a:gd name="T33" fmla="*/ 23 h 91"/>
                              <a:gd name="T34" fmla="*/ 51 w 53"/>
                              <a:gd name="T35" fmla="*/ 12 h 91"/>
                              <a:gd name="T36" fmla="*/ 47 w 53"/>
                              <a:gd name="T37" fmla="*/ 4 h 91"/>
                              <a:gd name="T38" fmla="*/ 31 w 53"/>
                              <a:gd name="T39"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 h="91">
                                <a:moveTo>
                                  <a:pt x="31" y="0"/>
                                </a:moveTo>
                                <a:lnTo>
                                  <a:pt x="12" y="5"/>
                                </a:lnTo>
                                <a:lnTo>
                                  <a:pt x="8" y="25"/>
                                </a:lnTo>
                                <a:lnTo>
                                  <a:pt x="5" y="45"/>
                                </a:lnTo>
                                <a:lnTo>
                                  <a:pt x="2" y="65"/>
                                </a:lnTo>
                                <a:lnTo>
                                  <a:pt x="0" y="84"/>
                                </a:lnTo>
                                <a:lnTo>
                                  <a:pt x="12" y="85"/>
                                </a:lnTo>
                                <a:lnTo>
                                  <a:pt x="24" y="91"/>
                                </a:lnTo>
                                <a:lnTo>
                                  <a:pt x="37" y="87"/>
                                </a:lnTo>
                                <a:lnTo>
                                  <a:pt x="44" y="83"/>
                                </a:lnTo>
                                <a:lnTo>
                                  <a:pt x="48" y="76"/>
                                </a:lnTo>
                                <a:lnTo>
                                  <a:pt x="50" y="69"/>
                                </a:lnTo>
                                <a:lnTo>
                                  <a:pt x="52" y="59"/>
                                </a:lnTo>
                                <a:lnTo>
                                  <a:pt x="52" y="47"/>
                                </a:lnTo>
                                <a:lnTo>
                                  <a:pt x="43" y="41"/>
                                </a:lnTo>
                                <a:lnTo>
                                  <a:pt x="50" y="33"/>
                                </a:lnTo>
                                <a:lnTo>
                                  <a:pt x="53" y="23"/>
                                </a:lnTo>
                                <a:lnTo>
                                  <a:pt x="51" y="12"/>
                                </a:lnTo>
                                <a:lnTo>
                                  <a:pt x="47" y="4"/>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1"/>
                        <wps:cNvSpPr>
                          <a:spLocks/>
                        </wps:cNvSpPr>
                        <wps:spPr bwMode="auto">
                          <a:xfrm>
                            <a:off x="6185" y="15561"/>
                            <a:ext cx="20" cy="21"/>
                          </a:xfrm>
                          <a:custGeom>
                            <a:avLst/>
                            <a:gdLst>
                              <a:gd name="T0" fmla="*/ 2 w 20"/>
                              <a:gd name="T1" fmla="*/ 0 h 21"/>
                              <a:gd name="T2" fmla="*/ 0 w 20"/>
                              <a:gd name="T3" fmla="*/ 19 h 21"/>
                              <a:gd name="T4" fmla="*/ 4 w 20"/>
                              <a:gd name="T5" fmla="*/ 19 h 21"/>
                              <a:gd name="T6" fmla="*/ 7 w 20"/>
                              <a:gd name="T7" fmla="*/ 21 h 21"/>
                              <a:gd name="T8" fmla="*/ 11 w 20"/>
                              <a:gd name="T9" fmla="*/ 18 h 21"/>
                              <a:gd name="T10" fmla="*/ 14 w 20"/>
                              <a:gd name="T11" fmla="*/ 14 h 21"/>
                              <a:gd name="T12" fmla="*/ 15 w 20"/>
                              <a:gd name="T13" fmla="*/ 9 h 21"/>
                              <a:gd name="T14" fmla="*/ 14 w 20"/>
                              <a:gd name="T15" fmla="*/ 5 h 21"/>
                              <a:gd name="T16" fmla="*/ 12 w 20"/>
                              <a:gd name="T17" fmla="*/ 0 h 21"/>
                              <a:gd name="T18" fmla="*/ 7 w 20"/>
                              <a:gd name="T19" fmla="*/ 0 h 21"/>
                              <a:gd name="T20" fmla="*/ 2 w 20"/>
                              <a:gd name="T21"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21">
                                <a:moveTo>
                                  <a:pt x="2" y="0"/>
                                </a:moveTo>
                                <a:lnTo>
                                  <a:pt x="0" y="19"/>
                                </a:lnTo>
                                <a:lnTo>
                                  <a:pt x="4" y="19"/>
                                </a:lnTo>
                                <a:lnTo>
                                  <a:pt x="7" y="21"/>
                                </a:lnTo>
                                <a:lnTo>
                                  <a:pt x="11" y="18"/>
                                </a:lnTo>
                                <a:lnTo>
                                  <a:pt x="14" y="14"/>
                                </a:lnTo>
                                <a:lnTo>
                                  <a:pt x="15" y="9"/>
                                </a:lnTo>
                                <a:lnTo>
                                  <a:pt x="14" y="5"/>
                                </a:lnTo>
                                <a:lnTo>
                                  <a:pt x="12" y="0"/>
                                </a:lnTo>
                                <a:lnTo>
                                  <a:pt x="7" y="0"/>
                                </a:lnTo>
                                <a:lnTo>
                                  <a:pt x="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2"/>
                        <wps:cNvSpPr>
                          <a:spLocks/>
                        </wps:cNvSpPr>
                        <wps:spPr bwMode="auto">
                          <a:xfrm>
                            <a:off x="6099" y="15567"/>
                            <a:ext cx="20" cy="32"/>
                          </a:xfrm>
                          <a:custGeom>
                            <a:avLst/>
                            <a:gdLst>
                              <a:gd name="T0" fmla="*/ 6 w 20"/>
                              <a:gd name="T1" fmla="*/ 0 h 32"/>
                              <a:gd name="T2" fmla="*/ 0 w 20"/>
                              <a:gd name="T3" fmla="*/ 31 h 32"/>
                              <a:gd name="T4" fmla="*/ 16 w 20"/>
                              <a:gd name="T5" fmla="*/ 30 h 32"/>
                              <a:gd name="T6" fmla="*/ 12 w 20"/>
                              <a:gd name="T7" fmla="*/ 20 h 32"/>
                              <a:gd name="T8" fmla="*/ 10 w 20"/>
                              <a:gd name="T9" fmla="*/ 9 h 32"/>
                              <a:gd name="T10" fmla="*/ 6 w 20"/>
                              <a:gd name="T11" fmla="*/ 0 h 32"/>
                            </a:gdLst>
                            <a:ahLst/>
                            <a:cxnLst>
                              <a:cxn ang="0">
                                <a:pos x="T0" y="T1"/>
                              </a:cxn>
                              <a:cxn ang="0">
                                <a:pos x="T2" y="T3"/>
                              </a:cxn>
                              <a:cxn ang="0">
                                <a:pos x="T4" y="T5"/>
                              </a:cxn>
                              <a:cxn ang="0">
                                <a:pos x="T6" y="T7"/>
                              </a:cxn>
                              <a:cxn ang="0">
                                <a:pos x="T8" y="T9"/>
                              </a:cxn>
                              <a:cxn ang="0">
                                <a:pos x="T10" y="T11"/>
                              </a:cxn>
                            </a:cxnLst>
                            <a:rect l="0" t="0" r="r" b="b"/>
                            <a:pathLst>
                              <a:path w="20" h="32">
                                <a:moveTo>
                                  <a:pt x="6" y="0"/>
                                </a:moveTo>
                                <a:lnTo>
                                  <a:pt x="0" y="31"/>
                                </a:lnTo>
                                <a:lnTo>
                                  <a:pt x="16" y="30"/>
                                </a:lnTo>
                                <a:lnTo>
                                  <a:pt x="12" y="20"/>
                                </a:lnTo>
                                <a:lnTo>
                                  <a:pt x="10" y="9"/>
                                </a:lnTo>
                                <a:lnTo>
                                  <a:pt x="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193"/>
                        <wpg:cNvGrpSpPr>
                          <a:grpSpLocks/>
                        </wpg:cNvGrpSpPr>
                        <wpg:grpSpPr bwMode="auto">
                          <a:xfrm>
                            <a:off x="5960" y="15569"/>
                            <a:ext cx="67" cy="96"/>
                            <a:chOff x="5960" y="15569"/>
                            <a:chExt cx="67" cy="96"/>
                          </a:xfrm>
                        </wpg:grpSpPr>
                        <wps:wsp>
                          <wps:cNvPr id="11" name="Freeform 194"/>
                          <wps:cNvSpPr>
                            <a:spLocks/>
                          </wps:cNvSpPr>
                          <wps:spPr bwMode="auto">
                            <a:xfrm>
                              <a:off x="5960" y="15569"/>
                              <a:ext cx="67" cy="96"/>
                            </a:xfrm>
                            <a:custGeom>
                              <a:avLst/>
                              <a:gdLst>
                                <a:gd name="T0" fmla="*/ 30 w 67"/>
                                <a:gd name="T1" fmla="*/ 0 h 96"/>
                                <a:gd name="T2" fmla="*/ 20 w 67"/>
                                <a:gd name="T3" fmla="*/ 2 h 96"/>
                                <a:gd name="T4" fmla="*/ 8 w 67"/>
                                <a:gd name="T5" fmla="*/ 12 h 96"/>
                                <a:gd name="T6" fmla="*/ 0 w 67"/>
                                <a:gd name="T7" fmla="*/ 23 h 96"/>
                                <a:gd name="T8" fmla="*/ 8 w 67"/>
                                <a:gd name="T9" fmla="*/ 41 h 96"/>
                                <a:gd name="T10" fmla="*/ 16 w 67"/>
                                <a:gd name="T11" fmla="*/ 59 h 96"/>
                                <a:gd name="T12" fmla="*/ 25 w 67"/>
                                <a:gd name="T13" fmla="*/ 77 h 96"/>
                                <a:gd name="T14" fmla="*/ 34 w 67"/>
                                <a:gd name="T15" fmla="*/ 95 h 96"/>
                                <a:gd name="T16" fmla="*/ 45 w 67"/>
                                <a:gd name="T17" fmla="*/ 91 h 96"/>
                                <a:gd name="T18" fmla="*/ 56 w 67"/>
                                <a:gd name="T19" fmla="*/ 85 h 96"/>
                                <a:gd name="T20" fmla="*/ 66 w 67"/>
                                <a:gd name="T21" fmla="*/ 79 h 96"/>
                                <a:gd name="T22" fmla="*/ 63 w 67"/>
                                <a:gd name="T23" fmla="*/ 73 h 96"/>
                                <a:gd name="T24" fmla="*/ 39 w 67"/>
                                <a:gd name="T25" fmla="*/ 73 h 96"/>
                                <a:gd name="T26" fmla="*/ 36 w 67"/>
                                <a:gd name="T27" fmla="*/ 68 h 96"/>
                                <a:gd name="T28" fmla="*/ 33 w 67"/>
                                <a:gd name="T29" fmla="*/ 62 h 96"/>
                                <a:gd name="T30" fmla="*/ 31 w 67"/>
                                <a:gd name="T31" fmla="*/ 56 h 96"/>
                                <a:gd name="T32" fmla="*/ 36 w 67"/>
                                <a:gd name="T33" fmla="*/ 52 h 96"/>
                                <a:gd name="T34" fmla="*/ 41 w 67"/>
                                <a:gd name="T35" fmla="*/ 50 h 96"/>
                                <a:gd name="T36" fmla="*/ 46 w 67"/>
                                <a:gd name="T37" fmla="*/ 48 h 96"/>
                                <a:gd name="T38" fmla="*/ 54 w 67"/>
                                <a:gd name="T39" fmla="*/ 44 h 96"/>
                                <a:gd name="T40" fmla="*/ 48 w 67"/>
                                <a:gd name="T41" fmla="*/ 40 h 96"/>
                                <a:gd name="T42" fmla="*/ 23 w 67"/>
                                <a:gd name="T43" fmla="*/ 40 h 96"/>
                                <a:gd name="T44" fmla="*/ 15 w 67"/>
                                <a:gd name="T45" fmla="*/ 23 h 96"/>
                                <a:gd name="T46" fmla="*/ 21 w 67"/>
                                <a:gd name="T47" fmla="*/ 19 h 96"/>
                                <a:gd name="T48" fmla="*/ 29 w 67"/>
                                <a:gd name="T49" fmla="*/ 16 h 96"/>
                                <a:gd name="T50" fmla="*/ 35 w 67"/>
                                <a:gd name="T51" fmla="*/ 12 h 96"/>
                                <a:gd name="T52" fmla="*/ 30 w 67"/>
                                <a:gd name="T5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7" h="96">
                                  <a:moveTo>
                                    <a:pt x="30" y="0"/>
                                  </a:moveTo>
                                  <a:lnTo>
                                    <a:pt x="20" y="2"/>
                                  </a:lnTo>
                                  <a:lnTo>
                                    <a:pt x="8" y="12"/>
                                  </a:lnTo>
                                  <a:lnTo>
                                    <a:pt x="0" y="23"/>
                                  </a:lnTo>
                                  <a:lnTo>
                                    <a:pt x="8" y="41"/>
                                  </a:lnTo>
                                  <a:lnTo>
                                    <a:pt x="16" y="59"/>
                                  </a:lnTo>
                                  <a:lnTo>
                                    <a:pt x="25" y="77"/>
                                  </a:lnTo>
                                  <a:lnTo>
                                    <a:pt x="34" y="95"/>
                                  </a:lnTo>
                                  <a:lnTo>
                                    <a:pt x="45" y="91"/>
                                  </a:lnTo>
                                  <a:lnTo>
                                    <a:pt x="56" y="85"/>
                                  </a:lnTo>
                                  <a:lnTo>
                                    <a:pt x="66" y="79"/>
                                  </a:lnTo>
                                  <a:lnTo>
                                    <a:pt x="63" y="73"/>
                                  </a:lnTo>
                                  <a:lnTo>
                                    <a:pt x="39" y="73"/>
                                  </a:lnTo>
                                  <a:lnTo>
                                    <a:pt x="36" y="68"/>
                                  </a:lnTo>
                                  <a:lnTo>
                                    <a:pt x="33" y="62"/>
                                  </a:lnTo>
                                  <a:lnTo>
                                    <a:pt x="31" y="56"/>
                                  </a:lnTo>
                                  <a:lnTo>
                                    <a:pt x="36" y="52"/>
                                  </a:lnTo>
                                  <a:lnTo>
                                    <a:pt x="41" y="50"/>
                                  </a:lnTo>
                                  <a:lnTo>
                                    <a:pt x="46" y="48"/>
                                  </a:lnTo>
                                  <a:lnTo>
                                    <a:pt x="54" y="44"/>
                                  </a:lnTo>
                                  <a:lnTo>
                                    <a:pt x="48" y="40"/>
                                  </a:lnTo>
                                  <a:lnTo>
                                    <a:pt x="23" y="40"/>
                                  </a:lnTo>
                                  <a:lnTo>
                                    <a:pt x="15" y="23"/>
                                  </a:lnTo>
                                  <a:lnTo>
                                    <a:pt x="21" y="19"/>
                                  </a:lnTo>
                                  <a:lnTo>
                                    <a:pt x="29" y="16"/>
                                  </a:lnTo>
                                  <a:lnTo>
                                    <a:pt x="35" y="12"/>
                                  </a:lnTo>
                                  <a:lnTo>
                                    <a:pt x="3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5"/>
                          <wps:cNvSpPr>
                            <a:spLocks/>
                          </wps:cNvSpPr>
                          <wps:spPr bwMode="auto">
                            <a:xfrm>
                              <a:off x="5960" y="15569"/>
                              <a:ext cx="67" cy="96"/>
                            </a:xfrm>
                            <a:custGeom>
                              <a:avLst/>
                              <a:gdLst>
                                <a:gd name="T0" fmla="*/ 59 w 67"/>
                                <a:gd name="T1" fmla="*/ 64 h 96"/>
                                <a:gd name="T2" fmla="*/ 39 w 67"/>
                                <a:gd name="T3" fmla="*/ 73 h 96"/>
                                <a:gd name="T4" fmla="*/ 63 w 67"/>
                                <a:gd name="T5" fmla="*/ 73 h 96"/>
                                <a:gd name="T6" fmla="*/ 59 w 67"/>
                                <a:gd name="T7" fmla="*/ 64 h 96"/>
                              </a:gdLst>
                              <a:ahLst/>
                              <a:cxnLst>
                                <a:cxn ang="0">
                                  <a:pos x="T0" y="T1"/>
                                </a:cxn>
                                <a:cxn ang="0">
                                  <a:pos x="T2" y="T3"/>
                                </a:cxn>
                                <a:cxn ang="0">
                                  <a:pos x="T4" y="T5"/>
                                </a:cxn>
                                <a:cxn ang="0">
                                  <a:pos x="T6" y="T7"/>
                                </a:cxn>
                              </a:cxnLst>
                              <a:rect l="0" t="0" r="r" b="b"/>
                              <a:pathLst>
                                <a:path w="67" h="96">
                                  <a:moveTo>
                                    <a:pt x="59" y="64"/>
                                  </a:moveTo>
                                  <a:lnTo>
                                    <a:pt x="39" y="73"/>
                                  </a:lnTo>
                                  <a:lnTo>
                                    <a:pt x="63" y="73"/>
                                  </a:lnTo>
                                  <a:lnTo>
                                    <a:pt x="59"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6"/>
                          <wps:cNvSpPr>
                            <a:spLocks/>
                          </wps:cNvSpPr>
                          <wps:spPr bwMode="auto">
                            <a:xfrm>
                              <a:off x="5960" y="15569"/>
                              <a:ext cx="67" cy="96"/>
                            </a:xfrm>
                            <a:custGeom>
                              <a:avLst/>
                              <a:gdLst>
                                <a:gd name="T0" fmla="*/ 43 w 67"/>
                                <a:gd name="T1" fmla="*/ 32 h 96"/>
                                <a:gd name="T2" fmla="*/ 23 w 67"/>
                                <a:gd name="T3" fmla="*/ 40 h 96"/>
                                <a:gd name="T4" fmla="*/ 48 w 67"/>
                                <a:gd name="T5" fmla="*/ 40 h 96"/>
                                <a:gd name="T6" fmla="*/ 44 w 67"/>
                                <a:gd name="T7" fmla="*/ 37 h 96"/>
                                <a:gd name="T8" fmla="*/ 43 w 67"/>
                                <a:gd name="T9" fmla="*/ 32 h 96"/>
                              </a:gdLst>
                              <a:ahLst/>
                              <a:cxnLst>
                                <a:cxn ang="0">
                                  <a:pos x="T0" y="T1"/>
                                </a:cxn>
                                <a:cxn ang="0">
                                  <a:pos x="T2" y="T3"/>
                                </a:cxn>
                                <a:cxn ang="0">
                                  <a:pos x="T4" y="T5"/>
                                </a:cxn>
                                <a:cxn ang="0">
                                  <a:pos x="T6" y="T7"/>
                                </a:cxn>
                                <a:cxn ang="0">
                                  <a:pos x="T8" y="T9"/>
                                </a:cxn>
                              </a:cxnLst>
                              <a:rect l="0" t="0" r="r" b="b"/>
                              <a:pathLst>
                                <a:path w="67" h="96">
                                  <a:moveTo>
                                    <a:pt x="43" y="32"/>
                                  </a:moveTo>
                                  <a:lnTo>
                                    <a:pt x="23" y="40"/>
                                  </a:lnTo>
                                  <a:lnTo>
                                    <a:pt x="48" y="40"/>
                                  </a:lnTo>
                                  <a:lnTo>
                                    <a:pt x="44" y="37"/>
                                  </a:lnTo>
                                  <a:lnTo>
                                    <a:pt x="43" y="32"/>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197"/>
                        <wps:cNvSpPr>
                          <a:spLocks/>
                        </wps:cNvSpPr>
                        <wps:spPr bwMode="auto">
                          <a:xfrm>
                            <a:off x="6231" y="15570"/>
                            <a:ext cx="76" cy="91"/>
                          </a:xfrm>
                          <a:custGeom>
                            <a:avLst/>
                            <a:gdLst>
                              <a:gd name="T0" fmla="*/ 41 w 76"/>
                              <a:gd name="T1" fmla="*/ 0 h 91"/>
                              <a:gd name="T2" fmla="*/ 24 w 76"/>
                              <a:gd name="T3" fmla="*/ 7 h 91"/>
                              <a:gd name="T4" fmla="*/ 11 w 76"/>
                              <a:gd name="T5" fmla="*/ 20 h 91"/>
                              <a:gd name="T6" fmla="*/ 2 w 76"/>
                              <a:gd name="T7" fmla="*/ 37 h 91"/>
                              <a:gd name="T8" fmla="*/ 0 w 76"/>
                              <a:gd name="T9" fmla="*/ 56 h 91"/>
                              <a:gd name="T10" fmla="*/ 4 w 76"/>
                              <a:gd name="T11" fmla="*/ 75 h 91"/>
                              <a:gd name="T12" fmla="*/ 8 w 76"/>
                              <a:gd name="T13" fmla="*/ 85 h 91"/>
                              <a:gd name="T14" fmla="*/ 19 w 76"/>
                              <a:gd name="T15" fmla="*/ 90 h 91"/>
                              <a:gd name="T16" fmla="*/ 32 w 76"/>
                              <a:gd name="T17" fmla="*/ 90 h 91"/>
                              <a:gd name="T18" fmla="*/ 49 w 76"/>
                              <a:gd name="T19" fmla="*/ 84 h 91"/>
                              <a:gd name="T20" fmla="*/ 64 w 76"/>
                              <a:gd name="T21" fmla="*/ 68 h 91"/>
                              <a:gd name="T22" fmla="*/ 74 w 76"/>
                              <a:gd name="T23" fmla="*/ 47 h 91"/>
                              <a:gd name="T24" fmla="*/ 75 w 76"/>
                              <a:gd name="T25" fmla="*/ 27 h 91"/>
                              <a:gd name="T26" fmla="*/ 68 w 76"/>
                              <a:gd name="T27" fmla="*/ 9 h 91"/>
                              <a:gd name="T28" fmla="*/ 57 w 76"/>
                              <a:gd name="T29" fmla="*/ 0 h 91"/>
                              <a:gd name="T30" fmla="*/ 41 w 76"/>
                              <a:gd name="T31"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1">
                                <a:moveTo>
                                  <a:pt x="41" y="0"/>
                                </a:moveTo>
                                <a:lnTo>
                                  <a:pt x="24" y="7"/>
                                </a:lnTo>
                                <a:lnTo>
                                  <a:pt x="11" y="20"/>
                                </a:lnTo>
                                <a:lnTo>
                                  <a:pt x="2" y="37"/>
                                </a:lnTo>
                                <a:lnTo>
                                  <a:pt x="0" y="56"/>
                                </a:lnTo>
                                <a:lnTo>
                                  <a:pt x="4" y="75"/>
                                </a:lnTo>
                                <a:lnTo>
                                  <a:pt x="8" y="85"/>
                                </a:lnTo>
                                <a:lnTo>
                                  <a:pt x="19" y="90"/>
                                </a:lnTo>
                                <a:lnTo>
                                  <a:pt x="32" y="90"/>
                                </a:lnTo>
                                <a:lnTo>
                                  <a:pt x="49" y="84"/>
                                </a:lnTo>
                                <a:lnTo>
                                  <a:pt x="64" y="68"/>
                                </a:lnTo>
                                <a:lnTo>
                                  <a:pt x="74" y="47"/>
                                </a:lnTo>
                                <a:lnTo>
                                  <a:pt x="75" y="27"/>
                                </a:lnTo>
                                <a:lnTo>
                                  <a:pt x="68" y="9"/>
                                </a:lnTo>
                                <a:lnTo>
                                  <a:pt x="57" y="0"/>
                                </a:lnTo>
                                <a:lnTo>
                                  <a:pt x="4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8"/>
                        <wps:cNvSpPr>
                          <a:spLocks/>
                        </wps:cNvSpPr>
                        <wps:spPr bwMode="auto">
                          <a:xfrm>
                            <a:off x="6245" y="15587"/>
                            <a:ext cx="48" cy="56"/>
                          </a:xfrm>
                          <a:custGeom>
                            <a:avLst/>
                            <a:gdLst>
                              <a:gd name="T0" fmla="*/ 31 w 48"/>
                              <a:gd name="T1" fmla="*/ 0 h 56"/>
                              <a:gd name="T2" fmla="*/ 26 w 48"/>
                              <a:gd name="T3" fmla="*/ 0 h 56"/>
                              <a:gd name="T4" fmla="*/ 15 w 48"/>
                              <a:gd name="T5" fmla="*/ 3 h 56"/>
                              <a:gd name="T6" fmla="*/ 5 w 48"/>
                              <a:gd name="T7" fmla="*/ 14 h 56"/>
                              <a:gd name="T8" fmla="*/ 2 w 48"/>
                              <a:gd name="T9" fmla="*/ 25 h 56"/>
                              <a:gd name="T10" fmla="*/ 0 w 48"/>
                              <a:gd name="T11" fmla="*/ 33 h 56"/>
                              <a:gd name="T12" fmla="*/ 0 w 48"/>
                              <a:gd name="T13" fmla="*/ 44 h 56"/>
                              <a:gd name="T14" fmla="*/ 9 w 48"/>
                              <a:gd name="T15" fmla="*/ 53 h 56"/>
                              <a:gd name="T16" fmla="*/ 14 w 48"/>
                              <a:gd name="T17" fmla="*/ 55 h 56"/>
                              <a:gd name="T18" fmla="*/ 20 w 48"/>
                              <a:gd name="T19" fmla="*/ 55 h 56"/>
                              <a:gd name="T20" fmla="*/ 31 w 48"/>
                              <a:gd name="T21" fmla="*/ 53 h 56"/>
                              <a:gd name="T22" fmla="*/ 40 w 48"/>
                              <a:gd name="T23" fmla="*/ 44 h 56"/>
                              <a:gd name="T24" fmla="*/ 44 w 48"/>
                              <a:gd name="T25" fmla="*/ 33 h 56"/>
                              <a:gd name="T26" fmla="*/ 47 w 48"/>
                              <a:gd name="T27" fmla="*/ 23 h 56"/>
                              <a:gd name="T28" fmla="*/ 48 w 48"/>
                              <a:gd name="T29" fmla="*/ 12 h 56"/>
                              <a:gd name="T30" fmla="*/ 39 w 48"/>
                              <a:gd name="T31" fmla="*/ 3 h 56"/>
                              <a:gd name="T32" fmla="*/ 36 w 48"/>
                              <a:gd name="T33" fmla="*/ 0 h 56"/>
                              <a:gd name="T34" fmla="*/ 31 w 48"/>
                              <a:gd name="T3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 h="56">
                                <a:moveTo>
                                  <a:pt x="31" y="0"/>
                                </a:moveTo>
                                <a:lnTo>
                                  <a:pt x="26" y="0"/>
                                </a:lnTo>
                                <a:lnTo>
                                  <a:pt x="15" y="3"/>
                                </a:lnTo>
                                <a:lnTo>
                                  <a:pt x="5" y="14"/>
                                </a:lnTo>
                                <a:lnTo>
                                  <a:pt x="2" y="25"/>
                                </a:lnTo>
                                <a:lnTo>
                                  <a:pt x="0" y="33"/>
                                </a:lnTo>
                                <a:lnTo>
                                  <a:pt x="0" y="44"/>
                                </a:lnTo>
                                <a:lnTo>
                                  <a:pt x="9" y="53"/>
                                </a:lnTo>
                                <a:lnTo>
                                  <a:pt x="14" y="55"/>
                                </a:lnTo>
                                <a:lnTo>
                                  <a:pt x="20" y="55"/>
                                </a:lnTo>
                                <a:lnTo>
                                  <a:pt x="31" y="53"/>
                                </a:lnTo>
                                <a:lnTo>
                                  <a:pt x="40" y="44"/>
                                </a:lnTo>
                                <a:lnTo>
                                  <a:pt x="44" y="33"/>
                                </a:lnTo>
                                <a:lnTo>
                                  <a:pt x="47" y="23"/>
                                </a:lnTo>
                                <a:lnTo>
                                  <a:pt x="48" y="12"/>
                                </a:lnTo>
                                <a:lnTo>
                                  <a:pt x="39" y="3"/>
                                </a:lnTo>
                                <a:lnTo>
                                  <a:pt x="36" y="0"/>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199"/>
                        <wpg:cNvGrpSpPr>
                          <a:grpSpLocks/>
                        </wpg:cNvGrpSpPr>
                        <wpg:grpSpPr bwMode="auto">
                          <a:xfrm>
                            <a:off x="6179" y="15596"/>
                            <a:ext cx="21" cy="26"/>
                            <a:chOff x="6179" y="15596"/>
                            <a:chExt cx="21" cy="26"/>
                          </a:xfrm>
                        </wpg:grpSpPr>
                        <wps:wsp>
                          <wps:cNvPr id="17" name="Freeform 200"/>
                          <wps:cNvSpPr>
                            <a:spLocks/>
                          </wps:cNvSpPr>
                          <wps:spPr bwMode="auto">
                            <a:xfrm>
                              <a:off x="6179" y="15596"/>
                              <a:ext cx="21" cy="26"/>
                            </a:xfrm>
                            <a:custGeom>
                              <a:avLst/>
                              <a:gdLst>
                                <a:gd name="T0" fmla="*/ 4 w 21"/>
                                <a:gd name="T1" fmla="*/ 0 h 26"/>
                                <a:gd name="T2" fmla="*/ 1 w 21"/>
                                <a:gd name="T3" fmla="*/ 6 h 26"/>
                                <a:gd name="T4" fmla="*/ 0 w 21"/>
                                <a:gd name="T5" fmla="*/ 15 h 26"/>
                                <a:gd name="T6" fmla="*/ 0 w 21"/>
                                <a:gd name="T7" fmla="*/ 22 h 26"/>
                                <a:gd name="T8" fmla="*/ 5 w 21"/>
                                <a:gd name="T9" fmla="*/ 23 h 26"/>
                                <a:gd name="T10" fmla="*/ 13 w 21"/>
                                <a:gd name="T11" fmla="*/ 25 h 26"/>
                                <a:gd name="T12" fmla="*/ 18 w 21"/>
                                <a:gd name="T13" fmla="*/ 20 h 26"/>
                                <a:gd name="T14" fmla="*/ 20 w 21"/>
                                <a:gd name="T15" fmla="*/ 16 h 26"/>
                                <a:gd name="T16" fmla="*/ 21 w 21"/>
                                <a:gd name="T17" fmla="*/ 11 h 26"/>
                                <a:gd name="T18" fmla="*/ 20 w 21"/>
                                <a:gd name="T19" fmla="*/ 7 h 26"/>
                                <a:gd name="T20" fmla="*/ 18 w 21"/>
                                <a:gd name="T21" fmla="*/ 1 h 26"/>
                                <a:gd name="T22" fmla="*/ 9 w 21"/>
                                <a:gd name="T23" fmla="*/ 1 h 26"/>
                                <a:gd name="T24" fmla="*/ 4 w 21"/>
                                <a:gd name="T2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6">
                                  <a:moveTo>
                                    <a:pt x="4" y="0"/>
                                  </a:moveTo>
                                  <a:lnTo>
                                    <a:pt x="1" y="6"/>
                                  </a:lnTo>
                                  <a:lnTo>
                                    <a:pt x="0" y="15"/>
                                  </a:lnTo>
                                  <a:lnTo>
                                    <a:pt x="0" y="22"/>
                                  </a:lnTo>
                                  <a:lnTo>
                                    <a:pt x="5" y="23"/>
                                  </a:lnTo>
                                  <a:lnTo>
                                    <a:pt x="13" y="25"/>
                                  </a:lnTo>
                                  <a:lnTo>
                                    <a:pt x="18" y="20"/>
                                  </a:lnTo>
                                  <a:lnTo>
                                    <a:pt x="20" y="16"/>
                                  </a:lnTo>
                                  <a:lnTo>
                                    <a:pt x="21" y="11"/>
                                  </a:lnTo>
                                  <a:lnTo>
                                    <a:pt x="20" y="7"/>
                                  </a:lnTo>
                                  <a:lnTo>
                                    <a:pt x="18" y="1"/>
                                  </a:lnTo>
                                  <a:lnTo>
                                    <a:pt x="9" y="1"/>
                                  </a:lnTo>
                                  <a:lnTo>
                                    <a:pt x="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1"/>
                          <wps:cNvSpPr>
                            <a:spLocks/>
                          </wps:cNvSpPr>
                          <wps:spPr bwMode="auto">
                            <a:xfrm>
                              <a:off x="6179" y="15596"/>
                              <a:ext cx="21" cy="26"/>
                            </a:xfrm>
                            <a:custGeom>
                              <a:avLst/>
                              <a:gdLst>
                                <a:gd name="T0" fmla="*/ 18 w 21"/>
                                <a:gd name="T1" fmla="*/ 0 h 26"/>
                                <a:gd name="T2" fmla="*/ 9 w 21"/>
                                <a:gd name="T3" fmla="*/ 1 h 26"/>
                                <a:gd name="T4" fmla="*/ 18 w 21"/>
                                <a:gd name="T5" fmla="*/ 1 h 26"/>
                                <a:gd name="T6" fmla="*/ 18 w 21"/>
                                <a:gd name="T7" fmla="*/ 0 h 26"/>
                              </a:gdLst>
                              <a:ahLst/>
                              <a:cxnLst>
                                <a:cxn ang="0">
                                  <a:pos x="T0" y="T1"/>
                                </a:cxn>
                                <a:cxn ang="0">
                                  <a:pos x="T2" y="T3"/>
                                </a:cxn>
                                <a:cxn ang="0">
                                  <a:pos x="T4" y="T5"/>
                                </a:cxn>
                                <a:cxn ang="0">
                                  <a:pos x="T6" y="T7"/>
                                </a:cxn>
                              </a:cxnLst>
                              <a:rect l="0" t="0" r="r" b="b"/>
                              <a:pathLst>
                                <a:path w="21" h="26">
                                  <a:moveTo>
                                    <a:pt x="18" y="0"/>
                                  </a:moveTo>
                                  <a:lnTo>
                                    <a:pt x="9" y="1"/>
                                  </a:lnTo>
                                  <a:lnTo>
                                    <a:pt x="18" y="1"/>
                                  </a:lnTo>
                                  <a:lnTo>
                                    <a:pt x="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2"/>
                        <wpg:cNvGrpSpPr>
                          <a:grpSpLocks/>
                        </wpg:cNvGrpSpPr>
                        <wpg:grpSpPr bwMode="auto">
                          <a:xfrm>
                            <a:off x="5879" y="15599"/>
                            <a:ext cx="80" cy="97"/>
                            <a:chOff x="5879" y="15599"/>
                            <a:chExt cx="80" cy="97"/>
                          </a:xfrm>
                        </wpg:grpSpPr>
                        <wps:wsp>
                          <wps:cNvPr id="20" name="Freeform 203"/>
                          <wps:cNvSpPr>
                            <a:spLocks/>
                          </wps:cNvSpPr>
                          <wps:spPr bwMode="auto">
                            <a:xfrm>
                              <a:off x="5879" y="15599"/>
                              <a:ext cx="80" cy="97"/>
                            </a:xfrm>
                            <a:custGeom>
                              <a:avLst/>
                              <a:gdLst>
                                <a:gd name="T0" fmla="*/ 9 w 80"/>
                                <a:gd name="T1" fmla="*/ 31 h 97"/>
                                <a:gd name="T2" fmla="*/ 6 w 80"/>
                                <a:gd name="T3" fmla="*/ 33 h 97"/>
                                <a:gd name="T4" fmla="*/ 0 w 80"/>
                                <a:gd name="T5" fmla="*/ 37 h 97"/>
                                <a:gd name="T6" fmla="*/ 0 w 80"/>
                                <a:gd name="T7" fmla="*/ 40 h 97"/>
                                <a:gd name="T8" fmla="*/ 71 w 80"/>
                                <a:gd name="T9" fmla="*/ 92 h 97"/>
                                <a:gd name="T10" fmla="*/ 76 w 80"/>
                                <a:gd name="T11" fmla="*/ 97 h 97"/>
                                <a:gd name="T12" fmla="*/ 80 w 80"/>
                                <a:gd name="T13" fmla="*/ 89 h 97"/>
                                <a:gd name="T14" fmla="*/ 79 w 80"/>
                                <a:gd name="T15" fmla="*/ 74 h 97"/>
                                <a:gd name="T16" fmla="*/ 77 w 80"/>
                                <a:gd name="T17" fmla="*/ 67 h 97"/>
                                <a:gd name="T18" fmla="*/ 60 w 80"/>
                                <a:gd name="T19" fmla="*/ 67 h 97"/>
                                <a:gd name="T20" fmla="*/ 44 w 80"/>
                                <a:gd name="T21" fmla="*/ 55 h 97"/>
                                <a:gd name="T22" fmla="*/ 12 w 80"/>
                                <a:gd name="T23" fmla="*/ 32 h 97"/>
                                <a:gd name="T24" fmla="*/ 9 w 80"/>
                                <a:gd name="T25" fmla="*/ 3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97">
                                  <a:moveTo>
                                    <a:pt x="9" y="31"/>
                                  </a:moveTo>
                                  <a:lnTo>
                                    <a:pt x="6" y="33"/>
                                  </a:lnTo>
                                  <a:lnTo>
                                    <a:pt x="0" y="37"/>
                                  </a:lnTo>
                                  <a:lnTo>
                                    <a:pt x="0" y="40"/>
                                  </a:lnTo>
                                  <a:lnTo>
                                    <a:pt x="71" y="92"/>
                                  </a:lnTo>
                                  <a:lnTo>
                                    <a:pt x="76" y="97"/>
                                  </a:lnTo>
                                  <a:lnTo>
                                    <a:pt x="80" y="89"/>
                                  </a:lnTo>
                                  <a:lnTo>
                                    <a:pt x="79" y="74"/>
                                  </a:lnTo>
                                  <a:lnTo>
                                    <a:pt x="77" y="67"/>
                                  </a:lnTo>
                                  <a:lnTo>
                                    <a:pt x="60" y="67"/>
                                  </a:lnTo>
                                  <a:lnTo>
                                    <a:pt x="44" y="55"/>
                                  </a:lnTo>
                                  <a:lnTo>
                                    <a:pt x="12" y="32"/>
                                  </a:lnTo>
                                  <a:lnTo>
                                    <a:pt x="9"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4"/>
                          <wps:cNvSpPr>
                            <a:spLocks/>
                          </wps:cNvSpPr>
                          <wps:spPr bwMode="auto">
                            <a:xfrm>
                              <a:off x="5879" y="15599"/>
                              <a:ext cx="80" cy="97"/>
                            </a:xfrm>
                            <a:custGeom>
                              <a:avLst/>
                              <a:gdLst>
                                <a:gd name="T0" fmla="*/ 49 w 80"/>
                                <a:gd name="T1" fmla="*/ 0 h 97"/>
                                <a:gd name="T2" fmla="*/ 45 w 80"/>
                                <a:gd name="T3" fmla="*/ 1 h 97"/>
                                <a:gd name="T4" fmla="*/ 41 w 80"/>
                                <a:gd name="T5" fmla="*/ 5 h 97"/>
                                <a:gd name="T6" fmla="*/ 39 w 80"/>
                                <a:gd name="T7" fmla="*/ 11 h 97"/>
                                <a:gd name="T8" fmla="*/ 47 w 80"/>
                                <a:gd name="T9" fmla="*/ 30 h 97"/>
                                <a:gd name="T10" fmla="*/ 55 w 80"/>
                                <a:gd name="T11" fmla="*/ 49 h 97"/>
                                <a:gd name="T12" fmla="*/ 60 w 80"/>
                                <a:gd name="T13" fmla="*/ 67 h 97"/>
                                <a:gd name="T14" fmla="*/ 77 w 80"/>
                                <a:gd name="T15" fmla="*/ 67 h 97"/>
                                <a:gd name="T16" fmla="*/ 72 w 80"/>
                                <a:gd name="T17" fmla="*/ 55 h 97"/>
                                <a:gd name="T18" fmla="*/ 65 w 80"/>
                                <a:gd name="T19" fmla="*/ 36 h 97"/>
                                <a:gd name="T20" fmla="*/ 57 w 80"/>
                                <a:gd name="T21" fmla="*/ 18 h 97"/>
                                <a:gd name="T22" fmla="*/ 49 w 80"/>
                                <a:gd name="T23"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97">
                                  <a:moveTo>
                                    <a:pt x="49" y="0"/>
                                  </a:moveTo>
                                  <a:lnTo>
                                    <a:pt x="45" y="1"/>
                                  </a:lnTo>
                                  <a:lnTo>
                                    <a:pt x="41" y="5"/>
                                  </a:lnTo>
                                  <a:lnTo>
                                    <a:pt x="39" y="11"/>
                                  </a:lnTo>
                                  <a:lnTo>
                                    <a:pt x="47" y="30"/>
                                  </a:lnTo>
                                  <a:lnTo>
                                    <a:pt x="55" y="49"/>
                                  </a:lnTo>
                                  <a:lnTo>
                                    <a:pt x="60" y="67"/>
                                  </a:lnTo>
                                  <a:lnTo>
                                    <a:pt x="77" y="67"/>
                                  </a:lnTo>
                                  <a:lnTo>
                                    <a:pt x="72" y="55"/>
                                  </a:lnTo>
                                  <a:lnTo>
                                    <a:pt x="65" y="36"/>
                                  </a:lnTo>
                                  <a:lnTo>
                                    <a:pt x="57" y="18"/>
                                  </a:lnTo>
                                  <a:lnTo>
                                    <a:pt x="4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5"/>
                        <wpg:cNvGrpSpPr>
                          <a:grpSpLocks/>
                        </wpg:cNvGrpSpPr>
                        <wpg:grpSpPr bwMode="auto">
                          <a:xfrm>
                            <a:off x="6299" y="15614"/>
                            <a:ext cx="89" cy="92"/>
                            <a:chOff x="6299" y="15614"/>
                            <a:chExt cx="89" cy="92"/>
                          </a:xfrm>
                        </wpg:grpSpPr>
                        <wps:wsp>
                          <wps:cNvPr id="23" name="Freeform 206"/>
                          <wps:cNvSpPr>
                            <a:spLocks/>
                          </wps:cNvSpPr>
                          <wps:spPr bwMode="auto">
                            <a:xfrm>
                              <a:off x="6299" y="15614"/>
                              <a:ext cx="89" cy="92"/>
                            </a:xfrm>
                            <a:custGeom>
                              <a:avLst/>
                              <a:gdLst>
                                <a:gd name="T0" fmla="*/ 52 w 89"/>
                                <a:gd name="T1" fmla="*/ 0 h 92"/>
                                <a:gd name="T2" fmla="*/ 41 w 89"/>
                                <a:gd name="T3" fmla="*/ 8 h 92"/>
                                <a:gd name="T4" fmla="*/ 26 w 89"/>
                                <a:gd name="T5" fmla="*/ 22 h 92"/>
                                <a:gd name="T6" fmla="*/ 12 w 89"/>
                                <a:gd name="T7" fmla="*/ 37 h 92"/>
                                <a:gd name="T8" fmla="*/ 2 w 89"/>
                                <a:gd name="T9" fmla="*/ 54 h 92"/>
                                <a:gd name="T10" fmla="*/ 0 w 89"/>
                                <a:gd name="T11" fmla="*/ 72 h 92"/>
                                <a:gd name="T12" fmla="*/ 0 w 89"/>
                                <a:gd name="T13" fmla="*/ 74 h 92"/>
                                <a:gd name="T14" fmla="*/ 1 w 89"/>
                                <a:gd name="T15" fmla="*/ 81 h 92"/>
                                <a:gd name="T16" fmla="*/ 8 w 89"/>
                                <a:gd name="T17" fmla="*/ 85 h 92"/>
                                <a:gd name="T18" fmla="*/ 15 w 89"/>
                                <a:gd name="T19" fmla="*/ 89 h 92"/>
                                <a:gd name="T20" fmla="*/ 21 w 89"/>
                                <a:gd name="T21" fmla="*/ 91 h 92"/>
                                <a:gd name="T22" fmla="*/ 30 w 89"/>
                                <a:gd name="T23" fmla="*/ 90 h 92"/>
                                <a:gd name="T24" fmla="*/ 48 w 89"/>
                                <a:gd name="T25" fmla="*/ 78 h 92"/>
                                <a:gd name="T26" fmla="*/ 50 w 89"/>
                                <a:gd name="T27" fmla="*/ 75 h 92"/>
                                <a:gd name="T28" fmla="*/ 24 w 89"/>
                                <a:gd name="T29" fmla="*/ 75 h 92"/>
                                <a:gd name="T30" fmla="*/ 19 w 89"/>
                                <a:gd name="T31" fmla="*/ 72 h 92"/>
                                <a:gd name="T32" fmla="*/ 17 w 89"/>
                                <a:gd name="T33" fmla="*/ 68 h 92"/>
                                <a:gd name="T34" fmla="*/ 13 w 89"/>
                                <a:gd name="T35" fmla="*/ 63 h 92"/>
                                <a:gd name="T36" fmla="*/ 16 w 89"/>
                                <a:gd name="T37" fmla="*/ 56 h 92"/>
                                <a:gd name="T38" fmla="*/ 20 w 89"/>
                                <a:gd name="T39" fmla="*/ 51 h 92"/>
                                <a:gd name="T40" fmla="*/ 46 w 89"/>
                                <a:gd name="T41" fmla="*/ 20 h 92"/>
                                <a:gd name="T42" fmla="*/ 59 w 89"/>
                                <a:gd name="T43" fmla="*/ 5 h 92"/>
                                <a:gd name="T44" fmla="*/ 56 w 89"/>
                                <a:gd name="T45" fmla="*/ 2 h 92"/>
                                <a:gd name="T46" fmla="*/ 52 w 89"/>
                                <a:gd name="T4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9" h="92">
                                  <a:moveTo>
                                    <a:pt x="52" y="0"/>
                                  </a:moveTo>
                                  <a:lnTo>
                                    <a:pt x="41" y="8"/>
                                  </a:lnTo>
                                  <a:lnTo>
                                    <a:pt x="26" y="22"/>
                                  </a:lnTo>
                                  <a:lnTo>
                                    <a:pt x="12" y="37"/>
                                  </a:lnTo>
                                  <a:lnTo>
                                    <a:pt x="2" y="54"/>
                                  </a:lnTo>
                                  <a:lnTo>
                                    <a:pt x="0" y="72"/>
                                  </a:lnTo>
                                  <a:lnTo>
                                    <a:pt x="0" y="74"/>
                                  </a:lnTo>
                                  <a:lnTo>
                                    <a:pt x="1" y="81"/>
                                  </a:lnTo>
                                  <a:lnTo>
                                    <a:pt x="8" y="85"/>
                                  </a:lnTo>
                                  <a:lnTo>
                                    <a:pt x="15" y="89"/>
                                  </a:lnTo>
                                  <a:lnTo>
                                    <a:pt x="21" y="91"/>
                                  </a:lnTo>
                                  <a:lnTo>
                                    <a:pt x="30" y="90"/>
                                  </a:lnTo>
                                  <a:lnTo>
                                    <a:pt x="48" y="78"/>
                                  </a:lnTo>
                                  <a:lnTo>
                                    <a:pt x="50" y="75"/>
                                  </a:lnTo>
                                  <a:lnTo>
                                    <a:pt x="24" y="75"/>
                                  </a:lnTo>
                                  <a:lnTo>
                                    <a:pt x="19" y="72"/>
                                  </a:lnTo>
                                  <a:lnTo>
                                    <a:pt x="17" y="68"/>
                                  </a:lnTo>
                                  <a:lnTo>
                                    <a:pt x="13" y="63"/>
                                  </a:lnTo>
                                  <a:lnTo>
                                    <a:pt x="16" y="56"/>
                                  </a:lnTo>
                                  <a:lnTo>
                                    <a:pt x="20" y="51"/>
                                  </a:lnTo>
                                  <a:lnTo>
                                    <a:pt x="46" y="20"/>
                                  </a:lnTo>
                                  <a:lnTo>
                                    <a:pt x="59" y="5"/>
                                  </a:lnTo>
                                  <a:lnTo>
                                    <a:pt x="56" y="2"/>
                                  </a:lnTo>
                                  <a:lnTo>
                                    <a:pt x="5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7"/>
                          <wps:cNvSpPr>
                            <a:spLocks/>
                          </wps:cNvSpPr>
                          <wps:spPr bwMode="auto">
                            <a:xfrm>
                              <a:off x="6299" y="15614"/>
                              <a:ext cx="89" cy="92"/>
                            </a:xfrm>
                            <a:custGeom>
                              <a:avLst/>
                              <a:gdLst>
                                <a:gd name="T0" fmla="*/ 82 w 89"/>
                                <a:gd name="T1" fmla="*/ 24 h 92"/>
                                <a:gd name="T2" fmla="*/ 78 w 89"/>
                                <a:gd name="T3" fmla="*/ 24 h 92"/>
                                <a:gd name="T4" fmla="*/ 49 w 89"/>
                                <a:gd name="T5" fmla="*/ 58 h 92"/>
                                <a:gd name="T6" fmla="*/ 43 w 89"/>
                                <a:gd name="T7" fmla="*/ 65 h 92"/>
                                <a:gd name="T8" fmla="*/ 37 w 89"/>
                                <a:gd name="T9" fmla="*/ 73 h 92"/>
                                <a:gd name="T10" fmla="*/ 28 w 89"/>
                                <a:gd name="T11" fmla="*/ 74 h 92"/>
                                <a:gd name="T12" fmla="*/ 24 w 89"/>
                                <a:gd name="T13" fmla="*/ 75 h 92"/>
                                <a:gd name="T14" fmla="*/ 50 w 89"/>
                                <a:gd name="T15" fmla="*/ 75 h 92"/>
                                <a:gd name="T16" fmla="*/ 62 w 89"/>
                                <a:gd name="T17" fmla="*/ 64 h 92"/>
                                <a:gd name="T18" fmla="*/ 76 w 89"/>
                                <a:gd name="T19" fmla="*/ 48 h 92"/>
                                <a:gd name="T20" fmla="*/ 88 w 89"/>
                                <a:gd name="T21" fmla="*/ 32 h 92"/>
                                <a:gd name="T22" fmla="*/ 85 w 89"/>
                                <a:gd name="T23" fmla="*/ 30 h 92"/>
                                <a:gd name="T24" fmla="*/ 82 w 89"/>
                                <a:gd name="T25" fmla="*/ 24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2">
                                  <a:moveTo>
                                    <a:pt x="82" y="24"/>
                                  </a:moveTo>
                                  <a:lnTo>
                                    <a:pt x="78" y="24"/>
                                  </a:lnTo>
                                  <a:lnTo>
                                    <a:pt x="49" y="58"/>
                                  </a:lnTo>
                                  <a:lnTo>
                                    <a:pt x="43" y="65"/>
                                  </a:lnTo>
                                  <a:lnTo>
                                    <a:pt x="37" y="73"/>
                                  </a:lnTo>
                                  <a:lnTo>
                                    <a:pt x="28" y="74"/>
                                  </a:lnTo>
                                  <a:lnTo>
                                    <a:pt x="24" y="75"/>
                                  </a:lnTo>
                                  <a:lnTo>
                                    <a:pt x="50" y="75"/>
                                  </a:lnTo>
                                  <a:lnTo>
                                    <a:pt x="62" y="64"/>
                                  </a:lnTo>
                                  <a:lnTo>
                                    <a:pt x="76" y="48"/>
                                  </a:lnTo>
                                  <a:lnTo>
                                    <a:pt x="88" y="32"/>
                                  </a:lnTo>
                                  <a:lnTo>
                                    <a:pt x="85" y="30"/>
                                  </a:lnTo>
                                  <a:lnTo>
                                    <a:pt x="82" y="2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208"/>
                        <wps:cNvSpPr>
                          <a:spLocks/>
                        </wps:cNvSpPr>
                        <wps:spPr bwMode="auto">
                          <a:xfrm>
                            <a:off x="5849" y="15658"/>
                            <a:ext cx="73" cy="70"/>
                          </a:xfrm>
                          <a:custGeom>
                            <a:avLst/>
                            <a:gdLst>
                              <a:gd name="T0" fmla="*/ 4 w 73"/>
                              <a:gd name="T1" fmla="*/ 0 h 70"/>
                              <a:gd name="T2" fmla="*/ 0 w 73"/>
                              <a:gd name="T3" fmla="*/ 10 h 70"/>
                              <a:gd name="T4" fmla="*/ 5 w 73"/>
                              <a:gd name="T5" fmla="*/ 19 h 70"/>
                              <a:gd name="T6" fmla="*/ 36 w 73"/>
                              <a:gd name="T7" fmla="*/ 45 h 70"/>
                              <a:gd name="T8" fmla="*/ 51 w 73"/>
                              <a:gd name="T9" fmla="*/ 57 h 70"/>
                              <a:gd name="T10" fmla="*/ 67 w 73"/>
                              <a:gd name="T11" fmla="*/ 70 h 70"/>
                              <a:gd name="T12" fmla="*/ 70 w 73"/>
                              <a:gd name="T13" fmla="*/ 67 h 70"/>
                              <a:gd name="T14" fmla="*/ 73 w 73"/>
                              <a:gd name="T15" fmla="*/ 63 h 70"/>
                              <a:gd name="T16" fmla="*/ 71 w 73"/>
                              <a:gd name="T17" fmla="*/ 55 h 70"/>
                              <a:gd name="T18" fmla="*/ 55 w 73"/>
                              <a:gd name="T19" fmla="*/ 43 h 70"/>
                              <a:gd name="T20" fmla="*/ 25 w 73"/>
                              <a:gd name="T21" fmla="*/ 17 h 70"/>
                              <a:gd name="T22" fmla="*/ 9 w 73"/>
                              <a:gd name="T23" fmla="*/ 4 h 70"/>
                              <a:gd name="T24" fmla="*/ 4 w 73"/>
                              <a:gd name="T2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70">
                                <a:moveTo>
                                  <a:pt x="4" y="0"/>
                                </a:moveTo>
                                <a:lnTo>
                                  <a:pt x="0" y="10"/>
                                </a:lnTo>
                                <a:lnTo>
                                  <a:pt x="5" y="19"/>
                                </a:lnTo>
                                <a:lnTo>
                                  <a:pt x="36" y="45"/>
                                </a:lnTo>
                                <a:lnTo>
                                  <a:pt x="51" y="57"/>
                                </a:lnTo>
                                <a:lnTo>
                                  <a:pt x="67" y="70"/>
                                </a:lnTo>
                                <a:lnTo>
                                  <a:pt x="70" y="67"/>
                                </a:lnTo>
                                <a:lnTo>
                                  <a:pt x="73" y="63"/>
                                </a:lnTo>
                                <a:lnTo>
                                  <a:pt x="71" y="55"/>
                                </a:lnTo>
                                <a:lnTo>
                                  <a:pt x="55" y="43"/>
                                </a:lnTo>
                                <a:lnTo>
                                  <a:pt x="25" y="17"/>
                                </a:lnTo>
                                <a:lnTo>
                                  <a:pt x="9" y="4"/>
                                </a:lnTo>
                                <a:lnTo>
                                  <a:pt x="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09"/>
                        <wpg:cNvGrpSpPr>
                          <a:grpSpLocks/>
                        </wpg:cNvGrpSpPr>
                        <wpg:grpSpPr bwMode="auto">
                          <a:xfrm>
                            <a:off x="6344" y="15663"/>
                            <a:ext cx="87" cy="77"/>
                            <a:chOff x="6344" y="15663"/>
                            <a:chExt cx="87" cy="77"/>
                          </a:xfrm>
                        </wpg:grpSpPr>
                        <wps:wsp>
                          <wps:cNvPr id="27" name="Freeform 210"/>
                          <wps:cNvSpPr>
                            <a:spLocks/>
                          </wps:cNvSpPr>
                          <wps:spPr bwMode="auto">
                            <a:xfrm>
                              <a:off x="6344" y="15663"/>
                              <a:ext cx="87" cy="77"/>
                            </a:xfrm>
                            <a:custGeom>
                              <a:avLst/>
                              <a:gdLst>
                                <a:gd name="T0" fmla="*/ 61 w 87"/>
                                <a:gd name="T1" fmla="*/ 0 h 77"/>
                                <a:gd name="T2" fmla="*/ 57 w 87"/>
                                <a:gd name="T3" fmla="*/ 5 h 77"/>
                                <a:gd name="T4" fmla="*/ 45 w 87"/>
                                <a:gd name="T5" fmla="*/ 9 h 77"/>
                                <a:gd name="T6" fmla="*/ 55 w 87"/>
                                <a:gd name="T7" fmla="*/ 16 h 77"/>
                                <a:gd name="T8" fmla="*/ 46 w 87"/>
                                <a:gd name="T9" fmla="*/ 30 h 77"/>
                                <a:gd name="T10" fmla="*/ 30 w 87"/>
                                <a:gd name="T11" fmla="*/ 42 h 77"/>
                                <a:gd name="T12" fmla="*/ 15 w 87"/>
                                <a:gd name="T13" fmla="*/ 54 h 77"/>
                                <a:gd name="T14" fmla="*/ 0 w 87"/>
                                <a:gd name="T15" fmla="*/ 67 h 77"/>
                                <a:gd name="T16" fmla="*/ 3 w 87"/>
                                <a:gd name="T17" fmla="*/ 70 h 77"/>
                                <a:gd name="T18" fmla="*/ 4 w 87"/>
                                <a:gd name="T19" fmla="*/ 76 h 77"/>
                                <a:gd name="T20" fmla="*/ 18 w 87"/>
                                <a:gd name="T21" fmla="*/ 69 h 77"/>
                                <a:gd name="T22" fmla="*/ 34 w 87"/>
                                <a:gd name="T23" fmla="*/ 57 h 77"/>
                                <a:gd name="T24" fmla="*/ 50 w 87"/>
                                <a:gd name="T25" fmla="*/ 45 h 77"/>
                                <a:gd name="T26" fmla="*/ 66 w 87"/>
                                <a:gd name="T27" fmla="*/ 33 h 77"/>
                                <a:gd name="T28" fmla="*/ 86 w 87"/>
                                <a:gd name="T29" fmla="*/ 33 h 77"/>
                                <a:gd name="T30" fmla="*/ 87 w 87"/>
                                <a:gd name="T31" fmla="*/ 33 h 77"/>
                                <a:gd name="T32" fmla="*/ 68 w 87"/>
                                <a:gd name="T33" fmla="*/ 8 h 77"/>
                                <a:gd name="T34" fmla="*/ 64 w 87"/>
                                <a:gd name="T35" fmla="*/ 3 h 77"/>
                                <a:gd name="T36" fmla="*/ 61 w 87"/>
                                <a:gd name="T3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7">
                                  <a:moveTo>
                                    <a:pt x="61" y="0"/>
                                  </a:moveTo>
                                  <a:lnTo>
                                    <a:pt x="57" y="5"/>
                                  </a:lnTo>
                                  <a:lnTo>
                                    <a:pt x="45" y="9"/>
                                  </a:lnTo>
                                  <a:lnTo>
                                    <a:pt x="55" y="16"/>
                                  </a:lnTo>
                                  <a:lnTo>
                                    <a:pt x="46" y="30"/>
                                  </a:lnTo>
                                  <a:lnTo>
                                    <a:pt x="30" y="42"/>
                                  </a:lnTo>
                                  <a:lnTo>
                                    <a:pt x="15" y="54"/>
                                  </a:lnTo>
                                  <a:lnTo>
                                    <a:pt x="0" y="67"/>
                                  </a:lnTo>
                                  <a:lnTo>
                                    <a:pt x="3" y="70"/>
                                  </a:lnTo>
                                  <a:lnTo>
                                    <a:pt x="4" y="76"/>
                                  </a:lnTo>
                                  <a:lnTo>
                                    <a:pt x="18" y="69"/>
                                  </a:lnTo>
                                  <a:lnTo>
                                    <a:pt x="34" y="57"/>
                                  </a:lnTo>
                                  <a:lnTo>
                                    <a:pt x="50" y="45"/>
                                  </a:lnTo>
                                  <a:lnTo>
                                    <a:pt x="66" y="33"/>
                                  </a:lnTo>
                                  <a:lnTo>
                                    <a:pt x="86" y="33"/>
                                  </a:lnTo>
                                  <a:lnTo>
                                    <a:pt x="87" y="33"/>
                                  </a:lnTo>
                                  <a:lnTo>
                                    <a:pt x="68" y="8"/>
                                  </a:lnTo>
                                  <a:lnTo>
                                    <a:pt x="64" y="3"/>
                                  </a:lnTo>
                                  <a:lnTo>
                                    <a:pt x="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1"/>
                          <wps:cNvSpPr>
                            <a:spLocks/>
                          </wps:cNvSpPr>
                          <wps:spPr bwMode="auto">
                            <a:xfrm>
                              <a:off x="6344" y="15663"/>
                              <a:ext cx="87" cy="77"/>
                            </a:xfrm>
                            <a:custGeom>
                              <a:avLst/>
                              <a:gdLst>
                                <a:gd name="T0" fmla="*/ 86 w 87"/>
                                <a:gd name="T1" fmla="*/ 33 h 77"/>
                                <a:gd name="T2" fmla="*/ 66 w 87"/>
                                <a:gd name="T3" fmla="*/ 33 h 77"/>
                                <a:gd name="T4" fmla="*/ 75 w 87"/>
                                <a:gd name="T5" fmla="*/ 42 h 77"/>
                                <a:gd name="T6" fmla="*/ 86 w 87"/>
                                <a:gd name="T7" fmla="*/ 33 h 77"/>
                              </a:gdLst>
                              <a:ahLst/>
                              <a:cxnLst>
                                <a:cxn ang="0">
                                  <a:pos x="T0" y="T1"/>
                                </a:cxn>
                                <a:cxn ang="0">
                                  <a:pos x="T2" y="T3"/>
                                </a:cxn>
                                <a:cxn ang="0">
                                  <a:pos x="T4" y="T5"/>
                                </a:cxn>
                                <a:cxn ang="0">
                                  <a:pos x="T6" y="T7"/>
                                </a:cxn>
                              </a:cxnLst>
                              <a:rect l="0" t="0" r="r" b="b"/>
                              <a:pathLst>
                                <a:path w="87" h="77">
                                  <a:moveTo>
                                    <a:pt x="86" y="33"/>
                                  </a:moveTo>
                                  <a:lnTo>
                                    <a:pt x="66" y="33"/>
                                  </a:lnTo>
                                  <a:lnTo>
                                    <a:pt x="75" y="42"/>
                                  </a:lnTo>
                                  <a:lnTo>
                                    <a:pt x="86" y="3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12"/>
                        <wpg:cNvGrpSpPr>
                          <a:grpSpLocks/>
                        </wpg:cNvGrpSpPr>
                        <wpg:grpSpPr bwMode="auto">
                          <a:xfrm>
                            <a:off x="5906" y="15697"/>
                            <a:ext cx="349" cy="402"/>
                            <a:chOff x="5906" y="15697"/>
                            <a:chExt cx="349" cy="402"/>
                          </a:xfrm>
                        </wpg:grpSpPr>
                        <wps:wsp>
                          <wps:cNvPr id="30" name="Freeform 213"/>
                          <wps:cNvSpPr>
                            <a:spLocks/>
                          </wps:cNvSpPr>
                          <wps:spPr bwMode="auto">
                            <a:xfrm>
                              <a:off x="5906" y="15697"/>
                              <a:ext cx="349" cy="402"/>
                            </a:xfrm>
                            <a:custGeom>
                              <a:avLst/>
                              <a:gdLst>
                                <a:gd name="T0" fmla="*/ 38 w 349"/>
                                <a:gd name="T1" fmla="*/ 169 h 402"/>
                                <a:gd name="T2" fmla="*/ 33 w 349"/>
                                <a:gd name="T3" fmla="*/ 172 h 402"/>
                                <a:gd name="T4" fmla="*/ 25 w 349"/>
                                <a:gd name="T5" fmla="*/ 189 h 402"/>
                                <a:gd name="T6" fmla="*/ 17 w 349"/>
                                <a:gd name="T7" fmla="*/ 206 h 402"/>
                                <a:gd name="T8" fmla="*/ 11 w 349"/>
                                <a:gd name="T9" fmla="*/ 225 h 402"/>
                                <a:gd name="T10" fmla="*/ 5 w 349"/>
                                <a:gd name="T11" fmla="*/ 245 h 402"/>
                                <a:gd name="T12" fmla="*/ 0 w 349"/>
                                <a:gd name="T13" fmla="*/ 267 h 402"/>
                                <a:gd name="T14" fmla="*/ 6 w 349"/>
                                <a:gd name="T15" fmla="*/ 286 h 402"/>
                                <a:gd name="T16" fmla="*/ 14 w 349"/>
                                <a:gd name="T17" fmla="*/ 304 h 402"/>
                                <a:gd name="T18" fmla="*/ 24 w 349"/>
                                <a:gd name="T19" fmla="*/ 322 h 402"/>
                                <a:gd name="T20" fmla="*/ 34 w 349"/>
                                <a:gd name="T21" fmla="*/ 340 h 402"/>
                                <a:gd name="T22" fmla="*/ 45 w 349"/>
                                <a:gd name="T23" fmla="*/ 356 h 402"/>
                                <a:gd name="T24" fmla="*/ 57 w 349"/>
                                <a:gd name="T25" fmla="*/ 372 h 402"/>
                                <a:gd name="T26" fmla="*/ 71 w 349"/>
                                <a:gd name="T27" fmla="*/ 388 h 402"/>
                                <a:gd name="T28" fmla="*/ 85 w 349"/>
                                <a:gd name="T29" fmla="*/ 402 h 402"/>
                                <a:gd name="T30" fmla="*/ 101 w 349"/>
                                <a:gd name="T31" fmla="*/ 390 h 402"/>
                                <a:gd name="T32" fmla="*/ 115 w 349"/>
                                <a:gd name="T33" fmla="*/ 376 h 402"/>
                                <a:gd name="T34" fmla="*/ 129 w 349"/>
                                <a:gd name="T35" fmla="*/ 362 h 402"/>
                                <a:gd name="T36" fmla="*/ 141 w 349"/>
                                <a:gd name="T37" fmla="*/ 347 h 402"/>
                                <a:gd name="T38" fmla="*/ 153 w 349"/>
                                <a:gd name="T39" fmla="*/ 332 h 402"/>
                                <a:gd name="T40" fmla="*/ 163 w 349"/>
                                <a:gd name="T41" fmla="*/ 316 h 402"/>
                                <a:gd name="T42" fmla="*/ 174 w 349"/>
                                <a:gd name="T43" fmla="*/ 299 h 402"/>
                                <a:gd name="T44" fmla="*/ 183 w 349"/>
                                <a:gd name="T45" fmla="*/ 282 h 402"/>
                                <a:gd name="T46" fmla="*/ 185 w 349"/>
                                <a:gd name="T47" fmla="*/ 279 h 402"/>
                                <a:gd name="T48" fmla="*/ 85 w 349"/>
                                <a:gd name="T49" fmla="*/ 279 h 402"/>
                                <a:gd name="T50" fmla="*/ 76 w 349"/>
                                <a:gd name="T51" fmla="*/ 261 h 402"/>
                                <a:gd name="T52" fmla="*/ 68 w 349"/>
                                <a:gd name="T53" fmla="*/ 243 h 402"/>
                                <a:gd name="T54" fmla="*/ 60 w 349"/>
                                <a:gd name="T55" fmla="*/ 225 h 402"/>
                                <a:gd name="T56" fmla="*/ 52 w 349"/>
                                <a:gd name="T57" fmla="*/ 206 h 402"/>
                                <a:gd name="T58" fmla="*/ 45 w 349"/>
                                <a:gd name="T59" fmla="*/ 188 h 402"/>
                                <a:gd name="T60" fmla="*/ 38 w 349"/>
                                <a:gd name="T61" fmla="*/ 169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9" h="402">
                                  <a:moveTo>
                                    <a:pt x="38" y="169"/>
                                  </a:moveTo>
                                  <a:lnTo>
                                    <a:pt x="33" y="172"/>
                                  </a:lnTo>
                                  <a:lnTo>
                                    <a:pt x="25" y="189"/>
                                  </a:lnTo>
                                  <a:lnTo>
                                    <a:pt x="17" y="206"/>
                                  </a:lnTo>
                                  <a:lnTo>
                                    <a:pt x="11" y="225"/>
                                  </a:lnTo>
                                  <a:lnTo>
                                    <a:pt x="5" y="245"/>
                                  </a:lnTo>
                                  <a:lnTo>
                                    <a:pt x="0" y="267"/>
                                  </a:lnTo>
                                  <a:lnTo>
                                    <a:pt x="6" y="286"/>
                                  </a:lnTo>
                                  <a:lnTo>
                                    <a:pt x="14" y="304"/>
                                  </a:lnTo>
                                  <a:lnTo>
                                    <a:pt x="24" y="322"/>
                                  </a:lnTo>
                                  <a:lnTo>
                                    <a:pt x="34" y="340"/>
                                  </a:lnTo>
                                  <a:lnTo>
                                    <a:pt x="45" y="356"/>
                                  </a:lnTo>
                                  <a:lnTo>
                                    <a:pt x="57" y="372"/>
                                  </a:lnTo>
                                  <a:lnTo>
                                    <a:pt x="71" y="388"/>
                                  </a:lnTo>
                                  <a:lnTo>
                                    <a:pt x="85" y="402"/>
                                  </a:lnTo>
                                  <a:lnTo>
                                    <a:pt x="101" y="390"/>
                                  </a:lnTo>
                                  <a:lnTo>
                                    <a:pt x="115" y="376"/>
                                  </a:lnTo>
                                  <a:lnTo>
                                    <a:pt x="129" y="362"/>
                                  </a:lnTo>
                                  <a:lnTo>
                                    <a:pt x="141" y="347"/>
                                  </a:lnTo>
                                  <a:lnTo>
                                    <a:pt x="153" y="332"/>
                                  </a:lnTo>
                                  <a:lnTo>
                                    <a:pt x="163" y="316"/>
                                  </a:lnTo>
                                  <a:lnTo>
                                    <a:pt x="174" y="299"/>
                                  </a:lnTo>
                                  <a:lnTo>
                                    <a:pt x="183" y="282"/>
                                  </a:lnTo>
                                  <a:lnTo>
                                    <a:pt x="185" y="279"/>
                                  </a:lnTo>
                                  <a:lnTo>
                                    <a:pt x="85" y="279"/>
                                  </a:lnTo>
                                  <a:lnTo>
                                    <a:pt x="76" y="261"/>
                                  </a:lnTo>
                                  <a:lnTo>
                                    <a:pt x="68" y="243"/>
                                  </a:lnTo>
                                  <a:lnTo>
                                    <a:pt x="60" y="225"/>
                                  </a:lnTo>
                                  <a:lnTo>
                                    <a:pt x="52" y="206"/>
                                  </a:lnTo>
                                  <a:lnTo>
                                    <a:pt x="45" y="188"/>
                                  </a:lnTo>
                                  <a:lnTo>
                                    <a:pt x="38" y="16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14"/>
                          <wps:cNvSpPr>
                            <a:spLocks/>
                          </wps:cNvSpPr>
                          <wps:spPr bwMode="auto">
                            <a:xfrm>
                              <a:off x="5906" y="15697"/>
                              <a:ext cx="349" cy="402"/>
                            </a:xfrm>
                            <a:custGeom>
                              <a:avLst/>
                              <a:gdLst>
                                <a:gd name="T0" fmla="*/ 348 w 349"/>
                                <a:gd name="T1" fmla="*/ 0 h 402"/>
                                <a:gd name="T2" fmla="*/ 342 w 349"/>
                                <a:gd name="T3" fmla="*/ 2 h 402"/>
                                <a:gd name="T4" fmla="*/ 326 w 349"/>
                                <a:gd name="T5" fmla="*/ 10 h 402"/>
                                <a:gd name="T6" fmla="*/ 311 w 349"/>
                                <a:gd name="T7" fmla="*/ 20 h 402"/>
                                <a:gd name="T8" fmla="*/ 295 w 349"/>
                                <a:gd name="T9" fmla="*/ 31 h 402"/>
                                <a:gd name="T10" fmla="*/ 279 w 349"/>
                                <a:gd name="T11" fmla="*/ 44 h 402"/>
                                <a:gd name="T12" fmla="*/ 262 w 349"/>
                                <a:gd name="T13" fmla="*/ 59 h 402"/>
                                <a:gd name="T14" fmla="*/ 244 w 349"/>
                                <a:gd name="T15" fmla="*/ 75 h 402"/>
                                <a:gd name="T16" fmla="*/ 230 w 349"/>
                                <a:gd name="T17" fmla="*/ 90 h 402"/>
                                <a:gd name="T18" fmla="*/ 217 w 349"/>
                                <a:gd name="T19" fmla="*/ 105 h 402"/>
                                <a:gd name="T20" fmla="*/ 204 w 349"/>
                                <a:gd name="T21" fmla="*/ 121 h 402"/>
                                <a:gd name="T22" fmla="*/ 193 w 349"/>
                                <a:gd name="T23" fmla="*/ 138 h 402"/>
                                <a:gd name="T24" fmla="*/ 182 w 349"/>
                                <a:gd name="T25" fmla="*/ 154 h 402"/>
                                <a:gd name="T26" fmla="*/ 160 w 349"/>
                                <a:gd name="T27" fmla="*/ 188 h 402"/>
                                <a:gd name="T28" fmla="*/ 149 w 349"/>
                                <a:gd name="T29" fmla="*/ 204 h 402"/>
                                <a:gd name="T30" fmla="*/ 137 w 349"/>
                                <a:gd name="T31" fmla="*/ 220 h 402"/>
                                <a:gd name="T32" fmla="*/ 126 w 349"/>
                                <a:gd name="T33" fmla="*/ 236 h 402"/>
                                <a:gd name="T34" fmla="*/ 113 w 349"/>
                                <a:gd name="T35" fmla="*/ 251 h 402"/>
                                <a:gd name="T36" fmla="*/ 100 w 349"/>
                                <a:gd name="T37" fmla="*/ 266 h 402"/>
                                <a:gd name="T38" fmla="*/ 85 w 349"/>
                                <a:gd name="T39" fmla="*/ 279 h 402"/>
                                <a:gd name="T40" fmla="*/ 185 w 349"/>
                                <a:gd name="T41" fmla="*/ 279 h 402"/>
                                <a:gd name="T42" fmla="*/ 193 w 349"/>
                                <a:gd name="T43" fmla="*/ 265 h 402"/>
                                <a:gd name="T44" fmla="*/ 202 w 349"/>
                                <a:gd name="T45" fmla="*/ 247 h 402"/>
                                <a:gd name="T46" fmla="*/ 210 w 349"/>
                                <a:gd name="T47" fmla="*/ 229 h 402"/>
                                <a:gd name="T48" fmla="*/ 230 w 349"/>
                                <a:gd name="T49" fmla="*/ 188 h 402"/>
                                <a:gd name="T50" fmla="*/ 237 w 349"/>
                                <a:gd name="T51" fmla="*/ 173 h 402"/>
                                <a:gd name="T52" fmla="*/ 247 w 349"/>
                                <a:gd name="T53" fmla="*/ 154 h 402"/>
                                <a:gd name="T54" fmla="*/ 257 w 349"/>
                                <a:gd name="T55" fmla="*/ 135 h 402"/>
                                <a:gd name="T56" fmla="*/ 267 w 349"/>
                                <a:gd name="T57" fmla="*/ 116 h 402"/>
                                <a:gd name="T58" fmla="*/ 288 w 349"/>
                                <a:gd name="T59" fmla="*/ 80 h 402"/>
                                <a:gd name="T60" fmla="*/ 298 w 349"/>
                                <a:gd name="T61" fmla="*/ 63 h 402"/>
                                <a:gd name="T62" fmla="*/ 309 w 349"/>
                                <a:gd name="T63" fmla="*/ 47 h 402"/>
                                <a:gd name="T64" fmla="*/ 321 w 349"/>
                                <a:gd name="T65" fmla="*/ 30 h 402"/>
                                <a:gd name="T66" fmla="*/ 334 w 349"/>
                                <a:gd name="T67" fmla="*/ 15 h 402"/>
                                <a:gd name="T68" fmla="*/ 348 w 349"/>
                                <a:gd name="T69" fmla="*/ 0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9" h="402">
                                  <a:moveTo>
                                    <a:pt x="348" y="0"/>
                                  </a:moveTo>
                                  <a:lnTo>
                                    <a:pt x="342" y="2"/>
                                  </a:lnTo>
                                  <a:lnTo>
                                    <a:pt x="326" y="10"/>
                                  </a:lnTo>
                                  <a:lnTo>
                                    <a:pt x="311" y="20"/>
                                  </a:lnTo>
                                  <a:lnTo>
                                    <a:pt x="295" y="31"/>
                                  </a:lnTo>
                                  <a:lnTo>
                                    <a:pt x="279" y="44"/>
                                  </a:lnTo>
                                  <a:lnTo>
                                    <a:pt x="262" y="59"/>
                                  </a:lnTo>
                                  <a:lnTo>
                                    <a:pt x="244" y="75"/>
                                  </a:lnTo>
                                  <a:lnTo>
                                    <a:pt x="230" y="90"/>
                                  </a:lnTo>
                                  <a:lnTo>
                                    <a:pt x="217" y="105"/>
                                  </a:lnTo>
                                  <a:lnTo>
                                    <a:pt x="204" y="121"/>
                                  </a:lnTo>
                                  <a:lnTo>
                                    <a:pt x="193" y="138"/>
                                  </a:lnTo>
                                  <a:lnTo>
                                    <a:pt x="182" y="154"/>
                                  </a:lnTo>
                                  <a:lnTo>
                                    <a:pt x="160" y="188"/>
                                  </a:lnTo>
                                  <a:lnTo>
                                    <a:pt x="149" y="204"/>
                                  </a:lnTo>
                                  <a:lnTo>
                                    <a:pt x="137" y="220"/>
                                  </a:lnTo>
                                  <a:lnTo>
                                    <a:pt x="126" y="236"/>
                                  </a:lnTo>
                                  <a:lnTo>
                                    <a:pt x="113" y="251"/>
                                  </a:lnTo>
                                  <a:lnTo>
                                    <a:pt x="100" y="266"/>
                                  </a:lnTo>
                                  <a:lnTo>
                                    <a:pt x="85" y="279"/>
                                  </a:lnTo>
                                  <a:lnTo>
                                    <a:pt x="185" y="279"/>
                                  </a:lnTo>
                                  <a:lnTo>
                                    <a:pt x="193" y="265"/>
                                  </a:lnTo>
                                  <a:lnTo>
                                    <a:pt x="202" y="247"/>
                                  </a:lnTo>
                                  <a:lnTo>
                                    <a:pt x="210" y="229"/>
                                  </a:lnTo>
                                  <a:lnTo>
                                    <a:pt x="230" y="188"/>
                                  </a:lnTo>
                                  <a:lnTo>
                                    <a:pt x="237" y="173"/>
                                  </a:lnTo>
                                  <a:lnTo>
                                    <a:pt x="247" y="154"/>
                                  </a:lnTo>
                                  <a:lnTo>
                                    <a:pt x="257" y="135"/>
                                  </a:lnTo>
                                  <a:lnTo>
                                    <a:pt x="267" y="116"/>
                                  </a:lnTo>
                                  <a:lnTo>
                                    <a:pt x="288" y="80"/>
                                  </a:lnTo>
                                  <a:lnTo>
                                    <a:pt x="298" y="63"/>
                                  </a:lnTo>
                                  <a:lnTo>
                                    <a:pt x="309" y="47"/>
                                  </a:lnTo>
                                  <a:lnTo>
                                    <a:pt x="321" y="30"/>
                                  </a:lnTo>
                                  <a:lnTo>
                                    <a:pt x="334" y="15"/>
                                  </a:lnTo>
                                  <a:lnTo>
                                    <a:pt x="34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15"/>
                        <wpg:cNvGrpSpPr>
                          <a:grpSpLocks/>
                        </wpg:cNvGrpSpPr>
                        <wpg:grpSpPr bwMode="auto">
                          <a:xfrm>
                            <a:off x="5805" y="15698"/>
                            <a:ext cx="89" cy="71"/>
                            <a:chOff x="5805" y="15698"/>
                            <a:chExt cx="89" cy="71"/>
                          </a:xfrm>
                        </wpg:grpSpPr>
                        <wps:wsp>
                          <wps:cNvPr id="33" name="Freeform 216"/>
                          <wps:cNvSpPr>
                            <a:spLocks/>
                          </wps:cNvSpPr>
                          <wps:spPr bwMode="auto">
                            <a:xfrm>
                              <a:off x="5805" y="15698"/>
                              <a:ext cx="89" cy="71"/>
                            </a:xfrm>
                            <a:custGeom>
                              <a:avLst/>
                              <a:gdLst>
                                <a:gd name="T0" fmla="*/ 58 w 89"/>
                                <a:gd name="T1" fmla="*/ 38 h 71"/>
                                <a:gd name="T2" fmla="*/ 31 w 89"/>
                                <a:gd name="T3" fmla="*/ 38 h 71"/>
                                <a:gd name="T4" fmla="*/ 48 w 89"/>
                                <a:gd name="T5" fmla="*/ 49 h 71"/>
                                <a:gd name="T6" fmla="*/ 65 w 89"/>
                                <a:gd name="T7" fmla="*/ 60 h 71"/>
                                <a:gd name="T8" fmla="*/ 83 w 89"/>
                                <a:gd name="T9" fmla="*/ 70 h 71"/>
                                <a:gd name="T10" fmla="*/ 85 w 89"/>
                                <a:gd name="T11" fmla="*/ 66 h 71"/>
                                <a:gd name="T12" fmla="*/ 89 w 89"/>
                                <a:gd name="T13" fmla="*/ 62 h 71"/>
                                <a:gd name="T14" fmla="*/ 78 w 89"/>
                                <a:gd name="T15" fmla="*/ 51 h 71"/>
                                <a:gd name="T16" fmla="*/ 58 w 89"/>
                                <a:gd name="T17" fmla="*/ 38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71">
                                  <a:moveTo>
                                    <a:pt x="58" y="38"/>
                                  </a:moveTo>
                                  <a:lnTo>
                                    <a:pt x="31" y="38"/>
                                  </a:lnTo>
                                  <a:lnTo>
                                    <a:pt x="48" y="49"/>
                                  </a:lnTo>
                                  <a:lnTo>
                                    <a:pt x="65" y="60"/>
                                  </a:lnTo>
                                  <a:lnTo>
                                    <a:pt x="83" y="70"/>
                                  </a:lnTo>
                                  <a:lnTo>
                                    <a:pt x="85" y="66"/>
                                  </a:lnTo>
                                  <a:lnTo>
                                    <a:pt x="89" y="62"/>
                                  </a:lnTo>
                                  <a:lnTo>
                                    <a:pt x="78" y="51"/>
                                  </a:lnTo>
                                  <a:lnTo>
                                    <a:pt x="58" y="3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17"/>
                          <wps:cNvSpPr>
                            <a:spLocks/>
                          </wps:cNvSpPr>
                          <wps:spPr bwMode="auto">
                            <a:xfrm>
                              <a:off x="5805" y="15698"/>
                              <a:ext cx="89" cy="71"/>
                            </a:xfrm>
                            <a:custGeom>
                              <a:avLst/>
                              <a:gdLst>
                                <a:gd name="T0" fmla="*/ 20 w 89"/>
                                <a:gd name="T1" fmla="*/ 0 h 71"/>
                                <a:gd name="T2" fmla="*/ 13 w 89"/>
                                <a:gd name="T3" fmla="*/ 11 h 71"/>
                                <a:gd name="T4" fmla="*/ 5 w 89"/>
                                <a:gd name="T5" fmla="*/ 22 h 71"/>
                                <a:gd name="T6" fmla="*/ 0 w 89"/>
                                <a:gd name="T7" fmla="*/ 33 h 71"/>
                                <a:gd name="T8" fmla="*/ 3 w 89"/>
                                <a:gd name="T9" fmla="*/ 37 h 71"/>
                                <a:gd name="T10" fmla="*/ 8 w 89"/>
                                <a:gd name="T11" fmla="*/ 39 h 71"/>
                                <a:gd name="T12" fmla="*/ 12 w 89"/>
                                <a:gd name="T13" fmla="*/ 41 h 71"/>
                                <a:gd name="T14" fmla="*/ 31 w 89"/>
                                <a:gd name="T15" fmla="*/ 38 h 71"/>
                                <a:gd name="T16" fmla="*/ 58 w 89"/>
                                <a:gd name="T17" fmla="*/ 38 h 71"/>
                                <a:gd name="T18" fmla="*/ 44 w 89"/>
                                <a:gd name="T19" fmla="*/ 30 h 71"/>
                                <a:gd name="T20" fmla="*/ 28 w 89"/>
                                <a:gd name="T21" fmla="*/ 18 h 71"/>
                                <a:gd name="T22" fmla="*/ 33 w 89"/>
                                <a:gd name="T23" fmla="*/ 8 h 71"/>
                                <a:gd name="T24" fmla="*/ 29 w 89"/>
                                <a:gd name="T25" fmla="*/ 4 h 71"/>
                                <a:gd name="T26" fmla="*/ 25 w 89"/>
                                <a:gd name="T27" fmla="*/ 1 h 71"/>
                                <a:gd name="T28" fmla="*/ 20 w 89"/>
                                <a:gd name="T2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71">
                                  <a:moveTo>
                                    <a:pt x="20" y="0"/>
                                  </a:moveTo>
                                  <a:lnTo>
                                    <a:pt x="13" y="11"/>
                                  </a:lnTo>
                                  <a:lnTo>
                                    <a:pt x="5" y="22"/>
                                  </a:lnTo>
                                  <a:lnTo>
                                    <a:pt x="0" y="33"/>
                                  </a:lnTo>
                                  <a:lnTo>
                                    <a:pt x="3" y="37"/>
                                  </a:lnTo>
                                  <a:lnTo>
                                    <a:pt x="8" y="39"/>
                                  </a:lnTo>
                                  <a:lnTo>
                                    <a:pt x="12" y="41"/>
                                  </a:lnTo>
                                  <a:lnTo>
                                    <a:pt x="31" y="38"/>
                                  </a:lnTo>
                                  <a:lnTo>
                                    <a:pt x="58" y="38"/>
                                  </a:lnTo>
                                  <a:lnTo>
                                    <a:pt x="44" y="30"/>
                                  </a:lnTo>
                                  <a:lnTo>
                                    <a:pt x="28" y="18"/>
                                  </a:lnTo>
                                  <a:lnTo>
                                    <a:pt x="33" y="8"/>
                                  </a:lnTo>
                                  <a:lnTo>
                                    <a:pt x="29" y="4"/>
                                  </a:lnTo>
                                  <a:lnTo>
                                    <a:pt x="25" y="1"/>
                                  </a:lnTo>
                                  <a:lnTo>
                                    <a:pt x="2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18"/>
                        <wpg:cNvGrpSpPr>
                          <a:grpSpLocks/>
                        </wpg:cNvGrpSpPr>
                        <wpg:grpSpPr bwMode="auto">
                          <a:xfrm>
                            <a:off x="6131" y="15707"/>
                            <a:ext cx="361" cy="399"/>
                            <a:chOff x="6131" y="15707"/>
                            <a:chExt cx="361" cy="399"/>
                          </a:xfrm>
                        </wpg:grpSpPr>
                        <wps:wsp>
                          <wps:cNvPr id="36" name="Freeform 219"/>
                          <wps:cNvSpPr>
                            <a:spLocks/>
                          </wps:cNvSpPr>
                          <wps:spPr bwMode="auto">
                            <a:xfrm>
                              <a:off x="6131" y="15707"/>
                              <a:ext cx="361" cy="399"/>
                            </a:xfrm>
                            <a:custGeom>
                              <a:avLst/>
                              <a:gdLst>
                                <a:gd name="T0" fmla="*/ 34 w 361"/>
                                <a:gd name="T1" fmla="*/ 166 h 399"/>
                                <a:gd name="T2" fmla="*/ 25 w 361"/>
                                <a:gd name="T3" fmla="*/ 184 h 399"/>
                                <a:gd name="T4" fmla="*/ 8 w 361"/>
                                <a:gd name="T5" fmla="*/ 220 h 399"/>
                                <a:gd name="T6" fmla="*/ 0 w 361"/>
                                <a:gd name="T7" fmla="*/ 238 h 399"/>
                                <a:gd name="T8" fmla="*/ 2 w 361"/>
                                <a:gd name="T9" fmla="*/ 253 h 399"/>
                                <a:gd name="T10" fmla="*/ 8 w 361"/>
                                <a:gd name="T11" fmla="*/ 273 h 399"/>
                                <a:gd name="T12" fmla="*/ 15 w 361"/>
                                <a:gd name="T13" fmla="*/ 291 h 399"/>
                                <a:gd name="T14" fmla="*/ 23 w 361"/>
                                <a:gd name="T15" fmla="*/ 309 h 399"/>
                                <a:gd name="T16" fmla="*/ 31 w 361"/>
                                <a:gd name="T17" fmla="*/ 327 h 399"/>
                                <a:gd name="T18" fmla="*/ 40 w 361"/>
                                <a:gd name="T19" fmla="*/ 345 h 399"/>
                                <a:gd name="T20" fmla="*/ 50 w 361"/>
                                <a:gd name="T21" fmla="*/ 363 h 399"/>
                                <a:gd name="T22" fmla="*/ 59 w 361"/>
                                <a:gd name="T23" fmla="*/ 381 h 399"/>
                                <a:gd name="T24" fmla="*/ 69 w 361"/>
                                <a:gd name="T25" fmla="*/ 398 h 399"/>
                                <a:gd name="T26" fmla="*/ 82 w 361"/>
                                <a:gd name="T27" fmla="*/ 391 h 399"/>
                                <a:gd name="T28" fmla="*/ 98 w 361"/>
                                <a:gd name="T29" fmla="*/ 379 h 399"/>
                                <a:gd name="T30" fmla="*/ 113 w 361"/>
                                <a:gd name="T31" fmla="*/ 366 h 399"/>
                                <a:gd name="T32" fmla="*/ 127 w 361"/>
                                <a:gd name="T33" fmla="*/ 352 h 399"/>
                                <a:gd name="T34" fmla="*/ 140 w 361"/>
                                <a:gd name="T35" fmla="*/ 338 h 399"/>
                                <a:gd name="T36" fmla="*/ 152 w 361"/>
                                <a:gd name="T37" fmla="*/ 322 h 399"/>
                                <a:gd name="T38" fmla="*/ 164 w 361"/>
                                <a:gd name="T39" fmla="*/ 306 h 399"/>
                                <a:gd name="T40" fmla="*/ 175 w 361"/>
                                <a:gd name="T41" fmla="*/ 290 h 399"/>
                                <a:gd name="T42" fmla="*/ 185 w 361"/>
                                <a:gd name="T43" fmla="*/ 273 h 399"/>
                                <a:gd name="T44" fmla="*/ 89 w 361"/>
                                <a:gd name="T45" fmla="*/ 273 h 399"/>
                                <a:gd name="T46" fmla="*/ 80 w 361"/>
                                <a:gd name="T47" fmla="*/ 253 h 399"/>
                                <a:gd name="T48" fmla="*/ 71 w 361"/>
                                <a:gd name="T49" fmla="*/ 233 h 399"/>
                                <a:gd name="T50" fmla="*/ 63 w 361"/>
                                <a:gd name="T51" fmla="*/ 215 h 399"/>
                                <a:gd name="T52" fmla="*/ 54 w 361"/>
                                <a:gd name="T53" fmla="*/ 197 h 399"/>
                                <a:gd name="T54" fmla="*/ 44 w 361"/>
                                <a:gd name="T55" fmla="*/ 180 h 399"/>
                                <a:gd name="T56" fmla="*/ 34 w 361"/>
                                <a:gd name="T57" fmla="*/ 166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61" h="399">
                                  <a:moveTo>
                                    <a:pt x="34" y="166"/>
                                  </a:moveTo>
                                  <a:lnTo>
                                    <a:pt x="25" y="184"/>
                                  </a:lnTo>
                                  <a:lnTo>
                                    <a:pt x="8" y="220"/>
                                  </a:lnTo>
                                  <a:lnTo>
                                    <a:pt x="0" y="238"/>
                                  </a:lnTo>
                                  <a:lnTo>
                                    <a:pt x="2" y="253"/>
                                  </a:lnTo>
                                  <a:lnTo>
                                    <a:pt x="8" y="273"/>
                                  </a:lnTo>
                                  <a:lnTo>
                                    <a:pt x="15" y="291"/>
                                  </a:lnTo>
                                  <a:lnTo>
                                    <a:pt x="23" y="309"/>
                                  </a:lnTo>
                                  <a:lnTo>
                                    <a:pt x="31" y="327"/>
                                  </a:lnTo>
                                  <a:lnTo>
                                    <a:pt x="40" y="345"/>
                                  </a:lnTo>
                                  <a:lnTo>
                                    <a:pt x="50" y="363"/>
                                  </a:lnTo>
                                  <a:lnTo>
                                    <a:pt x="59" y="381"/>
                                  </a:lnTo>
                                  <a:lnTo>
                                    <a:pt x="69" y="398"/>
                                  </a:lnTo>
                                  <a:lnTo>
                                    <a:pt x="82" y="391"/>
                                  </a:lnTo>
                                  <a:lnTo>
                                    <a:pt x="98" y="379"/>
                                  </a:lnTo>
                                  <a:lnTo>
                                    <a:pt x="113" y="366"/>
                                  </a:lnTo>
                                  <a:lnTo>
                                    <a:pt x="127" y="352"/>
                                  </a:lnTo>
                                  <a:lnTo>
                                    <a:pt x="140" y="338"/>
                                  </a:lnTo>
                                  <a:lnTo>
                                    <a:pt x="152" y="322"/>
                                  </a:lnTo>
                                  <a:lnTo>
                                    <a:pt x="164" y="306"/>
                                  </a:lnTo>
                                  <a:lnTo>
                                    <a:pt x="175" y="290"/>
                                  </a:lnTo>
                                  <a:lnTo>
                                    <a:pt x="185" y="273"/>
                                  </a:lnTo>
                                  <a:lnTo>
                                    <a:pt x="89" y="273"/>
                                  </a:lnTo>
                                  <a:lnTo>
                                    <a:pt x="80" y="253"/>
                                  </a:lnTo>
                                  <a:lnTo>
                                    <a:pt x="71" y="233"/>
                                  </a:lnTo>
                                  <a:lnTo>
                                    <a:pt x="63" y="215"/>
                                  </a:lnTo>
                                  <a:lnTo>
                                    <a:pt x="54" y="197"/>
                                  </a:lnTo>
                                  <a:lnTo>
                                    <a:pt x="44" y="180"/>
                                  </a:lnTo>
                                  <a:lnTo>
                                    <a:pt x="34" y="16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0"/>
                          <wps:cNvSpPr>
                            <a:spLocks/>
                          </wps:cNvSpPr>
                          <wps:spPr bwMode="auto">
                            <a:xfrm>
                              <a:off x="6131" y="15707"/>
                              <a:ext cx="361" cy="399"/>
                            </a:xfrm>
                            <a:custGeom>
                              <a:avLst/>
                              <a:gdLst>
                                <a:gd name="T0" fmla="*/ 361 w 361"/>
                                <a:gd name="T1" fmla="*/ 0 h 399"/>
                                <a:gd name="T2" fmla="*/ 353 w 361"/>
                                <a:gd name="T3" fmla="*/ 2 h 399"/>
                                <a:gd name="T4" fmla="*/ 338 w 361"/>
                                <a:gd name="T5" fmla="*/ 10 h 399"/>
                                <a:gd name="T6" fmla="*/ 322 w 361"/>
                                <a:gd name="T7" fmla="*/ 19 h 399"/>
                                <a:gd name="T8" fmla="*/ 306 w 361"/>
                                <a:gd name="T9" fmla="*/ 30 h 399"/>
                                <a:gd name="T10" fmla="*/ 288 w 361"/>
                                <a:gd name="T11" fmla="*/ 43 h 399"/>
                                <a:gd name="T12" fmla="*/ 268 w 361"/>
                                <a:gd name="T13" fmla="*/ 58 h 399"/>
                                <a:gd name="T14" fmla="*/ 253 w 361"/>
                                <a:gd name="T15" fmla="*/ 71 h 399"/>
                                <a:gd name="T16" fmla="*/ 238 w 361"/>
                                <a:gd name="T17" fmla="*/ 86 h 399"/>
                                <a:gd name="T18" fmla="*/ 225 w 361"/>
                                <a:gd name="T19" fmla="*/ 101 h 399"/>
                                <a:gd name="T20" fmla="*/ 212 w 361"/>
                                <a:gd name="T21" fmla="*/ 116 h 399"/>
                                <a:gd name="T22" fmla="*/ 200 w 361"/>
                                <a:gd name="T23" fmla="*/ 132 h 399"/>
                                <a:gd name="T24" fmla="*/ 188 w 361"/>
                                <a:gd name="T25" fmla="*/ 148 h 399"/>
                                <a:gd name="T26" fmla="*/ 177 w 361"/>
                                <a:gd name="T27" fmla="*/ 164 h 399"/>
                                <a:gd name="T28" fmla="*/ 165 w 361"/>
                                <a:gd name="T29" fmla="*/ 181 h 399"/>
                                <a:gd name="T30" fmla="*/ 154 w 361"/>
                                <a:gd name="T31" fmla="*/ 197 h 399"/>
                                <a:gd name="T32" fmla="*/ 142 w 361"/>
                                <a:gd name="T33" fmla="*/ 213 h 399"/>
                                <a:gd name="T34" fmla="*/ 129 w 361"/>
                                <a:gd name="T35" fmla="*/ 229 h 399"/>
                                <a:gd name="T36" fmla="*/ 117 w 361"/>
                                <a:gd name="T37" fmla="*/ 244 h 399"/>
                                <a:gd name="T38" fmla="*/ 103 w 361"/>
                                <a:gd name="T39" fmla="*/ 259 h 399"/>
                                <a:gd name="T40" fmla="*/ 89 w 361"/>
                                <a:gd name="T41" fmla="*/ 273 h 399"/>
                                <a:gd name="T42" fmla="*/ 185 w 361"/>
                                <a:gd name="T43" fmla="*/ 273 h 399"/>
                                <a:gd name="T44" fmla="*/ 196 w 361"/>
                                <a:gd name="T45" fmla="*/ 255 h 399"/>
                                <a:gd name="T46" fmla="*/ 206 w 361"/>
                                <a:gd name="T47" fmla="*/ 237 h 399"/>
                                <a:gd name="T48" fmla="*/ 215 w 361"/>
                                <a:gd name="T49" fmla="*/ 218 h 399"/>
                                <a:gd name="T50" fmla="*/ 236 w 361"/>
                                <a:gd name="T51" fmla="*/ 180 h 399"/>
                                <a:gd name="T52" fmla="*/ 245 w 361"/>
                                <a:gd name="T53" fmla="*/ 163 h 399"/>
                                <a:gd name="T54" fmla="*/ 255 w 361"/>
                                <a:gd name="T55" fmla="*/ 146 h 399"/>
                                <a:gd name="T56" fmla="*/ 265 w 361"/>
                                <a:gd name="T57" fmla="*/ 128 h 399"/>
                                <a:gd name="T58" fmla="*/ 275 w 361"/>
                                <a:gd name="T59" fmla="*/ 111 h 399"/>
                                <a:gd name="T60" fmla="*/ 286 w 361"/>
                                <a:gd name="T61" fmla="*/ 94 h 399"/>
                                <a:gd name="T62" fmla="*/ 297 w 361"/>
                                <a:gd name="T63" fmla="*/ 77 h 399"/>
                                <a:gd name="T64" fmla="*/ 308 w 361"/>
                                <a:gd name="T65" fmla="*/ 61 h 399"/>
                                <a:gd name="T66" fmla="*/ 320 w 361"/>
                                <a:gd name="T67" fmla="*/ 45 h 399"/>
                                <a:gd name="T68" fmla="*/ 333 w 361"/>
                                <a:gd name="T69" fmla="*/ 29 h 399"/>
                                <a:gd name="T70" fmla="*/ 347 w 361"/>
                                <a:gd name="T71" fmla="*/ 14 h 399"/>
                                <a:gd name="T72" fmla="*/ 361 w 361"/>
                                <a:gd name="T73"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1" h="399">
                                  <a:moveTo>
                                    <a:pt x="361" y="0"/>
                                  </a:moveTo>
                                  <a:lnTo>
                                    <a:pt x="353" y="2"/>
                                  </a:lnTo>
                                  <a:lnTo>
                                    <a:pt x="338" y="10"/>
                                  </a:lnTo>
                                  <a:lnTo>
                                    <a:pt x="322" y="19"/>
                                  </a:lnTo>
                                  <a:lnTo>
                                    <a:pt x="306" y="30"/>
                                  </a:lnTo>
                                  <a:lnTo>
                                    <a:pt x="288" y="43"/>
                                  </a:lnTo>
                                  <a:lnTo>
                                    <a:pt x="268" y="58"/>
                                  </a:lnTo>
                                  <a:lnTo>
                                    <a:pt x="253" y="71"/>
                                  </a:lnTo>
                                  <a:lnTo>
                                    <a:pt x="238" y="86"/>
                                  </a:lnTo>
                                  <a:lnTo>
                                    <a:pt x="225" y="101"/>
                                  </a:lnTo>
                                  <a:lnTo>
                                    <a:pt x="212" y="116"/>
                                  </a:lnTo>
                                  <a:lnTo>
                                    <a:pt x="200" y="132"/>
                                  </a:lnTo>
                                  <a:lnTo>
                                    <a:pt x="188" y="148"/>
                                  </a:lnTo>
                                  <a:lnTo>
                                    <a:pt x="177" y="164"/>
                                  </a:lnTo>
                                  <a:lnTo>
                                    <a:pt x="165" y="181"/>
                                  </a:lnTo>
                                  <a:lnTo>
                                    <a:pt x="154" y="197"/>
                                  </a:lnTo>
                                  <a:lnTo>
                                    <a:pt x="142" y="213"/>
                                  </a:lnTo>
                                  <a:lnTo>
                                    <a:pt x="129" y="229"/>
                                  </a:lnTo>
                                  <a:lnTo>
                                    <a:pt x="117" y="244"/>
                                  </a:lnTo>
                                  <a:lnTo>
                                    <a:pt x="103" y="259"/>
                                  </a:lnTo>
                                  <a:lnTo>
                                    <a:pt x="89" y="273"/>
                                  </a:lnTo>
                                  <a:lnTo>
                                    <a:pt x="185" y="273"/>
                                  </a:lnTo>
                                  <a:lnTo>
                                    <a:pt x="196" y="255"/>
                                  </a:lnTo>
                                  <a:lnTo>
                                    <a:pt x="206" y="237"/>
                                  </a:lnTo>
                                  <a:lnTo>
                                    <a:pt x="215" y="218"/>
                                  </a:lnTo>
                                  <a:lnTo>
                                    <a:pt x="236" y="180"/>
                                  </a:lnTo>
                                  <a:lnTo>
                                    <a:pt x="245" y="163"/>
                                  </a:lnTo>
                                  <a:lnTo>
                                    <a:pt x="255" y="146"/>
                                  </a:lnTo>
                                  <a:lnTo>
                                    <a:pt x="265" y="128"/>
                                  </a:lnTo>
                                  <a:lnTo>
                                    <a:pt x="275" y="111"/>
                                  </a:lnTo>
                                  <a:lnTo>
                                    <a:pt x="286" y="94"/>
                                  </a:lnTo>
                                  <a:lnTo>
                                    <a:pt x="297" y="77"/>
                                  </a:lnTo>
                                  <a:lnTo>
                                    <a:pt x="308" y="61"/>
                                  </a:lnTo>
                                  <a:lnTo>
                                    <a:pt x="320" y="45"/>
                                  </a:lnTo>
                                  <a:lnTo>
                                    <a:pt x="333" y="29"/>
                                  </a:lnTo>
                                  <a:lnTo>
                                    <a:pt x="347" y="14"/>
                                  </a:lnTo>
                                  <a:lnTo>
                                    <a:pt x="3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21"/>
                        <wpg:cNvGrpSpPr>
                          <a:grpSpLocks/>
                        </wpg:cNvGrpSpPr>
                        <wpg:grpSpPr bwMode="auto">
                          <a:xfrm>
                            <a:off x="6564" y="15685"/>
                            <a:ext cx="87" cy="91"/>
                            <a:chOff x="6564" y="15685"/>
                            <a:chExt cx="87" cy="91"/>
                          </a:xfrm>
                        </wpg:grpSpPr>
                        <wps:wsp>
                          <wps:cNvPr id="39" name="Freeform 222"/>
                          <wps:cNvSpPr>
                            <a:spLocks/>
                          </wps:cNvSpPr>
                          <wps:spPr bwMode="auto">
                            <a:xfrm>
                              <a:off x="6564" y="15685"/>
                              <a:ext cx="87" cy="91"/>
                            </a:xfrm>
                            <a:custGeom>
                              <a:avLst/>
                              <a:gdLst>
                                <a:gd name="T0" fmla="*/ 25 w 87"/>
                                <a:gd name="T1" fmla="*/ 0 h 91"/>
                                <a:gd name="T2" fmla="*/ 0 w 87"/>
                                <a:gd name="T3" fmla="*/ 23 h 91"/>
                                <a:gd name="T4" fmla="*/ 0 w 87"/>
                                <a:gd name="T5" fmla="*/ 24 h 91"/>
                                <a:gd name="T6" fmla="*/ 59 w 87"/>
                                <a:gd name="T7" fmla="*/ 90 h 91"/>
                                <a:gd name="T8" fmla="*/ 69 w 87"/>
                                <a:gd name="T9" fmla="*/ 84 h 91"/>
                                <a:gd name="T10" fmla="*/ 78 w 87"/>
                                <a:gd name="T11" fmla="*/ 74 h 91"/>
                                <a:gd name="T12" fmla="*/ 84 w 87"/>
                                <a:gd name="T13" fmla="*/ 68 h 91"/>
                                <a:gd name="T14" fmla="*/ 58 w 87"/>
                                <a:gd name="T15" fmla="*/ 68 h 91"/>
                                <a:gd name="T16" fmla="*/ 45 w 87"/>
                                <a:gd name="T17" fmla="*/ 53 h 91"/>
                                <a:gd name="T18" fmla="*/ 48 w 87"/>
                                <a:gd name="T19" fmla="*/ 48 h 91"/>
                                <a:gd name="T20" fmla="*/ 55 w 87"/>
                                <a:gd name="T21" fmla="*/ 43 h 91"/>
                                <a:gd name="T22" fmla="*/ 59 w 87"/>
                                <a:gd name="T23" fmla="*/ 40 h 91"/>
                                <a:gd name="T24" fmla="*/ 33 w 87"/>
                                <a:gd name="T25" fmla="*/ 40 h 91"/>
                                <a:gd name="T26" fmla="*/ 20 w 87"/>
                                <a:gd name="T27" fmla="*/ 26 h 91"/>
                                <a:gd name="T28" fmla="*/ 36 w 87"/>
                                <a:gd name="T29" fmla="*/ 12 h 91"/>
                                <a:gd name="T30" fmla="*/ 34 w 87"/>
                                <a:gd name="T31" fmla="*/ 7 h 91"/>
                                <a:gd name="T32" fmla="*/ 30 w 87"/>
                                <a:gd name="T33" fmla="*/ 2 h 91"/>
                                <a:gd name="T34" fmla="*/ 25 w 87"/>
                                <a:gd name="T35"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91">
                                  <a:moveTo>
                                    <a:pt x="25" y="0"/>
                                  </a:moveTo>
                                  <a:lnTo>
                                    <a:pt x="0" y="23"/>
                                  </a:lnTo>
                                  <a:lnTo>
                                    <a:pt x="0" y="24"/>
                                  </a:lnTo>
                                  <a:lnTo>
                                    <a:pt x="59" y="90"/>
                                  </a:lnTo>
                                  <a:lnTo>
                                    <a:pt x="69" y="84"/>
                                  </a:lnTo>
                                  <a:lnTo>
                                    <a:pt x="78" y="74"/>
                                  </a:lnTo>
                                  <a:lnTo>
                                    <a:pt x="84" y="68"/>
                                  </a:lnTo>
                                  <a:lnTo>
                                    <a:pt x="58" y="68"/>
                                  </a:lnTo>
                                  <a:lnTo>
                                    <a:pt x="45" y="53"/>
                                  </a:lnTo>
                                  <a:lnTo>
                                    <a:pt x="48" y="48"/>
                                  </a:lnTo>
                                  <a:lnTo>
                                    <a:pt x="55" y="43"/>
                                  </a:lnTo>
                                  <a:lnTo>
                                    <a:pt x="59" y="40"/>
                                  </a:lnTo>
                                  <a:lnTo>
                                    <a:pt x="33" y="40"/>
                                  </a:lnTo>
                                  <a:lnTo>
                                    <a:pt x="20" y="26"/>
                                  </a:lnTo>
                                  <a:lnTo>
                                    <a:pt x="36" y="12"/>
                                  </a:lnTo>
                                  <a:lnTo>
                                    <a:pt x="34" y="7"/>
                                  </a:lnTo>
                                  <a:lnTo>
                                    <a:pt x="30" y="2"/>
                                  </a:lnTo>
                                  <a:lnTo>
                                    <a:pt x="2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23"/>
                          <wps:cNvSpPr>
                            <a:spLocks/>
                          </wps:cNvSpPr>
                          <wps:spPr bwMode="auto">
                            <a:xfrm>
                              <a:off x="6564" y="15685"/>
                              <a:ext cx="87" cy="91"/>
                            </a:xfrm>
                            <a:custGeom>
                              <a:avLst/>
                              <a:gdLst>
                                <a:gd name="T0" fmla="*/ 75 w 87"/>
                                <a:gd name="T1" fmla="*/ 54 h 91"/>
                                <a:gd name="T2" fmla="*/ 58 w 87"/>
                                <a:gd name="T3" fmla="*/ 68 h 91"/>
                                <a:gd name="T4" fmla="*/ 84 w 87"/>
                                <a:gd name="T5" fmla="*/ 68 h 91"/>
                                <a:gd name="T6" fmla="*/ 86 w 87"/>
                                <a:gd name="T7" fmla="*/ 66 h 91"/>
                                <a:gd name="T8" fmla="*/ 75 w 87"/>
                                <a:gd name="T9" fmla="*/ 54 h 91"/>
                              </a:gdLst>
                              <a:ahLst/>
                              <a:cxnLst>
                                <a:cxn ang="0">
                                  <a:pos x="T0" y="T1"/>
                                </a:cxn>
                                <a:cxn ang="0">
                                  <a:pos x="T2" y="T3"/>
                                </a:cxn>
                                <a:cxn ang="0">
                                  <a:pos x="T4" y="T5"/>
                                </a:cxn>
                                <a:cxn ang="0">
                                  <a:pos x="T6" y="T7"/>
                                </a:cxn>
                                <a:cxn ang="0">
                                  <a:pos x="T8" y="T9"/>
                                </a:cxn>
                              </a:cxnLst>
                              <a:rect l="0" t="0" r="r" b="b"/>
                              <a:pathLst>
                                <a:path w="87" h="91">
                                  <a:moveTo>
                                    <a:pt x="75" y="54"/>
                                  </a:moveTo>
                                  <a:lnTo>
                                    <a:pt x="58" y="68"/>
                                  </a:lnTo>
                                  <a:lnTo>
                                    <a:pt x="84" y="68"/>
                                  </a:lnTo>
                                  <a:lnTo>
                                    <a:pt x="86" y="66"/>
                                  </a:lnTo>
                                  <a:lnTo>
                                    <a:pt x="75"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24"/>
                          <wps:cNvSpPr>
                            <a:spLocks/>
                          </wps:cNvSpPr>
                          <wps:spPr bwMode="auto">
                            <a:xfrm>
                              <a:off x="6564" y="15685"/>
                              <a:ext cx="87" cy="91"/>
                            </a:xfrm>
                            <a:custGeom>
                              <a:avLst/>
                              <a:gdLst>
                                <a:gd name="T0" fmla="*/ 49 w 87"/>
                                <a:gd name="T1" fmla="*/ 26 h 91"/>
                                <a:gd name="T2" fmla="*/ 33 w 87"/>
                                <a:gd name="T3" fmla="*/ 40 h 91"/>
                                <a:gd name="T4" fmla="*/ 59 w 87"/>
                                <a:gd name="T5" fmla="*/ 40 h 91"/>
                                <a:gd name="T6" fmla="*/ 60 w 87"/>
                                <a:gd name="T7" fmla="*/ 39 h 91"/>
                                <a:gd name="T8" fmla="*/ 59 w 87"/>
                                <a:gd name="T9" fmla="*/ 33 h 91"/>
                                <a:gd name="T10" fmla="*/ 49 w 87"/>
                                <a:gd name="T11" fmla="*/ 26 h 91"/>
                              </a:gdLst>
                              <a:ahLst/>
                              <a:cxnLst>
                                <a:cxn ang="0">
                                  <a:pos x="T0" y="T1"/>
                                </a:cxn>
                                <a:cxn ang="0">
                                  <a:pos x="T2" y="T3"/>
                                </a:cxn>
                                <a:cxn ang="0">
                                  <a:pos x="T4" y="T5"/>
                                </a:cxn>
                                <a:cxn ang="0">
                                  <a:pos x="T6" y="T7"/>
                                </a:cxn>
                                <a:cxn ang="0">
                                  <a:pos x="T8" y="T9"/>
                                </a:cxn>
                                <a:cxn ang="0">
                                  <a:pos x="T10" y="T11"/>
                                </a:cxn>
                              </a:cxnLst>
                              <a:rect l="0" t="0" r="r" b="b"/>
                              <a:pathLst>
                                <a:path w="87" h="91">
                                  <a:moveTo>
                                    <a:pt x="49" y="26"/>
                                  </a:moveTo>
                                  <a:lnTo>
                                    <a:pt x="33" y="40"/>
                                  </a:lnTo>
                                  <a:lnTo>
                                    <a:pt x="59" y="40"/>
                                  </a:lnTo>
                                  <a:lnTo>
                                    <a:pt x="60" y="39"/>
                                  </a:lnTo>
                                  <a:lnTo>
                                    <a:pt x="59" y="33"/>
                                  </a:lnTo>
                                  <a:lnTo>
                                    <a:pt x="49"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25"/>
                        <wpg:cNvGrpSpPr>
                          <a:grpSpLocks/>
                        </wpg:cNvGrpSpPr>
                        <wpg:grpSpPr bwMode="auto">
                          <a:xfrm>
                            <a:off x="6521" y="15743"/>
                            <a:ext cx="87" cy="73"/>
                            <a:chOff x="6521" y="15743"/>
                            <a:chExt cx="87" cy="73"/>
                          </a:xfrm>
                        </wpg:grpSpPr>
                        <wps:wsp>
                          <wps:cNvPr id="43" name="Freeform 226"/>
                          <wps:cNvSpPr>
                            <a:spLocks/>
                          </wps:cNvSpPr>
                          <wps:spPr bwMode="auto">
                            <a:xfrm>
                              <a:off x="6521" y="15743"/>
                              <a:ext cx="87" cy="73"/>
                            </a:xfrm>
                            <a:custGeom>
                              <a:avLst/>
                              <a:gdLst>
                                <a:gd name="T0" fmla="*/ 5 w 87"/>
                                <a:gd name="T1" fmla="*/ 0 h 73"/>
                                <a:gd name="T2" fmla="*/ 0 w 87"/>
                                <a:gd name="T3" fmla="*/ 9 h 73"/>
                                <a:gd name="T4" fmla="*/ 5 w 87"/>
                                <a:gd name="T5" fmla="*/ 18 h 73"/>
                                <a:gd name="T6" fmla="*/ 35 w 87"/>
                                <a:gd name="T7" fmla="*/ 46 h 73"/>
                                <a:gd name="T8" fmla="*/ 50 w 87"/>
                                <a:gd name="T9" fmla="*/ 60 h 73"/>
                                <a:gd name="T10" fmla="*/ 64 w 87"/>
                                <a:gd name="T11" fmla="*/ 72 h 73"/>
                                <a:gd name="T12" fmla="*/ 71 w 87"/>
                                <a:gd name="T13" fmla="*/ 64 h 73"/>
                                <a:gd name="T14" fmla="*/ 80 w 87"/>
                                <a:gd name="T15" fmla="*/ 56 h 73"/>
                                <a:gd name="T16" fmla="*/ 87 w 87"/>
                                <a:gd name="T17" fmla="*/ 48 h 73"/>
                                <a:gd name="T18" fmla="*/ 84 w 87"/>
                                <a:gd name="T19" fmla="*/ 44 h 73"/>
                                <a:gd name="T20" fmla="*/ 53 w 87"/>
                                <a:gd name="T21" fmla="*/ 44 h 73"/>
                                <a:gd name="T22" fmla="*/ 24 w 87"/>
                                <a:gd name="T23" fmla="*/ 16 h 73"/>
                                <a:gd name="T24" fmla="*/ 10 w 87"/>
                                <a:gd name="T25" fmla="*/ 2 h 73"/>
                                <a:gd name="T26" fmla="*/ 5 w 87"/>
                                <a:gd name="T27" fmla="*/ 0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7" h="73">
                                  <a:moveTo>
                                    <a:pt x="5" y="0"/>
                                  </a:moveTo>
                                  <a:lnTo>
                                    <a:pt x="0" y="9"/>
                                  </a:lnTo>
                                  <a:lnTo>
                                    <a:pt x="5" y="18"/>
                                  </a:lnTo>
                                  <a:lnTo>
                                    <a:pt x="35" y="46"/>
                                  </a:lnTo>
                                  <a:lnTo>
                                    <a:pt x="50" y="60"/>
                                  </a:lnTo>
                                  <a:lnTo>
                                    <a:pt x="64" y="72"/>
                                  </a:lnTo>
                                  <a:lnTo>
                                    <a:pt x="71" y="64"/>
                                  </a:lnTo>
                                  <a:lnTo>
                                    <a:pt x="80" y="56"/>
                                  </a:lnTo>
                                  <a:lnTo>
                                    <a:pt x="87" y="48"/>
                                  </a:lnTo>
                                  <a:lnTo>
                                    <a:pt x="84" y="44"/>
                                  </a:lnTo>
                                  <a:lnTo>
                                    <a:pt x="53" y="44"/>
                                  </a:lnTo>
                                  <a:lnTo>
                                    <a:pt x="24" y="16"/>
                                  </a:lnTo>
                                  <a:lnTo>
                                    <a:pt x="10" y="2"/>
                                  </a:lnTo>
                                  <a:lnTo>
                                    <a:pt x="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7"/>
                          <wps:cNvSpPr>
                            <a:spLocks/>
                          </wps:cNvSpPr>
                          <wps:spPr bwMode="auto">
                            <a:xfrm>
                              <a:off x="6521" y="15743"/>
                              <a:ext cx="87" cy="73"/>
                            </a:xfrm>
                            <a:custGeom>
                              <a:avLst/>
                              <a:gdLst>
                                <a:gd name="T0" fmla="*/ 75 w 87"/>
                                <a:gd name="T1" fmla="*/ 37 h 73"/>
                                <a:gd name="T2" fmla="*/ 53 w 87"/>
                                <a:gd name="T3" fmla="*/ 44 h 73"/>
                                <a:gd name="T4" fmla="*/ 84 w 87"/>
                                <a:gd name="T5" fmla="*/ 44 h 73"/>
                                <a:gd name="T6" fmla="*/ 84 w 87"/>
                                <a:gd name="T7" fmla="*/ 43 h 73"/>
                                <a:gd name="T8" fmla="*/ 79 w 87"/>
                                <a:gd name="T9" fmla="*/ 40 h 73"/>
                                <a:gd name="T10" fmla="*/ 75 w 87"/>
                                <a:gd name="T11" fmla="*/ 37 h 73"/>
                              </a:gdLst>
                              <a:ahLst/>
                              <a:cxnLst>
                                <a:cxn ang="0">
                                  <a:pos x="T0" y="T1"/>
                                </a:cxn>
                                <a:cxn ang="0">
                                  <a:pos x="T2" y="T3"/>
                                </a:cxn>
                                <a:cxn ang="0">
                                  <a:pos x="T4" y="T5"/>
                                </a:cxn>
                                <a:cxn ang="0">
                                  <a:pos x="T6" y="T7"/>
                                </a:cxn>
                                <a:cxn ang="0">
                                  <a:pos x="T8" y="T9"/>
                                </a:cxn>
                                <a:cxn ang="0">
                                  <a:pos x="T10" y="T11"/>
                                </a:cxn>
                              </a:cxnLst>
                              <a:rect l="0" t="0" r="r" b="b"/>
                              <a:pathLst>
                                <a:path w="87" h="73">
                                  <a:moveTo>
                                    <a:pt x="75" y="37"/>
                                  </a:moveTo>
                                  <a:lnTo>
                                    <a:pt x="53" y="44"/>
                                  </a:lnTo>
                                  <a:lnTo>
                                    <a:pt x="84" y="44"/>
                                  </a:lnTo>
                                  <a:lnTo>
                                    <a:pt x="84" y="43"/>
                                  </a:lnTo>
                                  <a:lnTo>
                                    <a:pt x="79" y="40"/>
                                  </a:lnTo>
                                  <a:lnTo>
                                    <a:pt x="75" y="3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 name="Freeform 228"/>
                        <wps:cNvSpPr>
                          <a:spLocks/>
                        </wps:cNvSpPr>
                        <wps:spPr bwMode="auto">
                          <a:xfrm>
                            <a:off x="5977" y="15755"/>
                            <a:ext cx="89" cy="126"/>
                          </a:xfrm>
                          <a:custGeom>
                            <a:avLst/>
                            <a:gdLst>
                              <a:gd name="T0" fmla="*/ 35 w 89"/>
                              <a:gd name="T1" fmla="*/ 0 h 126"/>
                              <a:gd name="T2" fmla="*/ 18 w 89"/>
                              <a:gd name="T3" fmla="*/ 8 h 126"/>
                              <a:gd name="T4" fmla="*/ 4 w 89"/>
                              <a:gd name="T5" fmla="*/ 27 h 126"/>
                              <a:gd name="T6" fmla="*/ 0 w 89"/>
                              <a:gd name="T7" fmla="*/ 46 h 126"/>
                              <a:gd name="T8" fmla="*/ 0 w 89"/>
                              <a:gd name="T9" fmla="*/ 66 h 126"/>
                              <a:gd name="T10" fmla="*/ 3 w 89"/>
                              <a:gd name="T11" fmla="*/ 86 h 126"/>
                              <a:gd name="T12" fmla="*/ 10 w 89"/>
                              <a:gd name="T13" fmla="*/ 104 h 126"/>
                              <a:gd name="T14" fmla="*/ 16 w 89"/>
                              <a:gd name="T15" fmla="*/ 116 h 126"/>
                              <a:gd name="T16" fmla="*/ 29 w 89"/>
                              <a:gd name="T17" fmla="*/ 125 h 126"/>
                              <a:gd name="T18" fmla="*/ 42 w 89"/>
                              <a:gd name="T19" fmla="*/ 126 h 126"/>
                              <a:gd name="T20" fmla="*/ 52 w 89"/>
                              <a:gd name="T21" fmla="*/ 126 h 126"/>
                              <a:gd name="T22" fmla="*/ 61 w 89"/>
                              <a:gd name="T23" fmla="*/ 122 h 126"/>
                              <a:gd name="T24" fmla="*/ 71 w 89"/>
                              <a:gd name="T25" fmla="*/ 111 h 126"/>
                              <a:gd name="T26" fmla="*/ 81 w 89"/>
                              <a:gd name="T27" fmla="*/ 94 h 126"/>
                              <a:gd name="T28" fmla="*/ 87 w 89"/>
                              <a:gd name="T29" fmla="*/ 75 h 126"/>
                              <a:gd name="T30" fmla="*/ 88 w 89"/>
                              <a:gd name="T31" fmla="*/ 56 h 126"/>
                              <a:gd name="T32" fmla="*/ 85 w 89"/>
                              <a:gd name="T33" fmla="*/ 36 h 126"/>
                              <a:gd name="T34" fmla="*/ 78 w 89"/>
                              <a:gd name="T35" fmla="*/ 18 h 126"/>
                              <a:gd name="T36" fmla="*/ 73 w 89"/>
                              <a:gd name="T37" fmla="*/ 11 h 126"/>
                              <a:gd name="T38" fmla="*/ 57 w 89"/>
                              <a:gd name="T39" fmla="*/ 1 h 126"/>
                              <a:gd name="T40" fmla="*/ 35 w 89"/>
                              <a:gd name="T41"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 h="126">
                                <a:moveTo>
                                  <a:pt x="35" y="0"/>
                                </a:moveTo>
                                <a:lnTo>
                                  <a:pt x="18" y="8"/>
                                </a:lnTo>
                                <a:lnTo>
                                  <a:pt x="4" y="27"/>
                                </a:lnTo>
                                <a:lnTo>
                                  <a:pt x="0" y="46"/>
                                </a:lnTo>
                                <a:lnTo>
                                  <a:pt x="0" y="66"/>
                                </a:lnTo>
                                <a:lnTo>
                                  <a:pt x="3" y="86"/>
                                </a:lnTo>
                                <a:lnTo>
                                  <a:pt x="10" y="104"/>
                                </a:lnTo>
                                <a:lnTo>
                                  <a:pt x="16" y="116"/>
                                </a:lnTo>
                                <a:lnTo>
                                  <a:pt x="29" y="125"/>
                                </a:lnTo>
                                <a:lnTo>
                                  <a:pt x="42" y="126"/>
                                </a:lnTo>
                                <a:lnTo>
                                  <a:pt x="52" y="126"/>
                                </a:lnTo>
                                <a:lnTo>
                                  <a:pt x="61" y="122"/>
                                </a:lnTo>
                                <a:lnTo>
                                  <a:pt x="71" y="111"/>
                                </a:lnTo>
                                <a:lnTo>
                                  <a:pt x="81" y="94"/>
                                </a:lnTo>
                                <a:lnTo>
                                  <a:pt x="87" y="75"/>
                                </a:lnTo>
                                <a:lnTo>
                                  <a:pt x="88" y="56"/>
                                </a:lnTo>
                                <a:lnTo>
                                  <a:pt x="85" y="36"/>
                                </a:lnTo>
                                <a:lnTo>
                                  <a:pt x="78" y="18"/>
                                </a:lnTo>
                                <a:lnTo>
                                  <a:pt x="73" y="11"/>
                                </a:lnTo>
                                <a:lnTo>
                                  <a:pt x="57" y="1"/>
                                </a:lnTo>
                                <a:lnTo>
                                  <a:pt x="3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29"/>
                        <wps:cNvSpPr>
                          <a:spLocks/>
                        </wps:cNvSpPr>
                        <wps:spPr bwMode="auto">
                          <a:xfrm>
                            <a:off x="6213" y="15758"/>
                            <a:ext cx="87" cy="122"/>
                          </a:xfrm>
                          <a:custGeom>
                            <a:avLst/>
                            <a:gdLst>
                              <a:gd name="T0" fmla="*/ 53 w 87"/>
                              <a:gd name="T1" fmla="*/ 0 h 122"/>
                              <a:gd name="T2" fmla="*/ 35 w 87"/>
                              <a:gd name="T3" fmla="*/ 0 h 122"/>
                              <a:gd name="T4" fmla="*/ 13 w 87"/>
                              <a:gd name="T5" fmla="*/ 9 h 122"/>
                              <a:gd name="T6" fmla="*/ 4 w 87"/>
                              <a:gd name="T7" fmla="*/ 24 h 122"/>
                              <a:gd name="T8" fmla="*/ 0 w 87"/>
                              <a:gd name="T9" fmla="*/ 45 h 122"/>
                              <a:gd name="T10" fmla="*/ 0 w 87"/>
                              <a:gd name="T11" fmla="*/ 71 h 122"/>
                              <a:gd name="T12" fmla="*/ 5 w 87"/>
                              <a:gd name="T13" fmla="*/ 92 h 122"/>
                              <a:gd name="T14" fmla="*/ 16 w 87"/>
                              <a:gd name="T15" fmla="*/ 109 h 122"/>
                              <a:gd name="T16" fmla="*/ 34 w 87"/>
                              <a:gd name="T17" fmla="*/ 122 h 122"/>
                              <a:gd name="T18" fmla="*/ 53 w 87"/>
                              <a:gd name="T19" fmla="*/ 121 h 122"/>
                              <a:gd name="T20" fmla="*/ 70 w 87"/>
                              <a:gd name="T21" fmla="*/ 109 h 122"/>
                              <a:gd name="T22" fmla="*/ 80 w 87"/>
                              <a:gd name="T23" fmla="*/ 92 h 122"/>
                              <a:gd name="T24" fmla="*/ 85 w 87"/>
                              <a:gd name="T25" fmla="*/ 73 h 122"/>
                              <a:gd name="T26" fmla="*/ 86 w 87"/>
                              <a:gd name="T27" fmla="*/ 54 h 122"/>
                              <a:gd name="T28" fmla="*/ 83 w 87"/>
                              <a:gd name="T29" fmla="*/ 34 h 122"/>
                              <a:gd name="T30" fmla="*/ 77 w 87"/>
                              <a:gd name="T31" fmla="*/ 15 h 122"/>
                              <a:gd name="T32" fmla="*/ 68 w 87"/>
                              <a:gd name="T33" fmla="*/ 6 h 122"/>
                              <a:gd name="T34" fmla="*/ 53 w 87"/>
                              <a:gd name="T3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122">
                                <a:moveTo>
                                  <a:pt x="53" y="0"/>
                                </a:moveTo>
                                <a:lnTo>
                                  <a:pt x="35" y="0"/>
                                </a:lnTo>
                                <a:lnTo>
                                  <a:pt x="13" y="9"/>
                                </a:lnTo>
                                <a:lnTo>
                                  <a:pt x="4" y="24"/>
                                </a:lnTo>
                                <a:lnTo>
                                  <a:pt x="0" y="45"/>
                                </a:lnTo>
                                <a:lnTo>
                                  <a:pt x="0" y="71"/>
                                </a:lnTo>
                                <a:lnTo>
                                  <a:pt x="5" y="92"/>
                                </a:lnTo>
                                <a:lnTo>
                                  <a:pt x="16" y="109"/>
                                </a:lnTo>
                                <a:lnTo>
                                  <a:pt x="34" y="122"/>
                                </a:lnTo>
                                <a:lnTo>
                                  <a:pt x="53" y="121"/>
                                </a:lnTo>
                                <a:lnTo>
                                  <a:pt x="70" y="109"/>
                                </a:lnTo>
                                <a:lnTo>
                                  <a:pt x="80" y="92"/>
                                </a:lnTo>
                                <a:lnTo>
                                  <a:pt x="85" y="73"/>
                                </a:lnTo>
                                <a:lnTo>
                                  <a:pt x="86" y="54"/>
                                </a:lnTo>
                                <a:lnTo>
                                  <a:pt x="83" y="34"/>
                                </a:lnTo>
                                <a:lnTo>
                                  <a:pt x="77" y="15"/>
                                </a:lnTo>
                                <a:lnTo>
                                  <a:pt x="68" y="6"/>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30"/>
                        <wps:cNvSpPr>
                          <a:spLocks/>
                        </wps:cNvSpPr>
                        <wps:spPr bwMode="auto">
                          <a:xfrm>
                            <a:off x="5784" y="15764"/>
                            <a:ext cx="89" cy="45"/>
                          </a:xfrm>
                          <a:custGeom>
                            <a:avLst/>
                            <a:gdLst>
                              <a:gd name="T0" fmla="*/ 3 w 89"/>
                              <a:gd name="T1" fmla="*/ 0 h 45"/>
                              <a:gd name="T2" fmla="*/ 1 w 89"/>
                              <a:gd name="T3" fmla="*/ 4 h 45"/>
                              <a:gd name="T4" fmla="*/ 0 w 89"/>
                              <a:gd name="T5" fmla="*/ 8 h 45"/>
                              <a:gd name="T6" fmla="*/ 8 w 89"/>
                              <a:gd name="T7" fmla="*/ 16 h 45"/>
                              <a:gd name="T8" fmla="*/ 45 w 89"/>
                              <a:gd name="T9" fmla="*/ 31 h 45"/>
                              <a:gd name="T10" fmla="*/ 64 w 89"/>
                              <a:gd name="T11" fmla="*/ 38 h 45"/>
                              <a:gd name="T12" fmla="*/ 83 w 89"/>
                              <a:gd name="T13" fmla="*/ 44 h 45"/>
                              <a:gd name="T14" fmla="*/ 85 w 89"/>
                              <a:gd name="T15" fmla="*/ 40 h 45"/>
                              <a:gd name="T16" fmla="*/ 88 w 89"/>
                              <a:gd name="T17" fmla="*/ 35 h 45"/>
                              <a:gd name="T18" fmla="*/ 87 w 89"/>
                              <a:gd name="T19" fmla="*/ 31 h 45"/>
                              <a:gd name="T20" fmla="*/ 3 w 89"/>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45">
                                <a:moveTo>
                                  <a:pt x="3" y="0"/>
                                </a:moveTo>
                                <a:lnTo>
                                  <a:pt x="1" y="4"/>
                                </a:lnTo>
                                <a:lnTo>
                                  <a:pt x="0" y="8"/>
                                </a:lnTo>
                                <a:lnTo>
                                  <a:pt x="8" y="16"/>
                                </a:lnTo>
                                <a:lnTo>
                                  <a:pt x="45" y="31"/>
                                </a:lnTo>
                                <a:lnTo>
                                  <a:pt x="64" y="38"/>
                                </a:lnTo>
                                <a:lnTo>
                                  <a:pt x="83" y="44"/>
                                </a:lnTo>
                                <a:lnTo>
                                  <a:pt x="85" y="40"/>
                                </a:lnTo>
                                <a:lnTo>
                                  <a:pt x="88" y="35"/>
                                </a:lnTo>
                                <a:lnTo>
                                  <a:pt x="87" y="31"/>
                                </a:lnTo>
                                <a:lnTo>
                                  <a:pt x="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31"/>
                        <wps:cNvSpPr>
                          <a:spLocks/>
                        </wps:cNvSpPr>
                        <wps:spPr bwMode="auto">
                          <a:xfrm>
                            <a:off x="6476" y="15786"/>
                            <a:ext cx="81" cy="80"/>
                          </a:xfrm>
                          <a:custGeom>
                            <a:avLst/>
                            <a:gdLst>
                              <a:gd name="T0" fmla="*/ 38 w 81"/>
                              <a:gd name="T1" fmla="*/ 0 h 80"/>
                              <a:gd name="T2" fmla="*/ 24 w 81"/>
                              <a:gd name="T3" fmla="*/ 0 h 80"/>
                              <a:gd name="T4" fmla="*/ 12 w 81"/>
                              <a:gd name="T5" fmla="*/ 4 h 80"/>
                              <a:gd name="T6" fmla="*/ 6 w 81"/>
                              <a:gd name="T7" fmla="*/ 18 h 80"/>
                              <a:gd name="T8" fmla="*/ 0 w 81"/>
                              <a:gd name="T9" fmla="*/ 28 h 80"/>
                              <a:gd name="T10" fmla="*/ 73 w 81"/>
                              <a:gd name="T11" fmla="*/ 80 h 80"/>
                              <a:gd name="T12" fmla="*/ 76 w 81"/>
                              <a:gd name="T13" fmla="*/ 76 h 80"/>
                              <a:gd name="T14" fmla="*/ 79 w 81"/>
                              <a:gd name="T15" fmla="*/ 73 h 80"/>
                              <a:gd name="T16" fmla="*/ 81 w 81"/>
                              <a:gd name="T17" fmla="*/ 69 h 80"/>
                              <a:gd name="T18" fmla="*/ 59 w 81"/>
                              <a:gd name="T19" fmla="*/ 54 h 80"/>
                              <a:gd name="T20" fmla="*/ 48 w 81"/>
                              <a:gd name="T21" fmla="*/ 51 h 80"/>
                              <a:gd name="T22" fmla="*/ 58 w 81"/>
                              <a:gd name="T23" fmla="*/ 43 h 80"/>
                              <a:gd name="T24" fmla="*/ 59 w 81"/>
                              <a:gd name="T25" fmla="*/ 37 h 80"/>
                              <a:gd name="T26" fmla="*/ 62 w 81"/>
                              <a:gd name="T27" fmla="*/ 31 h 80"/>
                              <a:gd name="T28" fmla="*/ 60 w 81"/>
                              <a:gd name="T29" fmla="*/ 23 h 80"/>
                              <a:gd name="T30" fmla="*/ 57 w 81"/>
                              <a:gd name="T31" fmla="*/ 18 h 80"/>
                              <a:gd name="T32" fmla="*/ 49 w 81"/>
                              <a:gd name="T33" fmla="*/ 7 h 80"/>
                              <a:gd name="T34" fmla="*/ 38 w 81"/>
                              <a:gd name="T3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80">
                                <a:moveTo>
                                  <a:pt x="38" y="0"/>
                                </a:moveTo>
                                <a:lnTo>
                                  <a:pt x="24" y="0"/>
                                </a:lnTo>
                                <a:lnTo>
                                  <a:pt x="12" y="4"/>
                                </a:lnTo>
                                <a:lnTo>
                                  <a:pt x="6" y="18"/>
                                </a:lnTo>
                                <a:lnTo>
                                  <a:pt x="0" y="28"/>
                                </a:lnTo>
                                <a:lnTo>
                                  <a:pt x="73" y="80"/>
                                </a:lnTo>
                                <a:lnTo>
                                  <a:pt x="76" y="76"/>
                                </a:lnTo>
                                <a:lnTo>
                                  <a:pt x="79" y="73"/>
                                </a:lnTo>
                                <a:lnTo>
                                  <a:pt x="81" y="69"/>
                                </a:lnTo>
                                <a:lnTo>
                                  <a:pt x="59" y="54"/>
                                </a:lnTo>
                                <a:lnTo>
                                  <a:pt x="48" y="51"/>
                                </a:lnTo>
                                <a:lnTo>
                                  <a:pt x="58" y="43"/>
                                </a:lnTo>
                                <a:lnTo>
                                  <a:pt x="59" y="37"/>
                                </a:lnTo>
                                <a:lnTo>
                                  <a:pt x="62" y="31"/>
                                </a:lnTo>
                                <a:lnTo>
                                  <a:pt x="60" y="23"/>
                                </a:lnTo>
                                <a:lnTo>
                                  <a:pt x="57" y="18"/>
                                </a:lnTo>
                                <a:lnTo>
                                  <a:pt x="49" y="7"/>
                                </a:lnTo>
                                <a:lnTo>
                                  <a:pt x="3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32"/>
                        <wps:cNvSpPr>
                          <a:spLocks/>
                        </wps:cNvSpPr>
                        <wps:spPr bwMode="auto">
                          <a:xfrm>
                            <a:off x="6497" y="15803"/>
                            <a:ext cx="24" cy="22"/>
                          </a:xfrm>
                          <a:custGeom>
                            <a:avLst/>
                            <a:gdLst>
                              <a:gd name="T0" fmla="*/ 8 w 24"/>
                              <a:gd name="T1" fmla="*/ 0 h 22"/>
                              <a:gd name="T2" fmla="*/ 3 w 24"/>
                              <a:gd name="T3" fmla="*/ 0 h 22"/>
                              <a:gd name="T4" fmla="*/ 0 w 24"/>
                              <a:gd name="T5" fmla="*/ 5 h 22"/>
                              <a:gd name="T6" fmla="*/ 0 w 24"/>
                              <a:gd name="T7" fmla="*/ 9 h 22"/>
                              <a:gd name="T8" fmla="*/ 19 w 24"/>
                              <a:gd name="T9" fmla="*/ 22 h 22"/>
                              <a:gd name="T10" fmla="*/ 21 w 24"/>
                              <a:gd name="T11" fmla="*/ 19 h 22"/>
                              <a:gd name="T12" fmla="*/ 23 w 24"/>
                              <a:gd name="T13" fmla="*/ 16 h 22"/>
                              <a:gd name="T14" fmla="*/ 24 w 24"/>
                              <a:gd name="T15" fmla="*/ 11 h 22"/>
                              <a:gd name="T16" fmla="*/ 22 w 24"/>
                              <a:gd name="T17" fmla="*/ 8 h 22"/>
                              <a:gd name="T18" fmla="*/ 19 w 24"/>
                              <a:gd name="T19" fmla="*/ 3 h 22"/>
                              <a:gd name="T20" fmla="*/ 14 w 24"/>
                              <a:gd name="T21" fmla="*/ 1 h 22"/>
                              <a:gd name="T22" fmla="*/ 8 w 24"/>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22">
                                <a:moveTo>
                                  <a:pt x="8" y="0"/>
                                </a:moveTo>
                                <a:lnTo>
                                  <a:pt x="3" y="0"/>
                                </a:lnTo>
                                <a:lnTo>
                                  <a:pt x="0" y="5"/>
                                </a:lnTo>
                                <a:lnTo>
                                  <a:pt x="0" y="9"/>
                                </a:lnTo>
                                <a:lnTo>
                                  <a:pt x="19" y="22"/>
                                </a:lnTo>
                                <a:lnTo>
                                  <a:pt x="21" y="19"/>
                                </a:lnTo>
                                <a:lnTo>
                                  <a:pt x="23" y="16"/>
                                </a:lnTo>
                                <a:lnTo>
                                  <a:pt x="24" y="11"/>
                                </a:lnTo>
                                <a:lnTo>
                                  <a:pt x="22" y="8"/>
                                </a:lnTo>
                                <a:lnTo>
                                  <a:pt x="19" y="3"/>
                                </a:lnTo>
                                <a:lnTo>
                                  <a:pt x="14"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233"/>
                        <wpg:cNvGrpSpPr>
                          <a:grpSpLocks/>
                        </wpg:cNvGrpSpPr>
                        <wpg:grpSpPr bwMode="auto">
                          <a:xfrm>
                            <a:off x="5766" y="15810"/>
                            <a:ext cx="96" cy="65"/>
                            <a:chOff x="5766" y="15810"/>
                            <a:chExt cx="96" cy="65"/>
                          </a:xfrm>
                        </wpg:grpSpPr>
                        <wps:wsp>
                          <wps:cNvPr id="51" name="Freeform 234"/>
                          <wps:cNvSpPr>
                            <a:spLocks/>
                          </wps:cNvSpPr>
                          <wps:spPr bwMode="auto">
                            <a:xfrm>
                              <a:off x="5766" y="15810"/>
                              <a:ext cx="96" cy="65"/>
                            </a:xfrm>
                            <a:custGeom>
                              <a:avLst/>
                              <a:gdLst>
                                <a:gd name="T0" fmla="*/ 93 w 96"/>
                                <a:gd name="T1" fmla="*/ 26 h 65"/>
                                <a:gd name="T2" fmla="*/ 66 w 96"/>
                                <a:gd name="T3" fmla="*/ 26 h 65"/>
                                <a:gd name="T4" fmla="*/ 70 w 96"/>
                                <a:gd name="T5" fmla="*/ 27 h 65"/>
                                <a:gd name="T6" fmla="*/ 75 w 96"/>
                                <a:gd name="T7" fmla="*/ 29 h 65"/>
                                <a:gd name="T8" fmla="*/ 77 w 96"/>
                                <a:gd name="T9" fmla="*/ 33 h 65"/>
                                <a:gd name="T10" fmla="*/ 80 w 96"/>
                                <a:gd name="T11" fmla="*/ 40 h 65"/>
                                <a:gd name="T12" fmla="*/ 72 w 96"/>
                                <a:gd name="T13" fmla="*/ 45 h 65"/>
                                <a:gd name="T14" fmla="*/ 68 w 96"/>
                                <a:gd name="T15" fmla="*/ 48 h 65"/>
                                <a:gd name="T16" fmla="*/ 74 w 96"/>
                                <a:gd name="T17" fmla="*/ 53 h 65"/>
                                <a:gd name="T18" fmla="*/ 80 w 96"/>
                                <a:gd name="T19" fmla="*/ 64 h 65"/>
                                <a:gd name="T20" fmla="*/ 87 w 96"/>
                                <a:gd name="T21" fmla="*/ 54 h 65"/>
                                <a:gd name="T22" fmla="*/ 92 w 96"/>
                                <a:gd name="T23" fmla="*/ 49 h 65"/>
                                <a:gd name="T24" fmla="*/ 95 w 96"/>
                                <a:gd name="T25" fmla="*/ 43 h 65"/>
                                <a:gd name="T26" fmla="*/ 95 w 96"/>
                                <a:gd name="T27" fmla="*/ 36 h 65"/>
                                <a:gd name="T28" fmla="*/ 94 w 96"/>
                                <a:gd name="T29" fmla="*/ 30 h 65"/>
                                <a:gd name="T30" fmla="*/ 93 w 96"/>
                                <a:gd name="T31" fmla="*/ 26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65">
                                  <a:moveTo>
                                    <a:pt x="93" y="26"/>
                                  </a:moveTo>
                                  <a:lnTo>
                                    <a:pt x="66" y="26"/>
                                  </a:lnTo>
                                  <a:lnTo>
                                    <a:pt x="70" y="27"/>
                                  </a:lnTo>
                                  <a:lnTo>
                                    <a:pt x="75" y="29"/>
                                  </a:lnTo>
                                  <a:lnTo>
                                    <a:pt x="77" y="33"/>
                                  </a:lnTo>
                                  <a:lnTo>
                                    <a:pt x="80" y="40"/>
                                  </a:lnTo>
                                  <a:lnTo>
                                    <a:pt x="72" y="45"/>
                                  </a:lnTo>
                                  <a:lnTo>
                                    <a:pt x="68" y="48"/>
                                  </a:lnTo>
                                  <a:lnTo>
                                    <a:pt x="74" y="53"/>
                                  </a:lnTo>
                                  <a:lnTo>
                                    <a:pt x="80" y="64"/>
                                  </a:lnTo>
                                  <a:lnTo>
                                    <a:pt x="87" y="54"/>
                                  </a:lnTo>
                                  <a:lnTo>
                                    <a:pt x="92" y="49"/>
                                  </a:lnTo>
                                  <a:lnTo>
                                    <a:pt x="95" y="43"/>
                                  </a:lnTo>
                                  <a:lnTo>
                                    <a:pt x="95" y="36"/>
                                  </a:lnTo>
                                  <a:lnTo>
                                    <a:pt x="94" y="30"/>
                                  </a:lnTo>
                                  <a:lnTo>
                                    <a:pt x="93"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35"/>
                          <wps:cNvSpPr>
                            <a:spLocks/>
                          </wps:cNvSpPr>
                          <wps:spPr bwMode="auto">
                            <a:xfrm>
                              <a:off x="5766" y="15810"/>
                              <a:ext cx="96" cy="65"/>
                            </a:xfrm>
                            <a:custGeom>
                              <a:avLst/>
                              <a:gdLst>
                                <a:gd name="T0" fmla="*/ 13 w 96"/>
                                <a:gd name="T1" fmla="*/ 0 h 65"/>
                                <a:gd name="T2" fmla="*/ 6 w 96"/>
                                <a:gd name="T3" fmla="*/ 10 h 65"/>
                                <a:gd name="T4" fmla="*/ 1 w 96"/>
                                <a:gd name="T5" fmla="*/ 16 h 65"/>
                                <a:gd name="T6" fmla="*/ 0 w 96"/>
                                <a:gd name="T7" fmla="*/ 26 h 65"/>
                                <a:gd name="T8" fmla="*/ 2 w 96"/>
                                <a:gd name="T9" fmla="*/ 33 h 65"/>
                                <a:gd name="T10" fmla="*/ 8 w 96"/>
                                <a:gd name="T11" fmla="*/ 45 h 65"/>
                                <a:gd name="T12" fmla="*/ 22 w 96"/>
                                <a:gd name="T13" fmla="*/ 48 h 65"/>
                                <a:gd name="T14" fmla="*/ 35 w 96"/>
                                <a:gd name="T15" fmla="*/ 48 h 65"/>
                                <a:gd name="T16" fmla="*/ 50 w 96"/>
                                <a:gd name="T17" fmla="*/ 48 h 65"/>
                                <a:gd name="T18" fmla="*/ 51 w 96"/>
                                <a:gd name="T19" fmla="*/ 33 h 65"/>
                                <a:gd name="T20" fmla="*/ 25 w 96"/>
                                <a:gd name="T21" fmla="*/ 33 h 65"/>
                                <a:gd name="T22" fmla="*/ 21 w 96"/>
                                <a:gd name="T23" fmla="*/ 31 h 65"/>
                                <a:gd name="T24" fmla="*/ 16 w 96"/>
                                <a:gd name="T25" fmla="*/ 28 h 65"/>
                                <a:gd name="T26" fmla="*/ 17 w 96"/>
                                <a:gd name="T27" fmla="*/ 23 h 65"/>
                                <a:gd name="T28" fmla="*/ 18 w 96"/>
                                <a:gd name="T29" fmla="*/ 19 h 65"/>
                                <a:gd name="T30" fmla="*/ 23 w 96"/>
                                <a:gd name="T31" fmla="*/ 17 h 65"/>
                                <a:gd name="T32" fmla="*/ 26 w 96"/>
                                <a:gd name="T33" fmla="*/ 15 h 65"/>
                                <a:gd name="T34" fmla="*/ 19 w 96"/>
                                <a:gd name="T35" fmla="*/ 11 h 65"/>
                                <a:gd name="T36" fmla="*/ 13 w 96"/>
                                <a:gd name="T3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65">
                                  <a:moveTo>
                                    <a:pt x="13" y="0"/>
                                  </a:moveTo>
                                  <a:lnTo>
                                    <a:pt x="6" y="10"/>
                                  </a:lnTo>
                                  <a:lnTo>
                                    <a:pt x="1" y="16"/>
                                  </a:lnTo>
                                  <a:lnTo>
                                    <a:pt x="0" y="26"/>
                                  </a:lnTo>
                                  <a:lnTo>
                                    <a:pt x="2" y="33"/>
                                  </a:lnTo>
                                  <a:lnTo>
                                    <a:pt x="8" y="45"/>
                                  </a:lnTo>
                                  <a:lnTo>
                                    <a:pt x="22" y="48"/>
                                  </a:lnTo>
                                  <a:lnTo>
                                    <a:pt x="35" y="48"/>
                                  </a:lnTo>
                                  <a:lnTo>
                                    <a:pt x="50" y="48"/>
                                  </a:lnTo>
                                  <a:lnTo>
                                    <a:pt x="51" y="33"/>
                                  </a:lnTo>
                                  <a:lnTo>
                                    <a:pt x="25" y="33"/>
                                  </a:lnTo>
                                  <a:lnTo>
                                    <a:pt x="21" y="31"/>
                                  </a:lnTo>
                                  <a:lnTo>
                                    <a:pt x="16" y="28"/>
                                  </a:lnTo>
                                  <a:lnTo>
                                    <a:pt x="17" y="23"/>
                                  </a:lnTo>
                                  <a:lnTo>
                                    <a:pt x="18" y="19"/>
                                  </a:lnTo>
                                  <a:lnTo>
                                    <a:pt x="23" y="17"/>
                                  </a:lnTo>
                                  <a:lnTo>
                                    <a:pt x="26" y="15"/>
                                  </a:lnTo>
                                  <a:lnTo>
                                    <a:pt x="19" y="11"/>
                                  </a:lnTo>
                                  <a:lnTo>
                                    <a:pt x="1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36"/>
                          <wps:cNvSpPr>
                            <a:spLocks/>
                          </wps:cNvSpPr>
                          <wps:spPr bwMode="auto">
                            <a:xfrm>
                              <a:off x="5766" y="15810"/>
                              <a:ext cx="96" cy="65"/>
                            </a:xfrm>
                            <a:custGeom>
                              <a:avLst/>
                              <a:gdLst>
                                <a:gd name="T0" fmla="*/ 67 w 96"/>
                                <a:gd name="T1" fmla="*/ 11 h 65"/>
                                <a:gd name="T2" fmla="*/ 52 w 96"/>
                                <a:gd name="T3" fmla="*/ 14 h 65"/>
                                <a:gd name="T4" fmla="*/ 40 w 96"/>
                                <a:gd name="T5" fmla="*/ 26 h 65"/>
                                <a:gd name="T6" fmla="*/ 25 w 96"/>
                                <a:gd name="T7" fmla="*/ 33 h 65"/>
                                <a:gd name="T8" fmla="*/ 51 w 96"/>
                                <a:gd name="T9" fmla="*/ 33 h 65"/>
                                <a:gd name="T10" fmla="*/ 52 w 96"/>
                                <a:gd name="T11" fmla="*/ 28 h 65"/>
                                <a:gd name="T12" fmla="*/ 66 w 96"/>
                                <a:gd name="T13" fmla="*/ 26 h 65"/>
                                <a:gd name="T14" fmla="*/ 93 w 96"/>
                                <a:gd name="T15" fmla="*/ 26 h 65"/>
                                <a:gd name="T16" fmla="*/ 92 w 96"/>
                                <a:gd name="T17" fmla="*/ 24 h 65"/>
                                <a:gd name="T18" fmla="*/ 87 w 96"/>
                                <a:gd name="T19" fmla="*/ 20 h 65"/>
                                <a:gd name="T20" fmla="*/ 78 w 96"/>
                                <a:gd name="T21" fmla="*/ 15 h 65"/>
                                <a:gd name="T22" fmla="*/ 67 w 96"/>
                                <a:gd name="T23" fmla="*/ 1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 h="65">
                                  <a:moveTo>
                                    <a:pt x="67" y="11"/>
                                  </a:moveTo>
                                  <a:lnTo>
                                    <a:pt x="52" y="14"/>
                                  </a:lnTo>
                                  <a:lnTo>
                                    <a:pt x="40" y="26"/>
                                  </a:lnTo>
                                  <a:lnTo>
                                    <a:pt x="25" y="33"/>
                                  </a:lnTo>
                                  <a:lnTo>
                                    <a:pt x="51" y="33"/>
                                  </a:lnTo>
                                  <a:lnTo>
                                    <a:pt x="52" y="28"/>
                                  </a:lnTo>
                                  <a:lnTo>
                                    <a:pt x="66" y="26"/>
                                  </a:lnTo>
                                  <a:lnTo>
                                    <a:pt x="93" y="26"/>
                                  </a:lnTo>
                                  <a:lnTo>
                                    <a:pt x="92" y="24"/>
                                  </a:lnTo>
                                  <a:lnTo>
                                    <a:pt x="87" y="20"/>
                                  </a:lnTo>
                                  <a:lnTo>
                                    <a:pt x="78" y="15"/>
                                  </a:lnTo>
                                  <a:lnTo>
                                    <a:pt x="67" y="1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237"/>
                        <wps:cNvSpPr>
                          <a:spLocks/>
                        </wps:cNvSpPr>
                        <wps:spPr bwMode="auto">
                          <a:xfrm>
                            <a:off x="6436" y="15851"/>
                            <a:ext cx="93" cy="77"/>
                          </a:xfrm>
                          <a:custGeom>
                            <a:avLst/>
                            <a:gdLst>
                              <a:gd name="T0" fmla="*/ 27 w 93"/>
                              <a:gd name="T1" fmla="*/ 0 h 77"/>
                              <a:gd name="T2" fmla="*/ 10 w 93"/>
                              <a:gd name="T3" fmla="*/ 7 h 77"/>
                              <a:gd name="T4" fmla="*/ 2 w 93"/>
                              <a:gd name="T5" fmla="*/ 14 h 77"/>
                              <a:gd name="T6" fmla="*/ 0 w 93"/>
                              <a:gd name="T7" fmla="*/ 26 h 77"/>
                              <a:gd name="T8" fmla="*/ 2 w 93"/>
                              <a:gd name="T9" fmla="*/ 38 h 77"/>
                              <a:gd name="T10" fmla="*/ 11 w 93"/>
                              <a:gd name="T11" fmla="*/ 56 h 77"/>
                              <a:gd name="T12" fmla="*/ 28 w 93"/>
                              <a:gd name="T13" fmla="*/ 69 h 77"/>
                              <a:gd name="T14" fmla="*/ 48 w 93"/>
                              <a:gd name="T15" fmla="*/ 77 h 77"/>
                              <a:gd name="T16" fmla="*/ 68 w 93"/>
                              <a:gd name="T17" fmla="*/ 76 h 77"/>
                              <a:gd name="T18" fmla="*/ 85 w 93"/>
                              <a:gd name="T19" fmla="*/ 66 h 77"/>
                              <a:gd name="T20" fmla="*/ 93 w 93"/>
                              <a:gd name="T21" fmla="*/ 56 h 77"/>
                              <a:gd name="T22" fmla="*/ 90 w 93"/>
                              <a:gd name="T23" fmla="*/ 42 h 77"/>
                              <a:gd name="T24" fmla="*/ 86 w 93"/>
                              <a:gd name="T25" fmla="*/ 32 h 77"/>
                              <a:gd name="T26" fmla="*/ 82 w 93"/>
                              <a:gd name="T27" fmla="*/ 26 h 77"/>
                              <a:gd name="T28" fmla="*/ 69 w 93"/>
                              <a:gd name="T29" fmla="*/ 13 h 77"/>
                              <a:gd name="T30" fmla="*/ 47 w 93"/>
                              <a:gd name="T31" fmla="*/ 1 h 77"/>
                              <a:gd name="T32" fmla="*/ 27 w 93"/>
                              <a:gd name="T3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77">
                                <a:moveTo>
                                  <a:pt x="27" y="0"/>
                                </a:moveTo>
                                <a:lnTo>
                                  <a:pt x="10" y="7"/>
                                </a:lnTo>
                                <a:lnTo>
                                  <a:pt x="2" y="14"/>
                                </a:lnTo>
                                <a:lnTo>
                                  <a:pt x="0" y="26"/>
                                </a:lnTo>
                                <a:lnTo>
                                  <a:pt x="2" y="38"/>
                                </a:lnTo>
                                <a:lnTo>
                                  <a:pt x="11" y="56"/>
                                </a:lnTo>
                                <a:lnTo>
                                  <a:pt x="28" y="69"/>
                                </a:lnTo>
                                <a:lnTo>
                                  <a:pt x="48" y="77"/>
                                </a:lnTo>
                                <a:lnTo>
                                  <a:pt x="68" y="76"/>
                                </a:lnTo>
                                <a:lnTo>
                                  <a:pt x="85" y="66"/>
                                </a:lnTo>
                                <a:lnTo>
                                  <a:pt x="93" y="56"/>
                                </a:lnTo>
                                <a:lnTo>
                                  <a:pt x="90" y="42"/>
                                </a:lnTo>
                                <a:lnTo>
                                  <a:pt x="86" y="32"/>
                                </a:lnTo>
                                <a:lnTo>
                                  <a:pt x="82" y="26"/>
                                </a:lnTo>
                                <a:lnTo>
                                  <a:pt x="69" y="13"/>
                                </a:lnTo>
                                <a:lnTo>
                                  <a:pt x="47" y="1"/>
                                </a:lnTo>
                                <a:lnTo>
                                  <a:pt x="2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38"/>
                        <wps:cNvSpPr>
                          <a:spLocks/>
                        </wps:cNvSpPr>
                        <wps:spPr bwMode="auto">
                          <a:xfrm>
                            <a:off x="6454" y="15866"/>
                            <a:ext cx="57" cy="47"/>
                          </a:xfrm>
                          <a:custGeom>
                            <a:avLst/>
                            <a:gdLst>
                              <a:gd name="T0" fmla="*/ 15 w 57"/>
                              <a:gd name="T1" fmla="*/ 0 h 47"/>
                              <a:gd name="T2" fmla="*/ 9 w 57"/>
                              <a:gd name="T3" fmla="*/ 1 h 47"/>
                              <a:gd name="T4" fmla="*/ 4 w 57"/>
                              <a:gd name="T5" fmla="*/ 3 h 47"/>
                              <a:gd name="T6" fmla="*/ 1 w 57"/>
                              <a:gd name="T7" fmla="*/ 9 h 47"/>
                              <a:gd name="T8" fmla="*/ 0 w 57"/>
                              <a:gd name="T9" fmla="*/ 15 h 47"/>
                              <a:gd name="T10" fmla="*/ 0 w 57"/>
                              <a:gd name="T11" fmla="*/ 22 h 47"/>
                              <a:gd name="T12" fmla="*/ 4 w 57"/>
                              <a:gd name="T13" fmla="*/ 29 h 47"/>
                              <a:gd name="T14" fmla="*/ 19 w 57"/>
                              <a:gd name="T15" fmla="*/ 43 h 47"/>
                              <a:gd name="T16" fmla="*/ 39 w 57"/>
                              <a:gd name="T17" fmla="*/ 47 h 47"/>
                              <a:gd name="T18" fmla="*/ 44 w 57"/>
                              <a:gd name="T19" fmla="*/ 46 h 47"/>
                              <a:gd name="T20" fmla="*/ 50 w 57"/>
                              <a:gd name="T21" fmla="*/ 44 h 47"/>
                              <a:gd name="T22" fmla="*/ 52 w 57"/>
                              <a:gd name="T23" fmla="*/ 39 h 47"/>
                              <a:gd name="T24" fmla="*/ 56 w 57"/>
                              <a:gd name="T25" fmla="*/ 33 h 47"/>
                              <a:gd name="T26" fmla="*/ 54 w 57"/>
                              <a:gd name="T27" fmla="*/ 26 h 47"/>
                              <a:gd name="T28" fmla="*/ 52 w 57"/>
                              <a:gd name="T29" fmla="*/ 20 h 47"/>
                              <a:gd name="T30" fmla="*/ 51 w 57"/>
                              <a:gd name="T31" fmla="*/ 18 h 47"/>
                              <a:gd name="T32" fmla="*/ 36 w 57"/>
                              <a:gd name="T33" fmla="*/ 4 h 47"/>
                              <a:gd name="T34" fmla="*/ 15 w 57"/>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47">
                                <a:moveTo>
                                  <a:pt x="15" y="0"/>
                                </a:moveTo>
                                <a:lnTo>
                                  <a:pt x="9" y="1"/>
                                </a:lnTo>
                                <a:lnTo>
                                  <a:pt x="4" y="3"/>
                                </a:lnTo>
                                <a:lnTo>
                                  <a:pt x="1" y="9"/>
                                </a:lnTo>
                                <a:lnTo>
                                  <a:pt x="0" y="15"/>
                                </a:lnTo>
                                <a:lnTo>
                                  <a:pt x="0" y="22"/>
                                </a:lnTo>
                                <a:lnTo>
                                  <a:pt x="4" y="29"/>
                                </a:lnTo>
                                <a:lnTo>
                                  <a:pt x="19" y="43"/>
                                </a:lnTo>
                                <a:lnTo>
                                  <a:pt x="39" y="47"/>
                                </a:lnTo>
                                <a:lnTo>
                                  <a:pt x="44" y="46"/>
                                </a:lnTo>
                                <a:lnTo>
                                  <a:pt x="50" y="44"/>
                                </a:lnTo>
                                <a:lnTo>
                                  <a:pt x="52" y="39"/>
                                </a:lnTo>
                                <a:lnTo>
                                  <a:pt x="56" y="33"/>
                                </a:lnTo>
                                <a:lnTo>
                                  <a:pt x="54" y="26"/>
                                </a:lnTo>
                                <a:lnTo>
                                  <a:pt x="52" y="20"/>
                                </a:lnTo>
                                <a:lnTo>
                                  <a:pt x="51" y="18"/>
                                </a:lnTo>
                                <a:lnTo>
                                  <a:pt x="36" y="4"/>
                                </a:lnTo>
                                <a:lnTo>
                                  <a:pt x="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39"/>
                        <wps:cNvSpPr>
                          <a:spLocks/>
                        </wps:cNvSpPr>
                        <wps:spPr bwMode="auto">
                          <a:xfrm>
                            <a:off x="5759" y="15886"/>
                            <a:ext cx="98" cy="70"/>
                          </a:xfrm>
                          <a:custGeom>
                            <a:avLst/>
                            <a:gdLst>
                              <a:gd name="T0" fmla="*/ 60 w 98"/>
                              <a:gd name="T1" fmla="*/ 0 h 70"/>
                              <a:gd name="T2" fmla="*/ 40 w 98"/>
                              <a:gd name="T3" fmla="*/ 0 h 70"/>
                              <a:gd name="T4" fmla="*/ 21 w 98"/>
                              <a:gd name="T5" fmla="*/ 6 h 70"/>
                              <a:gd name="T6" fmla="*/ 5 w 98"/>
                              <a:gd name="T7" fmla="*/ 19 h 70"/>
                              <a:gd name="T8" fmla="*/ 2 w 98"/>
                              <a:gd name="T9" fmla="*/ 26 h 70"/>
                              <a:gd name="T10" fmla="*/ 0 w 98"/>
                              <a:gd name="T11" fmla="*/ 34 h 70"/>
                              <a:gd name="T12" fmla="*/ 1 w 98"/>
                              <a:gd name="T13" fmla="*/ 43 h 70"/>
                              <a:gd name="T14" fmla="*/ 4 w 98"/>
                              <a:gd name="T15" fmla="*/ 49 h 70"/>
                              <a:gd name="T16" fmla="*/ 8 w 98"/>
                              <a:gd name="T17" fmla="*/ 55 h 70"/>
                              <a:gd name="T18" fmla="*/ 28 w 98"/>
                              <a:gd name="T19" fmla="*/ 66 h 70"/>
                              <a:gd name="T20" fmla="*/ 47 w 98"/>
                              <a:gd name="T21" fmla="*/ 69 h 70"/>
                              <a:gd name="T22" fmla="*/ 67 w 98"/>
                              <a:gd name="T23" fmla="*/ 66 h 70"/>
                              <a:gd name="T24" fmla="*/ 85 w 98"/>
                              <a:gd name="T25" fmla="*/ 55 h 70"/>
                              <a:gd name="T26" fmla="*/ 95 w 98"/>
                              <a:gd name="T27" fmla="*/ 37 h 70"/>
                              <a:gd name="T28" fmla="*/ 97 w 98"/>
                              <a:gd name="T29" fmla="*/ 29 h 70"/>
                              <a:gd name="T30" fmla="*/ 94 w 98"/>
                              <a:gd name="T31" fmla="*/ 21 h 70"/>
                              <a:gd name="T32" fmla="*/ 90 w 98"/>
                              <a:gd name="T33" fmla="*/ 15 h 70"/>
                              <a:gd name="T34" fmla="*/ 83 w 98"/>
                              <a:gd name="T35" fmla="*/ 6 h 70"/>
                              <a:gd name="T36" fmla="*/ 73 w 98"/>
                              <a:gd name="T37" fmla="*/ 4 h 70"/>
                              <a:gd name="T38" fmla="*/ 60 w 98"/>
                              <a:gd name="T3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8" h="70">
                                <a:moveTo>
                                  <a:pt x="60" y="0"/>
                                </a:moveTo>
                                <a:lnTo>
                                  <a:pt x="40" y="0"/>
                                </a:lnTo>
                                <a:lnTo>
                                  <a:pt x="21" y="6"/>
                                </a:lnTo>
                                <a:lnTo>
                                  <a:pt x="5" y="19"/>
                                </a:lnTo>
                                <a:lnTo>
                                  <a:pt x="2" y="26"/>
                                </a:lnTo>
                                <a:lnTo>
                                  <a:pt x="0" y="34"/>
                                </a:lnTo>
                                <a:lnTo>
                                  <a:pt x="1" y="43"/>
                                </a:lnTo>
                                <a:lnTo>
                                  <a:pt x="4" y="49"/>
                                </a:lnTo>
                                <a:lnTo>
                                  <a:pt x="8" y="55"/>
                                </a:lnTo>
                                <a:lnTo>
                                  <a:pt x="28" y="66"/>
                                </a:lnTo>
                                <a:lnTo>
                                  <a:pt x="47" y="69"/>
                                </a:lnTo>
                                <a:lnTo>
                                  <a:pt x="67" y="66"/>
                                </a:lnTo>
                                <a:lnTo>
                                  <a:pt x="85" y="55"/>
                                </a:lnTo>
                                <a:lnTo>
                                  <a:pt x="95" y="37"/>
                                </a:lnTo>
                                <a:lnTo>
                                  <a:pt x="97" y="29"/>
                                </a:lnTo>
                                <a:lnTo>
                                  <a:pt x="94" y="21"/>
                                </a:lnTo>
                                <a:lnTo>
                                  <a:pt x="90" y="15"/>
                                </a:lnTo>
                                <a:lnTo>
                                  <a:pt x="83" y="6"/>
                                </a:lnTo>
                                <a:lnTo>
                                  <a:pt x="73" y="4"/>
                                </a:lnTo>
                                <a:lnTo>
                                  <a:pt x="6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40"/>
                        <wps:cNvSpPr>
                          <a:spLocks/>
                        </wps:cNvSpPr>
                        <wps:spPr bwMode="auto">
                          <a:xfrm>
                            <a:off x="5779" y="15898"/>
                            <a:ext cx="59" cy="42"/>
                          </a:xfrm>
                          <a:custGeom>
                            <a:avLst/>
                            <a:gdLst>
                              <a:gd name="T0" fmla="*/ 26 w 59"/>
                              <a:gd name="T1" fmla="*/ 0 h 42"/>
                              <a:gd name="T2" fmla="*/ 14 w 59"/>
                              <a:gd name="T3" fmla="*/ 3 h 42"/>
                              <a:gd name="T4" fmla="*/ 4 w 59"/>
                              <a:gd name="T5" fmla="*/ 11 h 42"/>
                              <a:gd name="T6" fmla="*/ 1 w 59"/>
                              <a:gd name="T7" fmla="*/ 15 h 42"/>
                              <a:gd name="T8" fmla="*/ 0 w 59"/>
                              <a:gd name="T9" fmla="*/ 20 h 42"/>
                              <a:gd name="T10" fmla="*/ 0 w 59"/>
                              <a:gd name="T11" fmla="*/ 26 h 42"/>
                              <a:gd name="T12" fmla="*/ 1 w 59"/>
                              <a:gd name="T13" fmla="*/ 33 h 42"/>
                              <a:gd name="T14" fmla="*/ 8 w 59"/>
                              <a:gd name="T15" fmla="*/ 37 h 42"/>
                              <a:gd name="T16" fmla="*/ 18 w 59"/>
                              <a:gd name="T17" fmla="*/ 41 h 42"/>
                              <a:gd name="T18" fmla="*/ 37 w 59"/>
                              <a:gd name="T19" fmla="*/ 42 h 42"/>
                              <a:gd name="T20" fmla="*/ 54 w 59"/>
                              <a:gd name="T21" fmla="*/ 32 h 42"/>
                              <a:gd name="T22" fmla="*/ 57 w 59"/>
                              <a:gd name="T23" fmla="*/ 28 h 42"/>
                              <a:gd name="T24" fmla="*/ 59 w 59"/>
                              <a:gd name="T25" fmla="*/ 22 h 42"/>
                              <a:gd name="T26" fmla="*/ 57 w 59"/>
                              <a:gd name="T27" fmla="*/ 17 h 42"/>
                              <a:gd name="T28" fmla="*/ 55 w 59"/>
                              <a:gd name="T29" fmla="*/ 8 h 42"/>
                              <a:gd name="T30" fmla="*/ 46 w 59"/>
                              <a:gd name="T31" fmla="*/ 5 h 42"/>
                              <a:gd name="T32" fmla="*/ 39 w 59"/>
                              <a:gd name="T33" fmla="*/ 2 h 42"/>
                              <a:gd name="T34" fmla="*/ 26 w 59"/>
                              <a:gd name="T3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42">
                                <a:moveTo>
                                  <a:pt x="26" y="0"/>
                                </a:moveTo>
                                <a:lnTo>
                                  <a:pt x="14" y="3"/>
                                </a:lnTo>
                                <a:lnTo>
                                  <a:pt x="4" y="11"/>
                                </a:lnTo>
                                <a:lnTo>
                                  <a:pt x="1" y="15"/>
                                </a:lnTo>
                                <a:lnTo>
                                  <a:pt x="0" y="20"/>
                                </a:lnTo>
                                <a:lnTo>
                                  <a:pt x="0" y="26"/>
                                </a:lnTo>
                                <a:lnTo>
                                  <a:pt x="1" y="33"/>
                                </a:lnTo>
                                <a:lnTo>
                                  <a:pt x="8" y="37"/>
                                </a:lnTo>
                                <a:lnTo>
                                  <a:pt x="18" y="41"/>
                                </a:lnTo>
                                <a:lnTo>
                                  <a:pt x="37" y="42"/>
                                </a:lnTo>
                                <a:lnTo>
                                  <a:pt x="54" y="32"/>
                                </a:lnTo>
                                <a:lnTo>
                                  <a:pt x="57" y="28"/>
                                </a:lnTo>
                                <a:lnTo>
                                  <a:pt x="59" y="22"/>
                                </a:lnTo>
                                <a:lnTo>
                                  <a:pt x="57" y="17"/>
                                </a:lnTo>
                                <a:lnTo>
                                  <a:pt x="55" y="8"/>
                                </a:lnTo>
                                <a:lnTo>
                                  <a:pt x="46" y="5"/>
                                </a:lnTo>
                                <a:lnTo>
                                  <a:pt x="39" y="2"/>
                                </a:lnTo>
                                <a:lnTo>
                                  <a:pt x="2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 name="Group 241"/>
                        <wpg:cNvGrpSpPr>
                          <a:grpSpLocks/>
                        </wpg:cNvGrpSpPr>
                        <wpg:grpSpPr bwMode="auto">
                          <a:xfrm>
                            <a:off x="6397" y="15921"/>
                            <a:ext cx="95" cy="75"/>
                            <a:chOff x="6397" y="15921"/>
                            <a:chExt cx="95" cy="75"/>
                          </a:xfrm>
                        </wpg:grpSpPr>
                        <wps:wsp>
                          <wps:cNvPr id="59" name="Freeform 242"/>
                          <wps:cNvSpPr>
                            <a:spLocks/>
                          </wps:cNvSpPr>
                          <wps:spPr bwMode="auto">
                            <a:xfrm>
                              <a:off x="6397" y="15921"/>
                              <a:ext cx="95" cy="75"/>
                            </a:xfrm>
                            <a:custGeom>
                              <a:avLst/>
                              <a:gdLst>
                                <a:gd name="T0" fmla="*/ 16 w 95"/>
                                <a:gd name="T1" fmla="*/ 0 h 75"/>
                                <a:gd name="T2" fmla="*/ 0 w 95"/>
                                <a:gd name="T3" fmla="*/ 29 h 75"/>
                                <a:gd name="T4" fmla="*/ 0 w 95"/>
                                <a:gd name="T5" fmla="*/ 32 h 75"/>
                                <a:gd name="T6" fmla="*/ 77 w 95"/>
                                <a:gd name="T7" fmla="*/ 75 h 75"/>
                                <a:gd name="T8" fmla="*/ 84 w 95"/>
                                <a:gd name="T9" fmla="*/ 64 h 75"/>
                                <a:gd name="T10" fmla="*/ 90 w 95"/>
                                <a:gd name="T11" fmla="*/ 54 h 75"/>
                                <a:gd name="T12" fmla="*/ 90 w 95"/>
                                <a:gd name="T13" fmla="*/ 54 h 75"/>
                                <a:gd name="T14" fmla="*/ 69 w 95"/>
                                <a:gd name="T15" fmla="*/ 54 h 75"/>
                                <a:gd name="T16" fmla="*/ 63 w 95"/>
                                <a:gd name="T17" fmla="*/ 51 h 75"/>
                                <a:gd name="T18" fmla="*/ 57 w 95"/>
                                <a:gd name="T19" fmla="*/ 47 h 75"/>
                                <a:gd name="T20" fmla="*/ 52 w 95"/>
                                <a:gd name="T21" fmla="*/ 43 h 75"/>
                                <a:gd name="T22" fmla="*/ 56 w 95"/>
                                <a:gd name="T23" fmla="*/ 35 h 75"/>
                                <a:gd name="T24" fmla="*/ 35 w 95"/>
                                <a:gd name="T25" fmla="*/ 35 h 75"/>
                                <a:gd name="T26" fmla="*/ 30 w 95"/>
                                <a:gd name="T27" fmla="*/ 33 h 75"/>
                                <a:gd name="T28" fmla="*/ 24 w 95"/>
                                <a:gd name="T29" fmla="*/ 30 h 75"/>
                                <a:gd name="T30" fmla="*/ 20 w 95"/>
                                <a:gd name="T31" fmla="*/ 26 h 75"/>
                                <a:gd name="T32" fmla="*/ 30 w 95"/>
                                <a:gd name="T33" fmla="*/ 7 h 75"/>
                                <a:gd name="T34" fmla="*/ 16 w 95"/>
                                <a:gd name="T3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75">
                                  <a:moveTo>
                                    <a:pt x="16" y="0"/>
                                  </a:moveTo>
                                  <a:lnTo>
                                    <a:pt x="0" y="29"/>
                                  </a:lnTo>
                                  <a:lnTo>
                                    <a:pt x="0" y="32"/>
                                  </a:lnTo>
                                  <a:lnTo>
                                    <a:pt x="77" y="75"/>
                                  </a:lnTo>
                                  <a:lnTo>
                                    <a:pt x="84" y="64"/>
                                  </a:lnTo>
                                  <a:lnTo>
                                    <a:pt x="90" y="54"/>
                                  </a:lnTo>
                                  <a:lnTo>
                                    <a:pt x="90" y="54"/>
                                  </a:lnTo>
                                  <a:lnTo>
                                    <a:pt x="69" y="54"/>
                                  </a:lnTo>
                                  <a:lnTo>
                                    <a:pt x="63" y="51"/>
                                  </a:lnTo>
                                  <a:lnTo>
                                    <a:pt x="57" y="47"/>
                                  </a:lnTo>
                                  <a:lnTo>
                                    <a:pt x="52" y="43"/>
                                  </a:lnTo>
                                  <a:lnTo>
                                    <a:pt x="56" y="35"/>
                                  </a:lnTo>
                                  <a:lnTo>
                                    <a:pt x="35" y="35"/>
                                  </a:lnTo>
                                  <a:lnTo>
                                    <a:pt x="30" y="33"/>
                                  </a:lnTo>
                                  <a:lnTo>
                                    <a:pt x="24" y="30"/>
                                  </a:lnTo>
                                  <a:lnTo>
                                    <a:pt x="20" y="26"/>
                                  </a:lnTo>
                                  <a:lnTo>
                                    <a:pt x="30" y="7"/>
                                  </a:lnTo>
                                  <a:lnTo>
                                    <a:pt x="1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43"/>
                          <wps:cNvSpPr>
                            <a:spLocks/>
                          </wps:cNvSpPr>
                          <wps:spPr bwMode="auto">
                            <a:xfrm>
                              <a:off x="6397" y="15921"/>
                              <a:ext cx="95" cy="75"/>
                            </a:xfrm>
                            <a:custGeom>
                              <a:avLst/>
                              <a:gdLst>
                                <a:gd name="T0" fmla="*/ 85 w 95"/>
                                <a:gd name="T1" fmla="*/ 36 h 75"/>
                                <a:gd name="T2" fmla="*/ 80 w 95"/>
                                <a:gd name="T3" fmla="*/ 36 h 75"/>
                                <a:gd name="T4" fmla="*/ 69 w 95"/>
                                <a:gd name="T5" fmla="*/ 54 h 75"/>
                                <a:gd name="T6" fmla="*/ 90 w 95"/>
                                <a:gd name="T7" fmla="*/ 54 h 75"/>
                                <a:gd name="T8" fmla="*/ 95 w 95"/>
                                <a:gd name="T9" fmla="*/ 43 h 75"/>
                                <a:gd name="T10" fmla="*/ 90 w 95"/>
                                <a:gd name="T11" fmla="*/ 40 h 75"/>
                                <a:gd name="T12" fmla="*/ 85 w 95"/>
                                <a:gd name="T13" fmla="*/ 36 h 75"/>
                              </a:gdLst>
                              <a:ahLst/>
                              <a:cxnLst>
                                <a:cxn ang="0">
                                  <a:pos x="T0" y="T1"/>
                                </a:cxn>
                                <a:cxn ang="0">
                                  <a:pos x="T2" y="T3"/>
                                </a:cxn>
                                <a:cxn ang="0">
                                  <a:pos x="T4" y="T5"/>
                                </a:cxn>
                                <a:cxn ang="0">
                                  <a:pos x="T6" y="T7"/>
                                </a:cxn>
                                <a:cxn ang="0">
                                  <a:pos x="T8" y="T9"/>
                                </a:cxn>
                                <a:cxn ang="0">
                                  <a:pos x="T10" y="T11"/>
                                </a:cxn>
                                <a:cxn ang="0">
                                  <a:pos x="T12" y="T13"/>
                                </a:cxn>
                              </a:cxnLst>
                              <a:rect l="0" t="0" r="r" b="b"/>
                              <a:pathLst>
                                <a:path w="95" h="75">
                                  <a:moveTo>
                                    <a:pt x="85" y="36"/>
                                  </a:moveTo>
                                  <a:lnTo>
                                    <a:pt x="80" y="36"/>
                                  </a:lnTo>
                                  <a:lnTo>
                                    <a:pt x="69" y="54"/>
                                  </a:lnTo>
                                  <a:lnTo>
                                    <a:pt x="90" y="54"/>
                                  </a:lnTo>
                                  <a:lnTo>
                                    <a:pt x="95" y="43"/>
                                  </a:lnTo>
                                  <a:lnTo>
                                    <a:pt x="90" y="40"/>
                                  </a:lnTo>
                                  <a:lnTo>
                                    <a:pt x="85" y="3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44"/>
                          <wps:cNvSpPr>
                            <a:spLocks/>
                          </wps:cNvSpPr>
                          <wps:spPr bwMode="auto">
                            <a:xfrm>
                              <a:off x="6397" y="15921"/>
                              <a:ext cx="95" cy="75"/>
                            </a:xfrm>
                            <a:custGeom>
                              <a:avLst/>
                              <a:gdLst>
                                <a:gd name="T0" fmla="*/ 47 w 95"/>
                                <a:gd name="T1" fmla="*/ 18 h 75"/>
                                <a:gd name="T2" fmla="*/ 42 w 95"/>
                                <a:gd name="T3" fmla="*/ 23 h 75"/>
                                <a:gd name="T4" fmla="*/ 41 w 95"/>
                                <a:gd name="T5" fmla="*/ 31 h 75"/>
                                <a:gd name="T6" fmla="*/ 35 w 95"/>
                                <a:gd name="T7" fmla="*/ 35 h 75"/>
                                <a:gd name="T8" fmla="*/ 56 w 95"/>
                                <a:gd name="T9" fmla="*/ 35 h 75"/>
                                <a:gd name="T10" fmla="*/ 62 w 95"/>
                                <a:gd name="T11" fmla="*/ 25 h 75"/>
                                <a:gd name="T12" fmla="*/ 57 w 95"/>
                                <a:gd name="T13" fmla="*/ 22 h 75"/>
                                <a:gd name="T14" fmla="*/ 52 w 95"/>
                                <a:gd name="T15" fmla="*/ 18 h 75"/>
                                <a:gd name="T16" fmla="*/ 47 w 95"/>
                                <a:gd name="T17"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 h="75">
                                  <a:moveTo>
                                    <a:pt x="47" y="18"/>
                                  </a:moveTo>
                                  <a:lnTo>
                                    <a:pt x="42" y="23"/>
                                  </a:lnTo>
                                  <a:lnTo>
                                    <a:pt x="41" y="31"/>
                                  </a:lnTo>
                                  <a:lnTo>
                                    <a:pt x="35" y="35"/>
                                  </a:lnTo>
                                  <a:lnTo>
                                    <a:pt x="56" y="35"/>
                                  </a:lnTo>
                                  <a:lnTo>
                                    <a:pt x="62" y="25"/>
                                  </a:lnTo>
                                  <a:lnTo>
                                    <a:pt x="57" y="22"/>
                                  </a:lnTo>
                                  <a:lnTo>
                                    <a:pt x="52" y="18"/>
                                  </a:lnTo>
                                  <a:lnTo>
                                    <a:pt x="47" y="1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245"/>
                        <wpg:cNvGrpSpPr>
                          <a:grpSpLocks/>
                        </wpg:cNvGrpSpPr>
                        <wpg:grpSpPr bwMode="auto">
                          <a:xfrm>
                            <a:off x="5775" y="15975"/>
                            <a:ext cx="94" cy="50"/>
                            <a:chOff x="5775" y="15975"/>
                            <a:chExt cx="94" cy="50"/>
                          </a:xfrm>
                        </wpg:grpSpPr>
                        <wps:wsp>
                          <wps:cNvPr id="63" name="Freeform 246"/>
                          <wps:cNvSpPr>
                            <a:spLocks/>
                          </wps:cNvSpPr>
                          <wps:spPr bwMode="auto">
                            <a:xfrm>
                              <a:off x="5775" y="15975"/>
                              <a:ext cx="94" cy="50"/>
                            </a:xfrm>
                            <a:custGeom>
                              <a:avLst/>
                              <a:gdLst>
                                <a:gd name="T0" fmla="*/ 40 w 94"/>
                                <a:gd name="T1" fmla="*/ 0 h 50"/>
                                <a:gd name="T2" fmla="*/ 21 w 94"/>
                                <a:gd name="T3" fmla="*/ 0 h 50"/>
                                <a:gd name="T4" fmla="*/ 4 w 94"/>
                                <a:gd name="T5" fmla="*/ 9 h 50"/>
                                <a:gd name="T6" fmla="*/ 0 w 94"/>
                                <a:gd name="T7" fmla="*/ 13 h 50"/>
                                <a:gd name="T8" fmla="*/ 0 w 94"/>
                                <a:gd name="T9" fmla="*/ 23 h 50"/>
                                <a:gd name="T10" fmla="*/ 2 w 94"/>
                                <a:gd name="T11" fmla="*/ 32 h 50"/>
                                <a:gd name="T12" fmla="*/ 2 w 94"/>
                                <a:gd name="T13" fmla="*/ 43 h 50"/>
                                <a:gd name="T14" fmla="*/ 8 w 94"/>
                                <a:gd name="T15" fmla="*/ 50 h 50"/>
                                <a:gd name="T16" fmla="*/ 93 w 94"/>
                                <a:gd name="T17" fmla="*/ 26 h 50"/>
                                <a:gd name="T18" fmla="*/ 92 w 94"/>
                                <a:gd name="T19" fmla="*/ 21 h 50"/>
                                <a:gd name="T20" fmla="*/ 58 w 94"/>
                                <a:gd name="T21" fmla="*/ 21 h 50"/>
                                <a:gd name="T22" fmla="*/ 54 w 94"/>
                                <a:gd name="T23" fmla="*/ 15 h 50"/>
                                <a:gd name="T24" fmla="*/ 54 w 94"/>
                                <a:gd name="T25" fmla="*/ 8 h 50"/>
                                <a:gd name="T26" fmla="*/ 47 w 94"/>
                                <a:gd name="T27" fmla="*/ 3 h 50"/>
                                <a:gd name="T28" fmla="*/ 40 w 94"/>
                                <a:gd name="T2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50">
                                  <a:moveTo>
                                    <a:pt x="40" y="0"/>
                                  </a:moveTo>
                                  <a:lnTo>
                                    <a:pt x="21" y="0"/>
                                  </a:lnTo>
                                  <a:lnTo>
                                    <a:pt x="4" y="9"/>
                                  </a:lnTo>
                                  <a:lnTo>
                                    <a:pt x="0" y="13"/>
                                  </a:lnTo>
                                  <a:lnTo>
                                    <a:pt x="0" y="23"/>
                                  </a:lnTo>
                                  <a:lnTo>
                                    <a:pt x="2" y="32"/>
                                  </a:lnTo>
                                  <a:lnTo>
                                    <a:pt x="2" y="43"/>
                                  </a:lnTo>
                                  <a:lnTo>
                                    <a:pt x="8" y="50"/>
                                  </a:lnTo>
                                  <a:lnTo>
                                    <a:pt x="93" y="26"/>
                                  </a:lnTo>
                                  <a:lnTo>
                                    <a:pt x="92" y="21"/>
                                  </a:lnTo>
                                  <a:lnTo>
                                    <a:pt x="58" y="21"/>
                                  </a:lnTo>
                                  <a:lnTo>
                                    <a:pt x="54" y="15"/>
                                  </a:lnTo>
                                  <a:lnTo>
                                    <a:pt x="54" y="8"/>
                                  </a:lnTo>
                                  <a:lnTo>
                                    <a:pt x="47" y="3"/>
                                  </a:lnTo>
                                  <a:lnTo>
                                    <a:pt x="4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7"/>
                          <wps:cNvSpPr>
                            <a:spLocks/>
                          </wps:cNvSpPr>
                          <wps:spPr bwMode="auto">
                            <a:xfrm>
                              <a:off x="5775" y="15975"/>
                              <a:ext cx="94" cy="50"/>
                            </a:xfrm>
                            <a:custGeom>
                              <a:avLst/>
                              <a:gdLst>
                                <a:gd name="T0" fmla="*/ 90 w 94"/>
                                <a:gd name="T1" fmla="*/ 13 h 50"/>
                                <a:gd name="T2" fmla="*/ 58 w 94"/>
                                <a:gd name="T3" fmla="*/ 21 h 50"/>
                                <a:gd name="T4" fmla="*/ 92 w 94"/>
                                <a:gd name="T5" fmla="*/ 21 h 50"/>
                                <a:gd name="T6" fmla="*/ 90 w 94"/>
                                <a:gd name="T7" fmla="*/ 13 h 50"/>
                              </a:gdLst>
                              <a:ahLst/>
                              <a:cxnLst>
                                <a:cxn ang="0">
                                  <a:pos x="T0" y="T1"/>
                                </a:cxn>
                                <a:cxn ang="0">
                                  <a:pos x="T2" y="T3"/>
                                </a:cxn>
                                <a:cxn ang="0">
                                  <a:pos x="T4" y="T5"/>
                                </a:cxn>
                                <a:cxn ang="0">
                                  <a:pos x="T6" y="T7"/>
                                </a:cxn>
                              </a:cxnLst>
                              <a:rect l="0" t="0" r="r" b="b"/>
                              <a:pathLst>
                                <a:path w="94" h="50">
                                  <a:moveTo>
                                    <a:pt x="90" y="13"/>
                                  </a:moveTo>
                                  <a:lnTo>
                                    <a:pt x="58" y="21"/>
                                  </a:lnTo>
                                  <a:lnTo>
                                    <a:pt x="92" y="21"/>
                                  </a:lnTo>
                                  <a:lnTo>
                                    <a:pt x="90" y="1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248"/>
                        <wps:cNvSpPr>
                          <a:spLocks/>
                        </wps:cNvSpPr>
                        <wps:spPr bwMode="auto">
                          <a:xfrm>
                            <a:off x="6370" y="15983"/>
                            <a:ext cx="80" cy="72"/>
                          </a:xfrm>
                          <a:custGeom>
                            <a:avLst/>
                            <a:gdLst>
                              <a:gd name="T0" fmla="*/ 31 w 80"/>
                              <a:gd name="T1" fmla="*/ 0 h 72"/>
                              <a:gd name="T2" fmla="*/ 17 w 80"/>
                              <a:gd name="T3" fmla="*/ 0 h 72"/>
                              <a:gd name="T4" fmla="*/ 3 w 80"/>
                              <a:gd name="T5" fmla="*/ 5 h 72"/>
                              <a:gd name="T6" fmla="*/ 0 w 80"/>
                              <a:gd name="T7" fmla="*/ 20 h 72"/>
                              <a:gd name="T8" fmla="*/ 1 w 80"/>
                              <a:gd name="T9" fmla="*/ 35 h 72"/>
                              <a:gd name="T10" fmla="*/ 18 w 80"/>
                              <a:gd name="T11" fmla="*/ 44 h 72"/>
                              <a:gd name="T12" fmla="*/ 72 w 80"/>
                              <a:gd name="T13" fmla="*/ 71 h 72"/>
                              <a:gd name="T14" fmla="*/ 77 w 80"/>
                              <a:gd name="T15" fmla="*/ 72 h 72"/>
                              <a:gd name="T16" fmla="*/ 78 w 80"/>
                              <a:gd name="T17" fmla="*/ 64 h 72"/>
                              <a:gd name="T18" fmla="*/ 80 w 80"/>
                              <a:gd name="T19" fmla="*/ 60 h 72"/>
                              <a:gd name="T20" fmla="*/ 70 w 80"/>
                              <a:gd name="T21" fmla="*/ 54 h 72"/>
                              <a:gd name="T22" fmla="*/ 59 w 80"/>
                              <a:gd name="T23" fmla="*/ 50 h 72"/>
                              <a:gd name="T24" fmla="*/ 50 w 80"/>
                              <a:gd name="T25" fmla="*/ 43 h 72"/>
                              <a:gd name="T26" fmla="*/ 55 w 80"/>
                              <a:gd name="T27" fmla="*/ 36 h 72"/>
                              <a:gd name="T28" fmla="*/ 57 w 80"/>
                              <a:gd name="T29" fmla="*/ 25 h 72"/>
                              <a:gd name="T30" fmla="*/ 52 w 80"/>
                              <a:gd name="T31" fmla="*/ 17 h 72"/>
                              <a:gd name="T32" fmla="*/ 44 w 80"/>
                              <a:gd name="T33" fmla="*/ 6 h 72"/>
                              <a:gd name="T34" fmla="*/ 31 w 80"/>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72">
                                <a:moveTo>
                                  <a:pt x="31" y="0"/>
                                </a:moveTo>
                                <a:lnTo>
                                  <a:pt x="17" y="0"/>
                                </a:lnTo>
                                <a:lnTo>
                                  <a:pt x="3" y="5"/>
                                </a:lnTo>
                                <a:lnTo>
                                  <a:pt x="0" y="20"/>
                                </a:lnTo>
                                <a:lnTo>
                                  <a:pt x="1" y="35"/>
                                </a:lnTo>
                                <a:lnTo>
                                  <a:pt x="18" y="44"/>
                                </a:lnTo>
                                <a:lnTo>
                                  <a:pt x="72" y="71"/>
                                </a:lnTo>
                                <a:lnTo>
                                  <a:pt x="77" y="72"/>
                                </a:lnTo>
                                <a:lnTo>
                                  <a:pt x="78" y="64"/>
                                </a:lnTo>
                                <a:lnTo>
                                  <a:pt x="80" y="60"/>
                                </a:lnTo>
                                <a:lnTo>
                                  <a:pt x="70" y="54"/>
                                </a:lnTo>
                                <a:lnTo>
                                  <a:pt x="59" y="50"/>
                                </a:lnTo>
                                <a:lnTo>
                                  <a:pt x="50" y="43"/>
                                </a:lnTo>
                                <a:lnTo>
                                  <a:pt x="55" y="36"/>
                                </a:lnTo>
                                <a:lnTo>
                                  <a:pt x="57" y="25"/>
                                </a:lnTo>
                                <a:lnTo>
                                  <a:pt x="52" y="17"/>
                                </a:lnTo>
                                <a:lnTo>
                                  <a:pt x="44" y="6"/>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49"/>
                        <wps:cNvSpPr>
                          <a:spLocks/>
                        </wps:cNvSpPr>
                        <wps:spPr bwMode="auto">
                          <a:xfrm>
                            <a:off x="5792" y="15986"/>
                            <a:ext cx="25" cy="20"/>
                          </a:xfrm>
                          <a:custGeom>
                            <a:avLst/>
                            <a:gdLst>
                              <a:gd name="T0" fmla="*/ 17 w 25"/>
                              <a:gd name="T1" fmla="*/ 0 h 20"/>
                              <a:gd name="T2" fmla="*/ 6 w 25"/>
                              <a:gd name="T3" fmla="*/ 3 h 20"/>
                              <a:gd name="T4" fmla="*/ 1 w 25"/>
                              <a:gd name="T5" fmla="*/ 8 h 20"/>
                              <a:gd name="T6" fmla="*/ 0 w 25"/>
                              <a:gd name="T7" fmla="*/ 12 h 20"/>
                              <a:gd name="T8" fmla="*/ 0 w 25"/>
                              <a:gd name="T9" fmla="*/ 16 h 20"/>
                              <a:gd name="T10" fmla="*/ 1 w 25"/>
                              <a:gd name="T11" fmla="*/ 20 h 20"/>
                              <a:gd name="T12" fmla="*/ 25 w 25"/>
                              <a:gd name="T13" fmla="*/ 14 h 20"/>
                              <a:gd name="T14" fmla="*/ 24 w 25"/>
                              <a:gd name="T15" fmla="*/ 11 h 20"/>
                              <a:gd name="T16" fmla="*/ 24 w 25"/>
                              <a:gd name="T17" fmla="*/ 9 h 20"/>
                              <a:gd name="T18" fmla="*/ 23 w 25"/>
                              <a:gd name="T19" fmla="*/ 6 h 20"/>
                              <a:gd name="T20" fmla="*/ 17 w 2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20">
                                <a:moveTo>
                                  <a:pt x="17" y="0"/>
                                </a:moveTo>
                                <a:lnTo>
                                  <a:pt x="6" y="3"/>
                                </a:lnTo>
                                <a:lnTo>
                                  <a:pt x="1" y="8"/>
                                </a:lnTo>
                                <a:lnTo>
                                  <a:pt x="0" y="12"/>
                                </a:lnTo>
                                <a:lnTo>
                                  <a:pt x="0" y="16"/>
                                </a:lnTo>
                                <a:lnTo>
                                  <a:pt x="1" y="20"/>
                                </a:lnTo>
                                <a:lnTo>
                                  <a:pt x="25" y="14"/>
                                </a:lnTo>
                                <a:lnTo>
                                  <a:pt x="24" y="11"/>
                                </a:lnTo>
                                <a:lnTo>
                                  <a:pt x="24" y="9"/>
                                </a:lnTo>
                                <a:lnTo>
                                  <a:pt x="23" y="6"/>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50"/>
                        <wps:cNvSpPr>
                          <a:spLocks/>
                        </wps:cNvSpPr>
                        <wps:spPr bwMode="auto">
                          <a:xfrm>
                            <a:off x="6384" y="15998"/>
                            <a:ext cx="26" cy="22"/>
                          </a:xfrm>
                          <a:custGeom>
                            <a:avLst/>
                            <a:gdLst>
                              <a:gd name="T0" fmla="*/ 9 w 26"/>
                              <a:gd name="T1" fmla="*/ 0 h 22"/>
                              <a:gd name="T2" fmla="*/ 3 w 26"/>
                              <a:gd name="T3" fmla="*/ 3 h 22"/>
                              <a:gd name="T4" fmla="*/ 1 w 26"/>
                              <a:gd name="T5" fmla="*/ 5 h 22"/>
                              <a:gd name="T6" fmla="*/ 0 w 26"/>
                              <a:gd name="T7" fmla="*/ 9 h 22"/>
                              <a:gd name="T8" fmla="*/ 0 w 26"/>
                              <a:gd name="T9" fmla="*/ 11 h 22"/>
                              <a:gd name="T10" fmla="*/ 21 w 26"/>
                              <a:gd name="T11" fmla="*/ 22 h 22"/>
                              <a:gd name="T12" fmla="*/ 22 w 26"/>
                              <a:gd name="T13" fmla="*/ 19 h 22"/>
                              <a:gd name="T14" fmla="*/ 25 w 26"/>
                              <a:gd name="T15" fmla="*/ 16 h 22"/>
                              <a:gd name="T16" fmla="*/ 24 w 26"/>
                              <a:gd name="T17" fmla="*/ 11 h 22"/>
                              <a:gd name="T18" fmla="*/ 22 w 26"/>
                              <a:gd name="T19" fmla="*/ 7 h 22"/>
                              <a:gd name="T20" fmla="*/ 17 w 26"/>
                              <a:gd name="T21" fmla="*/ 2 h 22"/>
                              <a:gd name="T22" fmla="*/ 9 w 26"/>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 h="22">
                                <a:moveTo>
                                  <a:pt x="9" y="0"/>
                                </a:moveTo>
                                <a:lnTo>
                                  <a:pt x="3" y="3"/>
                                </a:lnTo>
                                <a:lnTo>
                                  <a:pt x="1" y="5"/>
                                </a:lnTo>
                                <a:lnTo>
                                  <a:pt x="0" y="9"/>
                                </a:lnTo>
                                <a:lnTo>
                                  <a:pt x="0" y="11"/>
                                </a:lnTo>
                                <a:lnTo>
                                  <a:pt x="21" y="22"/>
                                </a:lnTo>
                                <a:lnTo>
                                  <a:pt x="22" y="19"/>
                                </a:lnTo>
                                <a:lnTo>
                                  <a:pt x="25" y="16"/>
                                </a:lnTo>
                                <a:lnTo>
                                  <a:pt x="24" y="11"/>
                                </a:lnTo>
                                <a:lnTo>
                                  <a:pt x="22" y="7"/>
                                </a:lnTo>
                                <a:lnTo>
                                  <a:pt x="17" y="2"/>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51"/>
                        <wps:cNvSpPr>
                          <a:spLocks/>
                        </wps:cNvSpPr>
                        <wps:spPr bwMode="auto">
                          <a:xfrm>
                            <a:off x="5845" y="16064"/>
                            <a:ext cx="25" cy="24"/>
                          </a:xfrm>
                          <a:custGeom>
                            <a:avLst/>
                            <a:gdLst>
                              <a:gd name="T0" fmla="*/ 17 w 25"/>
                              <a:gd name="T1" fmla="*/ 0 h 24"/>
                              <a:gd name="T2" fmla="*/ 13 w 25"/>
                              <a:gd name="T3" fmla="*/ 0 h 24"/>
                              <a:gd name="T4" fmla="*/ 8 w 25"/>
                              <a:gd name="T5" fmla="*/ 2 h 24"/>
                              <a:gd name="T6" fmla="*/ 4 w 25"/>
                              <a:gd name="T7" fmla="*/ 4 h 24"/>
                              <a:gd name="T8" fmla="*/ 1 w 25"/>
                              <a:gd name="T9" fmla="*/ 8 h 24"/>
                              <a:gd name="T10" fmla="*/ 0 w 25"/>
                              <a:gd name="T11" fmla="*/ 12 h 24"/>
                              <a:gd name="T12" fmla="*/ 0 w 25"/>
                              <a:gd name="T13" fmla="*/ 18 h 24"/>
                              <a:gd name="T14" fmla="*/ 5 w 25"/>
                              <a:gd name="T15" fmla="*/ 20 h 24"/>
                              <a:gd name="T16" fmla="*/ 10 w 25"/>
                              <a:gd name="T17" fmla="*/ 23 h 24"/>
                              <a:gd name="T18" fmla="*/ 14 w 25"/>
                              <a:gd name="T19" fmla="*/ 19 h 24"/>
                              <a:gd name="T20" fmla="*/ 18 w 25"/>
                              <a:gd name="T21" fmla="*/ 17 h 24"/>
                              <a:gd name="T22" fmla="*/ 20 w 25"/>
                              <a:gd name="T23" fmla="*/ 14 h 24"/>
                              <a:gd name="T24" fmla="*/ 24 w 25"/>
                              <a:gd name="T25" fmla="*/ 11 h 24"/>
                              <a:gd name="T26" fmla="*/ 23 w 25"/>
                              <a:gd name="T27" fmla="*/ 6 h 24"/>
                              <a:gd name="T28" fmla="*/ 22 w 25"/>
                              <a:gd name="T29" fmla="*/ 2 h 24"/>
                              <a:gd name="T30" fmla="*/ 17 w 25"/>
                              <a:gd name="T31"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 h="24">
                                <a:moveTo>
                                  <a:pt x="17" y="0"/>
                                </a:moveTo>
                                <a:lnTo>
                                  <a:pt x="13" y="0"/>
                                </a:lnTo>
                                <a:lnTo>
                                  <a:pt x="8" y="2"/>
                                </a:lnTo>
                                <a:lnTo>
                                  <a:pt x="4" y="4"/>
                                </a:lnTo>
                                <a:lnTo>
                                  <a:pt x="1" y="8"/>
                                </a:lnTo>
                                <a:lnTo>
                                  <a:pt x="0" y="12"/>
                                </a:lnTo>
                                <a:lnTo>
                                  <a:pt x="0" y="18"/>
                                </a:lnTo>
                                <a:lnTo>
                                  <a:pt x="5" y="20"/>
                                </a:lnTo>
                                <a:lnTo>
                                  <a:pt x="10" y="23"/>
                                </a:lnTo>
                                <a:lnTo>
                                  <a:pt x="14" y="19"/>
                                </a:lnTo>
                                <a:lnTo>
                                  <a:pt x="18" y="17"/>
                                </a:lnTo>
                                <a:lnTo>
                                  <a:pt x="20" y="14"/>
                                </a:lnTo>
                                <a:lnTo>
                                  <a:pt x="24" y="11"/>
                                </a:lnTo>
                                <a:lnTo>
                                  <a:pt x="23" y="6"/>
                                </a:lnTo>
                                <a:lnTo>
                                  <a:pt x="22" y="2"/>
                                </a:lnTo>
                                <a:lnTo>
                                  <a:pt x="1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52"/>
                        <wps:cNvSpPr>
                          <a:spLocks/>
                        </wps:cNvSpPr>
                        <wps:spPr bwMode="auto">
                          <a:xfrm>
                            <a:off x="6311" y="16073"/>
                            <a:ext cx="86" cy="85"/>
                          </a:xfrm>
                          <a:custGeom>
                            <a:avLst/>
                            <a:gdLst>
                              <a:gd name="T0" fmla="*/ 21 w 86"/>
                              <a:gd name="T1" fmla="*/ 0 h 85"/>
                              <a:gd name="T2" fmla="*/ 6 w 86"/>
                              <a:gd name="T3" fmla="*/ 13 h 85"/>
                              <a:gd name="T4" fmla="*/ 0 w 86"/>
                              <a:gd name="T5" fmla="*/ 34 h 85"/>
                              <a:gd name="T6" fmla="*/ 15 w 86"/>
                              <a:gd name="T7" fmla="*/ 47 h 85"/>
                              <a:gd name="T8" fmla="*/ 31 w 86"/>
                              <a:gd name="T9" fmla="*/ 60 h 85"/>
                              <a:gd name="T10" fmla="*/ 46 w 86"/>
                              <a:gd name="T11" fmla="*/ 73 h 85"/>
                              <a:gd name="T12" fmla="*/ 62 w 86"/>
                              <a:gd name="T13" fmla="*/ 85 h 85"/>
                              <a:gd name="T14" fmla="*/ 69 w 86"/>
                              <a:gd name="T15" fmla="*/ 76 h 85"/>
                              <a:gd name="T16" fmla="*/ 79 w 86"/>
                              <a:gd name="T17" fmla="*/ 68 h 85"/>
                              <a:gd name="T18" fmla="*/ 82 w 86"/>
                              <a:gd name="T19" fmla="*/ 58 h 85"/>
                              <a:gd name="T20" fmla="*/ 85 w 86"/>
                              <a:gd name="T21" fmla="*/ 50 h 85"/>
                              <a:gd name="T22" fmla="*/ 82 w 86"/>
                              <a:gd name="T23" fmla="*/ 41 h 85"/>
                              <a:gd name="T24" fmla="*/ 79 w 86"/>
                              <a:gd name="T25" fmla="*/ 34 h 85"/>
                              <a:gd name="T26" fmla="*/ 74 w 86"/>
                              <a:gd name="T27" fmla="*/ 27 h 85"/>
                              <a:gd name="T28" fmla="*/ 61 w 86"/>
                              <a:gd name="T29" fmla="*/ 13 h 85"/>
                              <a:gd name="T30" fmla="*/ 43 w 86"/>
                              <a:gd name="T31" fmla="*/ 3 h 85"/>
                              <a:gd name="T32" fmla="*/ 21 w 86"/>
                              <a:gd name="T33"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6" h="85">
                                <a:moveTo>
                                  <a:pt x="21" y="0"/>
                                </a:moveTo>
                                <a:lnTo>
                                  <a:pt x="6" y="13"/>
                                </a:lnTo>
                                <a:lnTo>
                                  <a:pt x="0" y="34"/>
                                </a:lnTo>
                                <a:lnTo>
                                  <a:pt x="15" y="47"/>
                                </a:lnTo>
                                <a:lnTo>
                                  <a:pt x="31" y="60"/>
                                </a:lnTo>
                                <a:lnTo>
                                  <a:pt x="46" y="73"/>
                                </a:lnTo>
                                <a:lnTo>
                                  <a:pt x="62" y="85"/>
                                </a:lnTo>
                                <a:lnTo>
                                  <a:pt x="69" y="76"/>
                                </a:lnTo>
                                <a:lnTo>
                                  <a:pt x="79" y="68"/>
                                </a:lnTo>
                                <a:lnTo>
                                  <a:pt x="82" y="58"/>
                                </a:lnTo>
                                <a:lnTo>
                                  <a:pt x="85" y="50"/>
                                </a:lnTo>
                                <a:lnTo>
                                  <a:pt x="82" y="41"/>
                                </a:lnTo>
                                <a:lnTo>
                                  <a:pt x="79" y="34"/>
                                </a:lnTo>
                                <a:lnTo>
                                  <a:pt x="74" y="27"/>
                                </a:lnTo>
                                <a:lnTo>
                                  <a:pt x="61" y="13"/>
                                </a:lnTo>
                                <a:lnTo>
                                  <a:pt x="43" y="3"/>
                                </a:lnTo>
                                <a:lnTo>
                                  <a:pt x="2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53"/>
                        <wps:cNvSpPr>
                          <a:spLocks/>
                        </wps:cNvSpPr>
                        <wps:spPr bwMode="auto">
                          <a:xfrm>
                            <a:off x="6326" y="16088"/>
                            <a:ext cx="53" cy="48"/>
                          </a:xfrm>
                          <a:custGeom>
                            <a:avLst/>
                            <a:gdLst>
                              <a:gd name="T0" fmla="*/ 14 w 53"/>
                              <a:gd name="T1" fmla="*/ 0 h 48"/>
                              <a:gd name="T2" fmla="*/ 7 w 53"/>
                              <a:gd name="T3" fmla="*/ 0 h 48"/>
                              <a:gd name="T4" fmla="*/ 3 w 53"/>
                              <a:gd name="T5" fmla="*/ 7 h 48"/>
                              <a:gd name="T6" fmla="*/ 0 w 53"/>
                              <a:gd name="T7" fmla="*/ 12 h 48"/>
                              <a:gd name="T8" fmla="*/ 43 w 53"/>
                              <a:gd name="T9" fmla="*/ 48 h 48"/>
                              <a:gd name="T10" fmla="*/ 45 w 53"/>
                              <a:gd name="T11" fmla="*/ 46 h 48"/>
                              <a:gd name="T12" fmla="*/ 46 w 53"/>
                              <a:gd name="T13" fmla="*/ 44 h 48"/>
                              <a:gd name="T14" fmla="*/ 48 w 53"/>
                              <a:gd name="T15" fmla="*/ 42 h 48"/>
                              <a:gd name="T16" fmla="*/ 53 w 53"/>
                              <a:gd name="T17" fmla="*/ 37 h 48"/>
                              <a:gd name="T18" fmla="*/ 51 w 53"/>
                              <a:gd name="T19" fmla="*/ 29 h 48"/>
                              <a:gd name="T20" fmla="*/ 49 w 53"/>
                              <a:gd name="T21" fmla="*/ 23 h 48"/>
                              <a:gd name="T22" fmla="*/ 48 w 53"/>
                              <a:gd name="T23" fmla="*/ 21 h 48"/>
                              <a:gd name="T24" fmla="*/ 33 w 53"/>
                              <a:gd name="T25" fmla="*/ 6 h 48"/>
                              <a:gd name="T26" fmla="*/ 14 w 53"/>
                              <a:gd name="T2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48">
                                <a:moveTo>
                                  <a:pt x="14" y="0"/>
                                </a:moveTo>
                                <a:lnTo>
                                  <a:pt x="7" y="0"/>
                                </a:lnTo>
                                <a:lnTo>
                                  <a:pt x="3" y="7"/>
                                </a:lnTo>
                                <a:lnTo>
                                  <a:pt x="0" y="12"/>
                                </a:lnTo>
                                <a:lnTo>
                                  <a:pt x="43" y="48"/>
                                </a:lnTo>
                                <a:lnTo>
                                  <a:pt x="45" y="46"/>
                                </a:lnTo>
                                <a:lnTo>
                                  <a:pt x="46" y="44"/>
                                </a:lnTo>
                                <a:lnTo>
                                  <a:pt x="48" y="42"/>
                                </a:lnTo>
                                <a:lnTo>
                                  <a:pt x="53" y="37"/>
                                </a:lnTo>
                                <a:lnTo>
                                  <a:pt x="51" y="29"/>
                                </a:lnTo>
                                <a:lnTo>
                                  <a:pt x="49" y="23"/>
                                </a:lnTo>
                                <a:lnTo>
                                  <a:pt x="48" y="21"/>
                                </a:lnTo>
                                <a:lnTo>
                                  <a:pt x="33" y="6"/>
                                </a:lnTo>
                                <a:lnTo>
                                  <a:pt x="1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54"/>
                        <wps:cNvSpPr>
                          <a:spLocks/>
                        </wps:cNvSpPr>
                        <wps:spPr bwMode="auto">
                          <a:xfrm>
                            <a:off x="5886" y="16112"/>
                            <a:ext cx="79" cy="82"/>
                          </a:xfrm>
                          <a:custGeom>
                            <a:avLst/>
                            <a:gdLst>
                              <a:gd name="T0" fmla="*/ 44 w 79"/>
                              <a:gd name="T1" fmla="*/ 0 h 82"/>
                              <a:gd name="T2" fmla="*/ 31 w 79"/>
                              <a:gd name="T3" fmla="*/ 15 h 82"/>
                              <a:gd name="T4" fmla="*/ 19 w 79"/>
                              <a:gd name="T5" fmla="*/ 31 h 82"/>
                              <a:gd name="T6" fmla="*/ 8 w 79"/>
                              <a:gd name="T7" fmla="*/ 48 h 82"/>
                              <a:gd name="T8" fmla="*/ 0 w 79"/>
                              <a:gd name="T9" fmla="*/ 66 h 82"/>
                              <a:gd name="T10" fmla="*/ 14 w 79"/>
                              <a:gd name="T11" fmla="*/ 77 h 82"/>
                              <a:gd name="T12" fmla="*/ 36 w 79"/>
                              <a:gd name="T13" fmla="*/ 82 h 82"/>
                              <a:gd name="T14" fmla="*/ 55 w 79"/>
                              <a:gd name="T15" fmla="*/ 72 h 82"/>
                              <a:gd name="T16" fmla="*/ 69 w 79"/>
                              <a:gd name="T17" fmla="*/ 56 h 82"/>
                              <a:gd name="T18" fmla="*/ 78 w 79"/>
                              <a:gd name="T19" fmla="*/ 37 h 82"/>
                              <a:gd name="T20" fmla="*/ 79 w 79"/>
                              <a:gd name="T21" fmla="*/ 36 h 82"/>
                              <a:gd name="T22" fmla="*/ 77 w 79"/>
                              <a:gd name="T23" fmla="*/ 18 h 82"/>
                              <a:gd name="T24" fmla="*/ 63 w 79"/>
                              <a:gd name="T25" fmla="*/ 6 h 82"/>
                              <a:gd name="T26" fmla="*/ 44 w 79"/>
                              <a:gd name="T27"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9" h="82">
                                <a:moveTo>
                                  <a:pt x="44" y="0"/>
                                </a:moveTo>
                                <a:lnTo>
                                  <a:pt x="31" y="15"/>
                                </a:lnTo>
                                <a:lnTo>
                                  <a:pt x="19" y="31"/>
                                </a:lnTo>
                                <a:lnTo>
                                  <a:pt x="8" y="48"/>
                                </a:lnTo>
                                <a:lnTo>
                                  <a:pt x="0" y="66"/>
                                </a:lnTo>
                                <a:lnTo>
                                  <a:pt x="14" y="77"/>
                                </a:lnTo>
                                <a:lnTo>
                                  <a:pt x="36" y="82"/>
                                </a:lnTo>
                                <a:lnTo>
                                  <a:pt x="55" y="72"/>
                                </a:lnTo>
                                <a:lnTo>
                                  <a:pt x="69" y="56"/>
                                </a:lnTo>
                                <a:lnTo>
                                  <a:pt x="78" y="37"/>
                                </a:lnTo>
                                <a:lnTo>
                                  <a:pt x="79" y="36"/>
                                </a:lnTo>
                                <a:lnTo>
                                  <a:pt x="77" y="18"/>
                                </a:lnTo>
                                <a:lnTo>
                                  <a:pt x="63" y="6"/>
                                </a:lnTo>
                                <a:lnTo>
                                  <a:pt x="4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2" name="Group 255"/>
                        <wpg:cNvGrpSpPr>
                          <a:grpSpLocks/>
                        </wpg:cNvGrpSpPr>
                        <wpg:grpSpPr bwMode="auto">
                          <a:xfrm>
                            <a:off x="6266" y="16120"/>
                            <a:ext cx="79" cy="90"/>
                            <a:chOff x="6266" y="16120"/>
                            <a:chExt cx="79" cy="90"/>
                          </a:xfrm>
                        </wpg:grpSpPr>
                        <wps:wsp>
                          <wps:cNvPr id="73" name="Freeform 256"/>
                          <wps:cNvSpPr>
                            <a:spLocks/>
                          </wps:cNvSpPr>
                          <wps:spPr bwMode="auto">
                            <a:xfrm>
                              <a:off x="6266" y="16120"/>
                              <a:ext cx="79" cy="90"/>
                            </a:xfrm>
                            <a:custGeom>
                              <a:avLst/>
                              <a:gdLst>
                                <a:gd name="T0" fmla="*/ 19 w 79"/>
                                <a:gd name="T1" fmla="*/ 0 h 90"/>
                                <a:gd name="T2" fmla="*/ 0 w 79"/>
                                <a:gd name="T3" fmla="*/ 30 h 90"/>
                                <a:gd name="T4" fmla="*/ 13 w 79"/>
                                <a:gd name="T5" fmla="*/ 45 h 90"/>
                                <a:gd name="T6" fmla="*/ 26 w 79"/>
                                <a:gd name="T7" fmla="*/ 60 h 90"/>
                                <a:gd name="T8" fmla="*/ 39 w 79"/>
                                <a:gd name="T9" fmla="*/ 75 h 90"/>
                                <a:gd name="T10" fmla="*/ 52 w 79"/>
                                <a:gd name="T11" fmla="*/ 90 h 90"/>
                                <a:gd name="T12" fmla="*/ 78 w 79"/>
                                <a:gd name="T13" fmla="*/ 68 h 90"/>
                                <a:gd name="T14" fmla="*/ 51 w 79"/>
                                <a:gd name="T15" fmla="*/ 68 h 90"/>
                                <a:gd name="T16" fmla="*/ 39 w 79"/>
                                <a:gd name="T17" fmla="*/ 53 h 90"/>
                                <a:gd name="T18" fmla="*/ 52 w 79"/>
                                <a:gd name="T19" fmla="*/ 40 h 90"/>
                                <a:gd name="T20" fmla="*/ 27 w 79"/>
                                <a:gd name="T21" fmla="*/ 40 h 90"/>
                                <a:gd name="T22" fmla="*/ 24 w 79"/>
                                <a:gd name="T23" fmla="*/ 35 h 90"/>
                                <a:gd name="T24" fmla="*/ 16 w 79"/>
                                <a:gd name="T25" fmla="*/ 31 h 90"/>
                                <a:gd name="T26" fmla="*/ 15 w 79"/>
                                <a:gd name="T27" fmla="*/ 25 h 90"/>
                                <a:gd name="T28" fmla="*/ 19 w 79"/>
                                <a:gd name="T29" fmla="*/ 20 h 90"/>
                                <a:gd name="T30" fmla="*/ 25 w 79"/>
                                <a:gd name="T31" fmla="*/ 17 h 90"/>
                                <a:gd name="T32" fmla="*/ 30 w 79"/>
                                <a:gd name="T33" fmla="*/ 12 h 90"/>
                                <a:gd name="T34" fmla="*/ 28 w 79"/>
                                <a:gd name="T35" fmla="*/ 7 h 90"/>
                                <a:gd name="T36" fmla="*/ 24 w 79"/>
                                <a:gd name="T37" fmla="*/ 2 h 90"/>
                                <a:gd name="T38" fmla="*/ 19 w 79"/>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90">
                                  <a:moveTo>
                                    <a:pt x="19" y="0"/>
                                  </a:moveTo>
                                  <a:lnTo>
                                    <a:pt x="0" y="30"/>
                                  </a:lnTo>
                                  <a:lnTo>
                                    <a:pt x="13" y="45"/>
                                  </a:lnTo>
                                  <a:lnTo>
                                    <a:pt x="26" y="60"/>
                                  </a:lnTo>
                                  <a:lnTo>
                                    <a:pt x="39" y="75"/>
                                  </a:lnTo>
                                  <a:lnTo>
                                    <a:pt x="52" y="90"/>
                                  </a:lnTo>
                                  <a:lnTo>
                                    <a:pt x="78" y="68"/>
                                  </a:lnTo>
                                  <a:lnTo>
                                    <a:pt x="51" y="68"/>
                                  </a:lnTo>
                                  <a:lnTo>
                                    <a:pt x="39" y="53"/>
                                  </a:lnTo>
                                  <a:lnTo>
                                    <a:pt x="52" y="40"/>
                                  </a:lnTo>
                                  <a:lnTo>
                                    <a:pt x="27" y="40"/>
                                  </a:lnTo>
                                  <a:lnTo>
                                    <a:pt x="24" y="35"/>
                                  </a:lnTo>
                                  <a:lnTo>
                                    <a:pt x="16" y="31"/>
                                  </a:lnTo>
                                  <a:lnTo>
                                    <a:pt x="15" y="25"/>
                                  </a:lnTo>
                                  <a:lnTo>
                                    <a:pt x="19" y="20"/>
                                  </a:lnTo>
                                  <a:lnTo>
                                    <a:pt x="25" y="17"/>
                                  </a:lnTo>
                                  <a:lnTo>
                                    <a:pt x="30" y="12"/>
                                  </a:lnTo>
                                  <a:lnTo>
                                    <a:pt x="28" y="7"/>
                                  </a:lnTo>
                                  <a:lnTo>
                                    <a:pt x="24" y="2"/>
                                  </a:lnTo>
                                  <a:lnTo>
                                    <a:pt x="1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57"/>
                          <wps:cNvSpPr>
                            <a:spLocks/>
                          </wps:cNvSpPr>
                          <wps:spPr bwMode="auto">
                            <a:xfrm>
                              <a:off x="6266" y="16120"/>
                              <a:ext cx="79" cy="90"/>
                            </a:xfrm>
                            <a:custGeom>
                              <a:avLst/>
                              <a:gdLst>
                                <a:gd name="T0" fmla="*/ 68 w 79"/>
                                <a:gd name="T1" fmla="*/ 54 h 90"/>
                                <a:gd name="T2" fmla="*/ 51 w 79"/>
                                <a:gd name="T3" fmla="*/ 68 h 90"/>
                                <a:gd name="T4" fmla="*/ 78 w 79"/>
                                <a:gd name="T5" fmla="*/ 68 h 90"/>
                                <a:gd name="T6" fmla="*/ 79 w 79"/>
                                <a:gd name="T7" fmla="*/ 67 h 90"/>
                                <a:gd name="T8" fmla="*/ 77 w 79"/>
                                <a:gd name="T9" fmla="*/ 62 h 90"/>
                                <a:gd name="T10" fmla="*/ 72 w 79"/>
                                <a:gd name="T11" fmla="*/ 57 h 90"/>
                                <a:gd name="T12" fmla="*/ 68 w 79"/>
                                <a:gd name="T13" fmla="*/ 54 h 90"/>
                              </a:gdLst>
                              <a:ahLst/>
                              <a:cxnLst>
                                <a:cxn ang="0">
                                  <a:pos x="T0" y="T1"/>
                                </a:cxn>
                                <a:cxn ang="0">
                                  <a:pos x="T2" y="T3"/>
                                </a:cxn>
                                <a:cxn ang="0">
                                  <a:pos x="T4" y="T5"/>
                                </a:cxn>
                                <a:cxn ang="0">
                                  <a:pos x="T6" y="T7"/>
                                </a:cxn>
                                <a:cxn ang="0">
                                  <a:pos x="T8" y="T9"/>
                                </a:cxn>
                                <a:cxn ang="0">
                                  <a:pos x="T10" y="T11"/>
                                </a:cxn>
                                <a:cxn ang="0">
                                  <a:pos x="T12" y="T13"/>
                                </a:cxn>
                              </a:cxnLst>
                              <a:rect l="0" t="0" r="r" b="b"/>
                              <a:pathLst>
                                <a:path w="79" h="90">
                                  <a:moveTo>
                                    <a:pt x="68" y="54"/>
                                  </a:moveTo>
                                  <a:lnTo>
                                    <a:pt x="51" y="68"/>
                                  </a:lnTo>
                                  <a:lnTo>
                                    <a:pt x="78" y="68"/>
                                  </a:lnTo>
                                  <a:lnTo>
                                    <a:pt x="79" y="67"/>
                                  </a:lnTo>
                                  <a:lnTo>
                                    <a:pt x="77" y="62"/>
                                  </a:lnTo>
                                  <a:lnTo>
                                    <a:pt x="72" y="57"/>
                                  </a:lnTo>
                                  <a:lnTo>
                                    <a:pt x="68"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58"/>
                          <wps:cNvSpPr>
                            <a:spLocks/>
                          </wps:cNvSpPr>
                          <wps:spPr bwMode="auto">
                            <a:xfrm>
                              <a:off x="6266" y="16120"/>
                              <a:ext cx="79" cy="90"/>
                            </a:xfrm>
                            <a:custGeom>
                              <a:avLst/>
                              <a:gdLst>
                                <a:gd name="T0" fmla="*/ 44 w 79"/>
                                <a:gd name="T1" fmla="*/ 27 h 90"/>
                                <a:gd name="T2" fmla="*/ 27 w 79"/>
                                <a:gd name="T3" fmla="*/ 40 h 90"/>
                                <a:gd name="T4" fmla="*/ 52 w 79"/>
                                <a:gd name="T5" fmla="*/ 40 h 90"/>
                                <a:gd name="T6" fmla="*/ 54 w 79"/>
                                <a:gd name="T7" fmla="*/ 38 h 90"/>
                                <a:gd name="T8" fmla="*/ 44 w 79"/>
                                <a:gd name="T9" fmla="*/ 27 h 90"/>
                              </a:gdLst>
                              <a:ahLst/>
                              <a:cxnLst>
                                <a:cxn ang="0">
                                  <a:pos x="T0" y="T1"/>
                                </a:cxn>
                                <a:cxn ang="0">
                                  <a:pos x="T2" y="T3"/>
                                </a:cxn>
                                <a:cxn ang="0">
                                  <a:pos x="T4" y="T5"/>
                                </a:cxn>
                                <a:cxn ang="0">
                                  <a:pos x="T6" y="T7"/>
                                </a:cxn>
                                <a:cxn ang="0">
                                  <a:pos x="T8" y="T9"/>
                                </a:cxn>
                              </a:cxnLst>
                              <a:rect l="0" t="0" r="r" b="b"/>
                              <a:pathLst>
                                <a:path w="79" h="90">
                                  <a:moveTo>
                                    <a:pt x="44" y="27"/>
                                  </a:moveTo>
                                  <a:lnTo>
                                    <a:pt x="27" y="40"/>
                                  </a:lnTo>
                                  <a:lnTo>
                                    <a:pt x="52" y="40"/>
                                  </a:lnTo>
                                  <a:lnTo>
                                    <a:pt x="54" y="38"/>
                                  </a:lnTo>
                                  <a:lnTo>
                                    <a:pt x="44"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6" name="Freeform 259"/>
                        <wps:cNvSpPr>
                          <a:spLocks/>
                        </wps:cNvSpPr>
                        <wps:spPr bwMode="auto">
                          <a:xfrm>
                            <a:off x="5902" y="16127"/>
                            <a:ext cx="47" cy="54"/>
                          </a:xfrm>
                          <a:custGeom>
                            <a:avLst/>
                            <a:gdLst>
                              <a:gd name="T0" fmla="*/ 35 w 47"/>
                              <a:gd name="T1" fmla="*/ 0 h 54"/>
                              <a:gd name="T2" fmla="*/ 0 w 47"/>
                              <a:gd name="T3" fmla="*/ 43 h 54"/>
                              <a:gd name="T4" fmla="*/ 2 w 47"/>
                              <a:gd name="T5" fmla="*/ 45 h 54"/>
                              <a:gd name="T6" fmla="*/ 5 w 47"/>
                              <a:gd name="T7" fmla="*/ 47 h 54"/>
                              <a:gd name="T8" fmla="*/ 8 w 47"/>
                              <a:gd name="T9" fmla="*/ 49 h 54"/>
                              <a:gd name="T10" fmla="*/ 15 w 47"/>
                              <a:gd name="T11" fmla="*/ 53 h 54"/>
                              <a:gd name="T12" fmla="*/ 24 w 47"/>
                              <a:gd name="T13" fmla="*/ 49 h 54"/>
                              <a:gd name="T14" fmla="*/ 32 w 47"/>
                              <a:gd name="T15" fmla="*/ 43 h 54"/>
                              <a:gd name="T16" fmla="*/ 44 w 47"/>
                              <a:gd name="T17" fmla="*/ 28 h 54"/>
                              <a:gd name="T18" fmla="*/ 47 w 47"/>
                              <a:gd name="T19" fmla="*/ 9 h 54"/>
                              <a:gd name="T20" fmla="*/ 44 w 47"/>
                              <a:gd name="T21" fmla="*/ 4 h 54"/>
                              <a:gd name="T22" fmla="*/ 39 w 47"/>
                              <a:gd name="T23" fmla="*/ 2 h 54"/>
                              <a:gd name="T24" fmla="*/ 35 w 47"/>
                              <a:gd name="T25"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54">
                                <a:moveTo>
                                  <a:pt x="35" y="0"/>
                                </a:moveTo>
                                <a:lnTo>
                                  <a:pt x="0" y="43"/>
                                </a:lnTo>
                                <a:lnTo>
                                  <a:pt x="2" y="45"/>
                                </a:lnTo>
                                <a:lnTo>
                                  <a:pt x="5" y="47"/>
                                </a:lnTo>
                                <a:lnTo>
                                  <a:pt x="8" y="49"/>
                                </a:lnTo>
                                <a:lnTo>
                                  <a:pt x="15" y="53"/>
                                </a:lnTo>
                                <a:lnTo>
                                  <a:pt x="24" y="49"/>
                                </a:lnTo>
                                <a:lnTo>
                                  <a:pt x="32" y="43"/>
                                </a:lnTo>
                                <a:lnTo>
                                  <a:pt x="44" y="28"/>
                                </a:lnTo>
                                <a:lnTo>
                                  <a:pt x="47" y="9"/>
                                </a:lnTo>
                                <a:lnTo>
                                  <a:pt x="44" y="4"/>
                                </a:lnTo>
                                <a:lnTo>
                                  <a:pt x="39" y="2"/>
                                </a:lnTo>
                                <a:lnTo>
                                  <a:pt x="3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60"/>
                        <wps:cNvSpPr>
                          <a:spLocks/>
                        </wps:cNvSpPr>
                        <wps:spPr bwMode="auto">
                          <a:xfrm>
                            <a:off x="5953" y="16149"/>
                            <a:ext cx="58" cy="81"/>
                          </a:xfrm>
                          <a:custGeom>
                            <a:avLst/>
                            <a:gdLst>
                              <a:gd name="T0" fmla="*/ 46 w 58"/>
                              <a:gd name="T1" fmla="*/ 0 h 81"/>
                              <a:gd name="T2" fmla="*/ 3 w 58"/>
                              <a:gd name="T3" fmla="*/ 74 h 81"/>
                              <a:gd name="T4" fmla="*/ 0 w 58"/>
                              <a:gd name="T5" fmla="*/ 81 h 81"/>
                              <a:gd name="T6" fmla="*/ 10 w 58"/>
                              <a:gd name="T7" fmla="*/ 81 h 81"/>
                              <a:gd name="T8" fmla="*/ 18 w 58"/>
                              <a:gd name="T9" fmla="*/ 75 h 81"/>
                              <a:gd name="T10" fmla="*/ 28 w 58"/>
                              <a:gd name="T11" fmla="*/ 58 h 81"/>
                              <a:gd name="T12" fmla="*/ 38 w 58"/>
                              <a:gd name="T13" fmla="*/ 41 h 81"/>
                              <a:gd name="T14" fmla="*/ 48 w 58"/>
                              <a:gd name="T15" fmla="*/ 23 h 81"/>
                              <a:gd name="T16" fmla="*/ 58 w 58"/>
                              <a:gd name="T17" fmla="*/ 6 h 81"/>
                              <a:gd name="T18" fmla="*/ 54 w 58"/>
                              <a:gd name="T19" fmla="*/ 3 h 81"/>
                              <a:gd name="T20" fmla="*/ 50 w 58"/>
                              <a:gd name="T21" fmla="*/ 0 h 81"/>
                              <a:gd name="T22" fmla="*/ 46 w 58"/>
                              <a:gd name="T2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81">
                                <a:moveTo>
                                  <a:pt x="46" y="0"/>
                                </a:moveTo>
                                <a:lnTo>
                                  <a:pt x="3" y="74"/>
                                </a:lnTo>
                                <a:lnTo>
                                  <a:pt x="0" y="81"/>
                                </a:lnTo>
                                <a:lnTo>
                                  <a:pt x="10" y="81"/>
                                </a:lnTo>
                                <a:lnTo>
                                  <a:pt x="18" y="75"/>
                                </a:lnTo>
                                <a:lnTo>
                                  <a:pt x="28" y="58"/>
                                </a:lnTo>
                                <a:lnTo>
                                  <a:pt x="38" y="41"/>
                                </a:lnTo>
                                <a:lnTo>
                                  <a:pt x="48" y="23"/>
                                </a:lnTo>
                                <a:lnTo>
                                  <a:pt x="58" y="6"/>
                                </a:lnTo>
                                <a:lnTo>
                                  <a:pt x="54" y="3"/>
                                </a:lnTo>
                                <a:lnTo>
                                  <a:pt x="50" y="0"/>
                                </a:lnTo>
                                <a:lnTo>
                                  <a:pt x="4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 name="Group 261"/>
                        <wpg:cNvGrpSpPr>
                          <a:grpSpLocks/>
                        </wpg:cNvGrpSpPr>
                        <wpg:grpSpPr bwMode="auto">
                          <a:xfrm>
                            <a:off x="6221" y="16160"/>
                            <a:ext cx="63" cy="87"/>
                            <a:chOff x="6221" y="16160"/>
                            <a:chExt cx="63" cy="87"/>
                          </a:xfrm>
                        </wpg:grpSpPr>
                        <wps:wsp>
                          <wps:cNvPr id="79" name="Freeform 262"/>
                          <wps:cNvSpPr>
                            <a:spLocks/>
                          </wps:cNvSpPr>
                          <wps:spPr bwMode="auto">
                            <a:xfrm>
                              <a:off x="6221" y="16160"/>
                              <a:ext cx="63" cy="87"/>
                            </a:xfrm>
                            <a:custGeom>
                              <a:avLst/>
                              <a:gdLst>
                                <a:gd name="T0" fmla="*/ 7 w 63"/>
                                <a:gd name="T1" fmla="*/ 0 h 87"/>
                                <a:gd name="T2" fmla="*/ 0 w 63"/>
                                <a:gd name="T3" fmla="*/ 13 h 87"/>
                                <a:gd name="T4" fmla="*/ 7 w 63"/>
                                <a:gd name="T5" fmla="*/ 32 h 87"/>
                                <a:gd name="T6" fmla="*/ 15 w 63"/>
                                <a:gd name="T7" fmla="*/ 50 h 87"/>
                                <a:gd name="T8" fmla="*/ 23 w 63"/>
                                <a:gd name="T9" fmla="*/ 69 h 87"/>
                                <a:gd name="T10" fmla="*/ 32 w 63"/>
                                <a:gd name="T11" fmla="*/ 87 h 87"/>
                                <a:gd name="T12" fmla="*/ 42 w 63"/>
                                <a:gd name="T13" fmla="*/ 83 h 87"/>
                                <a:gd name="T14" fmla="*/ 53 w 63"/>
                                <a:gd name="T15" fmla="*/ 79 h 87"/>
                                <a:gd name="T16" fmla="*/ 63 w 63"/>
                                <a:gd name="T17" fmla="*/ 74 h 87"/>
                                <a:gd name="T18" fmla="*/ 59 w 63"/>
                                <a:gd name="T19" fmla="*/ 66 h 87"/>
                                <a:gd name="T20" fmla="*/ 38 w 63"/>
                                <a:gd name="T21" fmla="*/ 66 h 87"/>
                                <a:gd name="T22" fmla="*/ 32 w 63"/>
                                <a:gd name="T23" fmla="*/ 54 h 87"/>
                                <a:gd name="T24" fmla="*/ 24 w 63"/>
                                <a:gd name="T25" fmla="*/ 36 h 87"/>
                                <a:gd name="T26" fmla="*/ 16 w 63"/>
                                <a:gd name="T27" fmla="*/ 17 h 87"/>
                                <a:gd name="T28" fmla="*/ 7 w 63"/>
                                <a:gd name="T2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 h="87">
                                  <a:moveTo>
                                    <a:pt x="7" y="0"/>
                                  </a:moveTo>
                                  <a:lnTo>
                                    <a:pt x="0" y="13"/>
                                  </a:lnTo>
                                  <a:lnTo>
                                    <a:pt x="7" y="32"/>
                                  </a:lnTo>
                                  <a:lnTo>
                                    <a:pt x="15" y="50"/>
                                  </a:lnTo>
                                  <a:lnTo>
                                    <a:pt x="23" y="69"/>
                                  </a:lnTo>
                                  <a:lnTo>
                                    <a:pt x="32" y="87"/>
                                  </a:lnTo>
                                  <a:lnTo>
                                    <a:pt x="42" y="83"/>
                                  </a:lnTo>
                                  <a:lnTo>
                                    <a:pt x="53" y="79"/>
                                  </a:lnTo>
                                  <a:lnTo>
                                    <a:pt x="63" y="74"/>
                                  </a:lnTo>
                                  <a:lnTo>
                                    <a:pt x="59" y="66"/>
                                  </a:lnTo>
                                  <a:lnTo>
                                    <a:pt x="38" y="66"/>
                                  </a:lnTo>
                                  <a:lnTo>
                                    <a:pt x="32" y="54"/>
                                  </a:lnTo>
                                  <a:lnTo>
                                    <a:pt x="24" y="36"/>
                                  </a:lnTo>
                                  <a:lnTo>
                                    <a:pt x="16" y="17"/>
                                  </a:lnTo>
                                  <a:lnTo>
                                    <a:pt x="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63"/>
                          <wps:cNvSpPr>
                            <a:spLocks/>
                          </wps:cNvSpPr>
                          <wps:spPr bwMode="auto">
                            <a:xfrm>
                              <a:off x="6221" y="16160"/>
                              <a:ext cx="63" cy="87"/>
                            </a:xfrm>
                            <a:custGeom>
                              <a:avLst/>
                              <a:gdLst>
                                <a:gd name="T0" fmla="*/ 56 w 63"/>
                                <a:gd name="T1" fmla="*/ 59 h 87"/>
                                <a:gd name="T2" fmla="*/ 38 w 63"/>
                                <a:gd name="T3" fmla="*/ 66 h 87"/>
                                <a:gd name="T4" fmla="*/ 59 w 63"/>
                                <a:gd name="T5" fmla="*/ 66 h 87"/>
                                <a:gd name="T6" fmla="*/ 56 w 63"/>
                                <a:gd name="T7" fmla="*/ 59 h 87"/>
                              </a:gdLst>
                              <a:ahLst/>
                              <a:cxnLst>
                                <a:cxn ang="0">
                                  <a:pos x="T0" y="T1"/>
                                </a:cxn>
                                <a:cxn ang="0">
                                  <a:pos x="T2" y="T3"/>
                                </a:cxn>
                                <a:cxn ang="0">
                                  <a:pos x="T4" y="T5"/>
                                </a:cxn>
                                <a:cxn ang="0">
                                  <a:pos x="T6" y="T7"/>
                                </a:cxn>
                              </a:cxnLst>
                              <a:rect l="0" t="0" r="r" b="b"/>
                              <a:pathLst>
                                <a:path w="63" h="87">
                                  <a:moveTo>
                                    <a:pt x="56" y="59"/>
                                  </a:moveTo>
                                  <a:lnTo>
                                    <a:pt x="38" y="66"/>
                                  </a:lnTo>
                                  <a:lnTo>
                                    <a:pt x="59" y="66"/>
                                  </a:lnTo>
                                  <a:lnTo>
                                    <a:pt x="56" y="5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264"/>
                        <wpg:cNvGrpSpPr>
                          <a:grpSpLocks/>
                        </wpg:cNvGrpSpPr>
                        <wpg:grpSpPr bwMode="auto">
                          <a:xfrm>
                            <a:off x="6003" y="16166"/>
                            <a:ext cx="62" cy="94"/>
                            <a:chOff x="6003" y="16166"/>
                            <a:chExt cx="62" cy="94"/>
                          </a:xfrm>
                        </wpg:grpSpPr>
                        <wps:wsp>
                          <wps:cNvPr id="82" name="Freeform 265"/>
                          <wps:cNvSpPr>
                            <a:spLocks/>
                          </wps:cNvSpPr>
                          <wps:spPr bwMode="auto">
                            <a:xfrm>
                              <a:off x="6003" y="16166"/>
                              <a:ext cx="62" cy="94"/>
                            </a:xfrm>
                            <a:custGeom>
                              <a:avLst/>
                              <a:gdLst>
                                <a:gd name="T0" fmla="*/ 10 w 62"/>
                                <a:gd name="T1" fmla="*/ 64 h 94"/>
                                <a:gd name="T2" fmla="*/ 0 w 62"/>
                                <a:gd name="T3" fmla="*/ 72 h 94"/>
                                <a:gd name="T4" fmla="*/ 0 w 62"/>
                                <a:gd name="T5" fmla="*/ 79 h 94"/>
                                <a:gd name="T6" fmla="*/ 4 w 62"/>
                                <a:gd name="T7" fmla="*/ 85 h 94"/>
                                <a:gd name="T8" fmla="*/ 10 w 62"/>
                                <a:gd name="T9" fmla="*/ 89 h 94"/>
                                <a:gd name="T10" fmla="*/ 15 w 62"/>
                                <a:gd name="T11" fmla="*/ 91 h 94"/>
                                <a:gd name="T12" fmla="*/ 21 w 62"/>
                                <a:gd name="T13" fmla="*/ 93 h 94"/>
                                <a:gd name="T14" fmla="*/ 28 w 62"/>
                                <a:gd name="T15" fmla="*/ 91 h 94"/>
                                <a:gd name="T16" fmla="*/ 42 w 62"/>
                                <a:gd name="T17" fmla="*/ 77 h 94"/>
                                <a:gd name="T18" fmla="*/ 42 w 62"/>
                                <a:gd name="T19" fmla="*/ 77 h 94"/>
                                <a:gd name="T20" fmla="*/ 24 w 62"/>
                                <a:gd name="T21" fmla="*/ 77 h 94"/>
                                <a:gd name="T22" fmla="*/ 19 w 62"/>
                                <a:gd name="T23" fmla="*/ 74 h 94"/>
                                <a:gd name="T24" fmla="*/ 15 w 62"/>
                                <a:gd name="T25" fmla="*/ 72 h 94"/>
                                <a:gd name="T26" fmla="*/ 13 w 62"/>
                                <a:gd name="T27" fmla="*/ 66 h 94"/>
                                <a:gd name="T28" fmla="*/ 10 w 62"/>
                                <a:gd name="T29" fmla="*/ 6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94">
                                  <a:moveTo>
                                    <a:pt x="10" y="64"/>
                                  </a:moveTo>
                                  <a:lnTo>
                                    <a:pt x="0" y="72"/>
                                  </a:lnTo>
                                  <a:lnTo>
                                    <a:pt x="0" y="79"/>
                                  </a:lnTo>
                                  <a:lnTo>
                                    <a:pt x="4" y="85"/>
                                  </a:lnTo>
                                  <a:lnTo>
                                    <a:pt x="10" y="89"/>
                                  </a:lnTo>
                                  <a:lnTo>
                                    <a:pt x="15" y="91"/>
                                  </a:lnTo>
                                  <a:lnTo>
                                    <a:pt x="21" y="93"/>
                                  </a:lnTo>
                                  <a:lnTo>
                                    <a:pt x="28" y="91"/>
                                  </a:lnTo>
                                  <a:lnTo>
                                    <a:pt x="42" y="77"/>
                                  </a:lnTo>
                                  <a:lnTo>
                                    <a:pt x="42" y="77"/>
                                  </a:lnTo>
                                  <a:lnTo>
                                    <a:pt x="24" y="77"/>
                                  </a:lnTo>
                                  <a:lnTo>
                                    <a:pt x="19" y="74"/>
                                  </a:lnTo>
                                  <a:lnTo>
                                    <a:pt x="15" y="72"/>
                                  </a:lnTo>
                                  <a:lnTo>
                                    <a:pt x="13" y="66"/>
                                  </a:lnTo>
                                  <a:lnTo>
                                    <a:pt x="10"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66"/>
                          <wps:cNvSpPr>
                            <a:spLocks/>
                          </wps:cNvSpPr>
                          <wps:spPr bwMode="auto">
                            <a:xfrm>
                              <a:off x="6003" y="16166"/>
                              <a:ext cx="62" cy="94"/>
                            </a:xfrm>
                            <a:custGeom>
                              <a:avLst/>
                              <a:gdLst>
                                <a:gd name="T0" fmla="*/ 44 w 62"/>
                                <a:gd name="T1" fmla="*/ 0 h 94"/>
                                <a:gd name="T2" fmla="*/ 33 w 62"/>
                                <a:gd name="T3" fmla="*/ 2 h 94"/>
                                <a:gd name="T4" fmla="*/ 22 w 62"/>
                                <a:gd name="T5" fmla="*/ 15 h 94"/>
                                <a:gd name="T6" fmla="*/ 18 w 62"/>
                                <a:gd name="T7" fmla="*/ 41 h 94"/>
                                <a:gd name="T8" fmla="*/ 28 w 62"/>
                                <a:gd name="T9" fmla="*/ 53 h 94"/>
                                <a:gd name="T10" fmla="*/ 31 w 62"/>
                                <a:gd name="T11" fmla="*/ 68 h 94"/>
                                <a:gd name="T12" fmla="*/ 28 w 62"/>
                                <a:gd name="T13" fmla="*/ 72 h 94"/>
                                <a:gd name="T14" fmla="*/ 24 w 62"/>
                                <a:gd name="T15" fmla="*/ 77 h 94"/>
                                <a:gd name="T16" fmla="*/ 42 w 62"/>
                                <a:gd name="T17" fmla="*/ 77 h 94"/>
                                <a:gd name="T18" fmla="*/ 47 w 62"/>
                                <a:gd name="T19" fmla="*/ 56 h 94"/>
                                <a:gd name="T20" fmla="*/ 38 w 62"/>
                                <a:gd name="T21" fmla="*/ 40 h 94"/>
                                <a:gd name="T22" fmla="*/ 31 w 62"/>
                                <a:gd name="T23" fmla="*/ 25 h 94"/>
                                <a:gd name="T24" fmla="*/ 33 w 62"/>
                                <a:gd name="T25" fmla="*/ 21 h 94"/>
                                <a:gd name="T26" fmla="*/ 37 w 62"/>
                                <a:gd name="T27" fmla="*/ 17 h 94"/>
                                <a:gd name="T28" fmla="*/ 41 w 62"/>
                                <a:gd name="T29" fmla="*/ 16 h 94"/>
                                <a:gd name="T30" fmla="*/ 61 w 62"/>
                                <a:gd name="T31" fmla="*/ 16 h 94"/>
                                <a:gd name="T32" fmla="*/ 60 w 62"/>
                                <a:gd name="T33" fmla="*/ 12 h 94"/>
                                <a:gd name="T34" fmla="*/ 59 w 62"/>
                                <a:gd name="T35" fmla="*/ 9 h 94"/>
                                <a:gd name="T36" fmla="*/ 56 w 62"/>
                                <a:gd name="T37" fmla="*/ 6 h 94"/>
                                <a:gd name="T38" fmla="*/ 50 w 62"/>
                                <a:gd name="T39" fmla="*/ 2 h 94"/>
                                <a:gd name="T40" fmla="*/ 44 w 62"/>
                                <a:gd name="T41"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94">
                                  <a:moveTo>
                                    <a:pt x="44" y="0"/>
                                  </a:moveTo>
                                  <a:lnTo>
                                    <a:pt x="33" y="2"/>
                                  </a:lnTo>
                                  <a:lnTo>
                                    <a:pt x="22" y="15"/>
                                  </a:lnTo>
                                  <a:lnTo>
                                    <a:pt x="18" y="41"/>
                                  </a:lnTo>
                                  <a:lnTo>
                                    <a:pt x="28" y="53"/>
                                  </a:lnTo>
                                  <a:lnTo>
                                    <a:pt x="31" y="68"/>
                                  </a:lnTo>
                                  <a:lnTo>
                                    <a:pt x="28" y="72"/>
                                  </a:lnTo>
                                  <a:lnTo>
                                    <a:pt x="24" y="77"/>
                                  </a:lnTo>
                                  <a:lnTo>
                                    <a:pt x="42" y="77"/>
                                  </a:lnTo>
                                  <a:lnTo>
                                    <a:pt x="47" y="56"/>
                                  </a:lnTo>
                                  <a:lnTo>
                                    <a:pt x="38" y="40"/>
                                  </a:lnTo>
                                  <a:lnTo>
                                    <a:pt x="31" y="25"/>
                                  </a:lnTo>
                                  <a:lnTo>
                                    <a:pt x="33" y="21"/>
                                  </a:lnTo>
                                  <a:lnTo>
                                    <a:pt x="37" y="17"/>
                                  </a:lnTo>
                                  <a:lnTo>
                                    <a:pt x="41" y="16"/>
                                  </a:lnTo>
                                  <a:lnTo>
                                    <a:pt x="61" y="16"/>
                                  </a:lnTo>
                                  <a:lnTo>
                                    <a:pt x="60" y="12"/>
                                  </a:lnTo>
                                  <a:lnTo>
                                    <a:pt x="59" y="9"/>
                                  </a:lnTo>
                                  <a:lnTo>
                                    <a:pt x="56" y="6"/>
                                  </a:lnTo>
                                  <a:lnTo>
                                    <a:pt x="50" y="2"/>
                                  </a:lnTo>
                                  <a:lnTo>
                                    <a:pt x="4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67"/>
                          <wps:cNvSpPr>
                            <a:spLocks/>
                          </wps:cNvSpPr>
                          <wps:spPr bwMode="auto">
                            <a:xfrm>
                              <a:off x="6003" y="16166"/>
                              <a:ext cx="62" cy="94"/>
                            </a:xfrm>
                            <a:custGeom>
                              <a:avLst/>
                              <a:gdLst>
                                <a:gd name="T0" fmla="*/ 61 w 62"/>
                                <a:gd name="T1" fmla="*/ 16 h 94"/>
                                <a:gd name="T2" fmla="*/ 41 w 62"/>
                                <a:gd name="T3" fmla="*/ 16 h 94"/>
                                <a:gd name="T4" fmla="*/ 47 w 62"/>
                                <a:gd name="T5" fmla="*/ 17 h 94"/>
                                <a:gd name="T6" fmla="*/ 48 w 62"/>
                                <a:gd name="T7" fmla="*/ 23 h 94"/>
                                <a:gd name="T8" fmla="*/ 50 w 62"/>
                                <a:gd name="T9" fmla="*/ 26 h 94"/>
                                <a:gd name="T10" fmla="*/ 54 w 62"/>
                                <a:gd name="T11" fmla="*/ 24 h 94"/>
                                <a:gd name="T12" fmla="*/ 58 w 62"/>
                                <a:gd name="T13" fmla="*/ 20 h 94"/>
                                <a:gd name="T14" fmla="*/ 61 w 62"/>
                                <a:gd name="T15" fmla="*/ 16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 h="94">
                                  <a:moveTo>
                                    <a:pt x="61" y="16"/>
                                  </a:moveTo>
                                  <a:lnTo>
                                    <a:pt x="41" y="16"/>
                                  </a:lnTo>
                                  <a:lnTo>
                                    <a:pt x="47" y="17"/>
                                  </a:lnTo>
                                  <a:lnTo>
                                    <a:pt x="48" y="23"/>
                                  </a:lnTo>
                                  <a:lnTo>
                                    <a:pt x="50" y="26"/>
                                  </a:lnTo>
                                  <a:lnTo>
                                    <a:pt x="54" y="24"/>
                                  </a:lnTo>
                                  <a:lnTo>
                                    <a:pt x="58" y="20"/>
                                  </a:lnTo>
                                  <a:lnTo>
                                    <a:pt x="61" y="1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 name="Freeform 268"/>
                        <wps:cNvSpPr>
                          <a:spLocks/>
                        </wps:cNvSpPr>
                        <wps:spPr bwMode="auto">
                          <a:xfrm>
                            <a:off x="6153" y="16179"/>
                            <a:ext cx="57" cy="90"/>
                          </a:xfrm>
                          <a:custGeom>
                            <a:avLst/>
                            <a:gdLst>
                              <a:gd name="T0" fmla="*/ 32 w 57"/>
                              <a:gd name="T1" fmla="*/ 0 h 90"/>
                              <a:gd name="T2" fmla="*/ 15 w 57"/>
                              <a:gd name="T3" fmla="*/ 0 h 90"/>
                              <a:gd name="T4" fmla="*/ 0 w 57"/>
                              <a:gd name="T5" fmla="*/ 11 h 90"/>
                              <a:gd name="T6" fmla="*/ 2 w 57"/>
                              <a:gd name="T7" fmla="*/ 31 h 90"/>
                              <a:gd name="T8" fmla="*/ 6 w 57"/>
                              <a:gd name="T9" fmla="*/ 51 h 90"/>
                              <a:gd name="T10" fmla="*/ 10 w 57"/>
                              <a:gd name="T11" fmla="*/ 71 h 90"/>
                              <a:gd name="T12" fmla="*/ 17 w 57"/>
                              <a:gd name="T13" fmla="*/ 89 h 90"/>
                              <a:gd name="T14" fmla="*/ 36 w 57"/>
                              <a:gd name="T15" fmla="*/ 87 h 90"/>
                              <a:gd name="T16" fmla="*/ 52 w 57"/>
                              <a:gd name="T17" fmla="*/ 78 h 90"/>
                              <a:gd name="T18" fmla="*/ 56 w 57"/>
                              <a:gd name="T19" fmla="*/ 71 h 90"/>
                              <a:gd name="T20" fmla="*/ 56 w 57"/>
                              <a:gd name="T21" fmla="*/ 59 h 90"/>
                              <a:gd name="T22" fmla="*/ 54 w 57"/>
                              <a:gd name="T23" fmla="*/ 50 h 90"/>
                              <a:gd name="T24" fmla="*/ 52 w 57"/>
                              <a:gd name="T25" fmla="*/ 43 h 90"/>
                              <a:gd name="T26" fmla="*/ 46 w 57"/>
                              <a:gd name="T27" fmla="*/ 39 h 90"/>
                              <a:gd name="T28" fmla="*/ 40 w 57"/>
                              <a:gd name="T29" fmla="*/ 37 h 90"/>
                              <a:gd name="T30" fmla="*/ 43 w 57"/>
                              <a:gd name="T31" fmla="*/ 27 h 90"/>
                              <a:gd name="T32" fmla="*/ 43 w 57"/>
                              <a:gd name="T33" fmla="*/ 18 h 90"/>
                              <a:gd name="T34" fmla="*/ 42 w 57"/>
                              <a:gd name="T35" fmla="*/ 9 h 90"/>
                              <a:gd name="T36" fmla="*/ 36 w 57"/>
                              <a:gd name="T37" fmla="*/ 2 h 90"/>
                              <a:gd name="T38" fmla="*/ 32 w 57"/>
                              <a:gd name="T39"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7" h="90">
                                <a:moveTo>
                                  <a:pt x="32" y="0"/>
                                </a:moveTo>
                                <a:lnTo>
                                  <a:pt x="15" y="0"/>
                                </a:lnTo>
                                <a:lnTo>
                                  <a:pt x="0" y="11"/>
                                </a:lnTo>
                                <a:lnTo>
                                  <a:pt x="2" y="31"/>
                                </a:lnTo>
                                <a:lnTo>
                                  <a:pt x="6" y="51"/>
                                </a:lnTo>
                                <a:lnTo>
                                  <a:pt x="10" y="71"/>
                                </a:lnTo>
                                <a:lnTo>
                                  <a:pt x="17" y="89"/>
                                </a:lnTo>
                                <a:lnTo>
                                  <a:pt x="36" y="87"/>
                                </a:lnTo>
                                <a:lnTo>
                                  <a:pt x="52" y="78"/>
                                </a:lnTo>
                                <a:lnTo>
                                  <a:pt x="56" y="71"/>
                                </a:lnTo>
                                <a:lnTo>
                                  <a:pt x="56" y="59"/>
                                </a:lnTo>
                                <a:lnTo>
                                  <a:pt x="54" y="50"/>
                                </a:lnTo>
                                <a:lnTo>
                                  <a:pt x="52" y="43"/>
                                </a:lnTo>
                                <a:lnTo>
                                  <a:pt x="46" y="39"/>
                                </a:lnTo>
                                <a:lnTo>
                                  <a:pt x="40" y="37"/>
                                </a:lnTo>
                                <a:lnTo>
                                  <a:pt x="43" y="27"/>
                                </a:lnTo>
                                <a:lnTo>
                                  <a:pt x="43" y="18"/>
                                </a:lnTo>
                                <a:lnTo>
                                  <a:pt x="42" y="9"/>
                                </a:lnTo>
                                <a:lnTo>
                                  <a:pt x="36" y="2"/>
                                </a:lnTo>
                                <a:lnTo>
                                  <a:pt x="3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 name="Group 269"/>
                        <wpg:cNvGrpSpPr>
                          <a:grpSpLocks/>
                        </wpg:cNvGrpSpPr>
                        <wpg:grpSpPr bwMode="auto">
                          <a:xfrm>
                            <a:off x="6067" y="16182"/>
                            <a:ext cx="63" cy="92"/>
                            <a:chOff x="6067" y="16182"/>
                            <a:chExt cx="63" cy="92"/>
                          </a:xfrm>
                        </wpg:grpSpPr>
                        <wps:wsp>
                          <wps:cNvPr id="87" name="Freeform 270"/>
                          <wps:cNvSpPr>
                            <a:spLocks/>
                          </wps:cNvSpPr>
                          <wps:spPr bwMode="auto">
                            <a:xfrm>
                              <a:off x="6067" y="16182"/>
                              <a:ext cx="63" cy="92"/>
                            </a:xfrm>
                            <a:custGeom>
                              <a:avLst/>
                              <a:gdLst>
                                <a:gd name="T0" fmla="*/ 61 w 63"/>
                                <a:gd name="T1" fmla="*/ 70 h 92"/>
                                <a:gd name="T2" fmla="*/ 22 w 63"/>
                                <a:gd name="T3" fmla="*/ 70 h 92"/>
                                <a:gd name="T4" fmla="*/ 45 w 63"/>
                                <a:gd name="T5" fmla="*/ 72 h 92"/>
                                <a:gd name="T6" fmla="*/ 49 w 63"/>
                                <a:gd name="T7" fmla="*/ 77 h 92"/>
                                <a:gd name="T8" fmla="*/ 48 w 63"/>
                                <a:gd name="T9" fmla="*/ 84 h 92"/>
                                <a:gd name="T10" fmla="*/ 51 w 63"/>
                                <a:gd name="T11" fmla="*/ 90 h 92"/>
                                <a:gd name="T12" fmla="*/ 56 w 63"/>
                                <a:gd name="T13" fmla="*/ 90 h 92"/>
                                <a:gd name="T14" fmla="*/ 61 w 63"/>
                                <a:gd name="T15" fmla="*/ 92 h 92"/>
                                <a:gd name="T16" fmla="*/ 62 w 63"/>
                                <a:gd name="T17" fmla="*/ 78 h 92"/>
                                <a:gd name="T18" fmla="*/ 61 w 63"/>
                                <a:gd name="T19" fmla="*/ 7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92">
                                  <a:moveTo>
                                    <a:pt x="61" y="70"/>
                                  </a:moveTo>
                                  <a:lnTo>
                                    <a:pt x="22" y="70"/>
                                  </a:lnTo>
                                  <a:lnTo>
                                    <a:pt x="45" y="72"/>
                                  </a:lnTo>
                                  <a:lnTo>
                                    <a:pt x="49" y="77"/>
                                  </a:lnTo>
                                  <a:lnTo>
                                    <a:pt x="48" y="84"/>
                                  </a:lnTo>
                                  <a:lnTo>
                                    <a:pt x="51" y="90"/>
                                  </a:lnTo>
                                  <a:lnTo>
                                    <a:pt x="56" y="90"/>
                                  </a:lnTo>
                                  <a:lnTo>
                                    <a:pt x="61" y="92"/>
                                  </a:lnTo>
                                  <a:lnTo>
                                    <a:pt x="62" y="78"/>
                                  </a:lnTo>
                                  <a:lnTo>
                                    <a:pt x="61" y="7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71"/>
                          <wps:cNvSpPr>
                            <a:spLocks/>
                          </wps:cNvSpPr>
                          <wps:spPr bwMode="auto">
                            <a:xfrm>
                              <a:off x="6067" y="16182"/>
                              <a:ext cx="63" cy="92"/>
                            </a:xfrm>
                            <a:custGeom>
                              <a:avLst/>
                              <a:gdLst>
                                <a:gd name="T0" fmla="*/ 47 w 63"/>
                                <a:gd name="T1" fmla="*/ 0 h 92"/>
                                <a:gd name="T2" fmla="*/ 29 w 63"/>
                                <a:gd name="T3" fmla="*/ 11 h 92"/>
                                <a:gd name="T4" fmla="*/ 21 w 63"/>
                                <a:gd name="T5" fmla="*/ 29 h 92"/>
                                <a:gd name="T6" fmla="*/ 14 w 63"/>
                                <a:gd name="T7" fmla="*/ 48 h 92"/>
                                <a:gd name="T8" fmla="*/ 7 w 63"/>
                                <a:gd name="T9" fmla="*/ 67 h 92"/>
                                <a:gd name="T10" fmla="*/ 0 w 63"/>
                                <a:gd name="T11" fmla="*/ 85 h 92"/>
                                <a:gd name="T12" fmla="*/ 13 w 63"/>
                                <a:gd name="T13" fmla="*/ 86 h 92"/>
                                <a:gd name="T14" fmla="*/ 17 w 63"/>
                                <a:gd name="T15" fmla="*/ 81 h 92"/>
                                <a:gd name="T16" fmla="*/ 17 w 63"/>
                                <a:gd name="T17" fmla="*/ 73 h 92"/>
                                <a:gd name="T18" fmla="*/ 22 w 63"/>
                                <a:gd name="T19" fmla="*/ 70 h 92"/>
                                <a:gd name="T20" fmla="*/ 61 w 63"/>
                                <a:gd name="T21" fmla="*/ 70 h 92"/>
                                <a:gd name="T22" fmla="*/ 55 w 63"/>
                                <a:gd name="T23" fmla="*/ 39 h 92"/>
                                <a:gd name="T24" fmla="*/ 51 w 63"/>
                                <a:gd name="T25" fmla="*/ 19 h 92"/>
                                <a:gd name="T26" fmla="*/ 47 w 63"/>
                                <a:gd name="T2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 h="92">
                                  <a:moveTo>
                                    <a:pt x="47" y="0"/>
                                  </a:moveTo>
                                  <a:lnTo>
                                    <a:pt x="29" y="11"/>
                                  </a:lnTo>
                                  <a:lnTo>
                                    <a:pt x="21" y="29"/>
                                  </a:lnTo>
                                  <a:lnTo>
                                    <a:pt x="14" y="48"/>
                                  </a:lnTo>
                                  <a:lnTo>
                                    <a:pt x="7" y="67"/>
                                  </a:lnTo>
                                  <a:lnTo>
                                    <a:pt x="0" y="85"/>
                                  </a:lnTo>
                                  <a:lnTo>
                                    <a:pt x="13" y="86"/>
                                  </a:lnTo>
                                  <a:lnTo>
                                    <a:pt x="17" y="81"/>
                                  </a:lnTo>
                                  <a:lnTo>
                                    <a:pt x="17" y="73"/>
                                  </a:lnTo>
                                  <a:lnTo>
                                    <a:pt x="22" y="70"/>
                                  </a:lnTo>
                                  <a:lnTo>
                                    <a:pt x="61" y="70"/>
                                  </a:lnTo>
                                  <a:lnTo>
                                    <a:pt x="55" y="39"/>
                                  </a:lnTo>
                                  <a:lnTo>
                                    <a:pt x="51" y="19"/>
                                  </a:lnTo>
                                  <a:lnTo>
                                    <a:pt x="4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 name="Freeform 272"/>
                        <wps:cNvSpPr>
                          <a:spLocks/>
                        </wps:cNvSpPr>
                        <wps:spPr bwMode="auto">
                          <a:xfrm>
                            <a:off x="6168" y="16192"/>
                            <a:ext cx="20" cy="21"/>
                          </a:xfrm>
                          <a:custGeom>
                            <a:avLst/>
                            <a:gdLst>
                              <a:gd name="T0" fmla="*/ 5 w 20"/>
                              <a:gd name="T1" fmla="*/ 0 h 21"/>
                              <a:gd name="T2" fmla="*/ 0 w 20"/>
                              <a:gd name="T3" fmla="*/ 1 h 21"/>
                              <a:gd name="T4" fmla="*/ 2 w 20"/>
                              <a:gd name="T5" fmla="*/ 20 h 21"/>
                              <a:gd name="T6" fmla="*/ 7 w 20"/>
                              <a:gd name="T7" fmla="*/ 20 h 21"/>
                              <a:gd name="T8" fmla="*/ 10 w 20"/>
                              <a:gd name="T9" fmla="*/ 20 h 21"/>
                              <a:gd name="T10" fmla="*/ 15 w 20"/>
                              <a:gd name="T11" fmla="*/ 18 h 21"/>
                              <a:gd name="T12" fmla="*/ 14 w 20"/>
                              <a:gd name="T13" fmla="*/ 11 h 21"/>
                              <a:gd name="T14" fmla="*/ 14 w 20"/>
                              <a:gd name="T15" fmla="*/ 8 h 21"/>
                              <a:gd name="T16" fmla="*/ 13 w 20"/>
                              <a:gd name="T17" fmla="*/ 0 h 21"/>
                              <a:gd name="T18" fmla="*/ 5 w 20"/>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5" y="0"/>
                                </a:moveTo>
                                <a:lnTo>
                                  <a:pt x="0" y="1"/>
                                </a:lnTo>
                                <a:lnTo>
                                  <a:pt x="2" y="20"/>
                                </a:lnTo>
                                <a:lnTo>
                                  <a:pt x="7" y="20"/>
                                </a:lnTo>
                                <a:lnTo>
                                  <a:pt x="10" y="20"/>
                                </a:lnTo>
                                <a:lnTo>
                                  <a:pt x="15" y="18"/>
                                </a:lnTo>
                                <a:lnTo>
                                  <a:pt x="14" y="11"/>
                                </a:lnTo>
                                <a:lnTo>
                                  <a:pt x="14" y="8"/>
                                </a:lnTo>
                                <a:lnTo>
                                  <a:pt x="13" y="0"/>
                                </a:lnTo>
                                <a:lnTo>
                                  <a:pt x="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73"/>
                        <wps:cNvSpPr>
                          <a:spLocks/>
                        </wps:cNvSpPr>
                        <wps:spPr bwMode="auto">
                          <a:xfrm>
                            <a:off x="6095" y="16207"/>
                            <a:ext cx="20" cy="31"/>
                          </a:xfrm>
                          <a:custGeom>
                            <a:avLst/>
                            <a:gdLst>
                              <a:gd name="T0" fmla="*/ 10 w 20"/>
                              <a:gd name="T1" fmla="*/ 0 h 31"/>
                              <a:gd name="T2" fmla="*/ 0 w 20"/>
                              <a:gd name="T3" fmla="*/ 29 h 31"/>
                              <a:gd name="T4" fmla="*/ 16 w 20"/>
                              <a:gd name="T5" fmla="*/ 31 h 31"/>
                              <a:gd name="T6" fmla="*/ 15 w 20"/>
                              <a:gd name="T7" fmla="*/ 20 h 31"/>
                              <a:gd name="T8" fmla="*/ 13 w 20"/>
                              <a:gd name="T9" fmla="*/ 9 h 31"/>
                              <a:gd name="T10" fmla="*/ 10 w 20"/>
                              <a:gd name="T11" fmla="*/ 0 h 31"/>
                            </a:gdLst>
                            <a:ahLst/>
                            <a:cxnLst>
                              <a:cxn ang="0">
                                <a:pos x="T0" y="T1"/>
                              </a:cxn>
                              <a:cxn ang="0">
                                <a:pos x="T2" y="T3"/>
                              </a:cxn>
                              <a:cxn ang="0">
                                <a:pos x="T4" y="T5"/>
                              </a:cxn>
                              <a:cxn ang="0">
                                <a:pos x="T6" y="T7"/>
                              </a:cxn>
                              <a:cxn ang="0">
                                <a:pos x="T8" y="T9"/>
                              </a:cxn>
                              <a:cxn ang="0">
                                <a:pos x="T10" y="T11"/>
                              </a:cxn>
                            </a:cxnLst>
                            <a:rect l="0" t="0" r="r" b="b"/>
                            <a:pathLst>
                              <a:path w="20" h="31">
                                <a:moveTo>
                                  <a:pt x="10" y="0"/>
                                </a:moveTo>
                                <a:lnTo>
                                  <a:pt x="0" y="29"/>
                                </a:lnTo>
                                <a:lnTo>
                                  <a:pt x="16" y="31"/>
                                </a:lnTo>
                                <a:lnTo>
                                  <a:pt x="15" y="20"/>
                                </a:lnTo>
                                <a:lnTo>
                                  <a:pt x="13" y="9"/>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74"/>
                        <wps:cNvSpPr>
                          <a:spLocks/>
                        </wps:cNvSpPr>
                        <wps:spPr bwMode="auto">
                          <a:xfrm>
                            <a:off x="6173" y="16224"/>
                            <a:ext cx="21" cy="28"/>
                          </a:xfrm>
                          <a:custGeom>
                            <a:avLst/>
                            <a:gdLst>
                              <a:gd name="T0" fmla="*/ 17 w 21"/>
                              <a:gd name="T1" fmla="*/ 0 h 28"/>
                              <a:gd name="T2" fmla="*/ 6 w 21"/>
                              <a:gd name="T3" fmla="*/ 4 h 28"/>
                              <a:gd name="T4" fmla="*/ 0 w 21"/>
                              <a:gd name="T5" fmla="*/ 5 h 28"/>
                              <a:gd name="T6" fmla="*/ 3 w 21"/>
                              <a:gd name="T7" fmla="*/ 27 h 28"/>
                              <a:gd name="T8" fmla="*/ 13 w 21"/>
                              <a:gd name="T9" fmla="*/ 26 h 28"/>
                              <a:gd name="T10" fmla="*/ 17 w 21"/>
                              <a:gd name="T11" fmla="*/ 23 h 28"/>
                              <a:gd name="T12" fmla="*/ 20 w 21"/>
                              <a:gd name="T13" fmla="*/ 20 h 28"/>
                              <a:gd name="T14" fmla="*/ 20 w 21"/>
                              <a:gd name="T15" fmla="*/ 14 h 28"/>
                              <a:gd name="T16" fmla="*/ 19 w 21"/>
                              <a:gd name="T17" fmla="*/ 10 h 28"/>
                              <a:gd name="T18" fmla="*/ 17 w 21"/>
                              <a:gd name="T1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28">
                                <a:moveTo>
                                  <a:pt x="17" y="0"/>
                                </a:moveTo>
                                <a:lnTo>
                                  <a:pt x="6" y="4"/>
                                </a:lnTo>
                                <a:lnTo>
                                  <a:pt x="0" y="5"/>
                                </a:lnTo>
                                <a:lnTo>
                                  <a:pt x="3" y="27"/>
                                </a:lnTo>
                                <a:lnTo>
                                  <a:pt x="13" y="26"/>
                                </a:lnTo>
                                <a:lnTo>
                                  <a:pt x="17" y="23"/>
                                </a:lnTo>
                                <a:lnTo>
                                  <a:pt x="20" y="20"/>
                                </a:lnTo>
                                <a:lnTo>
                                  <a:pt x="20" y="14"/>
                                </a:lnTo>
                                <a:lnTo>
                                  <a:pt x="19" y="10"/>
                                </a:lnTo>
                                <a:lnTo>
                                  <a:pt x="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75"/>
                      <wpg:cNvGrpSpPr>
                        <a:grpSpLocks/>
                      </wpg:cNvGrpSpPr>
                      <wpg:grpSpPr bwMode="auto">
                        <a:xfrm>
                          <a:off x="4462" y="15785"/>
                          <a:ext cx="896" cy="755"/>
                          <a:chOff x="4712" y="15525"/>
                          <a:chExt cx="896" cy="755"/>
                        </a:xfrm>
                      </wpg:grpSpPr>
                      <wpg:grpSp>
                        <wpg:cNvPr id="93" name="Group 276"/>
                        <wpg:cNvGrpSpPr>
                          <a:grpSpLocks/>
                        </wpg:cNvGrpSpPr>
                        <wpg:grpSpPr bwMode="auto">
                          <a:xfrm>
                            <a:off x="5054" y="15535"/>
                            <a:ext cx="38" cy="95"/>
                            <a:chOff x="5054" y="15535"/>
                            <a:chExt cx="38" cy="95"/>
                          </a:xfrm>
                        </wpg:grpSpPr>
                        <wps:wsp>
                          <wps:cNvPr id="94" name="Freeform 277"/>
                          <wps:cNvSpPr>
                            <a:spLocks/>
                          </wps:cNvSpPr>
                          <wps:spPr bwMode="auto">
                            <a:xfrm>
                              <a:off x="5054" y="15535"/>
                              <a:ext cx="38" cy="95"/>
                            </a:xfrm>
                            <a:custGeom>
                              <a:avLst/>
                              <a:gdLst>
                                <a:gd name="T0" fmla="*/ 37 w 38"/>
                                <a:gd name="T1" fmla="*/ 90 h 95"/>
                                <a:gd name="T2" fmla="*/ 17 w 38"/>
                                <a:gd name="T3" fmla="*/ 90 h 95"/>
                                <a:gd name="T4" fmla="*/ 32 w 38"/>
                                <a:gd name="T5" fmla="*/ 94 h 95"/>
                                <a:gd name="T6" fmla="*/ 37 w 38"/>
                                <a:gd name="T7" fmla="*/ 90 h 95"/>
                              </a:gdLst>
                              <a:ahLst/>
                              <a:cxnLst>
                                <a:cxn ang="0">
                                  <a:pos x="T0" y="T1"/>
                                </a:cxn>
                                <a:cxn ang="0">
                                  <a:pos x="T2" y="T3"/>
                                </a:cxn>
                                <a:cxn ang="0">
                                  <a:pos x="T4" y="T5"/>
                                </a:cxn>
                                <a:cxn ang="0">
                                  <a:pos x="T6" y="T7"/>
                                </a:cxn>
                              </a:cxnLst>
                              <a:rect l="0" t="0" r="r" b="b"/>
                              <a:pathLst>
                                <a:path w="38" h="95">
                                  <a:moveTo>
                                    <a:pt x="37" y="90"/>
                                  </a:moveTo>
                                  <a:lnTo>
                                    <a:pt x="17" y="90"/>
                                  </a:lnTo>
                                  <a:lnTo>
                                    <a:pt x="32" y="94"/>
                                  </a:lnTo>
                                  <a:lnTo>
                                    <a:pt x="37" y="9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78"/>
                          <wps:cNvSpPr>
                            <a:spLocks/>
                          </wps:cNvSpPr>
                          <wps:spPr bwMode="auto">
                            <a:xfrm>
                              <a:off x="5054" y="15535"/>
                              <a:ext cx="38" cy="95"/>
                            </a:xfrm>
                            <a:custGeom>
                              <a:avLst/>
                              <a:gdLst>
                                <a:gd name="T0" fmla="*/ 21 w 38"/>
                                <a:gd name="T1" fmla="*/ 0 h 95"/>
                                <a:gd name="T2" fmla="*/ 8 w 38"/>
                                <a:gd name="T3" fmla="*/ 0 h 95"/>
                                <a:gd name="T4" fmla="*/ 0 w 38"/>
                                <a:gd name="T5" fmla="*/ 13 h 95"/>
                                <a:gd name="T6" fmla="*/ 2 w 38"/>
                                <a:gd name="T7" fmla="*/ 54 h 95"/>
                                <a:gd name="T8" fmla="*/ 3 w 38"/>
                                <a:gd name="T9" fmla="*/ 73 h 95"/>
                                <a:gd name="T10" fmla="*/ 5 w 38"/>
                                <a:gd name="T11" fmla="*/ 93 h 95"/>
                                <a:gd name="T12" fmla="*/ 17 w 38"/>
                                <a:gd name="T13" fmla="*/ 90 h 95"/>
                                <a:gd name="T14" fmla="*/ 37 w 38"/>
                                <a:gd name="T15" fmla="*/ 90 h 95"/>
                                <a:gd name="T16" fmla="*/ 42 w 38"/>
                                <a:gd name="T17" fmla="*/ 87 h 95"/>
                                <a:gd name="T18" fmla="*/ 50 w 38"/>
                                <a:gd name="T19" fmla="*/ 78 h 95"/>
                                <a:gd name="T20" fmla="*/ 51 w 38"/>
                                <a:gd name="T21" fmla="*/ 66 h 95"/>
                                <a:gd name="T22" fmla="*/ 49 w 38"/>
                                <a:gd name="T23" fmla="*/ 54 h 95"/>
                                <a:gd name="T24" fmla="*/ 48 w 38"/>
                                <a:gd name="T25" fmla="*/ 47 h 95"/>
                                <a:gd name="T26" fmla="*/ 41 w 38"/>
                                <a:gd name="T27" fmla="*/ 45 h 95"/>
                                <a:gd name="T28" fmla="*/ 37 w 38"/>
                                <a:gd name="T29" fmla="*/ 41 h 95"/>
                                <a:gd name="T30" fmla="*/ 44 w 38"/>
                                <a:gd name="T31" fmla="*/ 32 h 95"/>
                                <a:gd name="T32" fmla="*/ 42 w 38"/>
                                <a:gd name="T33" fmla="*/ 19 h 95"/>
                                <a:gd name="T34" fmla="*/ 39 w 38"/>
                                <a:gd name="T35" fmla="*/ 10 h 95"/>
                                <a:gd name="T36" fmla="*/ 31 w 38"/>
                                <a:gd name="T37" fmla="*/ 2 h 95"/>
                                <a:gd name="T38" fmla="*/ 21 w 38"/>
                                <a:gd name="T39"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 h="95">
                                  <a:moveTo>
                                    <a:pt x="21" y="0"/>
                                  </a:moveTo>
                                  <a:lnTo>
                                    <a:pt x="8" y="0"/>
                                  </a:lnTo>
                                  <a:lnTo>
                                    <a:pt x="0" y="13"/>
                                  </a:lnTo>
                                  <a:lnTo>
                                    <a:pt x="2" y="54"/>
                                  </a:lnTo>
                                  <a:lnTo>
                                    <a:pt x="3" y="73"/>
                                  </a:lnTo>
                                  <a:lnTo>
                                    <a:pt x="5" y="93"/>
                                  </a:lnTo>
                                  <a:lnTo>
                                    <a:pt x="17" y="90"/>
                                  </a:lnTo>
                                  <a:lnTo>
                                    <a:pt x="37" y="90"/>
                                  </a:lnTo>
                                  <a:lnTo>
                                    <a:pt x="42" y="87"/>
                                  </a:lnTo>
                                  <a:lnTo>
                                    <a:pt x="50" y="78"/>
                                  </a:lnTo>
                                  <a:lnTo>
                                    <a:pt x="51" y="66"/>
                                  </a:lnTo>
                                  <a:lnTo>
                                    <a:pt x="49" y="54"/>
                                  </a:lnTo>
                                  <a:lnTo>
                                    <a:pt x="48" y="47"/>
                                  </a:lnTo>
                                  <a:lnTo>
                                    <a:pt x="41" y="45"/>
                                  </a:lnTo>
                                  <a:lnTo>
                                    <a:pt x="37" y="41"/>
                                  </a:lnTo>
                                  <a:lnTo>
                                    <a:pt x="44" y="32"/>
                                  </a:lnTo>
                                  <a:lnTo>
                                    <a:pt x="42" y="19"/>
                                  </a:lnTo>
                                  <a:lnTo>
                                    <a:pt x="39" y="10"/>
                                  </a:lnTo>
                                  <a:lnTo>
                                    <a:pt x="31" y="2"/>
                                  </a:lnTo>
                                  <a:lnTo>
                                    <a:pt x="2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79"/>
                        <wpg:cNvGrpSpPr>
                          <a:grpSpLocks/>
                        </wpg:cNvGrpSpPr>
                        <wpg:grpSpPr bwMode="auto">
                          <a:xfrm>
                            <a:off x="5124" y="15541"/>
                            <a:ext cx="36" cy="93"/>
                            <a:chOff x="5124" y="15541"/>
                            <a:chExt cx="36" cy="93"/>
                          </a:xfrm>
                        </wpg:grpSpPr>
                        <wps:wsp>
                          <wps:cNvPr id="97" name="Freeform 280"/>
                          <wps:cNvSpPr>
                            <a:spLocks/>
                          </wps:cNvSpPr>
                          <wps:spPr bwMode="auto">
                            <a:xfrm>
                              <a:off x="5124" y="15541"/>
                              <a:ext cx="36" cy="93"/>
                            </a:xfrm>
                            <a:custGeom>
                              <a:avLst/>
                              <a:gdLst>
                                <a:gd name="T0" fmla="*/ 27 w 36"/>
                                <a:gd name="T1" fmla="*/ 0 h 93"/>
                                <a:gd name="T2" fmla="*/ 13 w 36"/>
                                <a:gd name="T3" fmla="*/ 8 h 93"/>
                                <a:gd name="T4" fmla="*/ 9 w 36"/>
                                <a:gd name="T5" fmla="*/ 28 h 93"/>
                                <a:gd name="T6" fmla="*/ 5 w 36"/>
                                <a:gd name="T7" fmla="*/ 47 h 93"/>
                                <a:gd name="T8" fmla="*/ 2 w 36"/>
                                <a:gd name="T9" fmla="*/ 67 h 93"/>
                                <a:gd name="T10" fmla="*/ 0 w 36"/>
                                <a:gd name="T11" fmla="*/ 87 h 93"/>
                                <a:gd name="T12" fmla="*/ 32 w 36"/>
                                <a:gd name="T13" fmla="*/ 92 h 93"/>
                                <a:gd name="T14" fmla="*/ 34 w 36"/>
                                <a:gd name="T15" fmla="*/ 87 h 93"/>
                                <a:gd name="T16" fmla="*/ 35 w 36"/>
                                <a:gd name="T17" fmla="*/ 81 h 93"/>
                                <a:gd name="T18" fmla="*/ 35 w 36"/>
                                <a:gd name="T19" fmla="*/ 76 h 93"/>
                                <a:gd name="T20" fmla="*/ 30 w 36"/>
                                <a:gd name="T21" fmla="*/ 75 h 93"/>
                                <a:gd name="T22" fmla="*/ 21 w 36"/>
                                <a:gd name="T23" fmla="*/ 75 h 93"/>
                                <a:gd name="T24" fmla="*/ 18 w 36"/>
                                <a:gd name="T25" fmla="*/ 59 h 93"/>
                                <a:gd name="T26" fmla="*/ 24 w 36"/>
                                <a:gd name="T27" fmla="*/ 19 h 93"/>
                                <a:gd name="T28" fmla="*/ 27 w 36"/>
                                <a:gd name="T2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 h="93">
                                  <a:moveTo>
                                    <a:pt x="27" y="0"/>
                                  </a:moveTo>
                                  <a:lnTo>
                                    <a:pt x="13" y="8"/>
                                  </a:lnTo>
                                  <a:lnTo>
                                    <a:pt x="9" y="28"/>
                                  </a:lnTo>
                                  <a:lnTo>
                                    <a:pt x="5" y="47"/>
                                  </a:lnTo>
                                  <a:lnTo>
                                    <a:pt x="2" y="67"/>
                                  </a:lnTo>
                                  <a:lnTo>
                                    <a:pt x="0" y="87"/>
                                  </a:lnTo>
                                  <a:lnTo>
                                    <a:pt x="32" y="92"/>
                                  </a:lnTo>
                                  <a:lnTo>
                                    <a:pt x="34" y="87"/>
                                  </a:lnTo>
                                  <a:lnTo>
                                    <a:pt x="35" y="81"/>
                                  </a:lnTo>
                                  <a:lnTo>
                                    <a:pt x="35" y="76"/>
                                  </a:lnTo>
                                  <a:lnTo>
                                    <a:pt x="30" y="75"/>
                                  </a:lnTo>
                                  <a:lnTo>
                                    <a:pt x="21" y="75"/>
                                  </a:lnTo>
                                  <a:lnTo>
                                    <a:pt x="18" y="59"/>
                                  </a:lnTo>
                                  <a:lnTo>
                                    <a:pt x="24" y="19"/>
                                  </a:lnTo>
                                  <a:lnTo>
                                    <a:pt x="2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81"/>
                          <wps:cNvSpPr>
                            <a:spLocks/>
                          </wps:cNvSpPr>
                          <wps:spPr bwMode="auto">
                            <a:xfrm>
                              <a:off x="5124" y="15541"/>
                              <a:ext cx="36" cy="93"/>
                            </a:xfrm>
                            <a:custGeom>
                              <a:avLst/>
                              <a:gdLst>
                                <a:gd name="T0" fmla="*/ 28 w 36"/>
                                <a:gd name="T1" fmla="*/ 74 h 93"/>
                                <a:gd name="T2" fmla="*/ 21 w 36"/>
                                <a:gd name="T3" fmla="*/ 75 h 93"/>
                                <a:gd name="T4" fmla="*/ 30 w 36"/>
                                <a:gd name="T5" fmla="*/ 75 h 93"/>
                                <a:gd name="T6" fmla="*/ 28 w 36"/>
                                <a:gd name="T7" fmla="*/ 74 h 93"/>
                              </a:gdLst>
                              <a:ahLst/>
                              <a:cxnLst>
                                <a:cxn ang="0">
                                  <a:pos x="T0" y="T1"/>
                                </a:cxn>
                                <a:cxn ang="0">
                                  <a:pos x="T2" y="T3"/>
                                </a:cxn>
                                <a:cxn ang="0">
                                  <a:pos x="T4" y="T5"/>
                                </a:cxn>
                                <a:cxn ang="0">
                                  <a:pos x="T6" y="T7"/>
                                </a:cxn>
                              </a:cxnLst>
                              <a:rect l="0" t="0" r="r" b="b"/>
                              <a:pathLst>
                                <a:path w="36" h="93">
                                  <a:moveTo>
                                    <a:pt x="28" y="74"/>
                                  </a:moveTo>
                                  <a:lnTo>
                                    <a:pt x="21" y="75"/>
                                  </a:lnTo>
                                  <a:lnTo>
                                    <a:pt x="30" y="75"/>
                                  </a:lnTo>
                                  <a:lnTo>
                                    <a:pt x="28" y="7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282"/>
                        <wpg:cNvGrpSpPr>
                          <a:grpSpLocks/>
                        </wpg:cNvGrpSpPr>
                        <wpg:grpSpPr bwMode="auto">
                          <a:xfrm>
                            <a:off x="5067" y="15551"/>
                            <a:ext cx="20" cy="22"/>
                            <a:chOff x="5067" y="15551"/>
                            <a:chExt cx="20" cy="22"/>
                          </a:xfrm>
                        </wpg:grpSpPr>
                        <wps:wsp>
                          <wps:cNvPr id="100" name="Freeform 283"/>
                          <wps:cNvSpPr>
                            <a:spLocks/>
                          </wps:cNvSpPr>
                          <wps:spPr bwMode="auto">
                            <a:xfrm>
                              <a:off x="5067" y="15551"/>
                              <a:ext cx="20" cy="22"/>
                            </a:xfrm>
                            <a:custGeom>
                              <a:avLst/>
                              <a:gdLst>
                                <a:gd name="T0" fmla="*/ 11 w 20"/>
                                <a:gd name="T1" fmla="*/ 20 h 22"/>
                                <a:gd name="T2" fmla="*/ 5 w 20"/>
                                <a:gd name="T3" fmla="*/ 20 h 22"/>
                                <a:gd name="T4" fmla="*/ 10 w 20"/>
                                <a:gd name="T5" fmla="*/ 21 h 22"/>
                                <a:gd name="T6" fmla="*/ 11 w 20"/>
                                <a:gd name="T7" fmla="*/ 20 h 22"/>
                              </a:gdLst>
                              <a:ahLst/>
                              <a:cxnLst>
                                <a:cxn ang="0">
                                  <a:pos x="T0" y="T1"/>
                                </a:cxn>
                                <a:cxn ang="0">
                                  <a:pos x="T2" y="T3"/>
                                </a:cxn>
                                <a:cxn ang="0">
                                  <a:pos x="T4" y="T5"/>
                                </a:cxn>
                                <a:cxn ang="0">
                                  <a:pos x="T6" y="T7"/>
                                </a:cxn>
                              </a:cxnLst>
                              <a:rect l="0" t="0" r="r" b="b"/>
                              <a:pathLst>
                                <a:path w="20" h="22">
                                  <a:moveTo>
                                    <a:pt x="11" y="20"/>
                                  </a:moveTo>
                                  <a:lnTo>
                                    <a:pt x="5" y="20"/>
                                  </a:lnTo>
                                  <a:lnTo>
                                    <a:pt x="10" y="21"/>
                                  </a:lnTo>
                                  <a:lnTo>
                                    <a:pt x="11" y="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84"/>
                          <wps:cNvSpPr>
                            <a:spLocks/>
                          </wps:cNvSpPr>
                          <wps:spPr bwMode="auto">
                            <a:xfrm>
                              <a:off x="5067" y="15551"/>
                              <a:ext cx="20" cy="22"/>
                            </a:xfrm>
                            <a:custGeom>
                              <a:avLst/>
                              <a:gdLst>
                                <a:gd name="T0" fmla="*/ 8 w 20"/>
                                <a:gd name="T1" fmla="*/ 0 h 22"/>
                                <a:gd name="T2" fmla="*/ 2 w 20"/>
                                <a:gd name="T3" fmla="*/ 1 h 22"/>
                                <a:gd name="T4" fmla="*/ 0 w 20"/>
                                <a:gd name="T5" fmla="*/ 6 h 22"/>
                                <a:gd name="T6" fmla="*/ 2 w 20"/>
                                <a:gd name="T7" fmla="*/ 15 h 22"/>
                                <a:gd name="T8" fmla="*/ 2 w 20"/>
                                <a:gd name="T9" fmla="*/ 21 h 22"/>
                                <a:gd name="T10" fmla="*/ 5 w 20"/>
                                <a:gd name="T11" fmla="*/ 20 h 22"/>
                                <a:gd name="T12" fmla="*/ 11 w 20"/>
                                <a:gd name="T13" fmla="*/ 20 h 22"/>
                                <a:gd name="T14" fmla="*/ 13 w 20"/>
                                <a:gd name="T15" fmla="*/ 18 h 22"/>
                                <a:gd name="T16" fmla="*/ 15 w 20"/>
                                <a:gd name="T17" fmla="*/ 15 h 22"/>
                                <a:gd name="T18" fmla="*/ 16 w 20"/>
                                <a:gd name="T19" fmla="*/ 11 h 22"/>
                                <a:gd name="T20" fmla="*/ 15 w 20"/>
                                <a:gd name="T21" fmla="*/ 6 h 22"/>
                                <a:gd name="T22" fmla="*/ 13 w 20"/>
                                <a:gd name="T23" fmla="*/ 2 h 22"/>
                                <a:gd name="T24" fmla="*/ 8 w 20"/>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2">
                                  <a:moveTo>
                                    <a:pt x="8" y="0"/>
                                  </a:moveTo>
                                  <a:lnTo>
                                    <a:pt x="2" y="1"/>
                                  </a:lnTo>
                                  <a:lnTo>
                                    <a:pt x="0" y="6"/>
                                  </a:lnTo>
                                  <a:lnTo>
                                    <a:pt x="2" y="15"/>
                                  </a:lnTo>
                                  <a:lnTo>
                                    <a:pt x="2" y="21"/>
                                  </a:lnTo>
                                  <a:lnTo>
                                    <a:pt x="5" y="20"/>
                                  </a:lnTo>
                                  <a:lnTo>
                                    <a:pt x="11" y="20"/>
                                  </a:lnTo>
                                  <a:lnTo>
                                    <a:pt x="13" y="18"/>
                                  </a:lnTo>
                                  <a:lnTo>
                                    <a:pt x="15" y="15"/>
                                  </a:lnTo>
                                  <a:lnTo>
                                    <a:pt x="16" y="11"/>
                                  </a:lnTo>
                                  <a:lnTo>
                                    <a:pt x="15" y="6"/>
                                  </a:lnTo>
                                  <a:lnTo>
                                    <a:pt x="13" y="2"/>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2" name="Freeform 285"/>
                        <wps:cNvSpPr>
                          <a:spLocks/>
                        </wps:cNvSpPr>
                        <wps:spPr bwMode="auto">
                          <a:xfrm>
                            <a:off x="4933" y="15560"/>
                            <a:ext cx="74" cy="93"/>
                          </a:xfrm>
                          <a:custGeom>
                            <a:avLst/>
                            <a:gdLst>
                              <a:gd name="T0" fmla="*/ 24 w 74"/>
                              <a:gd name="T1" fmla="*/ 0 h 93"/>
                              <a:gd name="T2" fmla="*/ 16 w 74"/>
                              <a:gd name="T3" fmla="*/ 2 h 93"/>
                              <a:gd name="T4" fmla="*/ 9 w 74"/>
                              <a:gd name="T5" fmla="*/ 5 h 93"/>
                              <a:gd name="T6" fmla="*/ 0 w 74"/>
                              <a:gd name="T7" fmla="*/ 27 h 93"/>
                              <a:gd name="T8" fmla="*/ 1 w 74"/>
                              <a:gd name="T9" fmla="*/ 47 h 93"/>
                              <a:gd name="T10" fmla="*/ 7 w 74"/>
                              <a:gd name="T11" fmla="*/ 66 h 93"/>
                              <a:gd name="T12" fmla="*/ 21 w 74"/>
                              <a:gd name="T13" fmla="*/ 82 h 93"/>
                              <a:gd name="T14" fmla="*/ 39 w 74"/>
                              <a:gd name="T15" fmla="*/ 90 h 93"/>
                              <a:gd name="T16" fmla="*/ 51 w 74"/>
                              <a:gd name="T17" fmla="*/ 93 h 93"/>
                              <a:gd name="T18" fmla="*/ 61 w 74"/>
                              <a:gd name="T19" fmla="*/ 88 h 93"/>
                              <a:gd name="T20" fmla="*/ 69 w 74"/>
                              <a:gd name="T21" fmla="*/ 76 h 93"/>
                              <a:gd name="T22" fmla="*/ 74 w 74"/>
                              <a:gd name="T23" fmla="*/ 58 h 93"/>
                              <a:gd name="T24" fmla="*/ 71 w 74"/>
                              <a:gd name="T25" fmla="*/ 38 h 93"/>
                              <a:gd name="T26" fmla="*/ 64 w 74"/>
                              <a:gd name="T27" fmla="*/ 21 h 93"/>
                              <a:gd name="T28" fmla="*/ 59 w 74"/>
                              <a:gd name="T29" fmla="*/ 15 h 93"/>
                              <a:gd name="T30" fmla="*/ 43 w 74"/>
                              <a:gd name="T31" fmla="*/ 3 h 93"/>
                              <a:gd name="T32" fmla="*/ 24 w 74"/>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 h="93">
                                <a:moveTo>
                                  <a:pt x="24" y="0"/>
                                </a:moveTo>
                                <a:lnTo>
                                  <a:pt x="16" y="2"/>
                                </a:lnTo>
                                <a:lnTo>
                                  <a:pt x="9" y="5"/>
                                </a:lnTo>
                                <a:lnTo>
                                  <a:pt x="0" y="27"/>
                                </a:lnTo>
                                <a:lnTo>
                                  <a:pt x="1" y="47"/>
                                </a:lnTo>
                                <a:lnTo>
                                  <a:pt x="7" y="66"/>
                                </a:lnTo>
                                <a:lnTo>
                                  <a:pt x="21" y="82"/>
                                </a:lnTo>
                                <a:lnTo>
                                  <a:pt x="39" y="90"/>
                                </a:lnTo>
                                <a:lnTo>
                                  <a:pt x="51" y="93"/>
                                </a:lnTo>
                                <a:lnTo>
                                  <a:pt x="61" y="88"/>
                                </a:lnTo>
                                <a:lnTo>
                                  <a:pt x="69" y="76"/>
                                </a:lnTo>
                                <a:lnTo>
                                  <a:pt x="74" y="58"/>
                                </a:lnTo>
                                <a:lnTo>
                                  <a:pt x="71" y="38"/>
                                </a:lnTo>
                                <a:lnTo>
                                  <a:pt x="64" y="21"/>
                                </a:lnTo>
                                <a:lnTo>
                                  <a:pt x="59" y="15"/>
                                </a:lnTo>
                                <a:lnTo>
                                  <a:pt x="43" y="3"/>
                                </a:lnTo>
                                <a:lnTo>
                                  <a:pt x="2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286"/>
                        <wpg:cNvGrpSpPr>
                          <a:grpSpLocks/>
                        </wpg:cNvGrpSpPr>
                        <wpg:grpSpPr bwMode="auto">
                          <a:xfrm>
                            <a:off x="5176" y="15567"/>
                            <a:ext cx="64" cy="94"/>
                            <a:chOff x="5176" y="15567"/>
                            <a:chExt cx="64" cy="94"/>
                          </a:xfrm>
                        </wpg:grpSpPr>
                        <wps:wsp>
                          <wps:cNvPr id="104" name="Freeform 287"/>
                          <wps:cNvSpPr>
                            <a:spLocks/>
                          </wps:cNvSpPr>
                          <wps:spPr bwMode="auto">
                            <a:xfrm>
                              <a:off x="5176" y="15567"/>
                              <a:ext cx="64" cy="94"/>
                            </a:xfrm>
                            <a:custGeom>
                              <a:avLst/>
                              <a:gdLst>
                                <a:gd name="T0" fmla="*/ 63 w 64"/>
                                <a:gd name="T1" fmla="*/ 64 h 94"/>
                                <a:gd name="T2" fmla="*/ 24 w 64"/>
                                <a:gd name="T3" fmla="*/ 64 h 94"/>
                                <a:gd name="T4" fmla="*/ 48 w 64"/>
                                <a:gd name="T5" fmla="*/ 75 h 94"/>
                                <a:gd name="T6" fmla="*/ 46 w 64"/>
                                <a:gd name="T7" fmla="*/ 93 h 94"/>
                                <a:gd name="T8" fmla="*/ 61 w 64"/>
                                <a:gd name="T9" fmla="*/ 84 h 94"/>
                                <a:gd name="T10" fmla="*/ 63 w 64"/>
                                <a:gd name="T11" fmla="*/ 64 h 94"/>
                              </a:gdLst>
                              <a:ahLst/>
                              <a:cxnLst>
                                <a:cxn ang="0">
                                  <a:pos x="T0" y="T1"/>
                                </a:cxn>
                                <a:cxn ang="0">
                                  <a:pos x="T2" y="T3"/>
                                </a:cxn>
                                <a:cxn ang="0">
                                  <a:pos x="T4" y="T5"/>
                                </a:cxn>
                                <a:cxn ang="0">
                                  <a:pos x="T6" y="T7"/>
                                </a:cxn>
                                <a:cxn ang="0">
                                  <a:pos x="T8" y="T9"/>
                                </a:cxn>
                                <a:cxn ang="0">
                                  <a:pos x="T10" y="T11"/>
                                </a:cxn>
                              </a:cxnLst>
                              <a:rect l="0" t="0" r="r" b="b"/>
                              <a:pathLst>
                                <a:path w="64" h="94">
                                  <a:moveTo>
                                    <a:pt x="63" y="64"/>
                                  </a:moveTo>
                                  <a:lnTo>
                                    <a:pt x="24" y="64"/>
                                  </a:lnTo>
                                  <a:lnTo>
                                    <a:pt x="48" y="75"/>
                                  </a:lnTo>
                                  <a:lnTo>
                                    <a:pt x="46" y="93"/>
                                  </a:lnTo>
                                  <a:lnTo>
                                    <a:pt x="61" y="84"/>
                                  </a:lnTo>
                                  <a:lnTo>
                                    <a:pt x="63" y="6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88"/>
                          <wps:cNvSpPr>
                            <a:spLocks/>
                          </wps:cNvSpPr>
                          <wps:spPr bwMode="auto">
                            <a:xfrm>
                              <a:off x="5176" y="15567"/>
                              <a:ext cx="64" cy="94"/>
                            </a:xfrm>
                            <a:custGeom>
                              <a:avLst/>
                              <a:gdLst>
                                <a:gd name="T0" fmla="*/ 58 w 64"/>
                                <a:gd name="T1" fmla="*/ 0 h 94"/>
                                <a:gd name="T2" fmla="*/ 0 w 64"/>
                                <a:gd name="T3" fmla="*/ 70 h 94"/>
                                <a:gd name="T4" fmla="*/ 0 w 64"/>
                                <a:gd name="T5" fmla="*/ 75 h 94"/>
                                <a:gd name="T6" fmla="*/ 7 w 64"/>
                                <a:gd name="T7" fmla="*/ 75 h 94"/>
                                <a:gd name="T8" fmla="*/ 11 w 64"/>
                                <a:gd name="T9" fmla="*/ 77 h 94"/>
                                <a:gd name="T10" fmla="*/ 24 w 64"/>
                                <a:gd name="T11" fmla="*/ 64 h 94"/>
                                <a:gd name="T12" fmla="*/ 63 w 64"/>
                                <a:gd name="T13" fmla="*/ 64 h 94"/>
                                <a:gd name="T14" fmla="*/ 66 w 64"/>
                                <a:gd name="T15" fmla="*/ 44 h 94"/>
                                <a:gd name="T16" fmla="*/ 68 w 64"/>
                                <a:gd name="T17" fmla="*/ 24 h 94"/>
                                <a:gd name="T18" fmla="*/ 70 w 64"/>
                                <a:gd name="T19" fmla="*/ 4 h 94"/>
                                <a:gd name="T20" fmla="*/ 66 w 64"/>
                                <a:gd name="T21" fmla="*/ 2 h 94"/>
                                <a:gd name="T22" fmla="*/ 62 w 64"/>
                                <a:gd name="T23" fmla="*/ 0 h 94"/>
                                <a:gd name="T24" fmla="*/ 58 w 64"/>
                                <a:gd name="T25"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 h="94">
                                  <a:moveTo>
                                    <a:pt x="58" y="0"/>
                                  </a:moveTo>
                                  <a:lnTo>
                                    <a:pt x="0" y="70"/>
                                  </a:lnTo>
                                  <a:lnTo>
                                    <a:pt x="0" y="75"/>
                                  </a:lnTo>
                                  <a:lnTo>
                                    <a:pt x="7" y="75"/>
                                  </a:lnTo>
                                  <a:lnTo>
                                    <a:pt x="11" y="77"/>
                                  </a:lnTo>
                                  <a:lnTo>
                                    <a:pt x="24" y="64"/>
                                  </a:lnTo>
                                  <a:lnTo>
                                    <a:pt x="63" y="64"/>
                                  </a:lnTo>
                                  <a:lnTo>
                                    <a:pt x="66" y="44"/>
                                  </a:lnTo>
                                  <a:lnTo>
                                    <a:pt x="68" y="24"/>
                                  </a:lnTo>
                                  <a:lnTo>
                                    <a:pt x="70" y="4"/>
                                  </a:lnTo>
                                  <a:lnTo>
                                    <a:pt x="66" y="2"/>
                                  </a:lnTo>
                                  <a:lnTo>
                                    <a:pt x="62" y="0"/>
                                  </a:lnTo>
                                  <a:lnTo>
                                    <a:pt x="5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6" name="Freeform 289"/>
                        <wps:cNvSpPr>
                          <a:spLocks/>
                        </wps:cNvSpPr>
                        <wps:spPr bwMode="auto">
                          <a:xfrm>
                            <a:off x="4946" y="15576"/>
                            <a:ext cx="49" cy="59"/>
                          </a:xfrm>
                          <a:custGeom>
                            <a:avLst/>
                            <a:gdLst>
                              <a:gd name="T0" fmla="*/ 16 w 49"/>
                              <a:gd name="T1" fmla="*/ 0 h 59"/>
                              <a:gd name="T2" fmla="*/ 9 w 49"/>
                              <a:gd name="T3" fmla="*/ 2 h 59"/>
                              <a:gd name="T4" fmla="*/ 5 w 49"/>
                              <a:gd name="T5" fmla="*/ 8 h 59"/>
                              <a:gd name="T6" fmla="*/ 0 w 49"/>
                              <a:gd name="T7" fmla="*/ 16 h 59"/>
                              <a:gd name="T8" fmla="*/ 0 w 49"/>
                              <a:gd name="T9" fmla="*/ 29 h 59"/>
                              <a:gd name="T10" fmla="*/ 4 w 49"/>
                              <a:gd name="T11" fmla="*/ 37 h 59"/>
                              <a:gd name="T12" fmla="*/ 8 w 49"/>
                              <a:gd name="T13" fmla="*/ 47 h 59"/>
                              <a:gd name="T14" fmla="*/ 16 w 49"/>
                              <a:gd name="T15" fmla="*/ 55 h 59"/>
                              <a:gd name="T16" fmla="*/ 26 w 49"/>
                              <a:gd name="T17" fmla="*/ 57 h 59"/>
                              <a:gd name="T18" fmla="*/ 32 w 49"/>
                              <a:gd name="T19" fmla="*/ 58 h 59"/>
                              <a:gd name="T20" fmla="*/ 37 w 49"/>
                              <a:gd name="T21" fmla="*/ 55 h 59"/>
                              <a:gd name="T22" fmla="*/ 41 w 49"/>
                              <a:gd name="T23" fmla="*/ 51 h 59"/>
                              <a:gd name="T24" fmla="*/ 49 w 49"/>
                              <a:gd name="T25" fmla="*/ 41 h 59"/>
                              <a:gd name="T26" fmla="*/ 45 w 49"/>
                              <a:gd name="T27" fmla="*/ 26 h 59"/>
                              <a:gd name="T28" fmla="*/ 40 w 49"/>
                              <a:gd name="T29" fmla="*/ 16 h 59"/>
                              <a:gd name="T30" fmla="*/ 37 w 49"/>
                              <a:gd name="T31" fmla="*/ 10 h 59"/>
                              <a:gd name="T32" fmla="*/ 30 w 49"/>
                              <a:gd name="T33" fmla="*/ 3 h 59"/>
                              <a:gd name="T34" fmla="*/ 23 w 49"/>
                              <a:gd name="T35" fmla="*/ 1 h 59"/>
                              <a:gd name="T36" fmla="*/ 16 w 49"/>
                              <a:gd name="T3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 h="59">
                                <a:moveTo>
                                  <a:pt x="16" y="0"/>
                                </a:moveTo>
                                <a:lnTo>
                                  <a:pt x="9" y="2"/>
                                </a:lnTo>
                                <a:lnTo>
                                  <a:pt x="5" y="8"/>
                                </a:lnTo>
                                <a:lnTo>
                                  <a:pt x="0" y="16"/>
                                </a:lnTo>
                                <a:lnTo>
                                  <a:pt x="0" y="29"/>
                                </a:lnTo>
                                <a:lnTo>
                                  <a:pt x="4" y="37"/>
                                </a:lnTo>
                                <a:lnTo>
                                  <a:pt x="8" y="47"/>
                                </a:lnTo>
                                <a:lnTo>
                                  <a:pt x="16" y="55"/>
                                </a:lnTo>
                                <a:lnTo>
                                  <a:pt x="26" y="57"/>
                                </a:lnTo>
                                <a:lnTo>
                                  <a:pt x="32" y="58"/>
                                </a:lnTo>
                                <a:lnTo>
                                  <a:pt x="37" y="55"/>
                                </a:lnTo>
                                <a:lnTo>
                                  <a:pt x="41" y="51"/>
                                </a:lnTo>
                                <a:lnTo>
                                  <a:pt x="49" y="41"/>
                                </a:lnTo>
                                <a:lnTo>
                                  <a:pt x="45" y="26"/>
                                </a:lnTo>
                                <a:lnTo>
                                  <a:pt x="40" y="16"/>
                                </a:lnTo>
                                <a:lnTo>
                                  <a:pt x="37" y="10"/>
                                </a:lnTo>
                                <a:lnTo>
                                  <a:pt x="30" y="3"/>
                                </a:lnTo>
                                <a:lnTo>
                                  <a:pt x="23" y="1"/>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90"/>
                        <wps:cNvSpPr>
                          <a:spLocks/>
                        </wps:cNvSpPr>
                        <wps:spPr bwMode="auto">
                          <a:xfrm>
                            <a:off x="5070" y="15585"/>
                            <a:ext cx="21" cy="27"/>
                          </a:xfrm>
                          <a:custGeom>
                            <a:avLst/>
                            <a:gdLst>
                              <a:gd name="T0" fmla="*/ 15 w 21"/>
                              <a:gd name="T1" fmla="*/ 0 h 27"/>
                              <a:gd name="T2" fmla="*/ 5 w 21"/>
                              <a:gd name="T3" fmla="*/ 2 h 27"/>
                              <a:gd name="T4" fmla="*/ 0 w 21"/>
                              <a:gd name="T5" fmla="*/ 3 h 27"/>
                              <a:gd name="T6" fmla="*/ 0 w 21"/>
                              <a:gd name="T7" fmla="*/ 26 h 27"/>
                              <a:gd name="T8" fmla="*/ 7 w 21"/>
                              <a:gd name="T9" fmla="*/ 26 h 27"/>
                              <a:gd name="T10" fmla="*/ 14 w 21"/>
                              <a:gd name="T11" fmla="*/ 27 h 27"/>
                              <a:gd name="T12" fmla="*/ 18 w 21"/>
                              <a:gd name="T13" fmla="*/ 21 h 27"/>
                              <a:gd name="T14" fmla="*/ 19 w 21"/>
                              <a:gd name="T15" fmla="*/ 17 h 27"/>
                              <a:gd name="T16" fmla="*/ 20 w 21"/>
                              <a:gd name="T17" fmla="*/ 12 h 27"/>
                              <a:gd name="T18" fmla="*/ 18 w 21"/>
                              <a:gd name="T19" fmla="*/ 7 h 27"/>
                              <a:gd name="T20" fmla="*/ 15 w 21"/>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7">
                                <a:moveTo>
                                  <a:pt x="15" y="0"/>
                                </a:moveTo>
                                <a:lnTo>
                                  <a:pt x="5" y="2"/>
                                </a:lnTo>
                                <a:lnTo>
                                  <a:pt x="0" y="3"/>
                                </a:lnTo>
                                <a:lnTo>
                                  <a:pt x="0" y="26"/>
                                </a:lnTo>
                                <a:lnTo>
                                  <a:pt x="7" y="26"/>
                                </a:lnTo>
                                <a:lnTo>
                                  <a:pt x="14" y="27"/>
                                </a:lnTo>
                                <a:lnTo>
                                  <a:pt x="18" y="21"/>
                                </a:lnTo>
                                <a:lnTo>
                                  <a:pt x="19" y="17"/>
                                </a:lnTo>
                                <a:lnTo>
                                  <a:pt x="20" y="12"/>
                                </a:lnTo>
                                <a:lnTo>
                                  <a:pt x="18" y="7"/>
                                </a:lnTo>
                                <a:lnTo>
                                  <a:pt x="1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91"/>
                        <wps:cNvSpPr>
                          <a:spLocks/>
                        </wps:cNvSpPr>
                        <wps:spPr bwMode="auto">
                          <a:xfrm>
                            <a:off x="5211" y="15593"/>
                            <a:ext cx="20" cy="32"/>
                          </a:xfrm>
                          <a:custGeom>
                            <a:avLst/>
                            <a:gdLst>
                              <a:gd name="T0" fmla="*/ 19 w 20"/>
                              <a:gd name="T1" fmla="*/ 0 h 32"/>
                              <a:gd name="T2" fmla="*/ 0 w 20"/>
                              <a:gd name="T3" fmla="*/ 26 h 32"/>
                              <a:gd name="T4" fmla="*/ 15 w 20"/>
                              <a:gd name="T5" fmla="*/ 32 h 32"/>
                              <a:gd name="T6" fmla="*/ 19 w 20"/>
                              <a:gd name="T7" fmla="*/ 0 h 32"/>
                            </a:gdLst>
                            <a:ahLst/>
                            <a:cxnLst>
                              <a:cxn ang="0">
                                <a:pos x="T0" y="T1"/>
                              </a:cxn>
                              <a:cxn ang="0">
                                <a:pos x="T2" y="T3"/>
                              </a:cxn>
                              <a:cxn ang="0">
                                <a:pos x="T4" y="T5"/>
                              </a:cxn>
                              <a:cxn ang="0">
                                <a:pos x="T6" y="T7"/>
                              </a:cxn>
                            </a:cxnLst>
                            <a:rect l="0" t="0" r="r" b="b"/>
                            <a:pathLst>
                              <a:path w="20" h="32">
                                <a:moveTo>
                                  <a:pt x="19" y="0"/>
                                </a:moveTo>
                                <a:lnTo>
                                  <a:pt x="0" y="26"/>
                                </a:lnTo>
                                <a:lnTo>
                                  <a:pt x="15" y="32"/>
                                </a:lnTo>
                                <a:lnTo>
                                  <a:pt x="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92"/>
                        <wps:cNvSpPr>
                          <a:spLocks/>
                        </wps:cNvSpPr>
                        <wps:spPr bwMode="auto">
                          <a:xfrm>
                            <a:off x="5255" y="15608"/>
                            <a:ext cx="64" cy="79"/>
                          </a:xfrm>
                          <a:custGeom>
                            <a:avLst/>
                            <a:gdLst>
                              <a:gd name="T0" fmla="*/ 53 w 64"/>
                              <a:gd name="T1" fmla="*/ 0 h 79"/>
                              <a:gd name="T2" fmla="*/ 0 w 64"/>
                              <a:gd name="T3" fmla="*/ 69 h 79"/>
                              <a:gd name="T4" fmla="*/ 0 w 64"/>
                              <a:gd name="T5" fmla="*/ 71 h 79"/>
                              <a:gd name="T6" fmla="*/ 3 w 64"/>
                              <a:gd name="T7" fmla="*/ 74 h 79"/>
                              <a:gd name="T8" fmla="*/ 7 w 64"/>
                              <a:gd name="T9" fmla="*/ 78 h 79"/>
                              <a:gd name="T10" fmla="*/ 10 w 64"/>
                              <a:gd name="T11" fmla="*/ 78 h 79"/>
                              <a:gd name="T12" fmla="*/ 64 w 64"/>
                              <a:gd name="T13" fmla="*/ 8 h 79"/>
                              <a:gd name="T14" fmla="*/ 61 w 64"/>
                              <a:gd name="T15" fmla="*/ 4 h 79"/>
                              <a:gd name="T16" fmla="*/ 57 w 64"/>
                              <a:gd name="T17" fmla="*/ 1 h 79"/>
                              <a:gd name="T18" fmla="*/ 53 w 64"/>
                              <a:gd name="T1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9">
                                <a:moveTo>
                                  <a:pt x="53" y="0"/>
                                </a:moveTo>
                                <a:lnTo>
                                  <a:pt x="0" y="69"/>
                                </a:lnTo>
                                <a:lnTo>
                                  <a:pt x="0" y="71"/>
                                </a:lnTo>
                                <a:lnTo>
                                  <a:pt x="3" y="74"/>
                                </a:lnTo>
                                <a:lnTo>
                                  <a:pt x="7" y="78"/>
                                </a:lnTo>
                                <a:lnTo>
                                  <a:pt x="10" y="78"/>
                                </a:lnTo>
                                <a:lnTo>
                                  <a:pt x="64" y="8"/>
                                </a:lnTo>
                                <a:lnTo>
                                  <a:pt x="61" y="4"/>
                                </a:lnTo>
                                <a:lnTo>
                                  <a:pt x="57" y="1"/>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0" name="Group 293"/>
                        <wpg:cNvGrpSpPr>
                          <a:grpSpLocks/>
                        </wpg:cNvGrpSpPr>
                        <wpg:grpSpPr bwMode="auto">
                          <a:xfrm>
                            <a:off x="4819" y="15619"/>
                            <a:ext cx="103" cy="105"/>
                            <a:chOff x="4819" y="15619"/>
                            <a:chExt cx="103" cy="105"/>
                          </a:xfrm>
                        </wpg:grpSpPr>
                        <wps:wsp>
                          <wps:cNvPr id="111" name="Freeform 294"/>
                          <wps:cNvSpPr>
                            <a:spLocks/>
                          </wps:cNvSpPr>
                          <wps:spPr bwMode="auto">
                            <a:xfrm>
                              <a:off x="4819" y="15619"/>
                              <a:ext cx="103" cy="105"/>
                            </a:xfrm>
                            <a:custGeom>
                              <a:avLst/>
                              <a:gdLst>
                                <a:gd name="T0" fmla="*/ 7 w 103"/>
                                <a:gd name="T1" fmla="*/ 31 h 105"/>
                                <a:gd name="T2" fmla="*/ 5 w 103"/>
                                <a:gd name="T3" fmla="*/ 35 h 105"/>
                                <a:gd name="T4" fmla="*/ 0 w 103"/>
                                <a:gd name="T5" fmla="*/ 36 h 105"/>
                                <a:gd name="T6" fmla="*/ 5 w 103"/>
                                <a:gd name="T7" fmla="*/ 47 h 105"/>
                                <a:gd name="T8" fmla="*/ 19 w 103"/>
                                <a:gd name="T9" fmla="*/ 62 h 105"/>
                                <a:gd name="T10" fmla="*/ 33 w 103"/>
                                <a:gd name="T11" fmla="*/ 76 h 105"/>
                                <a:gd name="T12" fmla="*/ 46 w 103"/>
                                <a:gd name="T13" fmla="*/ 91 h 105"/>
                                <a:gd name="T14" fmla="*/ 61 w 103"/>
                                <a:gd name="T15" fmla="*/ 104 h 105"/>
                                <a:gd name="T16" fmla="*/ 64 w 103"/>
                                <a:gd name="T17" fmla="*/ 101 h 105"/>
                                <a:gd name="T18" fmla="*/ 68 w 103"/>
                                <a:gd name="T19" fmla="*/ 100 h 105"/>
                                <a:gd name="T20" fmla="*/ 60 w 103"/>
                                <a:gd name="T21" fmla="*/ 85 h 105"/>
                                <a:gd name="T22" fmla="*/ 46 w 103"/>
                                <a:gd name="T23" fmla="*/ 69 h 105"/>
                                <a:gd name="T24" fmla="*/ 36 w 103"/>
                                <a:gd name="T25" fmla="*/ 54 h 105"/>
                                <a:gd name="T26" fmla="*/ 95 w 103"/>
                                <a:gd name="T27" fmla="*/ 54 h 105"/>
                                <a:gd name="T28" fmla="*/ 90 w 103"/>
                                <a:gd name="T29" fmla="*/ 49 h 105"/>
                                <a:gd name="T30" fmla="*/ 65 w 103"/>
                                <a:gd name="T31" fmla="*/ 49 h 105"/>
                                <a:gd name="T32" fmla="*/ 45 w 103"/>
                                <a:gd name="T33" fmla="*/ 43 h 105"/>
                                <a:gd name="T34" fmla="*/ 27 w 103"/>
                                <a:gd name="T35" fmla="*/ 37 h 105"/>
                                <a:gd name="T36" fmla="*/ 7 w 103"/>
                                <a:gd name="T37" fmla="*/ 31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3" h="105">
                                  <a:moveTo>
                                    <a:pt x="7" y="31"/>
                                  </a:moveTo>
                                  <a:lnTo>
                                    <a:pt x="5" y="35"/>
                                  </a:lnTo>
                                  <a:lnTo>
                                    <a:pt x="0" y="36"/>
                                  </a:lnTo>
                                  <a:lnTo>
                                    <a:pt x="5" y="47"/>
                                  </a:lnTo>
                                  <a:lnTo>
                                    <a:pt x="19" y="62"/>
                                  </a:lnTo>
                                  <a:lnTo>
                                    <a:pt x="33" y="76"/>
                                  </a:lnTo>
                                  <a:lnTo>
                                    <a:pt x="46" y="91"/>
                                  </a:lnTo>
                                  <a:lnTo>
                                    <a:pt x="61" y="104"/>
                                  </a:lnTo>
                                  <a:lnTo>
                                    <a:pt x="64" y="101"/>
                                  </a:lnTo>
                                  <a:lnTo>
                                    <a:pt x="68" y="100"/>
                                  </a:lnTo>
                                  <a:lnTo>
                                    <a:pt x="60" y="85"/>
                                  </a:lnTo>
                                  <a:lnTo>
                                    <a:pt x="46" y="69"/>
                                  </a:lnTo>
                                  <a:lnTo>
                                    <a:pt x="36" y="54"/>
                                  </a:lnTo>
                                  <a:lnTo>
                                    <a:pt x="95" y="54"/>
                                  </a:lnTo>
                                  <a:lnTo>
                                    <a:pt x="90" y="49"/>
                                  </a:lnTo>
                                  <a:lnTo>
                                    <a:pt x="65" y="49"/>
                                  </a:lnTo>
                                  <a:lnTo>
                                    <a:pt x="45" y="43"/>
                                  </a:lnTo>
                                  <a:lnTo>
                                    <a:pt x="27" y="37"/>
                                  </a:lnTo>
                                  <a:lnTo>
                                    <a:pt x="7"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95"/>
                          <wps:cNvSpPr>
                            <a:spLocks/>
                          </wps:cNvSpPr>
                          <wps:spPr bwMode="auto">
                            <a:xfrm>
                              <a:off x="4819" y="15619"/>
                              <a:ext cx="103" cy="105"/>
                            </a:xfrm>
                            <a:custGeom>
                              <a:avLst/>
                              <a:gdLst>
                                <a:gd name="T0" fmla="*/ 95 w 103"/>
                                <a:gd name="T1" fmla="*/ 54 h 105"/>
                                <a:gd name="T2" fmla="*/ 36 w 103"/>
                                <a:gd name="T3" fmla="*/ 54 h 105"/>
                                <a:gd name="T4" fmla="*/ 75 w 103"/>
                                <a:gd name="T5" fmla="*/ 66 h 105"/>
                                <a:gd name="T6" fmla="*/ 94 w 103"/>
                                <a:gd name="T7" fmla="*/ 72 h 105"/>
                                <a:gd name="T8" fmla="*/ 97 w 103"/>
                                <a:gd name="T9" fmla="*/ 70 h 105"/>
                                <a:gd name="T10" fmla="*/ 101 w 103"/>
                                <a:gd name="T11" fmla="*/ 67 h 105"/>
                                <a:gd name="T12" fmla="*/ 103 w 103"/>
                                <a:gd name="T13" fmla="*/ 63 h 105"/>
                                <a:gd name="T14" fmla="*/ 95 w 103"/>
                                <a:gd name="T15" fmla="*/ 54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 h="105">
                                  <a:moveTo>
                                    <a:pt x="95" y="54"/>
                                  </a:moveTo>
                                  <a:lnTo>
                                    <a:pt x="36" y="54"/>
                                  </a:lnTo>
                                  <a:lnTo>
                                    <a:pt x="75" y="66"/>
                                  </a:lnTo>
                                  <a:lnTo>
                                    <a:pt x="94" y="72"/>
                                  </a:lnTo>
                                  <a:lnTo>
                                    <a:pt x="97" y="70"/>
                                  </a:lnTo>
                                  <a:lnTo>
                                    <a:pt x="101" y="67"/>
                                  </a:lnTo>
                                  <a:lnTo>
                                    <a:pt x="103" y="63"/>
                                  </a:lnTo>
                                  <a:lnTo>
                                    <a:pt x="95" y="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96"/>
                          <wps:cNvSpPr>
                            <a:spLocks/>
                          </wps:cNvSpPr>
                          <wps:spPr bwMode="auto">
                            <a:xfrm>
                              <a:off x="4819" y="15619"/>
                              <a:ext cx="103" cy="105"/>
                            </a:xfrm>
                            <a:custGeom>
                              <a:avLst/>
                              <a:gdLst>
                                <a:gd name="T0" fmla="*/ 41 w 103"/>
                                <a:gd name="T1" fmla="*/ 0 h 105"/>
                                <a:gd name="T2" fmla="*/ 41 w 103"/>
                                <a:gd name="T3" fmla="*/ 18 h 105"/>
                                <a:gd name="T4" fmla="*/ 56 w 103"/>
                                <a:gd name="T5" fmla="*/ 34 h 105"/>
                                <a:gd name="T6" fmla="*/ 65 w 103"/>
                                <a:gd name="T7" fmla="*/ 49 h 105"/>
                                <a:gd name="T8" fmla="*/ 90 w 103"/>
                                <a:gd name="T9" fmla="*/ 49 h 105"/>
                                <a:gd name="T10" fmla="*/ 83 w 103"/>
                                <a:gd name="T11" fmla="*/ 42 h 105"/>
                                <a:gd name="T12" fmla="*/ 69 w 103"/>
                                <a:gd name="T13" fmla="*/ 28 h 105"/>
                                <a:gd name="T14" fmla="*/ 41 w 103"/>
                                <a:gd name="T15" fmla="*/ 0 h 1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3" h="105">
                                  <a:moveTo>
                                    <a:pt x="41" y="0"/>
                                  </a:moveTo>
                                  <a:lnTo>
                                    <a:pt x="41" y="18"/>
                                  </a:lnTo>
                                  <a:lnTo>
                                    <a:pt x="56" y="34"/>
                                  </a:lnTo>
                                  <a:lnTo>
                                    <a:pt x="65" y="49"/>
                                  </a:lnTo>
                                  <a:lnTo>
                                    <a:pt x="90" y="49"/>
                                  </a:lnTo>
                                  <a:lnTo>
                                    <a:pt x="83" y="42"/>
                                  </a:lnTo>
                                  <a:lnTo>
                                    <a:pt x="69" y="28"/>
                                  </a:lnTo>
                                  <a:lnTo>
                                    <a:pt x="4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4" name="Freeform 297"/>
                        <wps:cNvSpPr>
                          <a:spLocks/>
                        </wps:cNvSpPr>
                        <wps:spPr bwMode="auto">
                          <a:xfrm>
                            <a:off x="5283" y="15645"/>
                            <a:ext cx="89" cy="85"/>
                          </a:xfrm>
                          <a:custGeom>
                            <a:avLst/>
                            <a:gdLst>
                              <a:gd name="T0" fmla="*/ 66 w 89"/>
                              <a:gd name="T1" fmla="*/ 0 h 85"/>
                              <a:gd name="T2" fmla="*/ 0 w 89"/>
                              <a:gd name="T3" fmla="*/ 58 h 85"/>
                              <a:gd name="T4" fmla="*/ 8 w 89"/>
                              <a:gd name="T5" fmla="*/ 69 h 85"/>
                              <a:gd name="T6" fmla="*/ 22 w 89"/>
                              <a:gd name="T7" fmla="*/ 81 h 85"/>
                              <a:gd name="T8" fmla="*/ 44 w 89"/>
                              <a:gd name="T9" fmla="*/ 84 h 85"/>
                              <a:gd name="T10" fmla="*/ 63 w 89"/>
                              <a:gd name="T11" fmla="*/ 75 h 85"/>
                              <a:gd name="T12" fmla="*/ 79 w 89"/>
                              <a:gd name="T13" fmla="*/ 60 h 85"/>
                              <a:gd name="T14" fmla="*/ 89 w 89"/>
                              <a:gd name="T15" fmla="*/ 42 h 85"/>
                              <a:gd name="T16" fmla="*/ 89 w 89"/>
                              <a:gd name="T17" fmla="*/ 29 h 85"/>
                              <a:gd name="T18" fmla="*/ 79 w 89"/>
                              <a:gd name="T19" fmla="*/ 13 h 85"/>
                              <a:gd name="T20" fmla="*/ 66 w 89"/>
                              <a:gd name="T21"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9" h="85">
                                <a:moveTo>
                                  <a:pt x="66" y="0"/>
                                </a:moveTo>
                                <a:lnTo>
                                  <a:pt x="0" y="58"/>
                                </a:lnTo>
                                <a:lnTo>
                                  <a:pt x="8" y="69"/>
                                </a:lnTo>
                                <a:lnTo>
                                  <a:pt x="22" y="81"/>
                                </a:lnTo>
                                <a:lnTo>
                                  <a:pt x="44" y="84"/>
                                </a:lnTo>
                                <a:lnTo>
                                  <a:pt x="63" y="75"/>
                                </a:lnTo>
                                <a:lnTo>
                                  <a:pt x="79" y="60"/>
                                </a:lnTo>
                                <a:lnTo>
                                  <a:pt x="89" y="42"/>
                                </a:lnTo>
                                <a:lnTo>
                                  <a:pt x="89" y="29"/>
                                </a:lnTo>
                                <a:lnTo>
                                  <a:pt x="79" y="13"/>
                                </a:lnTo>
                                <a:lnTo>
                                  <a:pt x="6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98"/>
                        <wps:cNvSpPr>
                          <a:spLocks/>
                        </wps:cNvSpPr>
                        <wps:spPr bwMode="auto">
                          <a:xfrm>
                            <a:off x="5305" y="15666"/>
                            <a:ext cx="52" cy="50"/>
                          </a:xfrm>
                          <a:custGeom>
                            <a:avLst/>
                            <a:gdLst>
                              <a:gd name="T0" fmla="*/ 42 w 52"/>
                              <a:gd name="T1" fmla="*/ 0 h 50"/>
                              <a:gd name="T2" fmla="*/ 0 w 52"/>
                              <a:gd name="T3" fmla="*/ 37 h 50"/>
                              <a:gd name="T4" fmla="*/ 9 w 52"/>
                              <a:gd name="T5" fmla="*/ 47 h 50"/>
                              <a:gd name="T6" fmla="*/ 14 w 52"/>
                              <a:gd name="T7" fmla="*/ 50 h 50"/>
                              <a:gd name="T8" fmla="*/ 21 w 52"/>
                              <a:gd name="T9" fmla="*/ 48 h 50"/>
                              <a:gd name="T10" fmla="*/ 27 w 52"/>
                              <a:gd name="T11" fmla="*/ 46 h 50"/>
                              <a:gd name="T12" fmla="*/ 43 w 52"/>
                              <a:gd name="T13" fmla="*/ 33 h 50"/>
                              <a:gd name="T14" fmla="*/ 52 w 52"/>
                              <a:gd name="T15" fmla="*/ 15 h 50"/>
                              <a:gd name="T16" fmla="*/ 52 w 52"/>
                              <a:gd name="T17" fmla="*/ 8 h 50"/>
                              <a:gd name="T18" fmla="*/ 47 w 52"/>
                              <a:gd name="T19" fmla="*/ 4 h 50"/>
                              <a:gd name="T20" fmla="*/ 42 w 52"/>
                              <a:gd name="T2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50">
                                <a:moveTo>
                                  <a:pt x="42" y="0"/>
                                </a:moveTo>
                                <a:lnTo>
                                  <a:pt x="0" y="37"/>
                                </a:lnTo>
                                <a:lnTo>
                                  <a:pt x="9" y="47"/>
                                </a:lnTo>
                                <a:lnTo>
                                  <a:pt x="14" y="50"/>
                                </a:lnTo>
                                <a:lnTo>
                                  <a:pt x="21" y="48"/>
                                </a:lnTo>
                                <a:lnTo>
                                  <a:pt x="27" y="46"/>
                                </a:lnTo>
                                <a:lnTo>
                                  <a:pt x="43" y="33"/>
                                </a:lnTo>
                                <a:lnTo>
                                  <a:pt x="52" y="15"/>
                                </a:lnTo>
                                <a:lnTo>
                                  <a:pt x="52" y="8"/>
                                </a:lnTo>
                                <a:lnTo>
                                  <a:pt x="47" y="4"/>
                                </a:lnTo>
                                <a:lnTo>
                                  <a:pt x="4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99"/>
                        <wps:cNvSpPr>
                          <a:spLocks/>
                        </wps:cNvSpPr>
                        <wps:spPr bwMode="auto">
                          <a:xfrm>
                            <a:off x="4862" y="15869"/>
                            <a:ext cx="185" cy="225"/>
                          </a:xfrm>
                          <a:custGeom>
                            <a:avLst/>
                            <a:gdLst>
                              <a:gd name="T0" fmla="*/ 32 w 185"/>
                              <a:gd name="T1" fmla="*/ 0 h 225"/>
                              <a:gd name="T2" fmla="*/ 24 w 185"/>
                              <a:gd name="T3" fmla="*/ 18 h 225"/>
                              <a:gd name="T4" fmla="*/ 16 w 185"/>
                              <a:gd name="T5" fmla="*/ 36 h 225"/>
                              <a:gd name="T6" fmla="*/ 8 w 185"/>
                              <a:gd name="T7" fmla="*/ 54 h 225"/>
                              <a:gd name="T8" fmla="*/ 0 w 185"/>
                              <a:gd name="T9" fmla="*/ 72 h 225"/>
                              <a:gd name="T10" fmla="*/ 3 w 185"/>
                              <a:gd name="T11" fmla="*/ 88 h 225"/>
                              <a:gd name="T12" fmla="*/ 10 w 185"/>
                              <a:gd name="T13" fmla="*/ 107 h 225"/>
                              <a:gd name="T14" fmla="*/ 18 w 185"/>
                              <a:gd name="T15" fmla="*/ 125 h 225"/>
                              <a:gd name="T16" fmla="*/ 27 w 185"/>
                              <a:gd name="T17" fmla="*/ 143 h 225"/>
                              <a:gd name="T18" fmla="*/ 37 w 185"/>
                              <a:gd name="T19" fmla="*/ 161 h 225"/>
                              <a:gd name="T20" fmla="*/ 48 w 185"/>
                              <a:gd name="T21" fmla="*/ 177 h 225"/>
                              <a:gd name="T22" fmla="*/ 60 w 185"/>
                              <a:gd name="T23" fmla="*/ 194 h 225"/>
                              <a:gd name="T24" fmla="*/ 73 w 185"/>
                              <a:gd name="T25" fmla="*/ 209 h 225"/>
                              <a:gd name="T26" fmla="*/ 87 w 185"/>
                              <a:gd name="T27" fmla="*/ 224 h 225"/>
                              <a:gd name="T28" fmla="*/ 103 w 185"/>
                              <a:gd name="T29" fmla="*/ 211 h 225"/>
                              <a:gd name="T30" fmla="*/ 118 w 185"/>
                              <a:gd name="T31" fmla="*/ 197 h 225"/>
                              <a:gd name="T32" fmla="*/ 132 w 185"/>
                              <a:gd name="T33" fmla="*/ 182 h 225"/>
                              <a:gd name="T34" fmla="*/ 145 w 185"/>
                              <a:gd name="T35" fmla="*/ 167 h 225"/>
                              <a:gd name="T36" fmla="*/ 157 w 185"/>
                              <a:gd name="T37" fmla="*/ 150 h 225"/>
                              <a:gd name="T38" fmla="*/ 168 w 185"/>
                              <a:gd name="T39" fmla="*/ 133 h 225"/>
                              <a:gd name="T40" fmla="*/ 178 w 185"/>
                              <a:gd name="T41" fmla="*/ 116 h 225"/>
                              <a:gd name="T42" fmla="*/ 184 w 185"/>
                              <a:gd name="T43" fmla="*/ 105 h 225"/>
                              <a:gd name="T44" fmla="*/ 90 w 185"/>
                              <a:gd name="T45" fmla="*/ 105 h 225"/>
                              <a:gd name="T46" fmla="*/ 71 w 185"/>
                              <a:gd name="T47" fmla="*/ 66 h 225"/>
                              <a:gd name="T48" fmla="*/ 62 w 185"/>
                              <a:gd name="T49" fmla="*/ 48 h 225"/>
                              <a:gd name="T50" fmla="*/ 53 w 185"/>
                              <a:gd name="T51" fmla="*/ 30 h 225"/>
                              <a:gd name="T52" fmla="*/ 43 w 185"/>
                              <a:gd name="T53" fmla="*/ 14 h 225"/>
                              <a:gd name="T54" fmla="*/ 32 w 185"/>
                              <a:gd name="T55"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5" h="225">
                                <a:moveTo>
                                  <a:pt x="32" y="0"/>
                                </a:moveTo>
                                <a:lnTo>
                                  <a:pt x="24" y="18"/>
                                </a:lnTo>
                                <a:lnTo>
                                  <a:pt x="16" y="36"/>
                                </a:lnTo>
                                <a:lnTo>
                                  <a:pt x="8" y="54"/>
                                </a:lnTo>
                                <a:lnTo>
                                  <a:pt x="0" y="72"/>
                                </a:lnTo>
                                <a:lnTo>
                                  <a:pt x="3" y="88"/>
                                </a:lnTo>
                                <a:lnTo>
                                  <a:pt x="10" y="107"/>
                                </a:lnTo>
                                <a:lnTo>
                                  <a:pt x="18" y="125"/>
                                </a:lnTo>
                                <a:lnTo>
                                  <a:pt x="27" y="143"/>
                                </a:lnTo>
                                <a:lnTo>
                                  <a:pt x="37" y="161"/>
                                </a:lnTo>
                                <a:lnTo>
                                  <a:pt x="48" y="177"/>
                                </a:lnTo>
                                <a:lnTo>
                                  <a:pt x="60" y="194"/>
                                </a:lnTo>
                                <a:lnTo>
                                  <a:pt x="73" y="209"/>
                                </a:lnTo>
                                <a:lnTo>
                                  <a:pt x="87" y="224"/>
                                </a:lnTo>
                                <a:lnTo>
                                  <a:pt x="103" y="211"/>
                                </a:lnTo>
                                <a:lnTo>
                                  <a:pt x="118" y="197"/>
                                </a:lnTo>
                                <a:lnTo>
                                  <a:pt x="132" y="182"/>
                                </a:lnTo>
                                <a:lnTo>
                                  <a:pt x="145" y="167"/>
                                </a:lnTo>
                                <a:lnTo>
                                  <a:pt x="157" y="150"/>
                                </a:lnTo>
                                <a:lnTo>
                                  <a:pt x="168" y="133"/>
                                </a:lnTo>
                                <a:lnTo>
                                  <a:pt x="178" y="116"/>
                                </a:lnTo>
                                <a:lnTo>
                                  <a:pt x="184" y="105"/>
                                </a:lnTo>
                                <a:lnTo>
                                  <a:pt x="90" y="105"/>
                                </a:lnTo>
                                <a:lnTo>
                                  <a:pt x="71" y="66"/>
                                </a:lnTo>
                                <a:lnTo>
                                  <a:pt x="62" y="48"/>
                                </a:lnTo>
                                <a:lnTo>
                                  <a:pt x="53" y="30"/>
                                </a:lnTo>
                                <a:lnTo>
                                  <a:pt x="43" y="14"/>
                                </a:lnTo>
                                <a:lnTo>
                                  <a:pt x="3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300"/>
                        <wps:cNvSpPr>
                          <a:spLocks/>
                        </wps:cNvSpPr>
                        <wps:spPr bwMode="auto">
                          <a:xfrm>
                            <a:off x="4953" y="15693"/>
                            <a:ext cx="252" cy="281"/>
                          </a:xfrm>
                          <a:custGeom>
                            <a:avLst/>
                            <a:gdLst>
                              <a:gd name="T0" fmla="*/ 252 w 252"/>
                              <a:gd name="T1" fmla="*/ 0 h 281"/>
                              <a:gd name="T2" fmla="*/ 236 w 252"/>
                              <a:gd name="T3" fmla="*/ 9 h 281"/>
                              <a:gd name="T4" fmla="*/ 220 w 252"/>
                              <a:gd name="T5" fmla="*/ 19 h 281"/>
                              <a:gd name="T6" fmla="*/ 204 w 252"/>
                              <a:gd name="T7" fmla="*/ 30 h 281"/>
                              <a:gd name="T8" fmla="*/ 187 w 252"/>
                              <a:gd name="T9" fmla="*/ 44 h 281"/>
                              <a:gd name="T10" fmla="*/ 170 w 252"/>
                              <a:gd name="T11" fmla="*/ 59 h 281"/>
                              <a:gd name="T12" fmla="*/ 154 w 252"/>
                              <a:gd name="T13" fmla="*/ 73 h 281"/>
                              <a:gd name="T14" fmla="*/ 140 w 252"/>
                              <a:gd name="T15" fmla="*/ 88 h 281"/>
                              <a:gd name="T16" fmla="*/ 127 w 252"/>
                              <a:gd name="T17" fmla="*/ 103 h 281"/>
                              <a:gd name="T18" fmla="*/ 115 w 252"/>
                              <a:gd name="T19" fmla="*/ 119 h 281"/>
                              <a:gd name="T20" fmla="*/ 104 w 252"/>
                              <a:gd name="T21" fmla="*/ 136 h 281"/>
                              <a:gd name="T22" fmla="*/ 92 w 252"/>
                              <a:gd name="T23" fmla="*/ 152 h 281"/>
                              <a:gd name="T24" fmla="*/ 82 w 252"/>
                              <a:gd name="T25" fmla="*/ 169 h 281"/>
                              <a:gd name="T26" fmla="*/ 71 w 252"/>
                              <a:gd name="T27" fmla="*/ 186 h 281"/>
                              <a:gd name="T28" fmla="*/ 60 w 252"/>
                              <a:gd name="T29" fmla="*/ 202 h 281"/>
                              <a:gd name="T30" fmla="*/ 49 w 252"/>
                              <a:gd name="T31" fmla="*/ 219 h 281"/>
                              <a:gd name="T32" fmla="*/ 38 w 252"/>
                              <a:gd name="T33" fmla="*/ 235 h 281"/>
                              <a:gd name="T34" fmla="*/ 26 w 252"/>
                              <a:gd name="T35" fmla="*/ 251 h 281"/>
                              <a:gd name="T36" fmla="*/ 13 w 252"/>
                              <a:gd name="T37" fmla="*/ 266 h 281"/>
                              <a:gd name="T38" fmla="*/ 0 w 252"/>
                              <a:gd name="T39" fmla="*/ 280 h 281"/>
                              <a:gd name="T40" fmla="*/ 94 w 252"/>
                              <a:gd name="T41" fmla="*/ 280 h 281"/>
                              <a:gd name="T42" fmla="*/ 97 w 252"/>
                              <a:gd name="T43" fmla="*/ 274 h 281"/>
                              <a:gd name="T44" fmla="*/ 107 w 252"/>
                              <a:gd name="T45" fmla="*/ 256 h 281"/>
                              <a:gd name="T46" fmla="*/ 116 w 252"/>
                              <a:gd name="T47" fmla="*/ 238 h 281"/>
                              <a:gd name="T48" fmla="*/ 124 w 252"/>
                              <a:gd name="T49" fmla="*/ 220 h 281"/>
                              <a:gd name="T50" fmla="*/ 133 w 252"/>
                              <a:gd name="T51" fmla="*/ 202 h 281"/>
                              <a:gd name="T52" fmla="*/ 141 w 252"/>
                              <a:gd name="T53" fmla="*/ 184 h 281"/>
                              <a:gd name="T54" fmla="*/ 150 w 252"/>
                              <a:gd name="T55" fmla="*/ 166 h 281"/>
                              <a:gd name="T56" fmla="*/ 158 w 252"/>
                              <a:gd name="T57" fmla="*/ 152 h 281"/>
                              <a:gd name="T58" fmla="*/ 177 w 252"/>
                              <a:gd name="T59" fmla="*/ 116 h 281"/>
                              <a:gd name="T60" fmla="*/ 187 w 252"/>
                              <a:gd name="T61" fmla="*/ 98 h 281"/>
                              <a:gd name="T62" fmla="*/ 197 w 252"/>
                              <a:gd name="T63" fmla="*/ 80 h 281"/>
                              <a:gd name="T64" fmla="*/ 207 w 252"/>
                              <a:gd name="T65" fmla="*/ 62 h 281"/>
                              <a:gd name="T66" fmla="*/ 218 w 252"/>
                              <a:gd name="T67" fmla="*/ 45 h 281"/>
                              <a:gd name="T68" fmla="*/ 228 w 252"/>
                              <a:gd name="T69" fmla="*/ 29 h 281"/>
                              <a:gd name="T70" fmla="*/ 240 w 252"/>
                              <a:gd name="T71" fmla="*/ 14 h 281"/>
                              <a:gd name="T72" fmla="*/ 252 w 252"/>
                              <a:gd name="T73"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2" h="281">
                                <a:moveTo>
                                  <a:pt x="252" y="0"/>
                                </a:moveTo>
                                <a:lnTo>
                                  <a:pt x="236" y="9"/>
                                </a:lnTo>
                                <a:lnTo>
                                  <a:pt x="220" y="19"/>
                                </a:lnTo>
                                <a:lnTo>
                                  <a:pt x="204" y="30"/>
                                </a:lnTo>
                                <a:lnTo>
                                  <a:pt x="187" y="44"/>
                                </a:lnTo>
                                <a:lnTo>
                                  <a:pt x="170" y="59"/>
                                </a:lnTo>
                                <a:lnTo>
                                  <a:pt x="154" y="73"/>
                                </a:lnTo>
                                <a:lnTo>
                                  <a:pt x="140" y="88"/>
                                </a:lnTo>
                                <a:lnTo>
                                  <a:pt x="127" y="103"/>
                                </a:lnTo>
                                <a:lnTo>
                                  <a:pt x="115" y="119"/>
                                </a:lnTo>
                                <a:lnTo>
                                  <a:pt x="104" y="136"/>
                                </a:lnTo>
                                <a:lnTo>
                                  <a:pt x="92" y="152"/>
                                </a:lnTo>
                                <a:lnTo>
                                  <a:pt x="82" y="169"/>
                                </a:lnTo>
                                <a:lnTo>
                                  <a:pt x="71" y="186"/>
                                </a:lnTo>
                                <a:lnTo>
                                  <a:pt x="60" y="202"/>
                                </a:lnTo>
                                <a:lnTo>
                                  <a:pt x="49" y="219"/>
                                </a:lnTo>
                                <a:lnTo>
                                  <a:pt x="38" y="235"/>
                                </a:lnTo>
                                <a:lnTo>
                                  <a:pt x="26" y="251"/>
                                </a:lnTo>
                                <a:lnTo>
                                  <a:pt x="13" y="266"/>
                                </a:lnTo>
                                <a:lnTo>
                                  <a:pt x="0" y="280"/>
                                </a:lnTo>
                                <a:lnTo>
                                  <a:pt x="94" y="280"/>
                                </a:lnTo>
                                <a:lnTo>
                                  <a:pt x="97" y="274"/>
                                </a:lnTo>
                                <a:lnTo>
                                  <a:pt x="107" y="256"/>
                                </a:lnTo>
                                <a:lnTo>
                                  <a:pt x="116" y="238"/>
                                </a:lnTo>
                                <a:lnTo>
                                  <a:pt x="124" y="220"/>
                                </a:lnTo>
                                <a:lnTo>
                                  <a:pt x="133" y="202"/>
                                </a:lnTo>
                                <a:lnTo>
                                  <a:pt x="141" y="184"/>
                                </a:lnTo>
                                <a:lnTo>
                                  <a:pt x="150" y="166"/>
                                </a:lnTo>
                                <a:lnTo>
                                  <a:pt x="158" y="152"/>
                                </a:lnTo>
                                <a:lnTo>
                                  <a:pt x="177" y="116"/>
                                </a:lnTo>
                                <a:lnTo>
                                  <a:pt x="187" y="98"/>
                                </a:lnTo>
                                <a:lnTo>
                                  <a:pt x="197" y="80"/>
                                </a:lnTo>
                                <a:lnTo>
                                  <a:pt x="207" y="62"/>
                                </a:lnTo>
                                <a:lnTo>
                                  <a:pt x="218" y="45"/>
                                </a:lnTo>
                                <a:lnTo>
                                  <a:pt x="228" y="29"/>
                                </a:lnTo>
                                <a:lnTo>
                                  <a:pt x="240" y="14"/>
                                </a:lnTo>
                                <a:lnTo>
                                  <a:pt x="252"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8" name="Group 301"/>
                        <wpg:cNvGrpSpPr>
                          <a:grpSpLocks/>
                        </wpg:cNvGrpSpPr>
                        <wpg:grpSpPr bwMode="auto">
                          <a:xfrm>
                            <a:off x="5092" y="15702"/>
                            <a:ext cx="353" cy="394"/>
                            <a:chOff x="5092" y="15702"/>
                            <a:chExt cx="353" cy="394"/>
                          </a:xfrm>
                        </wpg:grpSpPr>
                        <wps:wsp>
                          <wps:cNvPr id="119" name="Freeform 302"/>
                          <wps:cNvSpPr>
                            <a:spLocks/>
                          </wps:cNvSpPr>
                          <wps:spPr bwMode="auto">
                            <a:xfrm>
                              <a:off x="5092" y="15702"/>
                              <a:ext cx="353" cy="394"/>
                            </a:xfrm>
                            <a:custGeom>
                              <a:avLst/>
                              <a:gdLst>
                                <a:gd name="T0" fmla="*/ 37 w 353"/>
                                <a:gd name="T1" fmla="*/ 154 h 394"/>
                                <a:gd name="T2" fmla="*/ 28 w 353"/>
                                <a:gd name="T3" fmla="*/ 171 h 394"/>
                                <a:gd name="T4" fmla="*/ 20 w 353"/>
                                <a:gd name="T5" fmla="*/ 188 h 394"/>
                                <a:gd name="T6" fmla="*/ 13 w 353"/>
                                <a:gd name="T7" fmla="*/ 206 h 394"/>
                                <a:gd name="T8" fmla="*/ 6 w 353"/>
                                <a:gd name="T9" fmla="*/ 226 h 394"/>
                                <a:gd name="T10" fmla="*/ 0 w 353"/>
                                <a:gd name="T11" fmla="*/ 248 h 394"/>
                                <a:gd name="T12" fmla="*/ 5 w 353"/>
                                <a:gd name="T13" fmla="*/ 267 h 394"/>
                                <a:gd name="T14" fmla="*/ 12 w 353"/>
                                <a:gd name="T15" fmla="*/ 285 h 394"/>
                                <a:gd name="T16" fmla="*/ 20 w 353"/>
                                <a:gd name="T17" fmla="*/ 304 h 394"/>
                                <a:gd name="T18" fmla="*/ 28 w 353"/>
                                <a:gd name="T19" fmla="*/ 322 h 394"/>
                                <a:gd name="T20" fmla="*/ 37 w 353"/>
                                <a:gd name="T21" fmla="*/ 340 h 394"/>
                                <a:gd name="T22" fmla="*/ 47 w 353"/>
                                <a:gd name="T23" fmla="*/ 358 h 394"/>
                                <a:gd name="T24" fmla="*/ 56 w 353"/>
                                <a:gd name="T25" fmla="*/ 376 h 394"/>
                                <a:gd name="T26" fmla="*/ 66 w 353"/>
                                <a:gd name="T27" fmla="*/ 393 h 394"/>
                                <a:gd name="T28" fmla="*/ 83 w 353"/>
                                <a:gd name="T29" fmla="*/ 387 h 394"/>
                                <a:gd name="T30" fmla="*/ 98 w 353"/>
                                <a:gd name="T31" fmla="*/ 376 h 394"/>
                                <a:gd name="T32" fmla="*/ 111 w 353"/>
                                <a:gd name="T33" fmla="*/ 364 h 394"/>
                                <a:gd name="T34" fmla="*/ 125 w 353"/>
                                <a:gd name="T35" fmla="*/ 350 h 394"/>
                                <a:gd name="T36" fmla="*/ 139 w 353"/>
                                <a:gd name="T37" fmla="*/ 334 h 394"/>
                                <a:gd name="T38" fmla="*/ 153 w 353"/>
                                <a:gd name="T39" fmla="*/ 317 h 394"/>
                                <a:gd name="T40" fmla="*/ 167 w 353"/>
                                <a:gd name="T41" fmla="*/ 297 h 394"/>
                                <a:gd name="T42" fmla="*/ 178 w 353"/>
                                <a:gd name="T43" fmla="*/ 280 h 394"/>
                                <a:gd name="T44" fmla="*/ 187 w 353"/>
                                <a:gd name="T45" fmla="*/ 264 h 394"/>
                                <a:gd name="T46" fmla="*/ 84 w 353"/>
                                <a:gd name="T47" fmla="*/ 264 h 394"/>
                                <a:gd name="T48" fmla="*/ 75 w 353"/>
                                <a:gd name="T49" fmla="*/ 245 h 394"/>
                                <a:gd name="T50" fmla="*/ 68 w 353"/>
                                <a:gd name="T51" fmla="*/ 227 h 394"/>
                                <a:gd name="T52" fmla="*/ 60 w 353"/>
                                <a:gd name="T53" fmla="*/ 207 h 394"/>
                                <a:gd name="T54" fmla="*/ 52 w 353"/>
                                <a:gd name="T55" fmla="*/ 189 h 394"/>
                                <a:gd name="T56" fmla="*/ 45 w 353"/>
                                <a:gd name="T57" fmla="*/ 171 h 394"/>
                                <a:gd name="T58" fmla="*/ 37 w 353"/>
                                <a:gd name="T59" fmla="*/ 154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53" h="394">
                                  <a:moveTo>
                                    <a:pt x="37" y="154"/>
                                  </a:moveTo>
                                  <a:lnTo>
                                    <a:pt x="28" y="171"/>
                                  </a:lnTo>
                                  <a:lnTo>
                                    <a:pt x="20" y="188"/>
                                  </a:lnTo>
                                  <a:lnTo>
                                    <a:pt x="13" y="206"/>
                                  </a:lnTo>
                                  <a:lnTo>
                                    <a:pt x="6" y="226"/>
                                  </a:lnTo>
                                  <a:lnTo>
                                    <a:pt x="0" y="248"/>
                                  </a:lnTo>
                                  <a:lnTo>
                                    <a:pt x="5" y="267"/>
                                  </a:lnTo>
                                  <a:lnTo>
                                    <a:pt x="12" y="285"/>
                                  </a:lnTo>
                                  <a:lnTo>
                                    <a:pt x="20" y="304"/>
                                  </a:lnTo>
                                  <a:lnTo>
                                    <a:pt x="28" y="322"/>
                                  </a:lnTo>
                                  <a:lnTo>
                                    <a:pt x="37" y="340"/>
                                  </a:lnTo>
                                  <a:lnTo>
                                    <a:pt x="47" y="358"/>
                                  </a:lnTo>
                                  <a:lnTo>
                                    <a:pt x="56" y="376"/>
                                  </a:lnTo>
                                  <a:lnTo>
                                    <a:pt x="66" y="393"/>
                                  </a:lnTo>
                                  <a:lnTo>
                                    <a:pt x="83" y="387"/>
                                  </a:lnTo>
                                  <a:lnTo>
                                    <a:pt x="98" y="376"/>
                                  </a:lnTo>
                                  <a:lnTo>
                                    <a:pt x="111" y="364"/>
                                  </a:lnTo>
                                  <a:lnTo>
                                    <a:pt x="125" y="350"/>
                                  </a:lnTo>
                                  <a:lnTo>
                                    <a:pt x="139" y="334"/>
                                  </a:lnTo>
                                  <a:lnTo>
                                    <a:pt x="153" y="317"/>
                                  </a:lnTo>
                                  <a:lnTo>
                                    <a:pt x="167" y="297"/>
                                  </a:lnTo>
                                  <a:lnTo>
                                    <a:pt x="178" y="280"/>
                                  </a:lnTo>
                                  <a:lnTo>
                                    <a:pt x="187" y="264"/>
                                  </a:lnTo>
                                  <a:lnTo>
                                    <a:pt x="84" y="264"/>
                                  </a:lnTo>
                                  <a:lnTo>
                                    <a:pt x="75" y="245"/>
                                  </a:lnTo>
                                  <a:lnTo>
                                    <a:pt x="68" y="227"/>
                                  </a:lnTo>
                                  <a:lnTo>
                                    <a:pt x="60" y="207"/>
                                  </a:lnTo>
                                  <a:lnTo>
                                    <a:pt x="52" y="189"/>
                                  </a:lnTo>
                                  <a:lnTo>
                                    <a:pt x="45" y="171"/>
                                  </a:lnTo>
                                  <a:lnTo>
                                    <a:pt x="37" y="154"/>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303"/>
                          <wps:cNvSpPr>
                            <a:spLocks/>
                          </wps:cNvSpPr>
                          <wps:spPr bwMode="auto">
                            <a:xfrm>
                              <a:off x="5092" y="15702"/>
                              <a:ext cx="353" cy="394"/>
                            </a:xfrm>
                            <a:custGeom>
                              <a:avLst/>
                              <a:gdLst>
                                <a:gd name="T0" fmla="*/ 353 w 353"/>
                                <a:gd name="T1" fmla="*/ 0 h 394"/>
                                <a:gd name="T2" fmla="*/ 336 w 353"/>
                                <a:gd name="T3" fmla="*/ 8 h 394"/>
                                <a:gd name="T4" fmla="*/ 320 w 353"/>
                                <a:gd name="T5" fmla="*/ 17 h 394"/>
                                <a:gd name="T6" fmla="*/ 303 w 353"/>
                                <a:gd name="T7" fmla="*/ 28 h 394"/>
                                <a:gd name="T8" fmla="*/ 286 w 353"/>
                                <a:gd name="T9" fmla="*/ 41 h 394"/>
                                <a:gd name="T10" fmla="*/ 269 w 353"/>
                                <a:gd name="T11" fmla="*/ 54 h 394"/>
                                <a:gd name="T12" fmla="*/ 253 w 353"/>
                                <a:gd name="T13" fmla="*/ 68 h 394"/>
                                <a:gd name="T14" fmla="*/ 238 w 353"/>
                                <a:gd name="T15" fmla="*/ 82 h 394"/>
                                <a:gd name="T16" fmla="*/ 224 w 353"/>
                                <a:gd name="T17" fmla="*/ 97 h 394"/>
                                <a:gd name="T18" fmla="*/ 211 w 353"/>
                                <a:gd name="T19" fmla="*/ 113 h 394"/>
                                <a:gd name="T20" fmla="*/ 199 w 353"/>
                                <a:gd name="T21" fmla="*/ 128 h 394"/>
                                <a:gd name="T22" fmla="*/ 187 w 353"/>
                                <a:gd name="T23" fmla="*/ 144 h 394"/>
                                <a:gd name="T24" fmla="*/ 163 w 353"/>
                                <a:gd name="T25" fmla="*/ 176 h 394"/>
                                <a:gd name="T26" fmla="*/ 151 w 353"/>
                                <a:gd name="T27" fmla="*/ 192 h 394"/>
                                <a:gd name="T28" fmla="*/ 139 w 353"/>
                                <a:gd name="T29" fmla="*/ 207 h 394"/>
                                <a:gd name="T30" fmla="*/ 126 w 353"/>
                                <a:gd name="T31" fmla="*/ 223 h 394"/>
                                <a:gd name="T32" fmla="*/ 113 w 353"/>
                                <a:gd name="T33" fmla="*/ 237 h 394"/>
                                <a:gd name="T34" fmla="*/ 99 w 353"/>
                                <a:gd name="T35" fmla="*/ 251 h 394"/>
                                <a:gd name="T36" fmla="*/ 84 w 353"/>
                                <a:gd name="T37" fmla="*/ 264 h 394"/>
                                <a:gd name="T38" fmla="*/ 187 w 353"/>
                                <a:gd name="T39" fmla="*/ 264 h 394"/>
                                <a:gd name="T40" fmla="*/ 188 w 353"/>
                                <a:gd name="T41" fmla="*/ 263 h 394"/>
                                <a:gd name="T42" fmla="*/ 198 w 353"/>
                                <a:gd name="T43" fmla="*/ 245 h 394"/>
                                <a:gd name="T44" fmla="*/ 207 w 353"/>
                                <a:gd name="T45" fmla="*/ 228 h 394"/>
                                <a:gd name="T46" fmla="*/ 218 w 353"/>
                                <a:gd name="T47" fmla="*/ 207 h 394"/>
                                <a:gd name="T48" fmla="*/ 235 w 353"/>
                                <a:gd name="T49" fmla="*/ 175 h 394"/>
                                <a:gd name="T50" fmla="*/ 245 w 353"/>
                                <a:gd name="T51" fmla="*/ 158 h 394"/>
                                <a:gd name="T52" fmla="*/ 255 w 353"/>
                                <a:gd name="T53" fmla="*/ 140 h 394"/>
                                <a:gd name="T54" fmla="*/ 265 w 353"/>
                                <a:gd name="T55" fmla="*/ 123 h 394"/>
                                <a:gd name="T56" fmla="*/ 275 w 353"/>
                                <a:gd name="T57" fmla="*/ 106 h 394"/>
                                <a:gd name="T58" fmla="*/ 282 w 353"/>
                                <a:gd name="T59" fmla="*/ 96 h 394"/>
                                <a:gd name="T60" fmla="*/ 294 w 353"/>
                                <a:gd name="T61" fmla="*/ 79 h 394"/>
                                <a:gd name="T62" fmla="*/ 305 w 353"/>
                                <a:gd name="T63" fmla="*/ 62 h 394"/>
                                <a:gd name="T64" fmla="*/ 316 w 353"/>
                                <a:gd name="T65" fmla="*/ 45 h 394"/>
                                <a:gd name="T66" fmla="*/ 328 w 353"/>
                                <a:gd name="T67" fmla="*/ 29 h 394"/>
                                <a:gd name="T68" fmla="*/ 340 w 353"/>
                                <a:gd name="T69" fmla="*/ 13 h 394"/>
                                <a:gd name="T70" fmla="*/ 353 w 353"/>
                                <a:gd name="T71" fmla="*/ 0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3" h="394">
                                  <a:moveTo>
                                    <a:pt x="353" y="0"/>
                                  </a:moveTo>
                                  <a:lnTo>
                                    <a:pt x="336" y="8"/>
                                  </a:lnTo>
                                  <a:lnTo>
                                    <a:pt x="320" y="17"/>
                                  </a:lnTo>
                                  <a:lnTo>
                                    <a:pt x="303" y="28"/>
                                  </a:lnTo>
                                  <a:lnTo>
                                    <a:pt x="286" y="41"/>
                                  </a:lnTo>
                                  <a:lnTo>
                                    <a:pt x="269" y="54"/>
                                  </a:lnTo>
                                  <a:lnTo>
                                    <a:pt x="253" y="68"/>
                                  </a:lnTo>
                                  <a:lnTo>
                                    <a:pt x="238" y="82"/>
                                  </a:lnTo>
                                  <a:lnTo>
                                    <a:pt x="224" y="97"/>
                                  </a:lnTo>
                                  <a:lnTo>
                                    <a:pt x="211" y="113"/>
                                  </a:lnTo>
                                  <a:lnTo>
                                    <a:pt x="199" y="128"/>
                                  </a:lnTo>
                                  <a:lnTo>
                                    <a:pt x="187" y="144"/>
                                  </a:lnTo>
                                  <a:lnTo>
                                    <a:pt x="163" y="176"/>
                                  </a:lnTo>
                                  <a:lnTo>
                                    <a:pt x="151" y="192"/>
                                  </a:lnTo>
                                  <a:lnTo>
                                    <a:pt x="139" y="207"/>
                                  </a:lnTo>
                                  <a:lnTo>
                                    <a:pt x="126" y="223"/>
                                  </a:lnTo>
                                  <a:lnTo>
                                    <a:pt x="113" y="237"/>
                                  </a:lnTo>
                                  <a:lnTo>
                                    <a:pt x="99" y="251"/>
                                  </a:lnTo>
                                  <a:lnTo>
                                    <a:pt x="84" y="264"/>
                                  </a:lnTo>
                                  <a:lnTo>
                                    <a:pt x="187" y="264"/>
                                  </a:lnTo>
                                  <a:lnTo>
                                    <a:pt x="188" y="263"/>
                                  </a:lnTo>
                                  <a:lnTo>
                                    <a:pt x="198" y="245"/>
                                  </a:lnTo>
                                  <a:lnTo>
                                    <a:pt x="207" y="228"/>
                                  </a:lnTo>
                                  <a:lnTo>
                                    <a:pt x="218" y="207"/>
                                  </a:lnTo>
                                  <a:lnTo>
                                    <a:pt x="235" y="175"/>
                                  </a:lnTo>
                                  <a:lnTo>
                                    <a:pt x="245" y="158"/>
                                  </a:lnTo>
                                  <a:lnTo>
                                    <a:pt x="255" y="140"/>
                                  </a:lnTo>
                                  <a:lnTo>
                                    <a:pt x="265" y="123"/>
                                  </a:lnTo>
                                  <a:lnTo>
                                    <a:pt x="275" y="106"/>
                                  </a:lnTo>
                                  <a:lnTo>
                                    <a:pt x="282" y="96"/>
                                  </a:lnTo>
                                  <a:lnTo>
                                    <a:pt x="294" y="79"/>
                                  </a:lnTo>
                                  <a:lnTo>
                                    <a:pt x="305" y="62"/>
                                  </a:lnTo>
                                  <a:lnTo>
                                    <a:pt x="316" y="45"/>
                                  </a:lnTo>
                                  <a:lnTo>
                                    <a:pt x="328" y="29"/>
                                  </a:lnTo>
                                  <a:lnTo>
                                    <a:pt x="340" y="13"/>
                                  </a:lnTo>
                                  <a:lnTo>
                                    <a:pt x="3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304"/>
                        <wpg:cNvGrpSpPr>
                          <a:grpSpLocks/>
                        </wpg:cNvGrpSpPr>
                        <wpg:grpSpPr bwMode="auto">
                          <a:xfrm>
                            <a:off x="4765" y="15710"/>
                            <a:ext cx="100" cy="77"/>
                            <a:chOff x="4765" y="15710"/>
                            <a:chExt cx="100" cy="77"/>
                          </a:xfrm>
                        </wpg:grpSpPr>
                        <wps:wsp>
                          <wps:cNvPr id="122" name="Freeform 305"/>
                          <wps:cNvSpPr>
                            <a:spLocks/>
                          </wps:cNvSpPr>
                          <wps:spPr bwMode="auto">
                            <a:xfrm>
                              <a:off x="4765" y="15710"/>
                              <a:ext cx="100" cy="77"/>
                            </a:xfrm>
                            <a:custGeom>
                              <a:avLst/>
                              <a:gdLst>
                                <a:gd name="T0" fmla="*/ 37 w 100"/>
                                <a:gd name="T1" fmla="*/ 0 h 77"/>
                                <a:gd name="T2" fmla="*/ 24 w 100"/>
                                <a:gd name="T3" fmla="*/ 0 h 77"/>
                                <a:gd name="T4" fmla="*/ 9 w 100"/>
                                <a:gd name="T5" fmla="*/ 3 h 77"/>
                                <a:gd name="T6" fmla="*/ 5 w 100"/>
                                <a:gd name="T7" fmla="*/ 20 h 77"/>
                                <a:gd name="T8" fmla="*/ 0 w 100"/>
                                <a:gd name="T9" fmla="*/ 30 h 77"/>
                                <a:gd name="T10" fmla="*/ 74 w 100"/>
                                <a:gd name="T11" fmla="*/ 72 h 77"/>
                                <a:gd name="T12" fmla="*/ 79 w 100"/>
                                <a:gd name="T13" fmla="*/ 76 h 77"/>
                                <a:gd name="T14" fmla="*/ 81 w 100"/>
                                <a:gd name="T15" fmla="*/ 66 h 77"/>
                                <a:gd name="T16" fmla="*/ 84 w 100"/>
                                <a:gd name="T17" fmla="*/ 63 h 77"/>
                                <a:gd name="T18" fmla="*/ 55 w 100"/>
                                <a:gd name="T19" fmla="*/ 46 h 77"/>
                                <a:gd name="T20" fmla="*/ 93 w 100"/>
                                <a:gd name="T21" fmla="*/ 45 h 77"/>
                                <a:gd name="T22" fmla="*/ 96 w 100"/>
                                <a:gd name="T23" fmla="*/ 40 h 77"/>
                                <a:gd name="T24" fmla="*/ 99 w 100"/>
                                <a:gd name="T25" fmla="*/ 36 h 77"/>
                                <a:gd name="T26" fmla="*/ 98 w 100"/>
                                <a:gd name="T27" fmla="*/ 31 h 77"/>
                                <a:gd name="T28" fmla="*/ 77 w 100"/>
                                <a:gd name="T29" fmla="*/ 31 h 77"/>
                                <a:gd name="T30" fmla="*/ 58 w 100"/>
                                <a:gd name="T31" fmla="*/ 30 h 77"/>
                                <a:gd name="T32" fmla="*/ 59 w 100"/>
                                <a:gd name="T33" fmla="*/ 26 h 77"/>
                                <a:gd name="T34" fmla="*/ 58 w 100"/>
                                <a:gd name="T35" fmla="*/ 21 h 77"/>
                                <a:gd name="T36" fmla="*/ 57 w 100"/>
                                <a:gd name="T37" fmla="*/ 18 h 77"/>
                                <a:gd name="T38" fmla="*/ 49 w 100"/>
                                <a:gd name="T39" fmla="*/ 6 h 77"/>
                                <a:gd name="T40" fmla="*/ 37 w 100"/>
                                <a:gd name="T41"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0" h="77">
                                  <a:moveTo>
                                    <a:pt x="37" y="0"/>
                                  </a:moveTo>
                                  <a:lnTo>
                                    <a:pt x="24" y="0"/>
                                  </a:lnTo>
                                  <a:lnTo>
                                    <a:pt x="9" y="3"/>
                                  </a:lnTo>
                                  <a:lnTo>
                                    <a:pt x="5" y="20"/>
                                  </a:lnTo>
                                  <a:lnTo>
                                    <a:pt x="0" y="30"/>
                                  </a:lnTo>
                                  <a:lnTo>
                                    <a:pt x="74" y="72"/>
                                  </a:lnTo>
                                  <a:lnTo>
                                    <a:pt x="79" y="76"/>
                                  </a:lnTo>
                                  <a:lnTo>
                                    <a:pt x="81" y="66"/>
                                  </a:lnTo>
                                  <a:lnTo>
                                    <a:pt x="84" y="63"/>
                                  </a:lnTo>
                                  <a:lnTo>
                                    <a:pt x="55" y="46"/>
                                  </a:lnTo>
                                  <a:lnTo>
                                    <a:pt x="93" y="45"/>
                                  </a:lnTo>
                                  <a:lnTo>
                                    <a:pt x="96" y="40"/>
                                  </a:lnTo>
                                  <a:lnTo>
                                    <a:pt x="99" y="36"/>
                                  </a:lnTo>
                                  <a:lnTo>
                                    <a:pt x="98" y="31"/>
                                  </a:lnTo>
                                  <a:lnTo>
                                    <a:pt x="77" y="31"/>
                                  </a:lnTo>
                                  <a:lnTo>
                                    <a:pt x="58" y="30"/>
                                  </a:lnTo>
                                  <a:lnTo>
                                    <a:pt x="59" y="26"/>
                                  </a:lnTo>
                                  <a:lnTo>
                                    <a:pt x="58" y="21"/>
                                  </a:lnTo>
                                  <a:lnTo>
                                    <a:pt x="57" y="18"/>
                                  </a:lnTo>
                                  <a:lnTo>
                                    <a:pt x="49" y="6"/>
                                  </a:lnTo>
                                  <a:lnTo>
                                    <a:pt x="3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306"/>
                          <wps:cNvSpPr>
                            <a:spLocks/>
                          </wps:cNvSpPr>
                          <wps:spPr bwMode="auto">
                            <a:xfrm>
                              <a:off x="4765" y="15710"/>
                              <a:ext cx="100" cy="77"/>
                            </a:xfrm>
                            <a:custGeom>
                              <a:avLst/>
                              <a:gdLst>
                                <a:gd name="T0" fmla="*/ 98 w 100"/>
                                <a:gd name="T1" fmla="*/ 31 h 77"/>
                                <a:gd name="T2" fmla="*/ 77 w 100"/>
                                <a:gd name="T3" fmla="*/ 31 h 77"/>
                                <a:gd name="T4" fmla="*/ 98 w 100"/>
                                <a:gd name="T5" fmla="*/ 31 h 77"/>
                                <a:gd name="T6" fmla="*/ 98 w 100"/>
                                <a:gd name="T7" fmla="*/ 31 h 77"/>
                              </a:gdLst>
                              <a:ahLst/>
                              <a:cxnLst>
                                <a:cxn ang="0">
                                  <a:pos x="T0" y="T1"/>
                                </a:cxn>
                                <a:cxn ang="0">
                                  <a:pos x="T2" y="T3"/>
                                </a:cxn>
                                <a:cxn ang="0">
                                  <a:pos x="T4" y="T5"/>
                                </a:cxn>
                                <a:cxn ang="0">
                                  <a:pos x="T6" y="T7"/>
                                </a:cxn>
                              </a:cxnLst>
                              <a:rect l="0" t="0" r="r" b="b"/>
                              <a:pathLst>
                                <a:path w="100" h="77">
                                  <a:moveTo>
                                    <a:pt x="98" y="31"/>
                                  </a:moveTo>
                                  <a:lnTo>
                                    <a:pt x="77" y="31"/>
                                  </a:lnTo>
                                  <a:lnTo>
                                    <a:pt x="98" y="31"/>
                                  </a:lnTo>
                                  <a:lnTo>
                                    <a:pt x="98" y="3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4" name="Freeform 307"/>
                        <wps:cNvSpPr>
                          <a:spLocks/>
                        </wps:cNvSpPr>
                        <wps:spPr bwMode="auto">
                          <a:xfrm>
                            <a:off x="4785" y="15726"/>
                            <a:ext cx="25" cy="22"/>
                          </a:xfrm>
                          <a:custGeom>
                            <a:avLst/>
                            <a:gdLst>
                              <a:gd name="T0" fmla="*/ 13 w 25"/>
                              <a:gd name="T1" fmla="*/ 0 h 22"/>
                              <a:gd name="T2" fmla="*/ 7 w 25"/>
                              <a:gd name="T3" fmla="*/ 1 h 22"/>
                              <a:gd name="T4" fmla="*/ 3 w 25"/>
                              <a:gd name="T5" fmla="*/ 2 h 22"/>
                              <a:gd name="T6" fmla="*/ 1 w 25"/>
                              <a:gd name="T7" fmla="*/ 6 h 22"/>
                              <a:gd name="T8" fmla="*/ 0 w 25"/>
                              <a:gd name="T9" fmla="*/ 10 h 22"/>
                              <a:gd name="T10" fmla="*/ 21 w 25"/>
                              <a:gd name="T11" fmla="*/ 21 h 22"/>
                              <a:gd name="T12" fmla="*/ 23 w 25"/>
                              <a:gd name="T13" fmla="*/ 18 h 22"/>
                              <a:gd name="T14" fmla="*/ 25 w 25"/>
                              <a:gd name="T15" fmla="*/ 14 h 22"/>
                              <a:gd name="T16" fmla="*/ 24 w 25"/>
                              <a:gd name="T17" fmla="*/ 9 h 22"/>
                              <a:gd name="T18" fmla="*/ 17 w 25"/>
                              <a:gd name="T19" fmla="*/ 2 h 22"/>
                              <a:gd name="T20" fmla="*/ 13 w 25"/>
                              <a:gd name="T21"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22">
                                <a:moveTo>
                                  <a:pt x="13" y="0"/>
                                </a:moveTo>
                                <a:lnTo>
                                  <a:pt x="7" y="1"/>
                                </a:lnTo>
                                <a:lnTo>
                                  <a:pt x="3" y="2"/>
                                </a:lnTo>
                                <a:lnTo>
                                  <a:pt x="1" y="6"/>
                                </a:lnTo>
                                <a:lnTo>
                                  <a:pt x="0" y="10"/>
                                </a:lnTo>
                                <a:lnTo>
                                  <a:pt x="21" y="21"/>
                                </a:lnTo>
                                <a:lnTo>
                                  <a:pt x="23" y="18"/>
                                </a:lnTo>
                                <a:lnTo>
                                  <a:pt x="25" y="14"/>
                                </a:lnTo>
                                <a:lnTo>
                                  <a:pt x="24" y="9"/>
                                </a:lnTo>
                                <a:lnTo>
                                  <a:pt x="17" y="2"/>
                                </a:lnTo>
                                <a:lnTo>
                                  <a:pt x="1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308"/>
                        <wps:cNvSpPr>
                          <a:spLocks/>
                        </wps:cNvSpPr>
                        <wps:spPr bwMode="auto">
                          <a:xfrm>
                            <a:off x="4938" y="15748"/>
                            <a:ext cx="87" cy="126"/>
                          </a:xfrm>
                          <a:custGeom>
                            <a:avLst/>
                            <a:gdLst>
                              <a:gd name="T0" fmla="*/ 45 w 87"/>
                              <a:gd name="T1" fmla="*/ 0 h 126"/>
                              <a:gd name="T2" fmla="*/ 27 w 87"/>
                              <a:gd name="T3" fmla="*/ 4 h 126"/>
                              <a:gd name="T4" fmla="*/ 8 w 87"/>
                              <a:gd name="T5" fmla="*/ 19 h 126"/>
                              <a:gd name="T6" fmla="*/ 1 w 87"/>
                              <a:gd name="T7" fmla="*/ 35 h 126"/>
                              <a:gd name="T8" fmla="*/ 0 w 87"/>
                              <a:gd name="T9" fmla="*/ 53 h 126"/>
                              <a:gd name="T10" fmla="*/ 2 w 87"/>
                              <a:gd name="T11" fmla="*/ 75 h 126"/>
                              <a:gd name="T12" fmla="*/ 7 w 87"/>
                              <a:gd name="T13" fmla="*/ 98 h 126"/>
                              <a:gd name="T14" fmla="*/ 19 w 87"/>
                              <a:gd name="T15" fmla="*/ 116 h 126"/>
                              <a:gd name="T16" fmla="*/ 38 w 87"/>
                              <a:gd name="T17" fmla="*/ 125 h 126"/>
                              <a:gd name="T18" fmla="*/ 49 w 87"/>
                              <a:gd name="T19" fmla="*/ 126 h 126"/>
                              <a:gd name="T20" fmla="*/ 58 w 87"/>
                              <a:gd name="T21" fmla="*/ 123 h 126"/>
                              <a:gd name="T22" fmla="*/ 69 w 87"/>
                              <a:gd name="T23" fmla="*/ 112 h 126"/>
                              <a:gd name="T24" fmla="*/ 79 w 87"/>
                              <a:gd name="T25" fmla="*/ 96 h 126"/>
                              <a:gd name="T26" fmla="*/ 85 w 87"/>
                              <a:gd name="T27" fmla="*/ 77 h 126"/>
                              <a:gd name="T28" fmla="*/ 87 w 87"/>
                              <a:gd name="T29" fmla="*/ 57 h 126"/>
                              <a:gd name="T30" fmla="*/ 84 w 87"/>
                              <a:gd name="T31" fmla="*/ 37 h 126"/>
                              <a:gd name="T32" fmla="*/ 78 w 87"/>
                              <a:gd name="T33" fmla="*/ 19 h 126"/>
                              <a:gd name="T34" fmla="*/ 73 w 87"/>
                              <a:gd name="T35" fmla="*/ 12 h 126"/>
                              <a:gd name="T36" fmla="*/ 66 w 87"/>
                              <a:gd name="T37" fmla="*/ 4 h 126"/>
                              <a:gd name="T38" fmla="*/ 45 w 87"/>
                              <a:gd name="T39"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7" h="126">
                                <a:moveTo>
                                  <a:pt x="45" y="0"/>
                                </a:moveTo>
                                <a:lnTo>
                                  <a:pt x="27" y="4"/>
                                </a:lnTo>
                                <a:lnTo>
                                  <a:pt x="8" y="19"/>
                                </a:lnTo>
                                <a:lnTo>
                                  <a:pt x="1" y="35"/>
                                </a:lnTo>
                                <a:lnTo>
                                  <a:pt x="0" y="53"/>
                                </a:lnTo>
                                <a:lnTo>
                                  <a:pt x="2" y="75"/>
                                </a:lnTo>
                                <a:lnTo>
                                  <a:pt x="7" y="98"/>
                                </a:lnTo>
                                <a:lnTo>
                                  <a:pt x="19" y="116"/>
                                </a:lnTo>
                                <a:lnTo>
                                  <a:pt x="38" y="125"/>
                                </a:lnTo>
                                <a:lnTo>
                                  <a:pt x="49" y="126"/>
                                </a:lnTo>
                                <a:lnTo>
                                  <a:pt x="58" y="123"/>
                                </a:lnTo>
                                <a:lnTo>
                                  <a:pt x="69" y="112"/>
                                </a:lnTo>
                                <a:lnTo>
                                  <a:pt x="79" y="96"/>
                                </a:lnTo>
                                <a:lnTo>
                                  <a:pt x="85" y="77"/>
                                </a:lnTo>
                                <a:lnTo>
                                  <a:pt x="87" y="57"/>
                                </a:lnTo>
                                <a:lnTo>
                                  <a:pt x="84" y="37"/>
                                </a:lnTo>
                                <a:lnTo>
                                  <a:pt x="78" y="19"/>
                                </a:lnTo>
                                <a:lnTo>
                                  <a:pt x="73" y="12"/>
                                </a:lnTo>
                                <a:lnTo>
                                  <a:pt x="66" y="4"/>
                                </a:lnTo>
                                <a:lnTo>
                                  <a:pt x="45"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309"/>
                        <wps:cNvSpPr>
                          <a:spLocks/>
                        </wps:cNvSpPr>
                        <wps:spPr bwMode="auto">
                          <a:xfrm>
                            <a:off x="5171" y="15750"/>
                            <a:ext cx="88" cy="125"/>
                          </a:xfrm>
                          <a:custGeom>
                            <a:avLst/>
                            <a:gdLst>
                              <a:gd name="T0" fmla="*/ 47 w 88"/>
                              <a:gd name="T1" fmla="*/ 0 h 125"/>
                              <a:gd name="T2" fmla="*/ 22 w 88"/>
                              <a:gd name="T3" fmla="*/ 3 h 125"/>
                              <a:gd name="T4" fmla="*/ 9 w 88"/>
                              <a:gd name="T5" fmla="*/ 18 h 125"/>
                              <a:gd name="T6" fmla="*/ 0 w 88"/>
                              <a:gd name="T7" fmla="*/ 40 h 125"/>
                              <a:gd name="T8" fmla="*/ 0 w 88"/>
                              <a:gd name="T9" fmla="*/ 60 h 125"/>
                              <a:gd name="T10" fmla="*/ 2 w 88"/>
                              <a:gd name="T11" fmla="*/ 80 h 125"/>
                              <a:gd name="T12" fmla="*/ 9 w 88"/>
                              <a:gd name="T13" fmla="*/ 99 h 125"/>
                              <a:gd name="T14" fmla="*/ 21 w 88"/>
                              <a:gd name="T15" fmla="*/ 115 h 125"/>
                              <a:gd name="T16" fmla="*/ 28 w 88"/>
                              <a:gd name="T17" fmla="*/ 122 h 125"/>
                              <a:gd name="T18" fmla="*/ 38 w 88"/>
                              <a:gd name="T19" fmla="*/ 125 h 125"/>
                              <a:gd name="T20" fmla="*/ 52 w 88"/>
                              <a:gd name="T21" fmla="*/ 122 h 125"/>
                              <a:gd name="T22" fmla="*/ 68 w 88"/>
                              <a:gd name="T23" fmla="*/ 113 h 125"/>
                              <a:gd name="T24" fmla="*/ 81 w 88"/>
                              <a:gd name="T25" fmla="*/ 95 h 125"/>
                              <a:gd name="T26" fmla="*/ 87 w 88"/>
                              <a:gd name="T27" fmla="*/ 76 h 125"/>
                              <a:gd name="T28" fmla="*/ 88 w 88"/>
                              <a:gd name="T29" fmla="*/ 56 h 125"/>
                              <a:gd name="T30" fmla="*/ 85 w 88"/>
                              <a:gd name="T31" fmla="*/ 36 h 125"/>
                              <a:gd name="T32" fmla="*/ 79 w 88"/>
                              <a:gd name="T33" fmla="*/ 18 h 125"/>
                              <a:gd name="T34" fmla="*/ 76 w 88"/>
                              <a:gd name="T35" fmla="*/ 14 h 125"/>
                              <a:gd name="T36" fmla="*/ 64 w 88"/>
                              <a:gd name="T37" fmla="*/ 4 h 125"/>
                              <a:gd name="T38" fmla="*/ 47 w 88"/>
                              <a:gd name="T39"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8" h="125">
                                <a:moveTo>
                                  <a:pt x="47" y="0"/>
                                </a:moveTo>
                                <a:lnTo>
                                  <a:pt x="22" y="3"/>
                                </a:lnTo>
                                <a:lnTo>
                                  <a:pt x="9" y="18"/>
                                </a:lnTo>
                                <a:lnTo>
                                  <a:pt x="0" y="40"/>
                                </a:lnTo>
                                <a:lnTo>
                                  <a:pt x="0" y="60"/>
                                </a:lnTo>
                                <a:lnTo>
                                  <a:pt x="2" y="80"/>
                                </a:lnTo>
                                <a:lnTo>
                                  <a:pt x="9" y="99"/>
                                </a:lnTo>
                                <a:lnTo>
                                  <a:pt x="21" y="115"/>
                                </a:lnTo>
                                <a:lnTo>
                                  <a:pt x="28" y="122"/>
                                </a:lnTo>
                                <a:lnTo>
                                  <a:pt x="38" y="125"/>
                                </a:lnTo>
                                <a:lnTo>
                                  <a:pt x="52" y="122"/>
                                </a:lnTo>
                                <a:lnTo>
                                  <a:pt x="68" y="113"/>
                                </a:lnTo>
                                <a:lnTo>
                                  <a:pt x="81" y="95"/>
                                </a:lnTo>
                                <a:lnTo>
                                  <a:pt x="87" y="76"/>
                                </a:lnTo>
                                <a:lnTo>
                                  <a:pt x="88" y="56"/>
                                </a:lnTo>
                                <a:lnTo>
                                  <a:pt x="85" y="36"/>
                                </a:lnTo>
                                <a:lnTo>
                                  <a:pt x="79" y="18"/>
                                </a:lnTo>
                                <a:lnTo>
                                  <a:pt x="76" y="14"/>
                                </a:lnTo>
                                <a:lnTo>
                                  <a:pt x="64" y="4"/>
                                </a:lnTo>
                                <a:lnTo>
                                  <a:pt x="4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 name="Group 310"/>
                        <wpg:cNvGrpSpPr>
                          <a:grpSpLocks/>
                        </wpg:cNvGrpSpPr>
                        <wpg:grpSpPr bwMode="auto">
                          <a:xfrm>
                            <a:off x="5515" y="15703"/>
                            <a:ext cx="83" cy="77"/>
                            <a:chOff x="5515" y="15703"/>
                            <a:chExt cx="83" cy="77"/>
                          </a:xfrm>
                        </wpg:grpSpPr>
                        <wps:wsp>
                          <wps:cNvPr id="128" name="Freeform 311"/>
                          <wps:cNvSpPr>
                            <a:spLocks/>
                          </wps:cNvSpPr>
                          <wps:spPr bwMode="auto">
                            <a:xfrm>
                              <a:off x="5515" y="15703"/>
                              <a:ext cx="83" cy="77"/>
                            </a:xfrm>
                            <a:custGeom>
                              <a:avLst/>
                              <a:gdLst>
                                <a:gd name="T0" fmla="*/ 9 w 83"/>
                                <a:gd name="T1" fmla="*/ 0 h 77"/>
                                <a:gd name="T2" fmla="*/ 6 w 83"/>
                                <a:gd name="T3" fmla="*/ 2 h 77"/>
                                <a:gd name="T4" fmla="*/ 1 w 83"/>
                                <a:gd name="T5" fmla="*/ 5 h 77"/>
                                <a:gd name="T6" fmla="*/ 0 w 83"/>
                                <a:gd name="T7" fmla="*/ 9 h 77"/>
                                <a:gd name="T8" fmla="*/ 57 w 83"/>
                                <a:gd name="T9" fmla="*/ 76 h 77"/>
                                <a:gd name="T10" fmla="*/ 66 w 83"/>
                                <a:gd name="T11" fmla="*/ 71 h 77"/>
                                <a:gd name="T12" fmla="*/ 75 w 83"/>
                                <a:gd name="T13" fmla="*/ 62 h 77"/>
                                <a:gd name="T14" fmla="*/ 82 w 83"/>
                                <a:gd name="T15" fmla="*/ 55 h 77"/>
                                <a:gd name="T16" fmla="*/ 57 w 83"/>
                                <a:gd name="T17" fmla="*/ 55 h 77"/>
                                <a:gd name="T18" fmla="*/ 49 w 83"/>
                                <a:gd name="T19" fmla="*/ 45 h 77"/>
                                <a:gd name="T20" fmla="*/ 23 w 83"/>
                                <a:gd name="T21" fmla="*/ 15 h 77"/>
                                <a:gd name="T22" fmla="*/ 9 w 83"/>
                                <a:gd name="T23"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3" h="77">
                                  <a:moveTo>
                                    <a:pt x="9" y="0"/>
                                  </a:moveTo>
                                  <a:lnTo>
                                    <a:pt x="6" y="2"/>
                                  </a:lnTo>
                                  <a:lnTo>
                                    <a:pt x="1" y="5"/>
                                  </a:lnTo>
                                  <a:lnTo>
                                    <a:pt x="0" y="9"/>
                                  </a:lnTo>
                                  <a:lnTo>
                                    <a:pt x="57" y="76"/>
                                  </a:lnTo>
                                  <a:lnTo>
                                    <a:pt x="66" y="71"/>
                                  </a:lnTo>
                                  <a:lnTo>
                                    <a:pt x="75" y="62"/>
                                  </a:lnTo>
                                  <a:lnTo>
                                    <a:pt x="82" y="55"/>
                                  </a:lnTo>
                                  <a:lnTo>
                                    <a:pt x="57" y="55"/>
                                  </a:lnTo>
                                  <a:lnTo>
                                    <a:pt x="49" y="45"/>
                                  </a:lnTo>
                                  <a:lnTo>
                                    <a:pt x="23" y="15"/>
                                  </a:lnTo>
                                  <a:lnTo>
                                    <a:pt x="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312"/>
                          <wps:cNvSpPr>
                            <a:spLocks/>
                          </wps:cNvSpPr>
                          <wps:spPr bwMode="auto">
                            <a:xfrm>
                              <a:off x="5515" y="15703"/>
                              <a:ext cx="83" cy="77"/>
                            </a:xfrm>
                            <a:custGeom>
                              <a:avLst/>
                              <a:gdLst>
                                <a:gd name="T0" fmla="*/ 72 w 83"/>
                                <a:gd name="T1" fmla="*/ 43 h 77"/>
                                <a:gd name="T2" fmla="*/ 57 w 83"/>
                                <a:gd name="T3" fmla="*/ 55 h 77"/>
                                <a:gd name="T4" fmla="*/ 82 w 83"/>
                                <a:gd name="T5" fmla="*/ 55 h 77"/>
                                <a:gd name="T6" fmla="*/ 83 w 83"/>
                                <a:gd name="T7" fmla="*/ 54 h 77"/>
                                <a:gd name="T8" fmla="*/ 80 w 83"/>
                                <a:gd name="T9" fmla="*/ 50 h 77"/>
                                <a:gd name="T10" fmla="*/ 76 w 83"/>
                                <a:gd name="T11" fmla="*/ 45 h 77"/>
                                <a:gd name="T12" fmla="*/ 72 w 83"/>
                                <a:gd name="T13" fmla="*/ 43 h 77"/>
                              </a:gdLst>
                              <a:ahLst/>
                              <a:cxnLst>
                                <a:cxn ang="0">
                                  <a:pos x="T0" y="T1"/>
                                </a:cxn>
                                <a:cxn ang="0">
                                  <a:pos x="T2" y="T3"/>
                                </a:cxn>
                                <a:cxn ang="0">
                                  <a:pos x="T4" y="T5"/>
                                </a:cxn>
                                <a:cxn ang="0">
                                  <a:pos x="T6" y="T7"/>
                                </a:cxn>
                                <a:cxn ang="0">
                                  <a:pos x="T8" y="T9"/>
                                </a:cxn>
                                <a:cxn ang="0">
                                  <a:pos x="T10" y="T11"/>
                                </a:cxn>
                                <a:cxn ang="0">
                                  <a:pos x="T12" y="T13"/>
                                </a:cxn>
                              </a:cxnLst>
                              <a:rect l="0" t="0" r="r" b="b"/>
                              <a:pathLst>
                                <a:path w="83" h="77">
                                  <a:moveTo>
                                    <a:pt x="72" y="43"/>
                                  </a:moveTo>
                                  <a:lnTo>
                                    <a:pt x="57" y="55"/>
                                  </a:lnTo>
                                  <a:lnTo>
                                    <a:pt x="82" y="55"/>
                                  </a:lnTo>
                                  <a:lnTo>
                                    <a:pt x="83" y="54"/>
                                  </a:lnTo>
                                  <a:lnTo>
                                    <a:pt x="80" y="50"/>
                                  </a:lnTo>
                                  <a:lnTo>
                                    <a:pt x="76" y="45"/>
                                  </a:lnTo>
                                  <a:lnTo>
                                    <a:pt x="72" y="4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313"/>
                        <wpg:cNvGrpSpPr>
                          <a:grpSpLocks/>
                        </wpg:cNvGrpSpPr>
                        <wpg:grpSpPr bwMode="auto">
                          <a:xfrm>
                            <a:off x="5468" y="15750"/>
                            <a:ext cx="83" cy="82"/>
                            <a:chOff x="5468" y="15750"/>
                            <a:chExt cx="83" cy="82"/>
                          </a:xfrm>
                        </wpg:grpSpPr>
                        <wps:wsp>
                          <wps:cNvPr id="131" name="Freeform 314"/>
                          <wps:cNvSpPr>
                            <a:spLocks/>
                          </wps:cNvSpPr>
                          <wps:spPr bwMode="auto">
                            <a:xfrm>
                              <a:off x="5468" y="15750"/>
                              <a:ext cx="83" cy="82"/>
                            </a:xfrm>
                            <a:custGeom>
                              <a:avLst/>
                              <a:gdLst>
                                <a:gd name="T0" fmla="*/ 26 w 83"/>
                                <a:gd name="T1" fmla="*/ 0 h 82"/>
                                <a:gd name="T2" fmla="*/ 17 w 83"/>
                                <a:gd name="T3" fmla="*/ 0 h 82"/>
                                <a:gd name="T4" fmla="*/ 6 w 83"/>
                                <a:gd name="T5" fmla="*/ 3 h 82"/>
                                <a:gd name="T6" fmla="*/ 0 w 83"/>
                                <a:gd name="T7" fmla="*/ 16 h 82"/>
                                <a:gd name="T8" fmla="*/ 0 w 83"/>
                                <a:gd name="T9" fmla="*/ 31 h 82"/>
                                <a:gd name="T10" fmla="*/ 30 w 83"/>
                                <a:gd name="T11" fmla="*/ 57 h 82"/>
                                <a:gd name="T12" fmla="*/ 46 w 83"/>
                                <a:gd name="T13" fmla="*/ 70 h 82"/>
                                <a:gd name="T14" fmla="*/ 62 w 83"/>
                                <a:gd name="T15" fmla="*/ 82 h 82"/>
                                <a:gd name="T16" fmla="*/ 69 w 83"/>
                                <a:gd name="T17" fmla="*/ 71 h 82"/>
                                <a:gd name="T18" fmla="*/ 81 w 83"/>
                                <a:gd name="T19" fmla="*/ 62 h 82"/>
                                <a:gd name="T20" fmla="*/ 83 w 83"/>
                                <a:gd name="T21" fmla="*/ 49 h 82"/>
                                <a:gd name="T22" fmla="*/ 81 w 83"/>
                                <a:gd name="T23" fmla="*/ 38 h 82"/>
                                <a:gd name="T24" fmla="*/ 73 w 83"/>
                                <a:gd name="T25" fmla="*/ 29 h 82"/>
                                <a:gd name="T26" fmla="*/ 64 w 83"/>
                                <a:gd name="T27" fmla="*/ 23 h 82"/>
                                <a:gd name="T28" fmla="*/ 64 w 83"/>
                                <a:gd name="T29" fmla="*/ 22 h 82"/>
                                <a:gd name="T30" fmla="*/ 46 w 83"/>
                                <a:gd name="T31" fmla="*/ 22 h 82"/>
                                <a:gd name="T32" fmla="*/ 43 w 83"/>
                                <a:gd name="T33" fmla="*/ 18 h 82"/>
                                <a:gd name="T34" fmla="*/ 43 w 83"/>
                                <a:gd name="T35" fmla="*/ 13 h 82"/>
                                <a:gd name="T36" fmla="*/ 33 w 83"/>
                                <a:gd name="T37" fmla="*/ 3 h 82"/>
                                <a:gd name="T38" fmla="*/ 26 w 83"/>
                                <a:gd name="T3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3" h="82">
                                  <a:moveTo>
                                    <a:pt x="26" y="0"/>
                                  </a:moveTo>
                                  <a:lnTo>
                                    <a:pt x="17" y="0"/>
                                  </a:lnTo>
                                  <a:lnTo>
                                    <a:pt x="6" y="3"/>
                                  </a:lnTo>
                                  <a:lnTo>
                                    <a:pt x="0" y="16"/>
                                  </a:lnTo>
                                  <a:lnTo>
                                    <a:pt x="0" y="31"/>
                                  </a:lnTo>
                                  <a:lnTo>
                                    <a:pt x="30" y="57"/>
                                  </a:lnTo>
                                  <a:lnTo>
                                    <a:pt x="46" y="70"/>
                                  </a:lnTo>
                                  <a:lnTo>
                                    <a:pt x="62" y="82"/>
                                  </a:lnTo>
                                  <a:lnTo>
                                    <a:pt x="69" y="71"/>
                                  </a:lnTo>
                                  <a:lnTo>
                                    <a:pt x="81" y="62"/>
                                  </a:lnTo>
                                  <a:lnTo>
                                    <a:pt x="83" y="49"/>
                                  </a:lnTo>
                                  <a:lnTo>
                                    <a:pt x="81" y="38"/>
                                  </a:lnTo>
                                  <a:lnTo>
                                    <a:pt x="73" y="29"/>
                                  </a:lnTo>
                                  <a:lnTo>
                                    <a:pt x="64" y="23"/>
                                  </a:lnTo>
                                  <a:lnTo>
                                    <a:pt x="64" y="22"/>
                                  </a:lnTo>
                                  <a:lnTo>
                                    <a:pt x="46" y="22"/>
                                  </a:lnTo>
                                  <a:lnTo>
                                    <a:pt x="43" y="18"/>
                                  </a:lnTo>
                                  <a:lnTo>
                                    <a:pt x="43" y="13"/>
                                  </a:lnTo>
                                  <a:lnTo>
                                    <a:pt x="33" y="3"/>
                                  </a:lnTo>
                                  <a:lnTo>
                                    <a:pt x="2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315"/>
                          <wps:cNvSpPr>
                            <a:spLocks/>
                          </wps:cNvSpPr>
                          <wps:spPr bwMode="auto">
                            <a:xfrm>
                              <a:off x="5468" y="15750"/>
                              <a:ext cx="83" cy="82"/>
                            </a:xfrm>
                            <a:custGeom>
                              <a:avLst/>
                              <a:gdLst>
                                <a:gd name="T0" fmla="*/ 60 w 83"/>
                                <a:gd name="T1" fmla="*/ 19 h 82"/>
                                <a:gd name="T2" fmla="*/ 51 w 83"/>
                                <a:gd name="T3" fmla="*/ 20 h 82"/>
                                <a:gd name="T4" fmla="*/ 46 w 83"/>
                                <a:gd name="T5" fmla="*/ 22 h 82"/>
                                <a:gd name="T6" fmla="*/ 64 w 83"/>
                                <a:gd name="T7" fmla="*/ 22 h 82"/>
                                <a:gd name="T8" fmla="*/ 60 w 83"/>
                                <a:gd name="T9" fmla="*/ 19 h 82"/>
                              </a:gdLst>
                              <a:ahLst/>
                              <a:cxnLst>
                                <a:cxn ang="0">
                                  <a:pos x="T0" y="T1"/>
                                </a:cxn>
                                <a:cxn ang="0">
                                  <a:pos x="T2" y="T3"/>
                                </a:cxn>
                                <a:cxn ang="0">
                                  <a:pos x="T4" y="T5"/>
                                </a:cxn>
                                <a:cxn ang="0">
                                  <a:pos x="T6" y="T7"/>
                                </a:cxn>
                                <a:cxn ang="0">
                                  <a:pos x="T8" y="T9"/>
                                </a:cxn>
                              </a:cxnLst>
                              <a:rect l="0" t="0" r="r" b="b"/>
                              <a:pathLst>
                                <a:path w="83" h="82">
                                  <a:moveTo>
                                    <a:pt x="60" y="19"/>
                                  </a:moveTo>
                                  <a:lnTo>
                                    <a:pt x="51" y="20"/>
                                  </a:lnTo>
                                  <a:lnTo>
                                    <a:pt x="46" y="22"/>
                                  </a:lnTo>
                                  <a:lnTo>
                                    <a:pt x="64" y="22"/>
                                  </a:lnTo>
                                  <a:lnTo>
                                    <a:pt x="60" y="19"/>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3" name="Freeform 316"/>
                        <wps:cNvSpPr>
                          <a:spLocks/>
                        </wps:cNvSpPr>
                        <wps:spPr bwMode="auto">
                          <a:xfrm>
                            <a:off x="5481" y="15767"/>
                            <a:ext cx="21" cy="20"/>
                          </a:xfrm>
                          <a:custGeom>
                            <a:avLst/>
                            <a:gdLst>
                              <a:gd name="T0" fmla="*/ 8 w 21"/>
                              <a:gd name="T1" fmla="*/ 0 h 20"/>
                              <a:gd name="T2" fmla="*/ 4 w 21"/>
                              <a:gd name="T3" fmla="*/ 0 h 20"/>
                              <a:gd name="T4" fmla="*/ 0 w 21"/>
                              <a:gd name="T5" fmla="*/ 4 h 20"/>
                              <a:gd name="T6" fmla="*/ 0 w 21"/>
                              <a:gd name="T7" fmla="*/ 7 h 20"/>
                              <a:gd name="T8" fmla="*/ 5 w 21"/>
                              <a:gd name="T9" fmla="*/ 10 h 20"/>
                              <a:gd name="T10" fmla="*/ 9 w 21"/>
                              <a:gd name="T11" fmla="*/ 15 h 20"/>
                              <a:gd name="T12" fmla="*/ 14 w 21"/>
                              <a:gd name="T13" fmla="*/ 19 h 20"/>
                              <a:gd name="T14" fmla="*/ 19 w 21"/>
                              <a:gd name="T15" fmla="*/ 14 h 20"/>
                              <a:gd name="T16" fmla="*/ 21 w 21"/>
                              <a:gd name="T17" fmla="*/ 11 h 20"/>
                              <a:gd name="T18" fmla="*/ 19 w 21"/>
                              <a:gd name="T19" fmla="*/ 6 h 20"/>
                              <a:gd name="T20" fmla="*/ 16 w 21"/>
                              <a:gd name="T21" fmla="*/ 2 h 20"/>
                              <a:gd name="T22" fmla="*/ 12 w 21"/>
                              <a:gd name="T23" fmla="*/ 0 h 20"/>
                              <a:gd name="T24" fmla="*/ 8 w 21"/>
                              <a:gd name="T25"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 h="20">
                                <a:moveTo>
                                  <a:pt x="8" y="0"/>
                                </a:moveTo>
                                <a:lnTo>
                                  <a:pt x="4" y="0"/>
                                </a:lnTo>
                                <a:lnTo>
                                  <a:pt x="0" y="4"/>
                                </a:lnTo>
                                <a:lnTo>
                                  <a:pt x="0" y="7"/>
                                </a:lnTo>
                                <a:lnTo>
                                  <a:pt x="5" y="10"/>
                                </a:lnTo>
                                <a:lnTo>
                                  <a:pt x="9" y="15"/>
                                </a:lnTo>
                                <a:lnTo>
                                  <a:pt x="14" y="19"/>
                                </a:lnTo>
                                <a:lnTo>
                                  <a:pt x="19" y="14"/>
                                </a:lnTo>
                                <a:lnTo>
                                  <a:pt x="21" y="11"/>
                                </a:lnTo>
                                <a:lnTo>
                                  <a:pt x="19" y="6"/>
                                </a:lnTo>
                                <a:lnTo>
                                  <a:pt x="16" y="2"/>
                                </a:lnTo>
                                <a:lnTo>
                                  <a:pt x="12" y="0"/>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17"/>
                        <wps:cNvSpPr>
                          <a:spLocks/>
                        </wps:cNvSpPr>
                        <wps:spPr bwMode="auto">
                          <a:xfrm>
                            <a:off x="5508" y="15786"/>
                            <a:ext cx="28" cy="25"/>
                          </a:xfrm>
                          <a:custGeom>
                            <a:avLst/>
                            <a:gdLst>
                              <a:gd name="T0" fmla="*/ 16 w 28"/>
                              <a:gd name="T1" fmla="*/ 0 h 25"/>
                              <a:gd name="T2" fmla="*/ 10 w 28"/>
                              <a:gd name="T3" fmla="*/ 0 h 25"/>
                              <a:gd name="T4" fmla="*/ 5 w 28"/>
                              <a:gd name="T5" fmla="*/ 1 h 25"/>
                              <a:gd name="T6" fmla="*/ 2 w 28"/>
                              <a:gd name="T7" fmla="*/ 6 h 25"/>
                              <a:gd name="T8" fmla="*/ 0 w 28"/>
                              <a:gd name="T9" fmla="*/ 11 h 25"/>
                              <a:gd name="T10" fmla="*/ 6 w 28"/>
                              <a:gd name="T11" fmla="*/ 15 h 25"/>
                              <a:gd name="T12" fmla="*/ 12 w 28"/>
                              <a:gd name="T13" fmla="*/ 22 h 25"/>
                              <a:gd name="T14" fmla="*/ 18 w 28"/>
                              <a:gd name="T15" fmla="*/ 25 h 25"/>
                              <a:gd name="T16" fmla="*/ 22 w 28"/>
                              <a:gd name="T17" fmla="*/ 20 h 25"/>
                              <a:gd name="T18" fmla="*/ 27 w 28"/>
                              <a:gd name="T19" fmla="*/ 13 h 25"/>
                              <a:gd name="T20" fmla="*/ 24 w 28"/>
                              <a:gd name="T21" fmla="*/ 8 h 25"/>
                              <a:gd name="T22" fmla="*/ 22 w 28"/>
                              <a:gd name="T23" fmla="*/ 2 h 25"/>
                              <a:gd name="T24" fmla="*/ 16 w 28"/>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25">
                                <a:moveTo>
                                  <a:pt x="16" y="0"/>
                                </a:moveTo>
                                <a:lnTo>
                                  <a:pt x="10" y="0"/>
                                </a:lnTo>
                                <a:lnTo>
                                  <a:pt x="5" y="1"/>
                                </a:lnTo>
                                <a:lnTo>
                                  <a:pt x="2" y="6"/>
                                </a:lnTo>
                                <a:lnTo>
                                  <a:pt x="0" y="11"/>
                                </a:lnTo>
                                <a:lnTo>
                                  <a:pt x="6" y="15"/>
                                </a:lnTo>
                                <a:lnTo>
                                  <a:pt x="12" y="22"/>
                                </a:lnTo>
                                <a:lnTo>
                                  <a:pt x="18" y="25"/>
                                </a:lnTo>
                                <a:lnTo>
                                  <a:pt x="22" y="20"/>
                                </a:lnTo>
                                <a:lnTo>
                                  <a:pt x="27" y="13"/>
                                </a:lnTo>
                                <a:lnTo>
                                  <a:pt x="24" y="8"/>
                                </a:lnTo>
                                <a:lnTo>
                                  <a:pt x="22" y="2"/>
                                </a:lnTo>
                                <a:lnTo>
                                  <a:pt x="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18"/>
                        <wps:cNvSpPr>
                          <a:spLocks/>
                        </wps:cNvSpPr>
                        <wps:spPr bwMode="auto">
                          <a:xfrm>
                            <a:off x="4737" y="15803"/>
                            <a:ext cx="96" cy="64"/>
                          </a:xfrm>
                          <a:custGeom>
                            <a:avLst/>
                            <a:gdLst>
                              <a:gd name="T0" fmla="*/ 96 w 96"/>
                              <a:gd name="T1" fmla="*/ 0 h 64"/>
                              <a:gd name="T2" fmla="*/ 7 w 96"/>
                              <a:gd name="T3" fmla="*/ 1 h 64"/>
                              <a:gd name="T4" fmla="*/ 0 w 96"/>
                              <a:gd name="T5" fmla="*/ 1 h 64"/>
                              <a:gd name="T6" fmla="*/ 1 w 96"/>
                              <a:gd name="T7" fmla="*/ 10 h 64"/>
                              <a:gd name="T8" fmla="*/ 0 w 96"/>
                              <a:gd name="T9" fmla="*/ 15 h 64"/>
                              <a:gd name="T10" fmla="*/ 76 w 96"/>
                              <a:gd name="T11" fmla="*/ 63 h 64"/>
                              <a:gd name="T12" fmla="*/ 82 w 96"/>
                              <a:gd name="T13" fmla="*/ 64 h 64"/>
                              <a:gd name="T14" fmla="*/ 81 w 96"/>
                              <a:gd name="T15" fmla="*/ 55 h 64"/>
                              <a:gd name="T16" fmla="*/ 82 w 96"/>
                              <a:gd name="T17" fmla="*/ 50 h 64"/>
                              <a:gd name="T18" fmla="*/ 67 w 96"/>
                              <a:gd name="T19" fmla="*/ 40 h 64"/>
                              <a:gd name="T20" fmla="*/ 74 w 96"/>
                              <a:gd name="T21" fmla="*/ 14 h 64"/>
                              <a:gd name="T22" fmla="*/ 91 w 96"/>
                              <a:gd name="T23" fmla="*/ 14 h 64"/>
                              <a:gd name="T24" fmla="*/ 95 w 96"/>
                              <a:gd name="T25" fmla="*/ 11 h 64"/>
                              <a:gd name="T26" fmla="*/ 95 w 96"/>
                              <a:gd name="T27" fmla="*/ 4 h 64"/>
                              <a:gd name="T28" fmla="*/ 96 w 96"/>
                              <a:gd name="T29" fmla="*/ 1 h 64"/>
                              <a:gd name="T30" fmla="*/ 7 w 96"/>
                              <a:gd name="T31" fmla="*/ 1 h 64"/>
                              <a:gd name="T32" fmla="*/ 0 w 96"/>
                              <a:gd name="T33" fmla="*/ 1 h 64"/>
                              <a:gd name="T34" fmla="*/ 96 w 96"/>
                              <a:gd name="T35" fmla="*/ 1 h 64"/>
                              <a:gd name="T36" fmla="*/ 96 w 96"/>
                              <a:gd name="T3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64">
                                <a:moveTo>
                                  <a:pt x="96" y="0"/>
                                </a:moveTo>
                                <a:lnTo>
                                  <a:pt x="7" y="1"/>
                                </a:lnTo>
                                <a:lnTo>
                                  <a:pt x="0" y="1"/>
                                </a:lnTo>
                                <a:lnTo>
                                  <a:pt x="1" y="10"/>
                                </a:lnTo>
                                <a:lnTo>
                                  <a:pt x="0" y="15"/>
                                </a:lnTo>
                                <a:lnTo>
                                  <a:pt x="76" y="63"/>
                                </a:lnTo>
                                <a:lnTo>
                                  <a:pt x="82" y="64"/>
                                </a:lnTo>
                                <a:lnTo>
                                  <a:pt x="81" y="55"/>
                                </a:lnTo>
                                <a:lnTo>
                                  <a:pt x="82" y="50"/>
                                </a:lnTo>
                                <a:lnTo>
                                  <a:pt x="67" y="40"/>
                                </a:lnTo>
                                <a:lnTo>
                                  <a:pt x="74" y="14"/>
                                </a:lnTo>
                                <a:lnTo>
                                  <a:pt x="91" y="14"/>
                                </a:lnTo>
                                <a:lnTo>
                                  <a:pt x="95" y="11"/>
                                </a:lnTo>
                                <a:lnTo>
                                  <a:pt x="95" y="4"/>
                                </a:lnTo>
                                <a:lnTo>
                                  <a:pt x="96" y="1"/>
                                </a:lnTo>
                                <a:lnTo>
                                  <a:pt x="7" y="1"/>
                                </a:lnTo>
                                <a:lnTo>
                                  <a:pt x="0" y="1"/>
                                </a:lnTo>
                                <a:lnTo>
                                  <a:pt x="96" y="1"/>
                                </a:lnTo>
                                <a:lnTo>
                                  <a:pt x="9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19"/>
                        <wps:cNvSpPr>
                          <a:spLocks/>
                        </wps:cNvSpPr>
                        <wps:spPr bwMode="auto">
                          <a:xfrm>
                            <a:off x="4763" y="15819"/>
                            <a:ext cx="32" cy="20"/>
                          </a:xfrm>
                          <a:custGeom>
                            <a:avLst/>
                            <a:gdLst>
                              <a:gd name="T0" fmla="*/ 31 w 32"/>
                              <a:gd name="T1" fmla="*/ 0 h 20"/>
                              <a:gd name="T2" fmla="*/ 0 w 32"/>
                              <a:gd name="T3" fmla="*/ 0 h 20"/>
                              <a:gd name="T4" fmla="*/ 27 w 32"/>
                              <a:gd name="T5" fmla="*/ 16 h 20"/>
                              <a:gd name="T6" fmla="*/ 31 w 32"/>
                              <a:gd name="T7" fmla="*/ 0 h 20"/>
                            </a:gdLst>
                            <a:ahLst/>
                            <a:cxnLst>
                              <a:cxn ang="0">
                                <a:pos x="T0" y="T1"/>
                              </a:cxn>
                              <a:cxn ang="0">
                                <a:pos x="T2" y="T3"/>
                              </a:cxn>
                              <a:cxn ang="0">
                                <a:pos x="T4" y="T5"/>
                              </a:cxn>
                              <a:cxn ang="0">
                                <a:pos x="T6" y="T7"/>
                              </a:cxn>
                            </a:cxnLst>
                            <a:rect l="0" t="0" r="r" b="b"/>
                            <a:pathLst>
                              <a:path w="32" h="20">
                                <a:moveTo>
                                  <a:pt x="31" y="0"/>
                                </a:moveTo>
                                <a:lnTo>
                                  <a:pt x="0" y="0"/>
                                </a:lnTo>
                                <a:lnTo>
                                  <a:pt x="27" y="16"/>
                                </a:lnTo>
                                <a:lnTo>
                                  <a:pt x="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7" name="Group 320"/>
                        <wpg:cNvGrpSpPr>
                          <a:grpSpLocks/>
                        </wpg:cNvGrpSpPr>
                        <wpg:grpSpPr bwMode="auto">
                          <a:xfrm>
                            <a:off x="5419" y="15823"/>
                            <a:ext cx="96" cy="80"/>
                            <a:chOff x="5419" y="15823"/>
                            <a:chExt cx="96" cy="80"/>
                          </a:xfrm>
                        </wpg:grpSpPr>
                        <wps:wsp>
                          <wps:cNvPr id="138" name="Freeform 321"/>
                          <wps:cNvSpPr>
                            <a:spLocks/>
                          </wps:cNvSpPr>
                          <wps:spPr bwMode="auto">
                            <a:xfrm>
                              <a:off x="5419" y="15823"/>
                              <a:ext cx="96" cy="80"/>
                            </a:xfrm>
                            <a:custGeom>
                              <a:avLst/>
                              <a:gdLst>
                                <a:gd name="T0" fmla="*/ 6 w 96"/>
                                <a:gd name="T1" fmla="*/ 0 h 80"/>
                                <a:gd name="T2" fmla="*/ 0 w 96"/>
                                <a:gd name="T3" fmla="*/ 11 h 80"/>
                                <a:gd name="T4" fmla="*/ 60 w 96"/>
                                <a:gd name="T5" fmla="*/ 79 h 80"/>
                                <a:gd name="T6" fmla="*/ 65 w 96"/>
                                <a:gd name="T7" fmla="*/ 79 h 80"/>
                                <a:gd name="T8" fmla="*/ 67 w 96"/>
                                <a:gd name="T9" fmla="*/ 72 h 80"/>
                                <a:gd name="T10" fmla="*/ 69 w 96"/>
                                <a:gd name="T11" fmla="*/ 68 h 80"/>
                                <a:gd name="T12" fmla="*/ 61 w 96"/>
                                <a:gd name="T13" fmla="*/ 59 h 80"/>
                                <a:gd name="T14" fmla="*/ 54 w 96"/>
                                <a:gd name="T15" fmla="*/ 52 h 80"/>
                                <a:gd name="T16" fmla="*/ 66 w 96"/>
                                <a:gd name="T17" fmla="*/ 44 h 80"/>
                                <a:gd name="T18" fmla="*/ 68 w 96"/>
                                <a:gd name="T19" fmla="*/ 36 h 80"/>
                                <a:gd name="T20" fmla="*/ 71 w 96"/>
                                <a:gd name="T21" fmla="*/ 27 h 80"/>
                                <a:gd name="T22" fmla="*/ 94 w 96"/>
                                <a:gd name="T23" fmla="*/ 27 h 80"/>
                                <a:gd name="T24" fmla="*/ 96 w 96"/>
                                <a:gd name="T25" fmla="*/ 25 h 80"/>
                                <a:gd name="T26" fmla="*/ 64 w 96"/>
                                <a:gd name="T27" fmla="*/ 15 h 80"/>
                                <a:gd name="T28" fmla="*/ 45 w 96"/>
                                <a:gd name="T29" fmla="*/ 9 h 80"/>
                                <a:gd name="T30" fmla="*/ 25 w 96"/>
                                <a:gd name="T31" fmla="*/ 4 h 80"/>
                                <a:gd name="T32" fmla="*/ 6 w 96"/>
                                <a:gd name="T3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80">
                                  <a:moveTo>
                                    <a:pt x="6" y="0"/>
                                  </a:moveTo>
                                  <a:lnTo>
                                    <a:pt x="0" y="11"/>
                                  </a:lnTo>
                                  <a:lnTo>
                                    <a:pt x="60" y="79"/>
                                  </a:lnTo>
                                  <a:lnTo>
                                    <a:pt x="65" y="79"/>
                                  </a:lnTo>
                                  <a:lnTo>
                                    <a:pt x="67" y="72"/>
                                  </a:lnTo>
                                  <a:lnTo>
                                    <a:pt x="69" y="68"/>
                                  </a:lnTo>
                                  <a:lnTo>
                                    <a:pt x="61" y="59"/>
                                  </a:lnTo>
                                  <a:lnTo>
                                    <a:pt x="54" y="52"/>
                                  </a:lnTo>
                                  <a:lnTo>
                                    <a:pt x="66" y="44"/>
                                  </a:lnTo>
                                  <a:lnTo>
                                    <a:pt x="68" y="36"/>
                                  </a:lnTo>
                                  <a:lnTo>
                                    <a:pt x="71" y="27"/>
                                  </a:lnTo>
                                  <a:lnTo>
                                    <a:pt x="94" y="27"/>
                                  </a:lnTo>
                                  <a:lnTo>
                                    <a:pt x="96" y="25"/>
                                  </a:lnTo>
                                  <a:lnTo>
                                    <a:pt x="64" y="15"/>
                                  </a:lnTo>
                                  <a:lnTo>
                                    <a:pt x="45" y="9"/>
                                  </a:lnTo>
                                  <a:lnTo>
                                    <a:pt x="25" y="4"/>
                                  </a:lnTo>
                                  <a:lnTo>
                                    <a:pt x="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22"/>
                          <wps:cNvSpPr>
                            <a:spLocks/>
                          </wps:cNvSpPr>
                          <wps:spPr bwMode="auto">
                            <a:xfrm>
                              <a:off x="5419" y="15823"/>
                              <a:ext cx="96" cy="80"/>
                            </a:xfrm>
                            <a:custGeom>
                              <a:avLst/>
                              <a:gdLst>
                                <a:gd name="T0" fmla="*/ 92 w 96"/>
                                <a:gd name="T1" fmla="*/ 35 h 80"/>
                                <a:gd name="T2" fmla="*/ 83 w 96"/>
                                <a:gd name="T3" fmla="*/ 35 h 80"/>
                                <a:gd name="T4" fmla="*/ 92 w 96"/>
                                <a:gd name="T5" fmla="*/ 41 h 80"/>
                                <a:gd name="T6" fmla="*/ 92 w 96"/>
                                <a:gd name="T7" fmla="*/ 35 h 80"/>
                              </a:gdLst>
                              <a:ahLst/>
                              <a:cxnLst>
                                <a:cxn ang="0">
                                  <a:pos x="T0" y="T1"/>
                                </a:cxn>
                                <a:cxn ang="0">
                                  <a:pos x="T2" y="T3"/>
                                </a:cxn>
                                <a:cxn ang="0">
                                  <a:pos x="T4" y="T5"/>
                                </a:cxn>
                                <a:cxn ang="0">
                                  <a:pos x="T6" y="T7"/>
                                </a:cxn>
                              </a:cxnLst>
                              <a:rect l="0" t="0" r="r" b="b"/>
                              <a:pathLst>
                                <a:path w="96" h="80">
                                  <a:moveTo>
                                    <a:pt x="92" y="35"/>
                                  </a:moveTo>
                                  <a:lnTo>
                                    <a:pt x="83" y="35"/>
                                  </a:lnTo>
                                  <a:lnTo>
                                    <a:pt x="92" y="41"/>
                                  </a:lnTo>
                                  <a:lnTo>
                                    <a:pt x="92" y="35"/>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23"/>
                          <wps:cNvSpPr>
                            <a:spLocks/>
                          </wps:cNvSpPr>
                          <wps:spPr bwMode="auto">
                            <a:xfrm>
                              <a:off x="5419" y="15823"/>
                              <a:ext cx="96" cy="80"/>
                            </a:xfrm>
                            <a:custGeom>
                              <a:avLst/>
                              <a:gdLst>
                                <a:gd name="T0" fmla="*/ 94 w 96"/>
                                <a:gd name="T1" fmla="*/ 27 h 80"/>
                                <a:gd name="T2" fmla="*/ 71 w 96"/>
                                <a:gd name="T3" fmla="*/ 27 h 80"/>
                                <a:gd name="T4" fmla="*/ 78 w 96"/>
                                <a:gd name="T5" fmla="*/ 35 h 80"/>
                                <a:gd name="T6" fmla="*/ 83 w 96"/>
                                <a:gd name="T7" fmla="*/ 35 h 80"/>
                                <a:gd name="T8" fmla="*/ 92 w 96"/>
                                <a:gd name="T9" fmla="*/ 35 h 80"/>
                                <a:gd name="T10" fmla="*/ 92 w 96"/>
                                <a:gd name="T11" fmla="*/ 29 h 80"/>
                                <a:gd name="T12" fmla="*/ 94 w 96"/>
                                <a:gd name="T13" fmla="*/ 27 h 80"/>
                              </a:gdLst>
                              <a:ahLst/>
                              <a:cxnLst>
                                <a:cxn ang="0">
                                  <a:pos x="T0" y="T1"/>
                                </a:cxn>
                                <a:cxn ang="0">
                                  <a:pos x="T2" y="T3"/>
                                </a:cxn>
                                <a:cxn ang="0">
                                  <a:pos x="T4" y="T5"/>
                                </a:cxn>
                                <a:cxn ang="0">
                                  <a:pos x="T6" y="T7"/>
                                </a:cxn>
                                <a:cxn ang="0">
                                  <a:pos x="T8" y="T9"/>
                                </a:cxn>
                                <a:cxn ang="0">
                                  <a:pos x="T10" y="T11"/>
                                </a:cxn>
                                <a:cxn ang="0">
                                  <a:pos x="T12" y="T13"/>
                                </a:cxn>
                              </a:cxnLst>
                              <a:rect l="0" t="0" r="r" b="b"/>
                              <a:pathLst>
                                <a:path w="96" h="80">
                                  <a:moveTo>
                                    <a:pt x="94" y="27"/>
                                  </a:moveTo>
                                  <a:lnTo>
                                    <a:pt x="71" y="27"/>
                                  </a:lnTo>
                                  <a:lnTo>
                                    <a:pt x="78" y="35"/>
                                  </a:lnTo>
                                  <a:lnTo>
                                    <a:pt x="83" y="35"/>
                                  </a:lnTo>
                                  <a:lnTo>
                                    <a:pt x="92" y="35"/>
                                  </a:lnTo>
                                  <a:lnTo>
                                    <a:pt x="92" y="29"/>
                                  </a:lnTo>
                                  <a:lnTo>
                                    <a:pt x="94"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1" name="Freeform 324"/>
                        <wps:cNvSpPr>
                          <a:spLocks/>
                        </wps:cNvSpPr>
                        <wps:spPr bwMode="auto">
                          <a:xfrm>
                            <a:off x="5444" y="15842"/>
                            <a:ext cx="30" cy="23"/>
                          </a:xfrm>
                          <a:custGeom>
                            <a:avLst/>
                            <a:gdLst>
                              <a:gd name="T0" fmla="*/ 0 w 30"/>
                              <a:gd name="T1" fmla="*/ 0 h 23"/>
                              <a:gd name="T2" fmla="*/ 7 w 30"/>
                              <a:gd name="T3" fmla="*/ 7 h 23"/>
                              <a:gd name="T4" fmla="*/ 14 w 30"/>
                              <a:gd name="T5" fmla="*/ 16 h 23"/>
                              <a:gd name="T6" fmla="*/ 22 w 30"/>
                              <a:gd name="T7" fmla="*/ 23 h 23"/>
                              <a:gd name="T8" fmla="*/ 30 w 30"/>
                              <a:gd name="T9" fmla="*/ 9 h 23"/>
                              <a:gd name="T10" fmla="*/ 20 w 30"/>
                              <a:gd name="T11" fmla="*/ 5 h 23"/>
                              <a:gd name="T12" fmla="*/ 10 w 30"/>
                              <a:gd name="T13" fmla="*/ 2 h 23"/>
                              <a:gd name="T14" fmla="*/ 0 w 30"/>
                              <a:gd name="T15" fmla="*/ 0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3">
                                <a:moveTo>
                                  <a:pt x="0" y="0"/>
                                </a:moveTo>
                                <a:lnTo>
                                  <a:pt x="7" y="7"/>
                                </a:lnTo>
                                <a:lnTo>
                                  <a:pt x="14" y="16"/>
                                </a:lnTo>
                                <a:lnTo>
                                  <a:pt x="22" y="23"/>
                                </a:lnTo>
                                <a:lnTo>
                                  <a:pt x="30" y="9"/>
                                </a:lnTo>
                                <a:lnTo>
                                  <a:pt x="20" y="5"/>
                                </a:lnTo>
                                <a:lnTo>
                                  <a:pt x="10" y="2"/>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25"/>
                        <wps:cNvSpPr>
                          <a:spLocks/>
                        </wps:cNvSpPr>
                        <wps:spPr bwMode="auto">
                          <a:xfrm>
                            <a:off x="4722" y="15877"/>
                            <a:ext cx="93" cy="58"/>
                          </a:xfrm>
                          <a:custGeom>
                            <a:avLst/>
                            <a:gdLst>
                              <a:gd name="T0" fmla="*/ 58 w 93"/>
                              <a:gd name="T1" fmla="*/ 0 h 58"/>
                              <a:gd name="T2" fmla="*/ 37 w 93"/>
                              <a:gd name="T3" fmla="*/ 0 h 58"/>
                              <a:gd name="T4" fmla="*/ 19 w 93"/>
                              <a:gd name="T5" fmla="*/ 5 h 58"/>
                              <a:gd name="T6" fmla="*/ 9 w 93"/>
                              <a:gd name="T7" fmla="*/ 9 h 58"/>
                              <a:gd name="T8" fmla="*/ 2 w 93"/>
                              <a:gd name="T9" fmla="*/ 18 h 58"/>
                              <a:gd name="T10" fmla="*/ 1 w 93"/>
                              <a:gd name="T11" fmla="*/ 28 h 58"/>
                              <a:gd name="T12" fmla="*/ 2 w 93"/>
                              <a:gd name="T13" fmla="*/ 38 h 58"/>
                              <a:gd name="T14" fmla="*/ 0 w 93"/>
                              <a:gd name="T15" fmla="*/ 48 h 58"/>
                              <a:gd name="T16" fmla="*/ 3 w 93"/>
                              <a:gd name="T17" fmla="*/ 57 h 58"/>
                              <a:gd name="T18" fmla="*/ 92 w 93"/>
                              <a:gd name="T19" fmla="*/ 50 h 58"/>
                              <a:gd name="T20" fmla="*/ 92 w 93"/>
                              <a:gd name="T21" fmla="*/ 40 h 58"/>
                              <a:gd name="T22" fmla="*/ 92 w 93"/>
                              <a:gd name="T23" fmla="*/ 27 h 58"/>
                              <a:gd name="T24" fmla="*/ 89 w 93"/>
                              <a:gd name="T25" fmla="*/ 19 h 58"/>
                              <a:gd name="T26" fmla="*/ 77 w 93"/>
                              <a:gd name="T27" fmla="*/ 5 h 58"/>
                              <a:gd name="T28" fmla="*/ 58 w 93"/>
                              <a:gd name="T29"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3" h="58">
                                <a:moveTo>
                                  <a:pt x="58" y="0"/>
                                </a:moveTo>
                                <a:lnTo>
                                  <a:pt x="37" y="0"/>
                                </a:lnTo>
                                <a:lnTo>
                                  <a:pt x="19" y="5"/>
                                </a:lnTo>
                                <a:lnTo>
                                  <a:pt x="9" y="9"/>
                                </a:lnTo>
                                <a:lnTo>
                                  <a:pt x="2" y="18"/>
                                </a:lnTo>
                                <a:lnTo>
                                  <a:pt x="1" y="28"/>
                                </a:lnTo>
                                <a:lnTo>
                                  <a:pt x="2" y="38"/>
                                </a:lnTo>
                                <a:lnTo>
                                  <a:pt x="0" y="48"/>
                                </a:lnTo>
                                <a:lnTo>
                                  <a:pt x="3" y="57"/>
                                </a:lnTo>
                                <a:lnTo>
                                  <a:pt x="92" y="50"/>
                                </a:lnTo>
                                <a:lnTo>
                                  <a:pt x="92" y="40"/>
                                </a:lnTo>
                                <a:lnTo>
                                  <a:pt x="92" y="27"/>
                                </a:lnTo>
                                <a:lnTo>
                                  <a:pt x="89" y="19"/>
                                </a:lnTo>
                                <a:lnTo>
                                  <a:pt x="77" y="5"/>
                                </a:lnTo>
                                <a:lnTo>
                                  <a:pt x="5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26"/>
                        <wps:cNvSpPr>
                          <a:spLocks/>
                        </wps:cNvSpPr>
                        <wps:spPr bwMode="auto">
                          <a:xfrm>
                            <a:off x="5364" y="15881"/>
                            <a:ext cx="107" cy="93"/>
                          </a:xfrm>
                          <a:custGeom>
                            <a:avLst/>
                            <a:gdLst>
                              <a:gd name="T0" fmla="*/ 26 w 107"/>
                              <a:gd name="T1" fmla="*/ 0 h 93"/>
                              <a:gd name="T2" fmla="*/ 25 w 107"/>
                              <a:gd name="T3" fmla="*/ 3 h 93"/>
                              <a:gd name="T4" fmla="*/ 21 w 107"/>
                              <a:gd name="T5" fmla="*/ 7 h 93"/>
                              <a:gd name="T6" fmla="*/ 36 w 107"/>
                              <a:gd name="T7" fmla="*/ 19 h 93"/>
                              <a:gd name="T8" fmla="*/ 54 w 107"/>
                              <a:gd name="T9" fmla="*/ 28 h 93"/>
                              <a:gd name="T10" fmla="*/ 71 w 107"/>
                              <a:gd name="T11" fmla="*/ 38 h 93"/>
                              <a:gd name="T12" fmla="*/ 5 w 107"/>
                              <a:gd name="T13" fmla="*/ 40 h 93"/>
                              <a:gd name="T14" fmla="*/ 0 w 107"/>
                              <a:gd name="T15" fmla="*/ 52 h 93"/>
                              <a:gd name="T16" fmla="*/ 76 w 107"/>
                              <a:gd name="T17" fmla="*/ 92 h 93"/>
                              <a:gd name="T18" fmla="*/ 79 w 107"/>
                              <a:gd name="T19" fmla="*/ 92 h 93"/>
                              <a:gd name="T20" fmla="*/ 81 w 107"/>
                              <a:gd name="T21" fmla="*/ 89 h 93"/>
                              <a:gd name="T22" fmla="*/ 85 w 107"/>
                              <a:gd name="T23" fmla="*/ 85 h 93"/>
                              <a:gd name="T24" fmla="*/ 84 w 107"/>
                              <a:gd name="T25" fmla="*/ 81 h 93"/>
                              <a:gd name="T26" fmla="*/ 37 w 107"/>
                              <a:gd name="T27" fmla="*/ 56 h 93"/>
                              <a:gd name="T28" fmla="*/ 34 w 107"/>
                              <a:gd name="T29" fmla="*/ 53 h 93"/>
                              <a:gd name="T30" fmla="*/ 99 w 107"/>
                              <a:gd name="T31" fmla="*/ 52 h 93"/>
                              <a:gd name="T32" fmla="*/ 103 w 107"/>
                              <a:gd name="T33" fmla="*/ 49 h 93"/>
                              <a:gd name="T34" fmla="*/ 105 w 107"/>
                              <a:gd name="T35" fmla="*/ 44 h 93"/>
                              <a:gd name="T36" fmla="*/ 106 w 107"/>
                              <a:gd name="T37" fmla="*/ 40 h 93"/>
                              <a:gd name="T38" fmla="*/ 62 w 107"/>
                              <a:gd name="T39" fmla="*/ 17 h 93"/>
                              <a:gd name="T40" fmla="*/ 45 w 107"/>
                              <a:gd name="T41" fmla="*/ 8 h 93"/>
                              <a:gd name="T42" fmla="*/ 26 w 107"/>
                              <a:gd name="T4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7" h="93">
                                <a:moveTo>
                                  <a:pt x="26" y="0"/>
                                </a:moveTo>
                                <a:lnTo>
                                  <a:pt x="25" y="3"/>
                                </a:lnTo>
                                <a:lnTo>
                                  <a:pt x="21" y="7"/>
                                </a:lnTo>
                                <a:lnTo>
                                  <a:pt x="36" y="19"/>
                                </a:lnTo>
                                <a:lnTo>
                                  <a:pt x="54" y="28"/>
                                </a:lnTo>
                                <a:lnTo>
                                  <a:pt x="71" y="38"/>
                                </a:lnTo>
                                <a:lnTo>
                                  <a:pt x="5" y="40"/>
                                </a:lnTo>
                                <a:lnTo>
                                  <a:pt x="0" y="52"/>
                                </a:lnTo>
                                <a:lnTo>
                                  <a:pt x="76" y="92"/>
                                </a:lnTo>
                                <a:lnTo>
                                  <a:pt x="79" y="92"/>
                                </a:lnTo>
                                <a:lnTo>
                                  <a:pt x="81" y="89"/>
                                </a:lnTo>
                                <a:lnTo>
                                  <a:pt x="85" y="85"/>
                                </a:lnTo>
                                <a:lnTo>
                                  <a:pt x="84" y="81"/>
                                </a:lnTo>
                                <a:lnTo>
                                  <a:pt x="37" y="56"/>
                                </a:lnTo>
                                <a:lnTo>
                                  <a:pt x="34" y="53"/>
                                </a:lnTo>
                                <a:lnTo>
                                  <a:pt x="99" y="52"/>
                                </a:lnTo>
                                <a:lnTo>
                                  <a:pt x="103" y="49"/>
                                </a:lnTo>
                                <a:lnTo>
                                  <a:pt x="105" y="44"/>
                                </a:lnTo>
                                <a:lnTo>
                                  <a:pt x="106" y="40"/>
                                </a:lnTo>
                                <a:lnTo>
                                  <a:pt x="62" y="17"/>
                                </a:lnTo>
                                <a:lnTo>
                                  <a:pt x="45" y="8"/>
                                </a:lnTo>
                                <a:lnTo>
                                  <a:pt x="2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27"/>
                        <wps:cNvSpPr>
                          <a:spLocks/>
                        </wps:cNvSpPr>
                        <wps:spPr bwMode="auto">
                          <a:xfrm>
                            <a:off x="4739" y="15891"/>
                            <a:ext cx="59" cy="27"/>
                          </a:xfrm>
                          <a:custGeom>
                            <a:avLst/>
                            <a:gdLst>
                              <a:gd name="T0" fmla="*/ 28 w 59"/>
                              <a:gd name="T1" fmla="*/ 0 h 27"/>
                              <a:gd name="T2" fmla="*/ 9 w 59"/>
                              <a:gd name="T3" fmla="*/ 5 h 27"/>
                              <a:gd name="T4" fmla="*/ 0 w 59"/>
                              <a:gd name="T5" fmla="*/ 8 h 27"/>
                              <a:gd name="T6" fmla="*/ 0 w 59"/>
                              <a:gd name="T7" fmla="*/ 19 h 27"/>
                              <a:gd name="T8" fmla="*/ 19 w 59"/>
                              <a:gd name="T9" fmla="*/ 26 h 27"/>
                              <a:gd name="T10" fmla="*/ 39 w 59"/>
                              <a:gd name="T11" fmla="*/ 25 h 27"/>
                              <a:gd name="T12" fmla="*/ 59 w 59"/>
                              <a:gd name="T13" fmla="*/ 23 h 27"/>
                              <a:gd name="T14" fmla="*/ 59 w 59"/>
                              <a:gd name="T15" fmla="*/ 18 h 27"/>
                              <a:gd name="T16" fmla="*/ 58 w 59"/>
                              <a:gd name="T17" fmla="*/ 14 h 27"/>
                              <a:gd name="T18" fmla="*/ 56 w 59"/>
                              <a:gd name="T19" fmla="*/ 10 h 27"/>
                              <a:gd name="T20" fmla="*/ 48 w 59"/>
                              <a:gd name="T21" fmla="*/ 3 h 27"/>
                              <a:gd name="T22" fmla="*/ 28 w 59"/>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27">
                                <a:moveTo>
                                  <a:pt x="28" y="0"/>
                                </a:moveTo>
                                <a:lnTo>
                                  <a:pt x="9" y="5"/>
                                </a:lnTo>
                                <a:lnTo>
                                  <a:pt x="0" y="8"/>
                                </a:lnTo>
                                <a:lnTo>
                                  <a:pt x="0" y="19"/>
                                </a:lnTo>
                                <a:lnTo>
                                  <a:pt x="19" y="26"/>
                                </a:lnTo>
                                <a:lnTo>
                                  <a:pt x="39" y="25"/>
                                </a:lnTo>
                                <a:lnTo>
                                  <a:pt x="59" y="23"/>
                                </a:lnTo>
                                <a:lnTo>
                                  <a:pt x="59" y="18"/>
                                </a:lnTo>
                                <a:lnTo>
                                  <a:pt x="58" y="14"/>
                                </a:lnTo>
                                <a:lnTo>
                                  <a:pt x="56" y="10"/>
                                </a:lnTo>
                                <a:lnTo>
                                  <a:pt x="48" y="3"/>
                                </a:lnTo>
                                <a:lnTo>
                                  <a:pt x="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5" name="Group 328"/>
                        <wpg:cNvGrpSpPr>
                          <a:grpSpLocks/>
                        </wpg:cNvGrpSpPr>
                        <wpg:grpSpPr bwMode="auto">
                          <a:xfrm>
                            <a:off x="4738" y="15958"/>
                            <a:ext cx="99" cy="55"/>
                            <a:chOff x="4738" y="15958"/>
                            <a:chExt cx="99" cy="55"/>
                          </a:xfrm>
                        </wpg:grpSpPr>
                        <wps:wsp>
                          <wps:cNvPr id="146" name="Freeform 329"/>
                          <wps:cNvSpPr>
                            <a:spLocks/>
                          </wps:cNvSpPr>
                          <wps:spPr bwMode="auto">
                            <a:xfrm>
                              <a:off x="4738" y="15958"/>
                              <a:ext cx="99" cy="55"/>
                            </a:xfrm>
                            <a:custGeom>
                              <a:avLst/>
                              <a:gdLst>
                                <a:gd name="T0" fmla="*/ 67 w 99"/>
                                <a:gd name="T1" fmla="*/ 0 h 55"/>
                                <a:gd name="T2" fmla="*/ 50 w 99"/>
                                <a:gd name="T3" fmla="*/ 10 h 55"/>
                                <a:gd name="T4" fmla="*/ 33 w 99"/>
                                <a:gd name="T5" fmla="*/ 21 h 55"/>
                                <a:gd name="T6" fmla="*/ 0 w 99"/>
                                <a:gd name="T7" fmla="*/ 42 h 55"/>
                                <a:gd name="T8" fmla="*/ 0 w 99"/>
                                <a:gd name="T9" fmla="*/ 47 h 55"/>
                                <a:gd name="T10" fmla="*/ 2 w 99"/>
                                <a:gd name="T11" fmla="*/ 51 h 55"/>
                                <a:gd name="T12" fmla="*/ 18 w 99"/>
                                <a:gd name="T13" fmla="*/ 55 h 55"/>
                                <a:gd name="T14" fmla="*/ 38 w 99"/>
                                <a:gd name="T15" fmla="*/ 55 h 55"/>
                                <a:gd name="T16" fmla="*/ 58 w 99"/>
                                <a:gd name="T17" fmla="*/ 55 h 55"/>
                                <a:gd name="T18" fmla="*/ 78 w 99"/>
                                <a:gd name="T19" fmla="*/ 55 h 55"/>
                                <a:gd name="T20" fmla="*/ 97 w 99"/>
                                <a:gd name="T21" fmla="*/ 55 h 55"/>
                                <a:gd name="T22" fmla="*/ 97 w 99"/>
                                <a:gd name="T23" fmla="*/ 53 h 55"/>
                                <a:gd name="T24" fmla="*/ 96 w 99"/>
                                <a:gd name="T25" fmla="*/ 52 h 55"/>
                                <a:gd name="T26" fmla="*/ 96 w 99"/>
                                <a:gd name="T27" fmla="*/ 50 h 55"/>
                                <a:gd name="T28" fmla="*/ 97 w 99"/>
                                <a:gd name="T29" fmla="*/ 44 h 55"/>
                                <a:gd name="T30" fmla="*/ 82 w 99"/>
                                <a:gd name="T31" fmla="*/ 44 h 55"/>
                                <a:gd name="T32" fmla="*/ 77 w 99"/>
                                <a:gd name="T33" fmla="*/ 42 h 55"/>
                                <a:gd name="T34" fmla="*/ 71 w 99"/>
                                <a:gd name="T35" fmla="*/ 35 h 55"/>
                                <a:gd name="T36" fmla="*/ 71 w 99"/>
                                <a:gd name="T37" fmla="*/ 25 h 55"/>
                                <a:gd name="T38" fmla="*/ 68 w 99"/>
                                <a:gd name="T39" fmla="*/ 16 h 55"/>
                                <a:gd name="T40" fmla="*/ 83 w 99"/>
                                <a:gd name="T41" fmla="*/ 5 h 55"/>
                                <a:gd name="T42" fmla="*/ 67 w 99"/>
                                <a:gd name="T4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9" h="55">
                                  <a:moveTo>
                                    <a:pt x="67" y="0"/>
                                  </a:moveTo>
                                  <a:lnTo>
                                    <a:pt x="50" y="10"/>
                                  </a:lnTo>
                                  <a:lnTo>
                                    <a:pt x="33" y="21"/>
                                  </a:lnTo>
                                  <a:lnTo>
                                    <a:pt x="0" y="42"/>
                                  </a:lnTo>
                                  <a:lnTo>
                                    <a:pt x="0" y="47"/>
                                  </a:lnTo>
                                  <a:lnTo>
                                    <a:pt x="2" y="51"/>
                                  </a:lnTo>
                                  <a:lnTo>
                                    <a:pt x="18" y="55"/>
                                  </a:lnTo>
                                  <a:lnTo>
                                    <a:pt x="38" y="55"/>
                                  </a:lnTo>
                                  <a:lnTo>
                                    <a:pt x="58" y="55"/>
                                  </a:lnTo>
                                  <a:lnTo>
                                    <a:pt x="78" y="55"/>
                                  </a:lnTo>
                                  <a:lnTo>
                                    <a:pt x="97" y="55"/>
                                  </a:lnTo>
                                  <a:lnTo>
                                    <a:pt x="97" y="53"/>
                                  </a:lnTo>
                                  <a:lnTo>
                                    <a:pt x="96" y="52"/>
                                  </a:lnTo>
                                  <a:lnTo>
                                    <a:pt x="96" y="50"/>
                                  </a:lnTo>
                                  <a:lnTo>
                                    <a:pt x="97" y="44"/>
                                  </a:lnTo>
                                  <a:lnTo>
                                    <a:pt x="82" y="44"/>
                                  </a:lnTo>
                                  <a:lnTo>
                                    <a:pt x="77" y="42"/>
                                  </a:lnTo>
                                  <a:lnTo>
                                    <a:pt x="71" y="35"/>
                                  </a:lnTo>
                                  <a:lnTo>
                                    <a:pt x="71" y="25"/>
                                  </a:lnTo>
                                  <a:lnTo>
                                    <a:pt x="68" y="16"/>
                                  </a:lnTo>
                                  <a:lnTo>
                                    <a:pt x="83" y="5"/>
                                  </a:lnTo>
                                  <a:lnTo>
                                    <a:pt x="6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30"/>
                          <wps:cNvSpPr>
                            <a:spLocks/>
                          </wps:cNvSpPr>
                          <wps:spPr bwMode="auto">
                            <a:xfrm>
                              <a:off x="4738" y="15958"/>
                              <a:ext cx="99" cy="55"/>
                            </a:xfrm>
                            <a:custGeom>
                              <a:avLst/>
                              <a:gdLst>
                                <a:gd name="T0" fmla="*/ 99 w 99"/>
                                <a:gd name="T1" fmla="*/ 36 h 55"/>
                                <a:gd name="T2" fmla="*/ 82 w 99"/>
                                <a:gd name="T3" fmla="*/ 44 h 55"/>
                                <a:gd name="T4" fmla="*/ 97 w 99"/>
                                <a:gd name="T5" fmla="*/ 44 h 55"/>
                                <a:gd name="T6" fmla="*/ 99 w 99"/>
                                <a:gd name="T7" fmla="*/ 36 h 55"/>
                              </a:gdLst>
                              <a:ahLst/>
                              <a:cxnLst>
                                <a:cxn ang="0">
                                  <a:pos x="T0" y="T1"/>
                                </a:cxn>
                                <a:cxn ang="0">
                                  <a:pos x="T2" y="T3"/>
                                </a:cxn>
                                <a:cxn ang="0">
                                  <a:pos x="T4" y="T5"/>
                                </a:cxn>
                                <a:cxn ang="0">
                                  <a:pos x="T6" y="T7"/>
                                </a:cxn>
                              </a:cxnLst>
                              <a:rect l="0" t="0" r="r" b="b"/>
                              <a:pathLst>
                                <a:path w="99" h="55">
                                  <a:moveTo>
                                    <a:pt x="99" y="36"/>
                                  </a:moveTo>
                                  <a:lnTo>
                                    <a:pt x="82" y="44"/>
                                  </a:lnTo>
                                  <a:lnTo>
                                    <a:pt x="97" y="44"/>
                                  </a:lnTo>
                                  <a:lnTo>
                                    <a:pt x="99" y="3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331"/>
                        <wpg:cNvGrpSpPr>
                          <a:grpSpLocks/>
                        </wpg:cNvGrpSpPr>
                        <wpg:grpSpPr bwMode="auto">
                          <a:xfrm>
                            <a:off x="5333" y="15979"/>
                            <a:ext cx="97" cy="76"/>
                            <a:chOff x="5333" y="15979"/>
                            <a:chExt cx="97" cy="76"/>
                          </a:xfrm>
                        </wpg:grpSpPr>
                        <wps:wsp>
                          <wps:cNvPr id="149" name="Freeform 332"/>
                          <wps:cNvSpPr>
                            <a:spLocks/>
                          </wps:cNvSpPr>
                          <wps:spPr bwMode="auto">
                            <a:xfrm>
                              <a:off x="5333" y="15979"/>
                              <a:ext cx="97" cy="76"/>
                            </a:xfrm>
                            <a:custGeom>
                              <a:avLst/>
                              <a:gdLst>
                                <a:gd name="T0" fmla="*/ 6 w 97"/>
                                <a:gd name="T1" fmla="*/ 0 h 76"/>
                                <a:gd name="T2" fmla="*/ 3 w 97"/>
                                <a:gd name="T3" fmla="*/ 2 h 76"/>
                                <a:gd name="T4" fmla="*/ 1 w 97"/>
                                <a:gd name="T5" fmla="*/ 8 h 76"/>
                                <a:gd name="T6" fmla="*/ 0 w 97"/>
                                <a:gd name="T7" fmla="*/ 13 h 76"/>
                                <a:gd name="T8" fmla="*/ 68 w 97"/>
                                <a:gd name="T9" fmla="*/ 76 h 76"/>
                                <a:gd name="T10" fmla="*/ 71 w 97"/>
                                <a:gd name="T11" fmla="*/ 72 h 76"/>
                                <a:gd name="T12" fmla="*/ 72 w 97"/>
                                <a:gd name="T13" fmla="*/ 68 h 76"/>
                                <a:gd name="T14" fmla="*/ 74 w 97"/>
                                <a:gd name="T15" fmla="*/ 63 h 76"/>
                                <a:gd name="T16" fmla="*/ 62 w 97"/>
                                <a:gd name="T17" fmla="*/ 51 h 76"/>
                                <a:gd name="T18" fmla="*/ 63 w 97"/>
                                <a:gd name="T19" fmla="*/ 44 h 76"/>
                                <a:gd name="T20" fmla="*/ 67 w 97"/>
                                <a:gd name="T21" fmla="*/ 38 h 76"/>
                                <a:gd name="T22" fmla="*/ 70 w 97"/>
                                <a:gd name="T23" fmla="*/ 32 h 76"/>
                                <a:gd name="T24" fmla="*/ 72 w 97"/>
                                <a:gd name="T25" fmla="*/ 21 h 76"/>
                                <a:gd name="T26" fmla="*/ 95 w 97"/>
                                <a:gd name="T27" fmla="*/ 21 h 76"/>
                                <a:gd name="T28" fmla="*/ 97 w 97"/>
                                <a:gd name="T29" fmla="*/ 17 h 76"/>
                                <a:gd name="T30" fmla="*/ 85 w 97"/>
                                <a:gd name="T31" fmla="*/ 15 h 76"/>
                                <a:gd name="T32" fmla="*/ 66 w 97"/>
                                <a:gd name="T33" fmla="*/ 11 h 76"/>
                                <a:gd name="T34" fmla="*/ 26 w 97"/>
                                <a:gd name="T35" fmla="*/ 4 h 76"/>
                                <a:gd name="T36" fmla="*/ 6 w 97"/>
                                <a:gd name="T37"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7" h="76">
                                  <a:moveTo>
                                    <a:pt x="6" y="0"/>
                                  </a:moveTo>
                                  <a:lnTo>
                                    <a:pt x="3" y="2"/>
                                  </a:lnTo>
                                  <a:lnTo>
                                    <a:pt x="1" y="8"/>
                                  </a:lnTo>
                                  <a:lnTo>
                                    <a:pt x="0" y="13"/>
                                  </a:lnTo>
                                  <a:lnTo>
                                    <a:pt x="68" y="76"/>
                                  </a:lnTo>
                                  <a:lnTo>
                                    <a:pt x="71" y="72"/>
                                  </a:lnTo>
                                  <a:lnTo>
                                    <a:pt x="72" y="68"/>
                                  </a:lnTo>
                                  <a:lnTo>
                                    <a:pt x="74" y="63"/>
                                  </a:lnTo>
                                  <a:lnTo>
                                    <a:pt x="62" y="51"/>
                                  </a:lnTo>
                                  <a:lnTo>
                                    <a:pt x="63" y="44"/>
                                  </a:lnTo>
                                  <a:lnTo>
                                    <a:pt x="67" y="38"/>
                                  </a:lnTo>
                                  <a:lnTo>
                                    <a:pt x="70" y="32"/>
                                  </a:lnTo>
                                  <a:lnTo>
                                    <a:pt x="72" y="21"/>
                                  </a:lnTo>
                                  <a:lnTo>
                                    <a:pt x="95" y="21"/>
                                  </a:lnTo>
                                  <a:lnTo>
                                    <a:pt x="97" y="17"/>
                                  </a:lnTo>
                                  <a:lnTo>
                                    <a:pt x="85" y="15"/>
                                  </a:lnTo>
                                  <a:lnTo>
                                    <a:pt x="66" y="11"/>
                                  </a:lnTo>
                                  <a:lnTo>
                                    <a:pt x="26" y="4"/>
                                  </a:lnTo>
                                  <a:lnTo>
                                    <a:pt x="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33"/>
                          <wps:cNvSpPr>
                            <a:spLocks/>
                          </wps:cNvSpPr>
                          <wps:spPr bwMode="auto">
                            <a:xfrm>
                              <a:off x="5333" y="15979"/>
                              <a:ext cx="97" cy="76"/>
                            </a:xfrm>
                            <a:custGeom>
                              <a:avLst/>
                              <a:gdLst>
                                <a:gd name="T0" fmla="*/ 95 w 97"/>
                                <a:gd name="T1" fmla="*/ 21 h 76"/>
                                <a:gd name="T2" fmla="*/ 72 w 97"/>
                                <a:gd name="T3" fmla="*/ 21 h 76"/>
                                <a:gd name="T4" fmla="*/ 85 w 97"/>
                                <a:gd name="T5" fmla="*/ 30 h 76"/>
                                <a:gd name="T6" fmla="*/ 92 w 97"/>
                                <a:gd name="T7" fmla="*/ 28 h 76"/>
                                <a:gd name="T8" fmla="*/ 95 w 97"/>
                                <a:gd name="T9" fmla="*/ 21 h 76"/>
                              </a:gdLst>
                              <a:ahLst/>
                              <a:cxnLst>
                                <a:cxn ang="0">
                                  <a:pos x="T0" y="T1"/>
                                </a:cxn>
                                <a:cxn ang="0">
                                  <a:pos x="T2" y="T3"/>
                                </a:cxn>
                                <a:cxn ang="0">
                                  <a:pos x="T4" y="T5"/>
                                </a:cxn>
                                <a:cxn ang="0">
                                  <a:pos x="T6" y="T7"/>
                                </a:cxn>
                                <a:cxn ang="0">
                                  <a:pos x="T8" y="T9"/>
                                </a:cxn>
                              </a:cxnLst>
                              <a:rect l="0" t="0" r="r" b="b"/>
                              <a:pathLst>
                                <a:path w="97" h="76">
                                  <a:moveTo>
                                    <a:pt x="95" y="21"/>
                                  </a:moveTo>
                                  <a:lnTo>
                                    <a:pt x="72" y="21"/>
                                  </a:lnTo>
                                  <a:lnTo>
                                    <a:pt x="85" y="30"/>
                                  </a:lnTo>
                                  <a:lnTo>
                                    <a:pt x="92" y="28"/>
                                  </a:lnTo>
                                  <a:lnTo>
                                    <a:pt x="95" y="2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334"/>
                        <wpg:cNvGrpSpPr>
                          <a:grpSpLocks/>
                        </wpg:cNvGrpSpPr>
                        <wpg:grpSpPr bwMode="auto">
                          <a:xfrm>
                            <a:off x="4766" y="15983"/>
                            <a:ext cx="29" cy="20"/>
                            <a:chOff x="4766" y="15983"/>
                            <a:chExt cx="29" cy="20"/>
                          </a:xfrm>
                        </wpg:grpSpPr>
                        <wps:wsp>
                          <wps:cNvPr id="152" name="Freeform 335"/>
                          <wps:cNvSpPr>
                            <a:spLocks/>
                          </wps:cNvSpPr>
                          <wps:spPr bwMode="auto">
                            <a:xfrm>
                              <a:off x="4766" y="15983"/>
                              <a:ext cx="29" cy="20"/>
                            </a:xfrm>
                            <a:custGeom>
                              <a:avLst/>
                              <a:gdLst>
                                <a:gd name="T0" fmla="*/ 29 w 29"/>
                                <a:gd name="T1" fmla="*/ 14 h 20"/>
                                <a:gd name="T2" fmla="*/ 9 w 29"/>
                                <a:gd name="T3" fmla="*/ 14 h 20"/>
                                <a:gd name="T4" fmla="*/ 21 w 29"/>
                                <a:gd name="T5" fmla="*/ 16 h 20"/>
                                <a:gd name="T6" fmla="*/ 29 w 29"/>
                                <a:gd name="T7" fmla="*/ 14 h 20"/>
                              </a:gdLst>
                              <a:ahLst/>
                              <a:cxnLst>
                                <a:cxn ang="0">
                                  <a:pos x="T0" y="T1"/>
                                </a:cxn>
                                <a:cxn ang="0">
                                  <a:pos x="T2" y="T3"/>
                                </a:cxn>
                                <a:cxn ang="0">
                                  <a:pos x="T4" y="T5"/>
                                </a:cxn>
                                <a:cxn ang="0">
                                  <a:pos x="T6" y="T7"/>
                                </a:cxn>
                              </a:cxnLst>
                              <a:rect l="0" t="0" r="r" b="b"/>
                              <a:pathLst>
                                <a:path w="29" h="20">
                                  <a:moveTo>
                                    <a:pt x="29" y="14"/>
                                  </a:moveTo>
                                  <a:lnTo>
                                    <a:pt x="9" y="14"/>
                                  </a:lnTo>
                                  <a:lnTo>
                                    <a:pt x="21" y="16"/>
                                  </a:lnTo>
                                  <a:lnTo>
                                    <a:pt x="29" y="1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336"/>
                          <wps:cNvSpPr>
                            <a:spLocks/>
                          </wps:cNvSpPr>
                          <wps:spPr bwMode="auto">
                            <a:xfrm>
                              <a:off x="4766" y="15983"/>
                              <a:ext cx="29" cy="20"/>
                            </a:xfrm>
                            <a:custGeom>
                              <a:avLst/>
                              <a:gdLst>
                                <a:gd name="T0" fmla="*/ 25 w 29"/>
                                <a:gd name="T1" fmla="*/ 0 h 20"/>
                                <a:gd name="T2" fmla="*/ 17 w 29"/>
                                <a:gd name="T3" fmla="*/ 5 h 20"/>
                                <a:gd name="T4" fmla="*/ 6 w 29"/>
                                <a:gd name="T5" fmla="*/ 9 h 20"/>
                                <a:gd name="T6" fmla="*/ 0 w 29"/>
                                <a:gd name="T7" fmla="*/ 16 h 20"/>
                                <a:gd name="T8" fmla="*/ 9 w 29"/>
                                <a:gd name="T9" fmla="*/ 14 h 20"/>
                                <a:gd name="T10" fmla="*/ 29 w 29"/>
                                <a:gd name="T11" fmla="*/ 14 h 20"/>
                                <a:gd name="T12" fmla="*/ 30 w 29"/>
                                <a:gd name="T13" fmla="*/ 14 h 20"/>
                                <a:gd name="T14" fmla="*/ 29 w 29"/>
                                <a:gd name="T15" fmla="*/ 9 h 20"/>
                                <a:gd name="T16" fmla="*/ 28 w 29"/>
                                <a:gd name="T17" fmla="*/ 3 h 20"/>
                                <a:gd name="T18" fmla="*/ 25 w 29"/>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20">
                                  <a:moveTo>
                                    <a:pt x="25" y="0"/>
                                  </a:moveTo>
                                  <a:lnTo>
                                    <a:pt x="17" y="5"/>
                                  </a:lnTo>
                                  <a:lnTo>
                                    <a:pt x="6" y="9"/>
                                  </a:lnTo>
                                  <a:lnTo>
                                    <a:pt x="0" y="16"/>
                                  </a:lnTo>
                                  <a:lnTo>
                                    <a:pt x="9" y="14"/>
                                  </a:lnTo>
                                  <a:lnTo>
                                    <a:pt x="29" y="14"/>
                                  </a:lnTo>
                                  <a:lnTo>
                                    <a:pt x="30" y="14"/>
                                  </a:lnTo>
                                  <a:lnTo>
                                    <a:pt x="29" y="9"/>
                                  </a:lnTo>
                                  <a:lnTo>
                                    <a:pt x="28" y="3"/>
                                  </a:lnTo>
                                  <a:lnTo>
                                    <a:pt x="2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4" name="Freeform 337"/>
                        <wps:cNvSpPr>
                          <a:spLocks/>
                        </wps:cNvSpPr>
                        <wps:spPr bwMode="auto">
                          <a:xfrm>
                            <a:off x="5359" y="15997"/>
                            <a:ext cx="31" cy="20"/>
                          </a:xfrm>
                          <a:custGeom>
                            <a:avLst/>
                            <a:gdLst>
                              <a:gd name="T0" fmla="*/ 0 w 31"/>
                              <a:gd name="T1" fmla="*/ 0 h 20"/>
                              <a:gd name="T2" fmla="*/ 23 w 31"/>
                              <a:gd name="T3" fmla="*/ 20 h 20"/>
                              <a:gd name="T4" fmla="*/ 26 w 31"/>
                              <a:gd name="T5" fmla="*/ 15 h 20"/>
                              <a:gd name="T6" fmla="*/ 29 w 31"/>
                              <a:gd name="T7" fmla="*/ 11 h 20"/>
                              <a:gd name="T8" fmla="*/ 30 w 31"/>
                              <a:gd name="T9" fmla="*/ 5 h 20"/>
                              <a:gd name="T10" fmla="*/ 0 w 31"/>
                              <a:gd name="T11" fmla="*/ 0 h 20"/>
                            </a:gdLst>
                            <a:ahLst/>
                            <a:cxnLst>
                              <a:cxn ang="0">
                                <a:pos x="T0" y="T1"/>
                              </a:cxn>
                              <a:cxn ang="0">
                                <a:pos x="T2" y="T3"/>
                              </a:cxn>
                              <a:cxn ang="0">
                                <a:pos x="T4" y="T5"/>
                              </a:cxn>
                              <a:cxn ang="0">
                                <a:pos x="T6" y="T7"/>
                              </a:cxn>
                              <a:cxn ang="0">
                                <a:pos x="T8" y="T9"/>
                              </a:cxn>
                              <a:cxn ang="0">
                                <a:pos x="T10" y="T11"/>
                              </a:cxn>
                            </a:cxnLst>
                            <a:rect l="0" t="0" r="r" b="b"/>
                            <a:pathLst>
                              <a:path w="31" h="20">
                                <a:moveTo>
                                  <a:pt x="0" y="0"/>
                                </a:moveTo>
                                <a:lnTo>
                                  <a:pt x="23" y="20"/>
                                </a:lnTo>
                                <a:lnTo>
                                  <a:pt x="26" y="15"/>
                                </a:lnTo>
                                <a:lnTo>
                                  <a:pt x="29" y="11"/>
                                </a:lnTo>
                                <a:lnTo>
                                  <a:pt x="30" y="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5" name="Group 338"/>
                        <wpg:cNvGrpSpPr>
                          <a:grpSpLocks/>
                        </wpg:cNvGrpSpPr>
                        <wpg:grpSpPr bwMode="auto">
                          <a:xfrm>
                            <a:off x="4773" y="16037"/>
                            <a:ext cx="94" cy="77"/>
                            <a:chOff x="4773" y="16037"/>
                            <a:chExt cx="94" cy="77"/>
                          </a:xfrm>
                        </wpg:grpSpPr>
                        <wps:wsp>
                          <wps:cNvPr id="156" name="Freeform 339"/>
                          <wps:cNvSpPr>
                            <a:spLocks/>
                          </wps:cNvSpPr>
                          <wps:spPr bwMode="auto">
                            <a:xfrm>
                              <a:off x="4773" y="16037"/>
                              <a:ext cx="94" cy="77"/>
                            </a:xfrm>
                            <a:custGeom>
                              <a:avLst/>
                              <a:gdLst>
                                <a:gd name="T0" fmla="*/ 7 w 94"/>
                                <a:gd name="T1" fmla="*/ 27 h 77"/>
                                <a:gd name="T2" fmla="*/ 2 w 94"/>
                                <a:gd name="T3" fmla="*/ 38 h 77"/>
                                <a:gd name="T4" fmla="*/ 0 w 94"/>
                                <a:gd name="T5" fmla="*/ 46 h 77"/>
                                <a:gd name="T6" fmla="*/ 0 w 94"/>
                                <a:gd name="T7" fmla="*/ 56 h 77"/>
                                <a:gd name="T8" fmla="*/ 5 w 94"/>
                                <a:gd name="T9" fmla="*/ 62 h 77"/>
                                <a:gd name="T10" fmla="*/ 10 w 94"/>
                                <a:gd name="T11" fmla="*/ 70 h 77"/>
                                <a:gd name="T12" fmla="*/ 18 w 94"/>
                                <a:gd name="T13" fmla="*/ 75 h 77"/>
                                <a:gd name="T14" fmla="*/ 31 w 94"/>
                                <a:gd name="T15" fmla="*/ 76 h 77"/>
                                <a:gd name="T16" fmla="*/ 51 w 94"/>
                                <a:gd name="T17" fmla="*/ 74 h 77"/>
                                <a:gd name="T18" fmla="*/ 68 w 94"/>
                                <a:gd name="T19" fmla="*/ 64 h 77"/>
                                <a:gd name="T20" fmla="*/ 69 w 94"/>
                                <a:gd name="T21" fmla="*/ 64 h 77"/>
                                <a:gd name="T22" fmla="*/ 35 w 94"/>
                                <a:gd name="T23" fmla="*/ 64 h 77"/>
                                <a:gd name="T24" fmla="*/ 25 w 94"/>
                                <a:gd name="T25" fmla="*/ 60 h 77"/>
                                <a:gd name="T26" fmla="*/ 19 w 94"/>
                                <a:gd name="T27" fmla="*/ 53 h 77"/>
                                <a:gd name="T28" fmla="*/ 14 w 94"/>
                                <a:gd name="T29" fmla="*/ 44 h 77"/>
                                <a:gd name="T30" fmla="*/ 20 w 94"/>
                                <a:gd name="T31" fmla="*/ 35 h 77"/>
                                <a:gd name="T32" fmla="*/ 22 w 94"/>
                                <a:gd name="T33" fmla="*/ 28 h 77"/>
                                <a:gd name="T34" fmla="*/ 7 w 94"/>
                                <a:gd name="T35" fmla="*/ 2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 h="77">
                                  <a:moveTo>
                                    <a:pt x="7" y="27"/>
                                  </a:moveTo>
                                  <a:lnTo>
                                    <a:pt x="2" y="38"/>
                                  </a:lnTo>
                                  <a:lnTo>
                                    <a:pt x="0" y="46"/>
                                  </a:lnTo>
                                  <a:lnTo>
                                    <a:pt x="0" y="56"/>
                                  </a:lnTo>
                                  <a:lnTo>
                                    <a:pt x="5" y="62"/>
                                  </a:lnTo>
                                  <a:lnTo>
                                    <a:pt x="10" y="70"/>
                                  </a:lnTo>
                                  <a:lnTo>
                                    <a:pt x="18" y="75"/>
                                  </a:lnTo>
                                  <a:lnTo>
                                    <a:pt x="31" y="76"/>
                                  </a:lnTo>
                                  <a:lnTo>
                                    <a:pt x="51" y="74"/>
                                  </a:lnTo>
                                  <a:lnTo>
                                    <a:pt x="68" y="64"/>
                                  </a:lnTo>
                                  <a:lnTo>
                                    <a:pt x="69" y="64"/>
                                  </a:lnTo>
                                  <a:lnTo>
                                    <a:pt x="35" y="64"/>
                                  </a:lnTo>
                                  <a:lnTo>
                                    <a:pt x="25" y="60"/>
                                  </a:lnTo>
                                  <a:lnTo>
                                    <a:pt x="19" y="53"/>
                                  </a:lnTo>
                                  <a:lnTo>
                                    <a:pt x="14" y="44"/>
                                  </a:lnTo>
                                  <a:lnTo>
                                    <a:pt x="20" y="35"/>
                                  </a:lnTo>
                                  <a:lnTo>
                                    <a:pt x="22" y="28"/>
                                  </a:lnTo>
                                  <a:lnTo>
                                    <a:pt x="7" y="27"/>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340"/>
                          <wps:cNvSpPr>
                            <a:spLocks/>
                          </wps:cNvSpPr>
                          <wps:spPr bwMode="auto">
                            <a:xfrm>
                              <a:off x="4773" y="16037"/>
                              <a:ext cx="94" cy="77"/>
                            </a:xfrm>
                            <a:custGeom>
                              <a:avLst/>
                              <a:gdLst>
                                <a:gd name="T0" fmla="*/ 86 w 94"/>
                                <a:gd name="T1" fmla="*/ 13 h 77"/>
                                <a:gd name="T2" fmla="*/ 56 w 94"/>
                                <a:gd name="T3" fmla="*/ 13 h 77"/>
                                <a:gd name="T4" fmla="*/ 64 w 94"/>
                                <a:gd name="T5" fmla="*/ 14 h 77"/>
                                <a:gd name="T6" fmla="*/ 68 w 94"/>
                                <a:gd name="T7" fmla="*/ 19 h 77"/>
                                <a:gd name="T8" fmla="*/ 74 w 94"/>
                                <a:gd name="T9" fmla="*/ 25 h 77"/>
                                <a:gd name="T10" fmla="*/ 74 w 94"/>
                                <a:gd name="T11" fmla="*/ 34 h 77"/>
                                <a:gd name="T12" fmla="*/ 71 w 94"/>
                                <a:gd name="T13" fmla="*/ 41 h 77"/>
                                <a:gd name="T14" fmla="*/ 65 w 94"/>
                                <a:gd name="T15" fmla="*/ 51 h 77"/>
                                <a:gd name="T16" fmla="*/ 55 w 94"/>
                                <a:gd name="T17" fmla="*/ 57 h 77"/>
                                <a:gd name="T18" fmla="*/ 45 w 94"/>
                                <a:gd name="T19" fmla="*/ 60 h 77"/>
                                <a:gd name="T20" fmla="*/ 35 w 94"/>
                                <a:gd name="T21" fmla="*/ 64 h 77"/>
                                <a:gd name="T22" fmla="*/ 69 w 94"/>
                                <a:gd name="T23" fmla="*/ 64 h 77"/>
                                <a:gd name="T24" fmla="*/ 83 w 94"/>
                                <a:gd name="T25" fmla="*/ 51 h 77"/>
                                <a:gd name="T26" fmla="*/ 88 w 94"/>
                                <a:gd name="T27" fmla="*/ 40 h 77"/>
                                <a:gd name="T28" fmla="*/ 93 w 94"/>
                                <a:gd name="T29" fmla="*/ 26 h 77"/>
                                <a:gd name="T30" fmla="*/ 86 w 94"/>
                                <a:gd name="T31" fmla="*/ 15 h 77"/>
                                <a:gd name="T32" fmla="*/ 86 w 94"/>
                                <a:gd name="T33" fmla="*/ 1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4" h="77">
                                  <a:moveTo>
                                    <a:pt x="86" y="13"/>
                                  </a:moveTo>
                                  <a:lnTo>
                                    <a:pt x="56" y="13"/>
                                  </a:lnTo>
                                  <a:lnTo>
                                    <a:pt x="64" y="14"/>
                                  </a:lnTo>
                                  <a:lnTo>
                                    <a:pt x="68" y="19"/>
                                  </a:lnTo>
                                  <a:lnTo>
                                    <a:pt x="74" y="25"/>
                                  </a:lnTo>
                                  <a:lnTo>
                                    <a:pt x="74" y="34"/>
                                  </a:lnTo>
                                  <a:lnTo>
                                    <a:pt x="71" y="41"/>
                                  </a:lnTo>
                                  <a:lnTo>
                                    <a:pt x="65" y="51"/>
                                  </a:lnTo>
                                  <a:lnTo>
                                    <a:pt x="55" y="57"/>
                                  </a:lnTo>
                                  <a:lnTo>
                                    <a:pt x="45" y="60"/>
                                  </a:lnTo>
                                  <a:lnTo>
                                    <a:pt x="35" y="64"/>
                                  </a:lnTo>
                                  <a:lnTo>
                                    <a:pt x="69" y="64"/>
                                  </a:lnTo>
                                  <a:lnTo>
                                    <a:pt x="83" y="51"/>
                                  </a:lnTo>
                                  <a:lnTo>
                                    <a:pt x="88" y="40"/>
                                  </a:lnTo>
                                  <a:lnTo>
                                    <a:pt x="93" y="26"/>
                                  </a:lnTo>
                                  <a:lnTo>
                                    <a:pt x="86" y="15"/>
                                  </a:lnTo>
                                  <a:lnTo>
                                    <a:pt x="86" y="13"/>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341"/>
                          <wps:cNvSpPr>
                            <a:spLocks/>
                          </wps:cNvSpPr>
                          <wps:spPr bwMode="auto">
                            <a:xfrm>
                              <a:off x="4773" y="16037"/>
                              <a:ext cx="94" cy="77"/>
                            </a:xfrm>
                            <a:custGeom>
                              <a:avLst/>
                              <a:gdLst>
                                <a:gd name="T0" fmla="*/ 61 w 94"/>
                                <a:gd name="T1" fmla="*/ 0 h 77"/>
                                <a:gd name="T2" fmla="*/ 42 w 94"/>
                                <a:gd name="T3" fmla="*/ 3 h 77"/>
                                <a:gd name="T4" fmla="*/ 25 w 94"/>
                                <a:gd name="T5" fmla="*/ 12 h 77"/>
                                <a:gd name="T6" fmla="*/ 31 w 94"/>
                                <a:gd name="T7" fmla="*/ 21 h 77"/>
                                <a:gd name="T8" fmla="*/ 36 w 94"/>
                                <a:gd name="T9" fmla="*/ 32 h 77"/>
                                <a:gd name="T10" fmla="*/ 43 w 94"/>
                                <a:gd name="T11" fmla="*/ 39 h 77"/>
                                <a:gd name="T12" fmla="*/ 52 w 94"/>
                                <a:gd name="T13" fmla="*/ 35 h 77"/>
                                <a:gd name="T14" fmla="*/ 56 w 94"/>
                                <a:gd name="T15" fmla="*/ 31 h 77"/>
                                <a:gd name="T16" fmla="*/ 47 w 94"/>
                                <a:gd name="T17" fmla="*/ 17 h 77"/>
                                <a:gd name="T18" fmla="*/ 49 w 94"/>
                                <a:gd name="T19" fmla="*/ 16 h 77"/>
                                <a:gd name="T20" fmla="*/ 56 w 94"/>
                                <a:gd name="T21" fmla="*/ 13 h 77"/>
                                <a:gd name="T22" fmla="*/ 86 w 94"/>
                                <a:gd name="T23" fmla="*/ 13 h 77"/>
                                <a:gd name="T24" fmla="*/ 83 w 94"/>
                                <a:gd name="T25" fmla="*/ 9 h 77"/>
                                <a:gd name="T26" fmla="*/ 77 w 94"/>
                                <a:gd name="T27" fmla="*/ 3 h 77"/>
                                <a:gd name="T28" fmla="*/ 61 w 94"/>
                                <a:gd name="T29"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 h="77">
                                  <a:moveTo>
                                    <a:pt x="61" y="0"/>
                                  </a:moveTo>
                                  <a:lnTo>
                                    <a:pt x="42" y="3"/>
                                  </a:lnTo>
                                  <a:lnTo>
                                    <a:pt x="25" y="12"/>
                                  </a:lnTo>
                                  <a:lnTo>
                                    <a:pt x="31" y="21"/>
                                  </a:lnTo>
                                  <a:lnTo>
                                    <a:pt x="36" y="32"/>
                                  </a:lnTo>
                                  <a:lnTo>
                                    <a:pt x="43" y="39"/>
                                  </a:lnTo>
                                  <a:lnTo>
                                    <a:pt x="52" y="35"/>
                                  </a:lnTo>
                                  <a:lnTo>
                                    <a:pt x="56" y="31"/>
                                  </a:lnTo>
                                  <a:lnTo>
                                    <a:pt x="47" y="17"/>
                                  </a:lnTo>
                                  <a:lnTo>
                                    <a:pt x="49" y="16"/>
                                  </a:lnTo>
                                  <a:lnTo>
                                    <a:pt x="56" y="13"/>
                                  </a:lnTo>
                                  <a:lnTo>
                                    <a:pt x="86" y="13"/>
                                  </a:lnTo>
                                  <a:lnTo>
                                    <a:pt x="83" y="9"/>
                                  </a:lnTo>
                                  <a:lnTo>
                                    <a:pt x="77" y="3"/>
                                  </a:lnTo>
                                  <a:lnTo>
                                    <a:pt x="6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342"/>
                        <wpg:cNvGrpSpPr>
                          <a:grpSpLocks/>
                        </wpg:cNvGrpSpPr>
                        <wpg:grpSpPr bwMode="auto">
                          <a:xfrm>
                            <a:off x="5275" y="16071"/>
                            <a:ext cx="92" cy="63"/>
                            <a:chOff x="5275" y="16071"/>
                            <a:chExt cx="92" cy="63"/>
                          </a:xfrm>
                        </wpg:grpSpPr>
                        <wps:wsp>
                          <wps:cNvPr id="160" name="Freeform 343"/>
                          <wps:cNvSpPr>
                            <a:spLocks/>
                          </wps:cNvSpPr>
                          <wps:spPr bwMode="auto">
                            <a:xfrm>
                              <a:off x="5275" y="16071"/>
                              <a:ext cx="92" cy="63"/>
                            </a:xfrm>
                            <a:custGeom>
                              <a:avLst/>
                              <a:gdLst>
                                <a:gd name="T0" fmla="*/ 7 w 92"/>
                                <a:gd name="T1" fmla="*/ 0 h 63"/>
                                <a:gd name="T2" fmla="*/ 4 w 92"/>
                                <a:gd name="T3" fmla="*/ 3 h 63"/>
                                <a:gd name="T4" fmla="*/ 0 w 92"/>
                                <a:gd name="T5" fmla="*/ 6 h 63"/>
                                <a:gd name="T6" fmla="*/ 0 w 92"/>
                                <a:gd name="T7" fmla="*/ 11 h 63"/>
                                <a:gd name="T8" fmla="*/ 66 w 92"/>
                                <a:gd name="T9" fmla="*/ 61 h 63"/>
                                <a:gd name="T10" fmla="*/ 71 w 92"/>
                                <a:gd name="T11" fmla="*/ 63 h 63"/>
                                <a:gd name="T12" fmla="*/ 79 w 92"/>
                                <a:gd name="T13" fmla="*/ 55 h 63"/>
                                <a:gd name="T14" fmla="*/ 85 w 92"/>
                                <a:gd name="T15" fmla="*/ 46 h 63"/>
                                <a:gd name="T16" fmla="*/ 87 w 92"/>
                                <a:gd name="T17" fmla="*/ 42 h 63"/>
                                <a:gd name="T18" fmla="*/ 66 w 92"/>
                                <a:gd name="T19" fmla="*/ 42 h 63"/>
                                <a:gd name="T20" fmla="*/ 55 w 92"/>
                                <a:gd name="T21" fmla="*/ 35 h 63"/>
                                <a:gd name="T22" fmla="*/ 39 w 92"/>
                                <a:gd name="T23" fmla="*/ 23 h 63"/>
                                <a:gd name="T24" fmla="*/ 23 w 92"/>
                                <a:gd name="T25" fmla="*/ 11 h 63"/>
                                <a:gd name="T26" fmla="*/ 7 w 92"/>
                                <a:gd name="T27"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63">
                                  <a:moveTo>
                                    <a:pt x="7" y="0"/>
                                  </a:moveTo>
                                  <a:lnTo>
                                    <a:pt x="4" y="3"/>
                                  </a:lnTo>
                                  <a:lnTo>
                                    <a:pt x="0" y="6"/>
                                  </a:lnTo>
                                  <a:lnTo>
                                    <a:pt x="0" y="11"/>
                                  </a:lnTo>
                                  <a:lnTo>
                                    <a:pt x="66" y="61"/>
                                  </a:lnTo>
                                  <a:lnTo>
                                    <a:pt x="71" y="63"/>
                                  </a:lnTo>
                                  <a:lnTo>
                                    <a:pt x="79" y="55"/>
                                  </a:lnTo>
                                  <a:lnTo>
                                    <a:pt x="85" y="46"/>
                                  </a:lnTo>
                                  <a:lnTo>
                                    <a:pt x="87" y="42"/>
                                  </a:lnTo>
                                  <a:lnTo>
                                    <a:pt x="66" y="42"/>
                                  </a:lnTo>
                                  <a:lnTo>
                                    <a:pt x="55" y="35"/>
                                  </a:lnTo>
                                  <a:lnTo>
                                    <a:pt x="39" y="23"/>
                                  </a:lnTo>
                                  <a:lnTo>
                                    <a:pt x="23" y="11"/>
                                  </a:lnTo>
                                  <a:lnTo>
                                    <a:pt x="7"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44"/>
                          <wps:cNvSpPr>
                            <a:spLocks/>
                          </wps:cNvSpPr>
                          <wps:spPr bwMode="auto">
                            <a:xfrm>
                              <a:off x="5275" y="16071"/>
                              <a:ext cx="92" cy="63"/>
                            </a:xfrm>
                            <a:custGeom>
                              <a:avLst/>
                              <a:gdLst>
                                <a:gd name="T0" fmla="*/ 78 w 92"/>
                                <a:gd name="T1" fmla="*/ 28 h 63"/>
                                <a:gd name="T2" fmla="*/ 66 w 92"/>
                                <a:gd name="T3" fmla="*/ 42 h 63"/>
                                <a:gd name="T4" fmla="*/ 87 w 92"/>
                                <a:gd name="T5" fmla="*/ 42 h 63"/>
                                <a:gd name="T6" fmla="*/ 91 w 92"/>
                                <a:gd name="T7" fmla="*/ 37 h 63"/>
                                <a:gd name="T8" fmla="*/ 87 w 92"/>
                                <a:gd name="T9" fmla="*/ 33 h 63"/>
                                <a:gd name="T10" fmla="*/ 83 w 92"/>
                                <a:gd name="T11" fmla="*/ 30 h 63"/>
                                <a:gd name="T12" fmla="*/ 78 w 92"/>
                                <a:gd name="T13" fmla="*/ 28 h 63"/>
                              </a:gdLst>
                              <a:ahLst/>
                              <a:cxnLst>
                                <a:cxn ang="0">
                                  <a:pos x="T0" y="T1"/>
                                </a:cxn>
                                <a:cxn ang="0">
                                  <a:pos x="T2" y="T3"/>
                                </a:cxn>
                                <a:cxn ang="0">
                                  <a:pos x="T4" y="T5"/>
                                </a:cxn>
                                <a:cxn ang="0">
                                  <a:pos x="T6" y="T7"/>
                                </a:cxn>
                                <a:cxn ang="0">
                                  <a:pos x="T8" y="T9"/>
                                </a:cxn>
                                <a:cxn ang="0">
                                  <a:pos x="T10" y="T11"/>
                                </a:cxn>
                                <a:cxn ang="0">
                                  <a:pos x="T12" y="T13"/>
                                </a:cxn>
                              </a:cxnLst>
                              <a:rect l="0" t="0" r="r" b="b"/>
                              <a:pathLst>
                                <a:path w="92" h="63">
                                  <a:moveTo>
                                    <a:pt x="78" y="28"/>
                                  </a:moveTo>
                                  <a:lnTo>
                                    <a:pt x="66" y="42"/>
                                  </a:lnTo>
                                  <a:lnTo>
                                    <a:pt x="87" y="42"/>
                                  </a:lnTo>
                                  <a:lnTo>
                                    <a:pt x="91" y="37"/>
                                  </a:lnTo>
                                  <a:lnTo>
                                    <a:pt x="87" y="33"/>
                                  </a:lnTo>
                                  <a:lnTo>
                                    <a:pt x="83" y="30"/>
                                  </a:lnTo>
                                  <a:lnTo>
                                    <a:pt x="78" y="2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2" name="Freeform 345"/>
                        <wps:cNvSpPr>
                          <a:spLocks/>
                        </wps:cNvSpPr>
                        <wps:spPr bwMode="auto">
                          <a:xfrm>
                            <a:off x="5234" y="16106"/>
                            <a:ext cx="82" cy="86"/>
                          </a:xfrm>
                          <a:custGeom>
                            <a:avLst/>
                            <a:gdLst>
                              <a:gd name="T0" fmla="*/ 31 w 82"/>
                              <a:gd name="T1" fmla="*/ 0 h 86"/>
                              <a:gd name="T2" fmla="*/ 18 w 82"/>
                              <a:gd name="T3" fmla="*/ 0 h 86"/>
                              <a:gd name="T4" fmla="*/ 6 w 82"/>
                              <a:gd name="T5" fmla="*/ 10 h 86"/>
                              <a:gd name="T6" fmla="*/ 0 w 82"/>
                              <a:gd name="T7" fmla="*/ 26 h 86"/>
                              <a:gd name="T8" fmla="*/ 13 w 82"/>
                              <a:gd name="T9" fmla="*/ 41 h 86"/>
                              <a:gd name="T10" fmla="*/ 26 w 82"/>
                              <a:gd name="T11" fmla="*/ 56 h 86"/>
                              <a:gd name="T12" fmla="*/ 40 w 82"/>
                              <a:gd name="T13" fmla="*/ 71 h 86"/>
                              <a:gd name="T14" fmla="*/ 54 w 82"/>
                              <a:gd name="T15" fmla="*/ 85 h 86"/>
                              <a:gd name="T16" fmla="*/ 61 w 82"/>
                              <a:gd name="T17" fmla="*/ 78 h 86"/>
                              <a:gd name="T18" fmla="*/ 71 w 82"/>
                              <a:gd name="T19" fmla="*/ 72 h 86"/>
                              <a:gd name="T20" fmla="*/ 77 w 82"/>
                              <a:gd name="T21" fmla="*/ 62 h 86"/>
                              <a:gd name="T22" fmla="*/ 81 w 82"/>
                              <a:gd name="T23" fmla="*/ 56 h 86"/>
                              <a:gd name="T24" fmla="*/ 79 w 82"/>
                              <a:gd name="T25" fmla="*/ 48 h 86"/>
                              <a:gd name="T26" fmla="*/ 76 w 82"/>
                              <a:gd name="T27" fmla="*/ 42 h 86"/>
                              <a:gd name="T28" fmla="*/ 72 w 82"/>
                              <a:gd name="T29" fmla="*/ 33 h 86"/>
                              <a:gd name="T30" fmla="*/ 64 w 82"/>
                              <a:gd name="T31" fmla="*/ 26 h 86"/>
                              <a:gd name="T32" fmla="*/ 50 w 82"/>
                              <a:gd name="T33" fmla="*/ 25 h 86"/>
                              <a:gd name="T34" fmla="*/ 45 w 82"/>
                              <a:gd name="T35" fmla="*/ 18 h 86"/>
                              <a:gd name="T36" fmla="*/ 40 w 82"/>
                              <a:gd name="T37" fmla="*/ 7 h 86"/>
                              <a:gd name="T38" fmla="*/ 31 w 82"/>
                              <a:gd name="T39"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2" h="86">
                                <a:moveTo>
                                  <a:pt x="31" y="0"/>
                                </a:moveTo>
                                <a:lnTo>
                                  <a:pt x="18" y="0"/>
                                </a:lnTo>
                                <a:lnTo>
                                  <a:pt x="6" y="10"/>
                                </a:lnTo>
                                <a:lnTo>
                                  <a:pt x="0" y="26"/>
                                </a:lnTo>
                                <a:lnTo>
                                  <a:pt x="13" y="41"/>
                                </a:lnTo>
                                <a:lnTo>
                                  <a:pt x="26" y="56"/>
                                </a:lnTo>
                                <a:lnTo>
                                  <a:pt x="40" y="71"/>
                                </a:lnTo>
                                <a:lnTo>
                                  <a:pt x="54" y="85"/>
                                </a:lnTo>
                                <a:lnTo>
                                  <a:pt x="61" y="78"/>
                                </a:lnTo>
                                <a:lnTo>
                                  <a:pt x="71" y="72"/>
                                </a:lnTo>
                                <a:lnTo>
                                  <a:pt x="77" y="62"/>
                                </a:lnTo>
                                <a:lnTo>
                                  <a:pt x="81" y="56"/>
                                </a:lnTo>
                                <a:lnTo>
                                  <a:pt x="79" y="48"/>
                                </a:lnTo>
                                <a:lnTo>
                                  <a:pt x="76" y="42"/>
                                </a:lnTo>
                                <a:lnTo>
                                  <a:pt x="72" y="33"/>
                                </a:lnTo>
                                <a:lnTo>
                                  <a:pt x="64" y="26"/>
                                </a:lnTo>
                                <a:lnTo>
                                  <a:pt x="50" y="25"/>
                                </a:lnTo>
                                <a:lnTo>
                                  <a:pt x="45" y="18"/>
                                </a:lnTo>
                                <a:lnTo>
                                  <a:pt x="40" y="7"/>
                                </a:lnTo>
                                <a:lnTo>
                                  <a:pt x="31"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3" name="Group 346"/>
                        <wpg:cNvGrpSpPr>
                          <a:grpSpLocks/>
                        </wpg:cNvGrpSpPr>
                        <wpg:grpSpPr bwMode="auto">
                          <a:xfrm>
                            <a:off x="4853" y="16111"/>
                            <a:ext cx="101" cy="105"/>
                            <a:chOff x="4853" y="16111"/>
                            <a:chExt cx="101" cy="105"/>
                          </a:xfrm>
                        </wpg:grpSpPr>
                        <wps:wsp>
                          <wps:cNvPr id="164" name="Freeform 347"/>
                          <wps:cNvSpPr>
                            <a:spLocks/>
                          </wps:cNvSpPr>
                          <wps:spPr bwMode="auto">
                            <a:xfrm>
                              <a:off x="4853" y="16111"/>
                              <a:ext cx="101" cy="105"/>
                            </a:xfrm>
                            <a:custGeom>
                              <a:avLst/>
                              <a:gdLst>
                                <a:gd name="T0" fmla="*/ 58 w 101"/>
                                <a:gd name="T1" fmla="*/ 40 h 105"/>
                                <a:gd name="T2" fmla="*/ 45 w 101"/>
                                <a:gd name="T3" fmla="*/ 40 h 105"/>
                                <a:gd name="T4" fmla="*/ 42 w 101"/>
                                <a:gd name="T5" fmla="*/ 60 h 105"/>
                                <a:gd name="T6" fmla="*/ 39 w 101"/>
                                <a:gd name="T7" fmla="*/ 79 h 105"/>
                                <a:gd name="T8" fmla="*/ 37 w 101"/>
                                <a:gd name="T9" fmla="*/ 99 h 105"/>
                                <a:gd name="T10" fmla="*/ 41 w 101"/>
                                <a:gd name="T11" fmla="*/ 102 h 105"/>
                                <a:gd name="T12" fmla="*/ 44 w 101"/>
                                <a:gd name="T13" fmla="*/ 105 h 105"/>
                                <a:gd name="T14" fmla="*/ 53 w 101"/>
                                <a:gd name="T15" fmla="*/ 99 h 105"/>
                                <a:gd name="T16" fmla="*/ 73 w 101"/>
                                <a:gd name="T17" fmla="*/ 72 h 105"/>
                                <a:gd name="T18" fmla="*/ 54 w 101"/>
                                <a:gd name="T19" fmla="*/ 72 h 105"/>
                                <a:gd name="T20" fmla="*/ 58 w 101"/>
                                <a:gd name="T21" fmla="*/ 4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 h="105">
                                  <a:moveTo>
                                    <a:pt x="58" y="40"/>
                                  </a:moveTo>
                                  <a:lnTo>
                                    <a:pt x="45" y="40"/>
                                  </a:lnTo>
                                  <a:lnTo>
                                    <a:pt x="42" y="60"/>
                                  </a:lnTo>
                                  <a:lnTo>
                                    <a:pt x="39" y="79"/>
                                  </a:lnTo>
                                  <a:lnTo>
                                    <a:pt x="37" y="99"/>
                                  </a:lnTo>
                                  <a:lnTo>
                                    <a:pt x="41" y="102"/>
                                  </a:lnTo>
                                  <a:lnTo>
                                    <a:pt x="44" y="105"/>
                                  </a:lnTo>
                                  <a:lnTo>
                                    <a:pt x="53" y="99"/>
                                  </a:lnTo>
                                  <a:lnTo>
                                    <a:pt x="73" y="72"/>
                                  </a:lnTo>
                                  <a:lnTo>
                                    <a:pt x="54" y="72"/>
                                  </a:lnTo>
                                  <a:lnTo>
                                    <a:pt x="58" y="4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48"/>
                          <wps:cNvSpPr>
                            <a:spLocks/>
                          </wps:cNvSpPr>
                          <wps:spPr bwMode="auto">
                            <a:xfrm>
                              <a:off x="4853" y="16111"/>
                              <a:ext cx="101" cy="105"/>
                            </a:xfrm>
                            <a:custGeom>
                              <a:avLst/>
                              <a:gdLst>
                                <a:gd name="T0" fmla="*/ 53 w 101"/>
                                <a:gd name="T1" fmla="*/ 0 h 105"/>
                                <a:gd name="T2" fmla="*/ 0 w 101"/>
                                <a:gd name="T3" fmla="*/ 71 h 105"/>
                                <a:gd name="T4" fmla="*/ 3 w 101"/>
                                <a:gd name="T5" fmla="*/ 74 h 105"/>
                                <a:gd name="T6" fmla="*/ 6 w 101"/>
                                <a:gd name="T7" fmla="*/ 79 h 105"/>
                                <a:gd name="T8" fmla="*/ 18 w 101"/>
                                <a:gd name="T9" fmla="*/ 68 h 105"/>
                                <a:gd name="T10" fmla="*/ 31 w 101"/>
                                <a:gd name="T11" fmla="*/ 52 h 105"/>
                                <a:gd name="T12" fmla="*/ 45 w 101"/>
                                <a:gd name="T13" fmla="*/ 40 h 105"/>
                                <a:gd name="T14" fmla="*/ 58 w 101"/>
                                <a:gd name="T15" fmla="*/ 40 h 105"/>
                                <a:gd name="T16" fmla="*/ 63 w 101"/>
                                <a:gd name="T17" fmla="*/ 6 h 105"/>
                                <a:gd name="T18" fmla="*/ 59 w 101"/>
                                <a:gd name="T19" fmla="*/ 3 h 105"/>
                                <a:gd name="T20" fmla="*/ 56 w 101"/>
                                <a:gd name="T21" fmla="*/ 0 h 105"/>
                                <a:gd name="T22" fmla="*/ 53 w 101"/>
                                <a:gd name="T2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1" h="105">
                                  <a:moveTo>
                                    <a:pt x="53" y="0"/>
                                  </a:moveTo>
                                  <a:lnTo>
                                    <a:pt x="0" y="71"/>
                                  </a:lnTo>
                                  <a:lnTo>
                                    <a:pt x="3" y="74"/>
                                  </a:lnTo>
                                  <a:lnTo>
                                    <a:pt x="6" y="79"/>
                                  </a:lnTo>
                                  <a:lnTo>
                                    <a:pt x="18" y="68"/>
                                  </a:lnTo>
                                  <a:lnTo>
                                    <a:pt x="31" y="52"/>
                                  </a:lnTo>
                                  <a:lnTo>
                                    <a:pt x="45" y="40"/>
                                  </a:lnTo>
                                  <a:lnTo>
                                    <a:pt x="58" y="40"/>
                                  </a:lnTo>
                                  <a:lnTo>
                                    <a:pt x="63" y="6"/>
                                  </a:lnTo>
                                  <a:lnTo>
                                    <a:pt x="59" y="3"/>
                                  </a:lnTo>
                                  <a:lnTo>
                                    <a:pt x="56" y="0"/>
                                  </a:lnTo>
                                  <a:lnTo>
                                    <a:pt x="53"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349"/>
                          <wps:cNvSpPr>
                            <a:spLocks/>
                          </wps:cNvSpPr>
                          <wps:spPr bwMode="auto">
                            <a:xfrm>
                              <a:off x="4853" y="16111"/>
                              <a:ext cx="101" cy="105"/>
                            </a:xfrm>
                            <a:custGeom>
                              <a:avLst/>
                              <a:gdLst>
                                <a:gd name="T0" fmla="*/ 90 w 101"/>
                                <a:gd name="T1" fmla="*/ 26 h 105"/>
                                <a:gd name="T2" fmla="*/ 56 w 101"/>
                                <a:gd name="T3" fmla="*/ 72 h 105"/>
                                <a:gd name="T4" fmla="*/ 73 w 101"/>
                                <a:gd name="T5" fmla="*/ 72 h 105"/>
                                <a:gd name="T6" fmla="*/ 78 w 101"/>
                                <a:gd name="T7" fmla="*/ 67 h 105"/>
                                <a:gd name="T8" fmla="*/ 89 w 101"/>
                                <a:gd name="T9" fmla="*/ 50 h 105"/>
                                <a:gd name="T10" fmla="*/ 101 w 101"/>
                                <a:gd name="T11" fmla="*/ 34 h 105"/>
                                <a:gd name="T12" fmla="*/ 97 w 101"/>
                                <a:gd name="T13" fmla="*/ 31 h 105"/>
                                <a:gd name="T14" fmla="*/ 94 w 101"/>
                                <a:gd name="T15" fmla="*/ 27 h 105"/>
                                <a:gd name="T16" fmla="*/ 90 w 101"/>
                                <a:gd name="T17" fmla="*/ 2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 h="105">
                                  <a:moveTo>
                                    <a:pt x="90" y="26"/>
                                  </a:moveTo>
                                  <a:lnTo>
                                    <a:pt x="56" y="72"/>
                                  </a:lnTo>
                                  <a:lnTo>
                                    <a:pt x="73" y="72"/>
                                  </a:lnTo>
                                  <a:lnTo>
                                    <a:pt x="78" y="67"/>
                                  </a:lnTo>
                                  <a:lnTo>
                                    <a:pt x="89" y="50"/>
                                  </a:lnTo>
                                  <a:lnTo>
                                    <a:pt x="101" y="34"/>
                                  </a:lnTo>
                                  <a:lnTo>
                                    <a:pt x="97" y="31"/>
                                  </a:lnTo>
                                  <a:lnTo>
                                    <a:pt x="94" y="27"/>
                                  </a:lnTo>
                                  <a:lnTo>
                                    <a:pt x="90" y="26"/>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7" name="Freeform 350"/>
                        <wps:cNvSpPr>
                          <a:spLocks/>
                        </wps:cNvSpPr>
                        <wps:spPr bwMode="auto">
                          <a:xfrm>
                            <a:off x="5249" y="16120"/>
                            <a:ext cx="21" cy="22"/>
                          </a:xfrm>
                          <a:custGeom>
                            <a:avLst/>
                            <a:gdLst>
                              <a:gd name="T0" fmla="*/ 12 w 21"/>
                              <a:gd name="T1" fmla="*/ 0 h 22"/>
                              <a:gd name="T2" fmla="*/ 8 w 21"/>
                              <a:gd name="T3" fmla="*/ 1 h 22"/>
                              <a:gd name="T4" fmla="*/ 5 w 21"/>
                              <a:gd name="T5" fmla="*/ 1 h 22"/>
                              <a:gd name="T6" fmla="*/ 1 w 21"/>
                              <a:gd name="T7" fmla="*/ 3 h 22"/>
                              <a:gd name="T8" fmla="*/ 0 w 21"/>
                              <a:gd name="T9" fmla="*/ 6 h 22"/>
                              <a:gd name="T10" fmla="*/ 12 w 21"/>
                              <a:gd name="T11" fmla="*/ 21 h 22"/>
                              <a:gd name="T12" fmla="*/ 18 w 21"/>
                              <a:gd name="T13" fmla="*/ 16 h 22"/>
                              <a:gd name="T14" fmla="*/ 21 w 21"/>
                              <a:gd name="T15" fmla="*/ 13 h 22"/>
                              <a:gd name="T16" fmla="*/ 19 w 21"/>
                              <a:gd name="T17" fmla="*/ 9 h 22"/>
                              <a:gd name="T18" fmla="*/ 18 w 21"/>
                              <a:gd name="T19" fmla="*/ 6 h 22"/>
                              <a:gd name="T20" fmla="*/ 15 w 21"/>
                              <a:gd name="T21" fmla="*/ 4 h 22"/>
                              <a:gd name="T22" fmla="*/ 12 w 21"/>
                              <a:gd name="T23"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 h="22">
                                <a:moveTo>
                                  <a:pt x="12" y="0"/>
                                </a:moveTo>
                                <a:lnTo>
                                  <a:pt x="8" y="1"/>
                                </a:lnTo>
                                <a:lnTo>
                                  <a:pt x="5" y="1"/>
                                </a:lnTo>
                                <a:lnTo>
                                  <a:pt x="1" y="3"/>
                                </a:lnTo>
                                <a:lnTo>
                                  <a:pt x="0" y="6"/>
                                </a:lnTo>
                                <a:lnTo>
                                  <a:pt x="12" y="21"/>
                                </a:lnTo>
                                <a:lnTo>
                                  <a:pt x="18" y="16"/>
                                </a:lnTo>
                                <a:lnTo>
                                  <a:pt x="21" y="13"/>
                                </a:lnTo>
                                <a:lnTo>
                                  <a:pt x="19" y="9"/>
                                </a:lnTo>
                                <a:lnTo>
                                  <a:pt x="18" y="6"/>
                                </a:lnTo>
                                <a:lnTo>
                                  <a:pt x="15" y="4"/>
                                </a:lnTo>
                                <a:lnTo>
                                  <a:pt x="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351"/>
                        <wps:cNvSpPr>
                          <a:spLocks/>
                        </wps:cNvSpPr>
                        <wps:spPr bwMode="auto">
                          <a:xfrm>
                            <a:off x="5273" y="16142"/>
                            <a:ext cx="26" cy="28"/>
                          </a:xfrm>
                          <a:custGeom>
                            <a:avLst/>
                            <a:gdLst>
                              <a:gd name="T0" fmla="*/ 8 w 26"/>
                              <a:gd name="T1" fmla="*/ 0 h 28"/>
                              <a:gd name="T2" fmla="*/ 4 w 26"/>
                              <a:gd name="T3" fmla="*/ 8 h 28"/>
                              <a:gd name="T4" fmla="*/ 0 w 26"/>
                              <a:gd name="T5" fmla="*/ 12 h 28"/>
                              <a:gd name="T6" fmla="*/ 14 w 26"/>
                              <a:gd name="T7" fmla="*/ 28 h 28"/>
                              <a:gd name="T8" fmla="*/ 23 w 26"/>
                              <a:gd name="T9" fmla="*/ 20 h 28"/>
                              <a:gd name="T10" fmla="*/ 25 w 26"/>
                              <a:gd name="T11" fmla="*/ 17 h 28"/>
                              <a:gd name="T12" fmla="*/ 24 w 26"/>
                              <a:gd name="T13" fmla="*/ 12 h 28"/>
                              <a:gd name="T14" fmla="*/ 23 w 26"/>
                              <a:gd name="T15" fmla="*/ 10 h 28"/>
                              <a:gd name="T16" fmla="*/ 16 w 26"/>
                              <a:gd name="T17" fmla="*/ 3 h 28"/>
                              <a:gd name="T18" fmla="*/ 8 w 26"/>
                              <a:gd name="T19"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28">
                                <a:moveTo>
                                  <a:pt x="8" y="0"/>
                                </a:moveTo>
                                <a:lnTo>
                                  <a:pt x="4" y="8"/>
                                </a:lnTo>
                                <a:lnTo>
                                  <a:pt x="0" y="12"/>
                                </a:lnTo>
                                <a:lnTo>
                                  <a:pt x="14" y="28"/>
                                </a:lnTo>
                                <a:lnTo>
                                  <a:pt x="23" y="20"/>
                                </a:lnTo>
                                <a:lnTo>
                                  <a:pt x="25" y="17"/>
                                </a:lnTo>
                                <a:lnTo>
                                  <a:pt x="24" y="12"/>
                                </a:lnTo>
                                <a:lnTo>
                                  <a:pt x="23" y="10"/>
                                </a:lnTo>
                                <a:lnTo>
                                  <a:pt x="16" y="3"/>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9" name="Group 352"/>
                        <wpg:cNvGrpSpPr>
                          <a:grpSpLocks/>
                        </wpg:cNvGrpSpPr>
                        <wpg:grpSpPr bwMode="auto">
                          <a:xfrm>
                            <a:off x="5172" y="16148"/>
                            <a:ext cx="75" cy="90"/>
                            <a:chOff x="5172" y="16148"/>
                            <a:chExt cx="75" cy="90"/>
                          </a:xfrm>
                        </wpg:grpSpPr>
                        <wps:wsp>
                          <wps:cNvPr id="170" name="Freeform 353"/>
                          <wps:cNvSpPr>
                            <a:spLocks/>
                          </wps:cNvSpPr>
                          <wps:spPr bwMode="auto">
                            <a:xfrm>
                              <a:off x="5172" y="16148"/>
                              <a:ext cx="75" cy="90"/>
                            </a:xfrm>
                            <a:custGeom>
                              <a:avLst/>
                              <a:gdLst>
                                <a:gd name="T0" fmla="*/ 34 w 75"/>
                                <a:gd name="T1" fmla="*/ 0 h 90"/>
                                <a:gd name="T2" fmla="*/ 18 w 75"/>
                                <a:gd name="T3" fmla="*/ 2 h 90"/>
                                <a:gd name="T4" fmla="*/ 1 w 75"/>
                                <a:gd name="T5" fmla="*/ 20 h 90"/>
                                <a:gd name="T6" fmla="*/ 0 w 75"/>
                                <a:gd name="T7" fmla="*/ 37 h 90"/>
                                <a:gd name="T8" fmla="*/ 5 w 75"/>
                                <a:gd name="T9" fmla="*/ 56 h 90"/>
                                <a:gd name="T10" fmla="*/ 15 w 75"/>
                                <a:gd name="T11" fmla="*/ 74 h 90"/>
                                <a:gd name="T12" fmla="*/ 31 w 75"/>
                                <a:gd name="T13" fmla="*/ 86 h 90"/>
                                <a:gd name="T14" fmla="*/ 50 w 75"/>
                                <a:gd name="T15" fmla="*/ 89 h 90"/>
                                <a:gd name="T16" fmla="*/ 59 w 75"/>
                                <a:gd name="T17" fmla="*/ 88 h 90"/>
                                <a:gd name="T18" fmla="*/ 68 w 75"/>
                                <a:gd name="T19" fmla="*/ 82 h 90"/>
                                <a:gd name="T20" fmla="*/ 72 w 75"/>
                                <a:gd name="T21" fmla="*/ 73 h 90"/>
                                <a:gd name="T22" fmla="*/ 75 w 75"/>
                                <a:gd name="T23" fmla="*/ 54 h 90"/>
                                <a:gd name="T24" fmla="*/ 72 w 75"/>
                                <a:gd name="T25" fmla="*/ 35 h 90"/>
                                <a:gd name="T26" fmla="*/ 64 w 75"/>
                                <a:gd name="T27" fmla="*/ 19 h 90"/>
                                <a:gd name="T28" fmla="*/ 63 w 75"/>
                                <a:gd name="T29" fmla="*/ 19 h 90"/>
                                <a:gd name="T30" fmla="*/ 55 w 75"/>
                                <a:gd name="T31" fmla="*/ 10 h 90"/>
                                <a:gd name="T32" fmla="*/ 46 w 75"/>
                                <a:gd name="T33" fmla="*/ 1 h 90"/>
                                <a:gd name="T34" fmla="*/ 34 w 7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90">
                                  <a:moveTo>
                                    <a:pt x="34" y="0"/>
                                  </a:moveTo>
                                  <a:lnTo>
                                    <a:pt x="18" y="2"/>
                                  </a:lnTo>
                                  <a:lnTo>
                                    <a:pt x="1" y="20"/>
                                  </a:lnTo>
                                  <a:lnTo>
                                    <a:pt x="0" y="37"/>
                                  </a:lnTo>
                                  <a:lnTo>
                                    <a:pt x="5" y="56"/>
                                  </a:lnTo>
                                  <a:lnTo>
                                    <a:pt x="15" y="74"/>
                                  </a:lnTo>
                                  <a:lnTo>
                                    <a:pt x="31" y="86"/>
                                  </a:lnTo>
                                  <a:lnTo>
                                    <a:pt x="50" y="89"/>
                                  </a:lnTo>
                                  <a:lnTo>
                                    <a:pt x="59" y="88"/>
                                  </a:lnTo>
                                  <a:lnTo>
                                    <a:pt x="68" y="82"/>
                                  </a:lnTo>
                                  <a:lnTo>
                                    <a:pt x="72" y="73"/>
                                  </a:lnTo>
                                  <a:lnTo>
                                    <a:pt x="75" y="54"/>
                                  </a:lnTo>
                                  <a:lnTo>
                                    <a:pt x="72" y="35"/>
                                  </a:lnTo>
                                  <a:lnTo>
                                    <a:pt x="64" y="19"/>
                                  </a:lnTo>
                                  <a:lnTo>
                                    <a:pt x="63" y="19"/>
                                  </a:lnTo>
                                  <a:lnTo>
                                    <a:pt x="55" y="10"/>
                                  </a:lnTo>
                                  <a:lnTo>
                                    <a:pt x="46" y="1"/>
                                  </a:lnTo>
                                  <a:lnTo>
                                    <a:pt x="34"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354"/>
                          <wps:cNvSpPr>
                            <a:spLocks/>
                          </wps:cNvSpPr>
                          <wps:spPr bwMode="auto">
                            <a:xfrm>
                              <a:off x="5172" y="16148"/>
                              <a:ext cx="75" cy="90"/>
                            </a:xfrm>
                            <a:custGeom>
                              <a:avLst/>
                              <a:gdLst>
                                <a:gd name="T0" fmla="*/ 64 w 75"/>
                                <a:gd name="T1" fmla="*/ 18 h 90"/>
                                <a:gd name="T2" fmla="*/ 63 w 75"/>
                                <a:gd name="T3" fmla="*/ 19 h 90"/>
                                <a:gd name="T4" fmla="*/ 64 w 75"/>
                                <a:gd name="T5" fmla="*/ 19 h 90"/>
                                <a:gd name="T6" fmla="*/ 64 w 75"/>
                                <a:gd name="T7" fmla="*/ 18 h 90"/>
                              </a:gdLst>
                              <a:ahLst/>
                              <a:cxnLst>
                                <a:cxn ang="0">
                                  <a:pos x="T0" y="T1"/>
                                </a:cxn>
                                <a:cxn ang="0">
                                  <a:pos x="T2" y="T3"/>
                                </a:cxn>
                                <a:cxn ang="0">
                                  <a:pos x="T4" y="T5"/>
                                </a:cxn>
                                <a:cxn ang="0">
                                  <a:pos x="T6" y="T7"/>
                                </a:cxn>
                              </a:cxnLst>
                              <a:rect l="0" t="0" r="r" b="b"/>
                              <a:pathLst>
                                <a:path w="75" h="90">
                                  <a:moveTo>
                                    <a:pt x="64" y="18"/>
                                  </a:moveTo>
                                  <a:lnTo>
                                    <a:pt x="63" y="19"/>
                                  </a:lnTo>
                                  <a:lnTo>
                                    <a:pt x="64" y="19"/>
                                  </a:lnTo>
                                  <a:lnTo>
                                    <a:pt x="64" y="1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355"/>
                        <wpg:cNvGrpSpPr>
                          <a:grpSpLocks/>
                        </wpg:cNvGrpSpPr>
                        <wpg:grpSpPr bwMode="auto">
                          <a:xfrm>
                            <a:off x="4927" y="16158"/>
                            <a:ext cx="60" cy="95"/>
                            <a:chOff x="4927" y="16158"/>
                            <a:chExt cx="60" cy="95"/>
                          </a:xfrm>
                        </wpg:grpSpPr>
                        <wps:wsp>
                          <wps:cNvPr id="173" name="Freeform 356"/>
                          <wps:cNvSpPr>
                            <a:spLocks/>
                          </wps:cNvSpPr>
                          <wps:spPr bwMode="auto">
                            <a:xfrm>
                              <a:off x="4927" y="16158"/>
                              <a:ext cx="60" cy="95"/>
                            </a:xfrm>
                            <a:custGeom>
                              <a:avLst/>
                              <a:gdLst>
                                <a:gd name="T0" fmla="*/ 49 w 60"/>
                                <a:gd name="T1" fmla="*/ 58 h 95"/>
                                <a:gd name="T2" fmla="*/ 35 w 60"/>
                                <a:gd name="T3" fmla="*/ 58 h 95"/>
                                <a:gd name="T4" fmla="*/ 35 w 60"/>
                                <a:gd name="T5" fmla="*/ 70 h 95"/>
                                <a:gd name="T6" fmla="*/ 37 w 60"/>
                                <a:gd name="T7" fmla="*/ 80 h 95"/>
                                <a:gd name="T8" fmla="*/ 38 w 60"/>
                                <a:gd name="T9" fmla="*/ 90 h 95"/>
                                <a:gd name="T10" fmla="*/ 52 w 60"/>
                                <a:gd name="T11" fmla="*/ 95 h 95"/>
                                <a:gd name="T12" fmla="*/ 49 w 60"/>
                                <a:gd name="T13" fmla="*/ 58 h 95"/>
                              </a:gdLst>
                              <a:ahLst/>
                              <a:cxnLst>
                                <a:cxn ang="0">
                                  <a:pos x="T0" y="T1"/>
                                </a:cxn>
                                <a:cxn ang="0">
                                  <a:pos x="T2" y="T3"/>
                                </a:cxn>
                                <a:cxn ang="0">
                                  <a:pos x="T4" y="T5"/>
                                </a:cxn>
                                <a:cxn ang="0">
                                  <a:pos x="T6" y="T7"/>
                                </a:cxn>
                                <a:cxn ang="0">
                                  <a:pos x="T8" y="T9"/>
                                </a:cxn>
                                <a:cxn ang="0">
                                  <a:pos x="T10" y="T11"/>
                                </a:cxn>
                                <a:cxn ang="0">
                                  <a:pos x="T12" y="T13"/>
                                </a:cxn>
                              </a:cxnLst>
                              <a:rect l="0" t="0" r="r" b="b"/>
                              <a:pathLst>
                                <a:path w="60" h="95">
                                  <a:moveTo>
                                    <a:pt x="49" y="58"/>
                                  </a:moveTo>
                                  <a:lnTo>
                                    <a:pt x="35" y="58"/>
                                  </a:lnTo>
                                  <a:lnTo>
                                    <a:pt x="35" y="70"/>
                                  </a:lnTo>
                                  <a:lnTo>
                                    <a:pt x="37" y="80"/>
                                  </a:lnTo>
                                  <a:lnTo>
                                    <a:pt x="38" y="90"/>
                                  </a:lnTo>
                                  <a:lnTo>
                                    <a:pt x="52" y="95"/>
                                  </a:lnTo>
                                  <a:lnTo>
                                    <a:pt x="49" y="58"/>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357"/>
                          <wps:cNvSpPr>
                            <a:spLocks/>
                          </wps:cNvSpPr>
                          <wps:spPr bwMode="auto">
                            <a:xfrm>
                              <a:off x="4927" y="16158"/>
                              <a:ext cx="60" cy="95"/>
                            </a:xfrm>
                            <a:custGeom>
                              <a:avLst/>
                              <a:gdLst>
                                <a:gd name="T0" fmla="*/ 50 w 60"/>
                                <a:gd name="T1" fmla="*/ 0 h 95"/>
                                <a:gd name="T2" fmla="*/ 42 w 60"/>
                                <a:gd name="T3" fmla="*/ 18 h 95"/>
                                <a:gd name="T4" fmla="*/ 35 w 60"/>
                                <a:gd name="T5" fmla="*/ 37 h 95"/>
                                <a:gd name="T6" fmla="*/ 0 w 60"/>
                                <a:gd name="T7" fmla="*/ 74 h 95"/>
                                <a:gd name="T8" fmla="*/ 1 w 60"/>
                                <a:gd name="T9" fmla="*/ 78 h 95"/>
                                <a:gd name="T10" fmla="*/ 8 w 60"/>
                                <a:gd name="T11" fmla="*/ 79 h 95"/>
                                <a:gd name="T12" fmla="*/ 12 w 60"/>
                                <a:gd name="T13" fmla="*/ 80 h 95"/>
                                <a:gd name="T14" fmla="*/ 35 w 60"/>
                                <a:gd name="T15" fmla="*/ 58 h 95"/>
                                <a:gd name="T16" fmla="*/ 49 w 60"/>
                                <a:gd name="T17" fmla="*/ 58 h 95"/>
                                <a:gd name="T18" fmla="*/ 47 w 60"/>
                                <a:gd name="T19" fmla="*/ 47 h 95"/>
                                <a:gd name="T20" fmla="*/ 62 w 60"/>
                                <a:gd name="T21" fmla="*/ 4 h 95"/>
                                <a:gd name="T22" fmla="*/ 60 w 60"/>
                                <a:gd name="T23" fmla="*/ 1 h 95"/>
                                <a:gd name="T24" fmla="*/ 54 w 60"/>
                                <a:gd name="T25" fmla="*/ 1 h 95"/>
                                <a:gd name="T26" fmla="*/ 50 w 60"/>
                                <a:gd name="T27"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95">
                                  <a:moveTo>
                                    <a:pt x="50" y="0"/>
                                  </a:moveTo>
                                  <a:lnTo>
                                    <a:pt x="42" y="18"/>
                                  </a:lnTo>
                                  <a:lnTo>
                                    <a:pt x="35" y="37"/>
                                  </a:lnTo>
                                  <a:lnTo>
                                    <a:pt x="0" y="74"/>
                                  </a:lnTo>
                                  <a:lnTo>
                                    <a:pt x="1" y="78"/>
                                  </a:lnTo>
                                  <a:lnTo>
                                    <a:pt x="8" y="79"/>
                                  </a:lnTo>
                                  <a:lnTo>
                                    <a:pt x="12" y="80"/>
                                  </a:lnTo>
                                  <a:lnTo>
                                    <a:pt x="35" y="58"/>
                                  </a:lnTo>
                                  <a:lnTo>
                                    <a:pt x="49" y="58"/>
                                  </a:lnTo>
                                  <a:lnTo>
                                    <a:pt x="47" y="47"/>
                                  </a:lnTo>
                                  <a:lnTo>
                                    <a:pt x="62" y="4"/>
                                  </a:lnTo>
                                  <a:lnTo>
                                    <a:pt x="60" y="1"/>
                                  </a:lnTo>
                                  <a:lnTo>
                                    <a:pt x="54" y="1"/>
                                  </a:lnTo>
                                  <a:lnTo>
                                    <a:pt x="50"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358"/>
                          <wps:cNvSpPr>
                            <a:spLocks/>
                          </wps:cNvSpPr>
                          <wps:spPr bwMode="auto">
                            <a:xfrm>
                              <a:off x="4927" y="16158"/>
                              <a:ext cx="60" cy="95"/>
                            </a:xfrm>
                            <a:custGeom>
                              <a:avLst/>
                              <a:gdLst>
                                <a:gd name="T0" fmla="*/ 59 w 60"/>
                                <a:gd name="T1" fmla="*/ 0 h 95"/>
                                <a:gd name="T2" fmla="*/ 54 w 60"/>
                                <a:gd name="T3" fmla="*/ 1 h 95"/>
                                <a:gd name="T4" fmla="*/ 60 w 60"/>
                                <a:gd name="T5" fmla="*/ 1 h 95"/>
                                <a:gd name="T6" fmla="*/ 59 w 60"/>
                                <a:gd name="T7" fmla="*/ 0 h 95"/>
                              </a:gdLst>
                              <a:ahLst/>
                              <a:cxnLst>
                                <a:cxn ang="0">
                                  <a:pos x="T0" y="T1"/>
                                </a:cxn>
                                <a:cxn ang="0">
                                  <a:pos x="T2" y="T3"/>
                                </a:cxn>
                                <a:cxn ang="0">
                                  <a:pos x="T4" y="T5"/>
                                </a:cxn>
                                <a:cxn ang="0">
                                  <a:pos x="T6" y="T7"/>
                                </a:cxn>
                              </a:cxnLst>
                              <a:rect l="0" t="0" r="r" b="b"/>
                              <a:pathLst>
                                <a:path w="60" h="95">
                                  <a:moveTo>
                                    <a:pt x="59" y="0"/>
                                  </a:moveTo>
                                  <a:lnTo>
                                    <a:pt x="54" y="1"/>
                                  </a:lnTo>
                                  <a:lnTo>
                                    <a:pt x="60" y="1"/>
                                  </a:lnTo>
                                  <a:lnTo>
                                    <a:pt x="59"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6" name="Freeform 359"/>
                        <wps:cNvSpPr>
                          <a:spLocks/>
                        </wps:cNvSpPr>
                        <wps:spPr bwMode="auto">
                          <a:xfrm>
                            <a:off x="5187" y="16162"/>
                            <a:ext cx="47" cy="59"/>
                          </a:xfrm>
                          <a:custGeom>
                            <a:avLst/>
                            <a:gdLst>
                              <a:gd name="T0" fmla="*/ 21 w 47"/>
                              <a:gd name="T1" fmla="*/ 0 h 59"/>
                              <a:gd name="T2" fmla="*/ 9 w 47"/>
                              <a:gd name="T3" fmla="*/ 4 h 59"/>
                              <a:gd name="T4" fmla="*/ 5 w 47"/>
                              <a:gd name="T5" fmla="*/ 6 h 59"/>
                              <a:gd name="T6" fmla="*/ 1 w 47"/>
                              <a:gd name="T7" fmla="*/ 10 h 59"/>
                              <a:gd name="T8" fmla="*/ 0 w 47"/>
                              <a:gd name="T9" fmla="*/ 17 h 59"/>
                              <a:gd name="T10" fmla="*/ 1 w 47"/>
                              <a:gd name="T11" fmla="*/ 36 h 59"/>
                              <a:gd name="T12" fmla="*/ 12 w 47"/>
                              <a:gd name="T13" fmla="*/ 52 h 59"/>
                              <a:gd name="T14" fmla="*/ 17 w 47"/>
                              <a:gd name="T15" fmla="*/ 56 h 59"/>
                              <a:gd name="T16" fmla="*/ 24 w 47"/>
                              <a:gd name="T17" fmla="*/ 58 h 59"/>
                              <a:gd name="T18" fmla="*/ 31 w 47"/>
                              <a:gd name="T19" fmla="*/ 57 h 59"/>
                              <a:gd name="T20" fmla="*/ 36 w 47"/>
                              <a:gd name="T21" fmla="*/ 56 h 59"/>
                              <a:gd name="T22" fmla="*/ 41 w 47"/>
                              <a:gd name="T23" fmla="*/ 51 h 59"/>
                              <a:gd name="T24" fmla="*/ 43 w 47"/>
                              <a:gd name="T25" fmla="*/ 46 h 59"/>
                              <a:gd name="T26" fmla="*/ 46 w 47"/>
                              <a:gd name="T27" fmla="*/ 36 h 59"/>
                              <a:gd name="T28" fmla="*/ 43 w 47"/>
                              <a:gd name="T29" fmla="*/ 25 h 59"/>
                              <a:gd name="T30" fmla="*/ 37 w 47"/>
                              <a:gd name="T31" fmla="*/ 16 h 59"/>
                              <a:gd name="T32" fmla="*/ 31 w 47"/>
                              <a:gd name="T33" fmla="*/ 7 h 59"/>
                              <a:gd name="T34" fmla="*/ 21 w 47"/>
                              <a:gd name="T35"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7" h="59">
                                <a:moveTo>
                                  <a:pt x="21" y="0"/>
                                </a:moveTo>
                                <a:lnTo>
                                  <a:pt x="9" y="4"/>
                                </a:lnTo>
                                <a:lnTo>
                                  <a:pt x="5" y="6"/>
                                </a:lnTo>
                                <a:lnTo>
                                  <a:pt x="1" y="10"/>
                                </a:lnTo>
                                <a:lnTo>
                                  <a:pt x="0" y="17"/>
                                </a:lnTo>
                                <a:lnTo>
                                  <a:pt x="1" y="36"/>
                                </a:lnTo>
                                <a:lnTo>
                                  <a:pt x="12" y="52"/>
                                </a:lnTo>
                                <a:lnTo>
                                  <a:pt x="17" y="56"/>
                                </a:lnTo>
                                <a:lnTo>
                                  <a:pt x="24" y="58"/>
                                </a:lnTo>
                                <a:lnTo>
                                  <a:pt x="31" y="57"/>
                                </a:lnTo>
                                <a:lnTo>
                                  <a:pt x="36" y="56"/>
                                </a:lnTo>
                                <a:lnTo>
                                  <a:pt x="41" y="51"/>
                                </a:lnTo>
                                <a:lnTo>
                                  <a:pt x="43" y="46"/>
                                </a:lnTo>
                                <a:lnTo>
                                  <a:pt x="46" y="36"/>
                                </a:lnTo>
                                <a:lnTo>
                                  <a:pt x="43" y="25"/>
                                </a:lnTo>
                                <a:lnTo>
                                  <a:pt x="37" y="16"/>
                                </a:lnTo>
                                <a:lnTo>
                                  <a:pt x="31" y="7"/>
                                </a:lnTo>
                                <a:lnTo>
                                  <a:pt x="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7" name="Group 360"/>
                        <wpg:cNvGrpSpPr>
                          <a:grpSpLocks/>
                        </wpg:cNvGrpSpPr>
                        <wpg:grpSpPr bwMode="auto">
                          <a:xfrm>
                            <a:off x="5108" y="16179"/>
                            <a:ext cx="47" cy="91"/>
                            <a:chOff x="5108" y="16179"/>
                            <a:chExt cx="47" cy="91"/>
                          </a:xfrm>
                        </wpg:grpSpPr>
                        <wps:wsp>
                          <wps:cNvPr id="178" name="Freeform 361"/>
                          <wps:cNvSpPr>
                            <a:spLocks/>
                          </wps:cNvSpPr>
                          <wps:spPr bwMode="auto">
                            <a:xfrm>
                              <a:off x="5108" y="16179"/>
                              <a:ext cx="47" cy="91"/>
                            </a:xfrm>
                            <a:custGeom>
                              <a:avLst/>
                              <a:gdLst>
                                <a:gd name="T0" fmla="*/ 16 w 47"/>
                                <a:gd name="T1" fmla="*/ 0 h 91"/>
                                <a:gd name="T2" fmla="*/ 0 w 47"/>
                                <a:gd name="T3" fmla="*/ 11 h 91"/>
                                <a:gd name="T4" fmla="*/ 2 w 47"/>
                                <a:gd name="T5" fmla="*/ 31 h 91"/>
                                <a:gd name="T6" fmla="*/ 5 w 47"/>
                                <a:gd name="T7" fmla="*/ 51 h 91"/>
                                <a:gd name="T8" fmla="*/ 8 w 47"/>
                                <a:gd name="T9" fmla="*/ 70 h 91"/>
                                <a:gd name="T10" fmla="*/ 11 w 47"/>
                                <a:gd name="T11" fmla="*/ 90 h 91"/>
                                <a:gd name="T12" fmla="*/ 15 w 47"/>
                                <a:gd name="T13" fmla="*/ 90 h 91"/>
                                <a:gd name="T14" fmla="*/ 20 w 47"/>
                                <a:gd name="T15" fmla="*/ 90 h 91"/>
                                <a:gd name="T16" fmla="*/ 23 w 47"/>
                                <a:gd name="T17" fmla="*/ 88 h 91"/>
                                <a:gd name="T18" fmla="*/ 22 w 47"/>
                                <a:gd name="T19" fmla="*/ 77 h 91"/>
                                <a:gd name="T20" fmla="*/ 21 w 47"/>
                                <a:gd name="T21" fmla="*/ 66 h 91"/>
                                <a:gd name="T22" fmla="*/ 20 w 47"/>
                                <a:gd name="T23" fmla="*/ 56 h 91"/>
                                <a:gd name="T24" fmla="*/ 22 w 47"/>
                                <a:gd name="T25" fmla="*/ 51 h 91"/>
                                <a:gd name="T26" fmla="*/ 33 w 47"/>
                                <a:gd name="T27" fmla="*/ 51 h 91"/>
                                <a:gd name="T28" fmla="*/ 38 w 47"/>
                                <a:gd name="T29" fmla="*/ 49 h 91"/>
                                <a:gd name="T30" fmla="*/ 42 w 47"/>
                                <a:gd name="T31" fmla="*/ 43 h 91"/>
                                <a:gd name="T32" fmla="*/ 44 w 47"/>
                                <a:gd name="T33" fmla="*/ 37 h 91"/>
                                <a:gd name="T34" fmla="*/ 47 w 47"/>
                                <a:gd name="T35" fmla="*/ 24 h 91"/>
                                <a:gd name="T36" fmla="*/ 44 w 47"/>
                                <a:gd name="T37" fmla="*/ 11 h 91"/>
                                <a:gd name="T38" fmla="*/ 36 w 47"/>
                                <a:gd name="T39" fmla="*/ 1 h 91"/>
                                <a:gd name="T40" fmla="*/ 33 w 47"/>
                                <a:gd name="T41" fmla="*/ 0 h 91"/>
                                <a:gd name="T42" fmla="*/ 16 w 47"/>
                                <a:gd name="T4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91">
                                  <a:moveTo>
                                    <a:pt x="16" y="0"/>
                                  </a:moveTo>
                                  <a:lnTo>
                                    <a:pt x="0" y="11"/>
                                  </a:lnTo>
                                  <a:lnTo>
                                    <a:pt x="2" y="31"/>
                                  </a:lnTo>
                                  <a:lnTo>
                                    <a:pt x="5" y="51"/>
                                  </a:lnTo>
                                  <a:lnTo>
                                    <a:pt x="8" y="70"/>
                                  </a:lnTo>
                                  <a:lnTo>
                                    <a:pt x="11" y="90"/>
                                  </a:lnTo>
                                  <a:lnTo>
                                    <a:pt x="15" y="90"/>
                                  </a:lnTo>
                                  <a:lnTo>
                                    <a:pt x="20" y="90"/>
                                  </a:lnTo>
                                  <a:lnTo>
                                    <a:pt x="23" y="88"/>
                                  </a:lnTo>
                                  <a:lnTo>
                                    <a:pt x="22" y="77"/>
                                  </a:lnTo>
                                  <a:lnTo>
                                    <a:pt x="21" y="66"/>
                                  </a:lnTo>
                                  <a:lnTo>
                                    <a:pt x="20" y="56"/>
                                  </a:lnTo>
                                  <a:lnTo>
                                    <a:pt x="22" y="51"/>
                                  </a:lnTo>
                                  <a:lnTo>
                                    <a:pt x="33" y="51"/>
                                  </a:lnTo>
                                  <a:lnTo>
                                    <a:pt x="38" y="49"/>
                                  </a:lnTo>
                                  <a:lnTo>
                                    <a:pt x="42" y="43"/>
                                  </a:lnTo>
                                  <a:lnTo>
                                    <a:pt x="44" y="37"/>
                                  </a:lnTo>
                                  <a:lnTo>
                                    <a:pt x="47" y="24"/>
                                  </a:lnTo>
                                  <a:lnTo>
                                    <a:pt x="44" y="11"/>
                                  </a:lnTo>
                                  <a:lnTo>
                                    <a:pt x="36" y="1"/>
                                  </a:lnTo>
                                  <a:lnTo>
                                    <a:pt x="33" y="0"/>
                                  </a:lnTo>
                                  <a:lnTo>
                                    <a:pt x="16"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362"/>
                          <wps:cNvSpPr>
                            <a:spLocks/>
                          </wps:cNvSpPr>
                          <wps:spPr bwMode="auto">
                            <a:xfrm>
                              <a:off x="5108" y="16179"/>
                              <a:ext cx="47" cy="91"/>
                            </a:xfrm>
                            <a:custGeom>
                              <a:avLst/>
                              <a:gdLst>
                                <a:gd name="T0" fmla="*/ 33 w 47"/>
                                <a:gd name="T1" fmla="*/ 51 h 91"/>
                                <a:gd name="T2" fmla="*/ 22 w 47"/>
                                <a:gd name="T3" fmla="*/ 51 h 91"/>
                                <a:gd name="T4" fmla="*/ 29 w 47"/>
                                <a:gd name="T5" fmla="*/ 54 h 91"/>
                                <a:gd name="T6" fmla="*/ 33 w 47"/>
                                <a:gd name="T7" fmla="*/ 51 h 91"/>
                              </a:gdLst>
                              <a:ahLst/>
                              <a:cxnLst>
                                <a:cxn ang="0">
                                  <a:pos x="T0" y="T1"/>
                                </a:cxn>
                                <a:cxn ang="0">
                                  <a:pos x="T2" y="T3"/>
                                </a:cxn>
                                <a:cxn ang="0">
                                  <a:pos x="T4" y="T5"/>
                                </a:cxn>
                                <a:cxn ang="0">
                                  <a:pos x="T6" y="T7"/>
                                </a:cxn>
                              </a:cxnLst>
                              <a:rect l="0" t="0" r="r" b="b"/>
                              <a:pathLst>
                                <a:path w="47" h="91">
                                  <a:moveTo>
                                    <a:pt x="33" y="51"/>
                                  </a:moveTo>
                                  <a:lnTo>
                                    <a:pt x="22" y="51"/>
                                  </a:lnTo>
                                  <a:lnTo>
                                    <a:pt x="29" y="54"/>
                                  </a:lnTo>
                                  <a:lnTo>
                                    <a:pt x="33" y="51"/>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0" name="Freeform 363"/>
                        <wps:cNvSpPr>
                          <a:spLocks/>
                        </wps:cNvSpPr>
                        <wps:spPr bwMode="auto">
                          <a:xfrm>
                            <a:off x="5123" y="16191"/>
                            <a:ext cx="20" cy="27"/>
                          </a:xfrm>
                          <a:custGeom>
                            <a:avLst/>
                            <a:gdLst>
                              <a:gd name="T0" fmla="*/ 10 w 20"/>
                              <a:gd name="T1" fmla="*/ 0 h 27"/>
                              <a:gd name="T2" fmla="*/ 3 w 20"/>
                              <a:gd name="T3" fmla="*/ 1 h 27"/>
                              <a:gd name="T4" fmla="*/ 0 w 20"/>
                              <a:gd name="T5" fmla="*/ 2 h 27"/>
                              <a:gd name="T6" fmla="*/ 0 w 20"/>
                              <a:gd name="T7" fmla="*/ 10 h 27"/>
                              <a:gd name="T8" fmla="*/ 1 w 20"/>
                              <a:gd name="T9" fmla="*/ 18 h 27"/>
                              <a:gd name="T10" fmla="*/ 2 w 20"/>
                              <a:gd name="T11" fmla="*/ 25 h 27"/>
                              <a:gd name="T12" fmla="*/ 5 w 20"/>
                              <a:gd name="T13" fmla="*/ 25 h 27"/>
                              <a:gd name="T14" fmla="*/ 9 w 20"/>
                              <a:gd name="T15" fmla="*/ 26 h 27"/>
                              <a:gd name="T16" fmla="*/ 13 w 20"/>
                              <a:gd name="T17" fmla="*/ 24 h 27"/>
                              <a:gd name="T18" fmla="*/ 15 w 20"/>
                              <a:gd name="T19" fmla="*/ 20 h 27"/>
                              <a:gd name="T20" fmla="*/ 17 w 20"/>
                              <a:gd name="T21" fmla="*/ 14 h 27"/>
                              <a:gd name="T22" fmla="*/ 16 w 20"/>
                              <a:gd name="T23" fmla="*/ 8 h 27"/>
                              <a:gd name="T24" fmla="*/ 13 w 20"/>
                              <a:gd name="T25" fmla="*/ 3 h 27"/>
                              <a:gd name="T26" fmla="*/ 10 w 20"/>
                              <a:gd name="T27"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27">
                                <a:moveTo>
                                  <a:pt x="10" y="0"/>
                                </a:moveTo>
                                <a:lnTo>
                                  <a:pt x="3" y="1"/>
                                </a:lnTo>
                                <a:lnTo>
                                  <a:pt x="0" y="2"/>
                                </a:lnTo>
                                <a:lnTo>
                                  <a:pt x="0" y="10"/>
                                </a:lnTo>
                                <a:lnTo>
                                  <a:pt x="1" y="18"/>
                                </a:lnTo>
                                <a:lnTo>
                                  <a:pt x="2" y="25"/>
                                </a:lnTo>
                                <a:lnTo>
                                  <a:pt x="5" y="25"/>
                                </a:lnTo>
                                <a:lnTo>
                                  <a:pt x="9" y="26"/>
                                </a:lnTo>
                                <a:lnTo>
                                  <a:pt x="13" y="24"/>
                                </a:lnTo>
                                <a:lnTo>
                                  <a:pt x="15" y="20"/>
                                </a:lnTo>
                                <a:lnTo>
                                  <a:pt x="17" y="14"/>
                                </a:lnTo>
                                <a:lnTo>
                                  <a:pt x="16" y="8"/>
                                </a:lnTo>
                                <a:lnTo>
                                  <a:pt x="13" y="3"/>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364"/>
                        <wps:cNvSpPr>
                          <a:spLocks/>
                        </wps:cNvSpPr>
                        <wps:spPr bwMode="auto">
                          <a:xfrm>
                            <a:off x="5036" y="16214"/>
                            <a:ext cx="21" cy="25"/>
                          </a:xfrm>
                          <a:custGeom>
                            <a:avLst/>
                            <a:gdLst>
                              <a:gd name="T0" fmla="*/ 8 w 21"/>
                              <a:gd name="T1" fmla="*/ 0 h 25"/>
                              <a:gd name="T2" fmla="*/ 5 w 21"/>
                              <a:gd name="T3" fmla="*/ 0 h 25"/>
                              <a:gd name="T4" fmla="*/ 3 w 21"/>
                              <a:gd name="T5" fmla="*/ 3 h 25"/>
                              <a:gd name="T6" fmla="*/ 2 w 21"/>
                              <a:gd name="T7" fmla="*/ 5 h 25"/>
                              <a:gd name="T8" fmla="*/ 0 w 21"/>
                              <a:gd name="T9" fmla="*/ 11 h 25"/>
                              <a:gd name="T10" fmla="*/ 0 w 21"/>
                              <a:gd name="T11" fmla="*/ 18 h 25"/>
                              <a:gd name="T12" fmla="*/ 5 w 21"/>
                              <a:gd name="T13" fmla="*/ 22 h 25"/>
                              <a:gd name="T14" fmla="*/ 8 w 21"/>
                              <a:gd name="T15" fmla="*/ 25 h 25"/>
                              <a:gd name="T16" fmla="*/ 14 w 21"/>
                              <a:gd name="T17" fmla="*/ 23 h 25"/>
                              <a:gd name="T18" fmla="*/ 16 w 21"/>
                              <a:gd name="T19" fmla="*/ 20 h 25"/>
                              <a:gd name="T20" fmla="*/ 18 w 21"/>
                              <a:gd name="T21" fmla="*/ 15 h 25"/>
                              <a:gd name="T22" fmla="*/ 20 w 21"/>
                              <a:gd name="T23" fmla="*/ 10 h 25"/>
                              <a:gd name="T24" fmla="*/ 18 w 21"/>
                              <a:gd name="T25" fmla="*/ 5 h 25"/>
                              <a:gd name="T26" fmla="*/ 17 w 21"/>
                              <a:gd name="T27" fmla="*/ 0 h 25"/>
                              <a:gd name="T28" fmla="*/ 12 w 21"/>
                              <a:gd name="T29" fmla="*/ 0 h 25"/>
                              <a:gd name="T30" fmla="*/ 8 w 21"/>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 h="25">
                                <a:moveTo>
                                  <a:pt x="8" y="0"/>
                                </a:moveTo>
                                <a:lnTo>
                                  <a:pt x="5" y="0"/>
                                </a:lnTo>
                                <a:lnTo>
                                  <a:pt x="3" y="3"/>
                                </a:lnTo>
                                <a:lnTo>
                                  <a:pt x="2" y="5"/>
                                </a:lnTo>
                                <a:lnTo>
                                  <a:pt x="0" y="11"/>
                                </a:lnTo>
                                <a:lnTo>
                                  <a:pt x="0" y="18"/>
                                </a:lnTo>
                                <a:lnTo>
                                  <a:pt x="5" y="22"/>
                                </a:lnTo>
                                <a:lnTo>
                                  <a:pt x="8" y="25"/>
                                </a:lnTo>
                                <a:lnTo>
                                  <a:pt x="14" y="23"/>
                                </a:lnTo>
                                <a:lnTo>
                                  <a:pt x="16" y="20"/>
                                </a:lnTo>
                                <a:lnTo>
                                  <a:pt x="18" y="15"/>
                                </a:lnTo>
                                <a:lnTo>
                                  <a:pt x="20" y="10"/>
                                </a:lnTo>
                                <a:lnTo>
                                  <a:pt x="18" y="5"/>
                                </a:lnTo>
                                <a:lnTo>
                                  <a:pt x="17" y="0"/>
                                </a:lnTo>
                                <a:lnTo>
                                  <a:pt x="12" y="0"/>
                                </a:lnTo>
                                <a:lnTo>
                                  <a:pt x="8" y="0"/>
                                </a:lnTo>
                              </a:path>
                            </a:pathLst>
                          </a:custGeom>
                          <a:solidFill>
                            <a:srgbClr val="0084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F6FA00" id="Group 184" o:spid="_x0000_s1026" style="position:absolute;margin-left:172.1pt;margin-top:-9.2pt;width:97.45pt;height:38.5pt;z-index:-251658752" coordorigin="4462,15785" coordsize="194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">
              <v:group id="Group 185" o:spid="_x0000_s1027" style="position:absolute;left:5499;top:15790;width:912;height:754" coordorigin="5749,15530" coordsize="912,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86" o:spid="_x0000_s1028" style="position:absolute;left:6077;top:15540;width:61;height:94" coordorigin="6077,15540" coordsize="6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87" o:spid="_x0000_s1029"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t0cIA&#10;AADaAAAADwAAAGRycy9kb3ducmV2LnhtbESPT2vCQBTE74V+h+UVvDWbliIaXaUULMGbf9DrM/tM&#10;otm3aXZr1m/vCoLHYWZ+w0znwTTiQp2rLSv4SFIQxIXVNZcKtpvF+wiE88gaG8uk4EoO5rPXlylm&#10;2va8osvalyJC2GWooPK+zaR0RUUGXWJb4ugdbWfQR9mVUnfYR7hp5GeaDqXBmuNChS39VFSc1/9G&#10;Qbrb5v1xOQ5/YZEfnD7tD7/ISg3ewvcEhKfgn+FHO9cKvuB+Jd4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K3RwgAAANoAAAAPAAAAAAAAAAAAAAAAAJgCAABkcnMvZG93&#10;bnJldi54bWxQSwUGAAAAAAQABAD1AAAAhwMAAAAA&#10;" path="m22,l18,2,,93r3,1l8,94r4,-1l16,88r,-7l18,74,44,72r15,l53,56,46,37,39,19,32,2r-5,l22,e" fillcolor="#008457" stroked="f">
                    <v:path arrowok="t" o:connecttype="custom" o:connectlocs="22,0;18,2;0,93;3,94;8,94;12,93;16,88;16,81;18,74;44,72;59,72;53,56;46,37;39,19;32,2;27,2;22,0" o:connectangles="0,0,0,0,0,0,0,0,0,0,0,0,0,0,0,0,0"/>
                  </v:shape>
                  <v:shape id="Freeform 188" o:spid="_x0000_s1030"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ISsIA&#10;AADaAAAADwAAAGRycy9kb3ducmV2LnhtbESPT2vCQBTE74V+h+UVvDWbFioaXaUULMGbf9DrM/tM&#10;otm3aXZr1m/vCoLHYWZ+w0znwTTiQp2rLSv4SFIQxIXVNZcKtpvF+wiE88gaG8uk4EoO5rPXlylm&#10;2va8osvalyJC2GWooPK+zaR0RUUGXWJb4ugdbWfQR9mVUnfYR7hp5GeaDqXBmuNChS39VFSc1/9G&#10;Qbrb5v1xOQ5/YZEfnD7tD7/ISg3ewvcEhKfgn+FHO9cKvuB+Jd4A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AhKwgAAANoAAAAPAAAAAAAAAAAAAAAAAJgCAABkcnMvZG93&#10;bnJldi54bWxQSwUGAAAAAAQABAD1AAAAhwMAAAAA&#10;" path="m59,72r-15,l47,78r2,5l51,89r5,1l61,89,60,75,59,72e" fillcolor="#008457" stroked="f">
                    <v:path arrowok="t" o:connecttype="custom" o:connectlocs="59,72;44,72;47,78;49,83;51,89;56,90;61,89;60,75;59,72" o:connectangles="0,0,0,0,0,0,0,0,0"/>
                  </v:shape>
                  <v:shape id="Freeform 189" o:spid="_x0000_s1031" style="position:absolute;left:6077;top:15540;width:61;height:94;visibility:visible;mso-wrap-style:square;v-text-anchor:top" coordsize="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WPcEA&#10;AADaAAAADwAAAGRycy9kb3ducmV2LnhtbESPQYvCMBSE74L/ITxhb5rqQbRrlGVBKXtbFff6bJ5t&#10;tXmpTdbGf28EweMwM98wi1UwtbhR6yrLCsajBARxbnXFhYL9bj2cgXAeWWNtmRTcycFq2e8tMNW2&#10;41+6bX0hIoRdigpK75tUSpeXZNCNbEMcvZNtDfoo20LqFrsIN7WcJMlUGqw4LpTY0HdJ+WX7bxQk&#10;h33WnX7m4RrW2dHp899xg6zUxyB8fYLwFPw7/GpnWsEUnlfiDZ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2lj3BAAAA2gAAAA8AAAAAAAAAAAAAAAAAmAIAAGRycy9kb3du&#10;cmV2LnhtbFBLBQYAAAAABAAEAPUAAACGAwAAAAA=&#10;" path="m31,l27,2r5,l31,e" fillcolor="#008457" stroked="f">
                    <v:path arrowok="t" o:connecttype="custom" o:connectlocs="31,0;27,2;32,2;31,0" o:connectangles="0,0,0,0"/>
                  </v:shape>
                </v:group>
                <v:shape id="Freeform 190" o:spid="_x0000_s1032" style="position:absolute;left:6163;top:15548;width:53;height:91;visibility:visible;mso-wrap-style:square;v-text-anchor:top" coordsize="5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83HMIA&#10;AADaAAAADwAAAGRycy9kb3ducmV2LnhtbESPT2sCMRTE74LfITyhF6nZFv+U1Si1UPBUdPXQ42Pz&#10;miwmL8sm6vbbN0LB4zAzv2FWm947caUuNoEVvEwKEMR10A0bBafj5/MbiJiQNbrApOCXImzWw8EK&#10;Sx1ufKBrlYzIEI4lKrAptaWUsbbkMU5CS5y9n9B5TFl2RuoObxnunXwtirn02HBesNjSh6X6XF28&#10;Aumb7VTiuP6uxu6rMrP91Dqj1NOof1+CSNSnR/i/vdMKFnC/km+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zccwgAAANoAAAAPAAAAAAAAAAAAAAAAAJgCAABkcnMvZG93&#10;bnJldi54bWxQSwUGAAAAAAQABAD1AAAAhwMAAAAA&#10;" path="m31,l12,5,8,25,5,45,2,65,,84r12,1l24,91,37,87r7,-4l48,76r2,-7l52,59r,-12l43,41r7,-8l53,23,51,12,47,4,31,e" fillcolor="#008457" stroked="f">
                  <v:path arrowok="t" o:connecttype="custom" o:connectlocs="31,0;12,5;8,25;5,45;2,65;0,84;12,85;24,91;37,87;44,83;48,76;50,69;52,59;52,47;43,41;50,33;53,23;51,12;47,4;31,0" o:connectangles="0,0,0,0,0,0,0,0,0,0,0,0,0,0,0,0,0,0,0,0"/>
                </v:shape>
                <v:shape id="Freeform 191" o:spid="_x0000_s1033" style="position:absolute;left:6185;top:15561;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tirsA&#10;AADaAAAADwAAAGRycy9kb3ducmV2LnhtbERPvQrCMBDeBd8hnOCmqQ4i1SgiiNZBsNb9aM622FxK&#10;E7X69GYQHD++/+W6M7V4Uusqywom4wgEcW51xYWC7LIbzUE4j6yxtkwK3uRgver3lhhr++IzPVNf&#10;iBDCLkYFpfdNLKXLSzLoxrYhDtzNtgZ9gG0hdYuvEG5qOY2imTRYcWgosaFtSfk9fRgFp+iefZJu&#10;f90lySTF+rhl499KDQfdZgHCU+f/4p/7o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mNrYq7AAAA2gAAAA8AAAAAAAAAAAAAAAAAmAIAAGRycy9kb3ducmV2Lnht&#10;bFBLBQYAAAAABAAEAPUAAACAAwAAAAA=&#10;" path="m2,l,19r4,l7,21r4,-3l14,14,15,9,14,5,12,,7,,2,e" stroked="f">
                  <v:path arrowok="t" o:connecttype="custom" o:connectlocs="2,0;0,19;4,19;7,21;11,18;14,14;15,9;14,5;12,0;7,0;2,0" o:connectangles="0,0,0,0,0,0,0,0,0,0,0"/>
                </v:shape>
                <v:shape id="Freeform 192" o:spid="_x0000_s1034" style="position:absolute;left:6099;top:15567;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6AsMA&#10;AADaAAAADwAAAGRycy9kb3ducmV2LnhtbESPQWsCMRSE70L/Q3gFb5rVFrGrUUqp0pPi2oPeHpvn&#10;ZjF5WTZRt/++EQSPw8x8w8yXnbPiSm2oPSsYDTMQxKXXNVcKfverwRREiMgarWdS8EcBlouX3hxz&#10;7W+8o2sRK5EgHHJUYGJscilDachhGPqGOHkn3zqMSbaV1C3eEtxZOc6yiXRYc1ow2NCXofJcXJyC&#10;4+Z76rbyYEer98qezWTtL29jpfqv3ecMRKQuPsOP9o9W8AH3K+kG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M6AsMAAADaAAAADwAAAAAAAAAAAAAAAACYAgAAZHJzL2Rv&#10;d25yZXYueG1sUEsFBgAAAAAEAAQA9QAAAIgDAAAAAA==&#10;" path="m6,l,31,16,30,12,20,10,9,6,e" stroked="f">
                  <v:path arrowok="t" o:connecttype="custom" o:connectlocs="6,0;0,31;16,30;12,20;10,9;6,0" o:connectangles="0,0,0,0,0,0"/>
                </v:shape>
                <v:group id="Group 193" o:spid="_x0000_s1035" style="position:absolute;left:5960;top:15569;width:67;height:96" coordorigin="5960,15569" coordsize="6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4" o:spid="_x0000_s1036"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EAsAA&#10;AADbAAAADwAAAGRycy9kb3ducmV2LnhtbERP24rCMBB9F/yHMIIvoqk+iHSNIoKgoLtY9wPGZnrB&#10;ZlKaWOPfbxYW9m0O5zrrbTCN6KlztWUF81kCgji3uuZSwfftMF2BcB5ZY2OZFLzJwXYzHKwx1fbF&#10;V+ozX4oYwi5FBZX3bSqlyysy6Ga2JY5cYTuDPsKulLrDVww3jVwkyVIarDk2VNjSvqL8kT2Ngvou&#10;Q+gt34qvU36eLAt/PH1elBqPwu4DhKfg/8V/7qOO8+f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YEAsAAAADbAAAADwAAAAAAAAAAAAAAAACYAgAAZHJzL2Rvd25y&#10;ZXYueG1sUEsFBgAAAAAEAAQA9QAAAIUDAAAAAA==&#10;" path="m30,l20,2,8,12,,23,8,41r8,18l25,77r9,18l45,91,56,85,66,79,63,73r-24,l36,68,33,62,31,56r5,-4l41,50r5,-2l54,44,48,40r-25,l15,23r6,-4l29,16r6,-4l30,e" fillcolor="#008457" stroked="f">
                    <v:path arrowok="t" o:connecttype="custom" o:connectlocs="30,0;20,2;8,12;0,23;8,41;16,59;25,77;34,95;45,91;56,85;66,79;63,73;39,73;36,68;33,62;31,56;36,52;41,50;46,48;54,44;48,40;23,40;15,23;21,19;29,16;35,12;30,0" o:connectangles="0,0,0,0,0,0,0,0,0,0,0,0,0,0,0,0,0,0,0,0,0,0,0,0,0,0,0"/>
                  </v:shape>
                  <v:shape id="Freeform 195" o:spid="_x0000_s1037"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adcEA&#10;AADbAAAADwAAAGRycy9kb3ducmV2LnhtbERP22rCQBB9L/gPywh9KbppHkJJXUUEwUCrVPsBY3Zy&#10;wexsyG6T7d+7hYJvczjXWW2C6cRIg2stK3hdJiCIS6tbrhV8X/aLNxDOI2vsLJOCX3KwWc+eVphr&#10;O/EXjWdfixjCLkcFjfd9LqUrGzLolrYnjlxlB4M+wqGWesAphptOpkmSSYMtx4YGe9o1VN7OP0ZB&#10;e5UhjJYv1akoP16yyh+K46dSz/OwfQfhKfiH+N990HF+Cn+/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UmnXBAAAA2wAAAA8AAAAAAAAAAAAAAAAAmAIAAGRycy9kb3du&#10;cmV2LnhtbFBLBQYAAAAABAAEAPUAAACGAwAAAAA=&#10;" path="m59,64l39,73r24,l59,64e" fillcolor="#008457" stroked="f">
                    <v:path arrowok="t" o:connecttype="custom" o:connectlocs="59,64;39,73;63,73;59,64" o:connectangles="0,0,0,0"/>
                  </v:shape>
                  <v:shape id="Freeform 196" o:spid="_x0000_s1038" style="position:absolute;left:5960;top:15569;width:67;height:96;visibility:visible;mso-wrap-style:square;v-text-anchor:top" coordsize="6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7sAA&#10;AADbAAAADwAAAGRycy9kb3ducmV2LnhtbERP24rCMBB9F/yHMIIvoqkKsnSNsgiCgqus+gGzzfTC&#10;NpPSxBr/fiMIvs3hXGe5DqYWHbWusqxgOklAEGdWV1wouF624w8QziNrrC2Tggc5WK/6vSWm2t75&#10;h7qzL0QMYZeigtL7JpXSZSUZdBPbEEcut61BH2FbSN3iPYabWs6SZCENVhwbSmxoU1L2d74ZBdWv&#10;DKGzfMlP++wwWuR+tz9+KzUchK9PEJ6Cf4tf7p2O8+fw/CU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g/7sAAAADbAAAADwAAAAAAAAAAAAAAAACYAgAAZHJzL2Rvd25y&#10;ZXYueG1sUEsFBgAAAAAEAAQA9QAAAIUDAAAAAA==&#10;" path="m43,32l23,40r25,l44,37,43,32e" fillcolor="#008457" stroked="f">
                    <v:path arrowok="t" o:connecttype="custom" o:connectlocs="43,32;23,40;48,40;44,37;43,32" o:connectangles="0,0,0,0,0"/>
                  </v:shape>
                </v:group>
                <v:shape id="Freeform 197" o:spid="_x0000_s1039" style="position:absolute;left:6231;top:15570;width:76;height:91;visibility:visible;mso-wrap-style:square;v-text-anchor:top" coordsize="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ZHcMA&#10;AADbAAAADwAAAGRycy9kb3ducmV2LnhtbERPTWvCQBC9F/oflin0VjdaKSFmIyK2CPXSVMTjmB2T&#10;aHY27G41/nu3UOhtHu9z8vlgOnEh51vLCsajBARxZXXLtYLt9/tLCsIHZI2dZVJwIw/z4vEhx0zb&#10;K3/RpQy1iCHsM1TQhNBnUvqqIYN+ZHviyB2tMxgidLXUDq8x3HRykiRv0mDLsaHBnpYNVefyxyiY&#10;bj/2y/Swdqfy9bPeJatNf5YbpZ6fhsUMRKAh/Iv/3Gsd50/h95d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ZHcMAAADbAAAADwAAAAAAAAAAAAAAAACYAgAAZHJzL2Rv&#10;d25yZXYueG1sUEsFBgAAAAAEAAQA9QAAAIgDAAAAAA==&#10;" path="m41,l24,7,11,20,2,37,,56,4,75,8,85r11,5l32,90,49,84,64,68,74,47,75,27,68,9,57,,41,e" fillcolor="#008457" stroked="f">
                  <v:path arrowok="t" o:connecttype="custom" o:connectlocs="41,0;24,7;11,20;2,37;0,56;4,75;8,85;19,90;32,90;49,84;64,68;74,47;75,27;68,9;57,0;41,0" o:connectangles="0,0,0,0,0,0,0,0,0,0,0,0,0,0,0,0"/>
                </v:shape>
                <v:shape id="Freeform 198" o:spid="_x0000_s1040" style="position:absolute;left:6245;top:15587;width:48;height:56;visibility:visible;mso-wrap-style:square;v-text-anchor:top" coordsize="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cEA&#10;AADbAAAADwAAAGRycy9kb3ducmV2LnhtbERPTWvCQBC9C/0PyxR6040F0xBdRQoFKVhs9OJtzI5J&#10;MDsbdrcx/vuuIHibx/ucxWowrejJ+caygukkAUFcWt1wpeCw/xpnIHxA1thaJgU38rBavowWmGt7&#10;5V/qi1CJGMI+RwV1CF0upS9rMugntiOO3Nk6gyFCV0nt8BrDTSvfkySVBhuODTV29FlTeSn+jIJt&#10;H8yxSDffskt/zrus/LBudlLq7XVYz0EEGsJT/HBvdJw/g/sv8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8lXBAAAA2wAAAA8AAAAAAAAAAAAAAAAAmAIAAGRycy9kb3du&#10;cmV2LnhtbFBLBQYAAAAABAAEAPUAAACGAwAAAAA=&#10;" path="m31,l26,,15,3,5,14,2,25,,33,,44r9,9l14,55r6,l31,53r9,-9l44,33,47,23,48,12,39,3,36,,31,e" stroked="f">
                  <v:path arrowok="t" o:connecttype="custom" o:connectlocs="31,0;26,0;15,3;5,14;2,25;0,33;0,44;9,53;14,55;20,55;31,53;40,44;44,33;47,23;48,12;39,3;36,0;31,0" o:connectangles="0,0,0,0,0,0,0,0,0,0,0,0,0,0,0,0,0,0"/>
                </v:shape>
                <v:group id="Group 199" o:spid="_x0000_s1041" style="position:absolute;left:6179;top:15596;width:21;height:26" coordorigin="6179,15596" coordsize="2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0" o:spid="_x0000_s1042" style="position:absolute;left:6179;top:15596;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BkMMA&#10;AADbAAAADwAAAGRycy9kb3ducmV2LnhtbERPTWsCMRC9F/wPYQq91WxFtGyNYiuCoAW1paW3YTO7&#10;WdxMliTV1V/fCEJv83ifM5l1thFH8qF2rOCpn4EgLpyuuVLw+bF8fAYRIrLGxjEpOFOA2bR3N8Fc&#10;uxPv6LiPlUghHHJUYGJscylDYchi6LuWOHGl8xZjgr6S2uMphdtGDrJsJC3WnBoMtvRmqDjsf62C&#10;7ffua2jW74ty/rrdDIaX8sejVOrhvpu/gIjUxX/xzb3Saf4Yrr+k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ABkMMAAADbAAAADwAAAAAAAAAAAAAAAACYAgAAZHJzL2Rv&#10;d25yZXYueG1sUEsFBgAAAAAEAAQA9QAAAIgDAAAAAA==&#10;" path="m4,l1,6,,15r,7l5,23r8,2l18,20r2,-4l21,11,20,7,18,1,9,1,4,e" stroked="f">
                    <v:path arrowok="t" o:connecttype="custom" o:connectlocs="4,0;1,6;0,15;0,22;5,23;13,25;18,20;20,16;21,11;20,7;18,1;9,1;4,0" o:connectangles="0,0,0,0,0,0,0,0,0,0,0,0,0"/>
                  </v:shape>
                  <v:shape id="Freeform 201" o:spid="_x0000_s1043" style="position:absolute;left:6179;top:15596;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4sYA&#10;AADbAAAADwAAAGRycy9kb3ducmV2LnhtbESPQUsDMRCF70L/Q5iCN5u1FJG1aaktgqBCW6XF27CZ&#10;3SxuJksS29Vf7xwK3mZ4b977Zr4cfKdOFFMb2MDtpABFXAXbcmPg4/3p5h5UysgWu8Bk4IcSLBej&#10;qzmWNpx5R6d9bpSEcCrRgMu5L7VOlSOPaRJ6YtHqED1mWWOjbcSzhPtOT4viTntsWRoc9rR2VH3t&#10;v72B7XF3mLmXt029ety+Tme/9WdEbcz1eFg9gMo05H/z5frZCr7Ayi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4sYAAADbAAAADwAAAAAAAAAAAAAAAACYAgAAZHJz&#10;L2Rvd25yZXYueG1sUEsFBgAAAAAEAAQA9QAAAIsDAAAAAA==&#10;" path="m18,l9,1r9,l18,e" stroked="f">
                    <v:path arrowok="t" o:connecttype="custom" o:connectlocs="18,0;9,1;18,1;18,0" o:connectangles="0,0,0,0"/>
                  </v:shape>
                </v:group>
                <v:group id="Group 202" o:spid="_x0000_s1044" style="position:absolute;left:5879;top:15599;width:80;height:97" coordorigin="5879,15599" coordsize="8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3" o:spid="_x0000_s1045" style="position:absolute;left:5879;top:15599;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84IL0A&#10;AADbAAAADwAAAGRycy9kb3ducmV2LnhtbERPuwrCMBTdBf8hXMFNUx1Eq1GKDxScfAyO1+baVpub&#10;0kStf28GwfFw3rNFY0rxotoVlhUM+hEI4tTqgjMF59OmNwbhPLLG0jIp+JCDxbzdmmGs7ZsP9Dr6&#10;TIQQdjEqyL2vYildmpNB17cVceButjboA6wzqWt8h3BTymEUjaTBgkNDjhUtc0ofx6dRcF2tL+Z5&#10;T/fnh0xKSdtTMtF3pbqdJpmC8NT4v/jn3mkFw7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L84IL0AAADbAAAADwAAAAAAAAAAAAAAAACYAgAAZHJzL2Rvd25yZXYu&#10;eG1sUEsFBgAAAAAEAAQA9QAAAIIDAAAAAA==&#10;" path="m9,31l6,33,,37r,3l71,92r5,5l80,89,79,74,77,67r-17,l44,55,12,32,9,31e" fillcolor="#008457" stroked="f">
                    <v:path arrowok="t" o:connecttype="custom" o:connectlocs="9,31;6,33;0,37;0,40;71,92;76,97;80,89;79,74;77,67;60,67;44,55;12,32;9,31" o:connectangles="0,0,0,0,0,0,0,0,0,0,0,0,0"/>
                  </v:shape>
                  <v:shape id="Freeform 204" o:spid="_x0000_s1046" style="position:absolute;left:5879;top:15599;width:80;height:97;visibility:visible;mso-wrap-style:square;v-text-anchor:top" coordsize="8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u8IA&#10;AADbAAAADwAAAGRycy9kb3ducmV2LnhtbESPS4vCQBCE74L/YWjBm070IBodQ1CXXdiTj4PHNtPm&#10;YaYnZEbN/vsdQfBYVNVX1CrpTC0e1LrSsoLJOAJBnFldcq7gdPwazUE4j6yxtkwK/shBsu73Vhhr&#10;++Q9PQ4+FwHCLkYFhfdNLKXLCjLoxrYhDt7VtgZ9kG0udYvPADe1nEbRTBosOSwU2NCmoOx2uBsF&#10;l+3ubO5V9nu6ybSW9H1MF7pSajjo0iUIT53/hN/tH61gOoHX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527wgAAANsAAAAPAAAAAAAAAAAAAAAAAJgCAABkcnMvZG93&#10;bnJldi54bWxQSwUGAAAAAAQABAD1AAAAhwMAAAAA&#10;" path="m49,l45,1,41,5r-2,6l47,30r8,19l60,67r17,l72,55,65,36,57,18,49,e" fillcolor="#008457" stroked="f">
                    <v:path arrowok="t" o:connecttype="custom" o:connectlocs="49,0;45,1;41,5;39,11;47,30;55,49;60,67;77,67;72,55;65,36;57,18;49,0" o:connectangles="0,0,0,0,0,0,0,0,0,0,0,0"/>
                  </v:shape>
                </v:group>
                <v:group id="Group 205" o:spid="_x0000_s1047" style="position:absolute;left:6299;top:15614;width:89;height:92" coordorigin="6299,15614" coordsize="8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6" o:spid="_x0000_s1048" style="position:absolute;left:6299;top:1561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v88IA&#10;AADbAAAADwAAAGRycy9kb3ducmV2LnhtbESPQWvCQBSE7wX/w/IKvRTdRItI6hpUCNRjbb0/dl+T&#10;0OzbuLua+O9dodDjMDPfMOtytJ24kg+tYwX5LANBrJ1puVbw/VVNVyBCRDbYOSYFNwpQbiZPayyM&#10;G/iTrsdYiwThUKCCJsa+kDLohiyGmeuJk/fjvMWYpK+l8TgkuO3kPMuW0mLLaaHBnvYN6d/jxSoY&#10;d0afvXvTu9fDucpPlzbuzU2pl+dx+w4i0hj/w3/tD6NgvoDHl/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8y/zwgAAANsAAAAPAAAAAAAAAAAAAAAAAJgCAABkcnMvZG93&#10;bnJldi54bWxQSwUGAAAAAAQABAD1AAAAhwMAAAAA&#10;" path="m52,l41,8,26,22,12,37,2,54,,72r,2l1,81r7,4l15,89r6,2l30,90,48,78r2,-3l24,75,19,72,17,68,13,63r3,-7l20,51,46,20,59,5,56,2,52,e" fillcolor="#008457" stroked="f">
                    <v:path arrowok="t" o:connecttype="custom" o:connectlocs="52,0;41,8;26,22;12,37;2,54;0,72;0,74;1,81;8,85;15,89;21,91;30,90;48,78;50,75;24,75;19,72;17,68;13,63;16,56;20,51;46,20;59,5;56,2;52,0" o:connectangles="0,0,0,0,0,0,0,0,0,0,0,0,0,0,0,0,0,0,0,0,0,0,0,0"/>
                  </v:shape>
                  <v:shape id="Freeform 207" o:spid="_x0000_s1049" style="position:absolute;left:6299;top:15614;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3h8AA&#10;AADbAAAADwAAAGRycy9kb3ducmV2LnhtbESPzYoCMRCE7wu+Q2jBy6IZRURGo6gg6HH9uTdJOzM4&#10;6YxJ1PHtzYLgsaiqr6j5srW1eJAPlWMFw0EGglg7U3Gh4HTc9qcgQkQ2WDsmBS8KsFx0fuaYG/fk&#10;P3ocYiEShEOOCsoYm1zKoEuyGAauIU7exXmLMUlfSOPxmeC2lqMsm0iLFaeFEhvalKSvh7tV0K6N&#10;vnk31uvf/W07PN+ruDEvpXrddjUDEamN3/CnvTMKRmP4/5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q3h8AAAADbAAAADwAAAAAAAAAAAAAAAACYAgAAZHJzL2Rvd25y&#10;ZXYueG1sUEsFBgAAAAAEAAQA9QAAAIUDAAAAAA==&#10;" path="m82,24r-4,l49,58r-6,7l37,73r-9,1l24,75r26,l62,64,76,48,88,32,85,30,82,24e" fillcolor="#008457" stroked="f">
                    <v:path arrowok="t" o:connecttype="custom" o:connectlocs="82,24;78,24;49,58;43,65;37,73;28,74;24,75;50,75;62,64;76,48;88,32;85,30;82,24" o:connectangles="0,0,0,0,0,0,0,0,0,0,0,0,0"/>
                  </v:shape>
                </v:group>
                <v:shape id="Freeform 208" o:spid="_x0000_s1050" style="position:absolute;left:5849;top:15658;width:73;height:70;visibility:visible;mso-wrap-style:square;v-text-anchor:top" coordsize="7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yd8UA&#10;AADbAAAADwAAAGRycy9kb3ducmV2LnhtbESPQWsCMRSE70L/Q3gFL6LZqi2yNUpbEKx46VaQ3h6b&#10;1+zSzcuSxHX996YgeBxm5htmue5tIzryoXas4GmSgSAuna7ZKDh8b8YLECEia2wck4ILBVivHgZL&#10;zLU78xd1RTQiQTjkqKCKsc2lDGVFFsPEtcTJ+3XeYkzSG6k9nhPcNnKaZS/SYs1pocKWPioq/4qT&#10;VdDQdj7aLfyxl4fPn9N7Z/azi1Fq+Ni/vYKI1Md7+NbeagXTZ/j/k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PJ3xQAAANsAAAAPAAAAAAAAAAAAAAAAAJgCAABkcnMv&#10;ZG93bnJldi54bWxQSwUGAAAAAAQABAD1AAAAigMAAAAA&#10;" path="m4,l,10r5,9l36,45,51,57,67,70r3,-3l73,63,71,55,55,43,25,17,9,4,4,e" fillcolor="#008457" stroked="f">
                  <v:path arrowok="t" o:connecttype="custom" o:connectlocs="4,0;0,10;5,19;36,45;51,57;67,70;70,67;73,63;71,55;55,43;25,17;9,4;4,0" o:connectangles="0,0,0,0,0,0,0,0,0,0,0,0,0"/>
                </v:shape>
                <v:group id="Group 209" o:spid="_x0000_s1051" style="position:absolute;left:6344;top:15663;width:87;height:77" coordorigin="6344,15663" coordsize="8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10" o:spid="_x0000_s1052" style="position:absolute;left:6344;top:15663;width:87;height:77;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GEMQA&#10;AADbAAAADwAAAGRycy9kb3ducmV2LnhtbESPQUvDQBSE74L/YXlCb3bTUFRit6UECi30oKmKx0f2&#10;mQ1m36bZ1zb9964geBxm5htmsRp9p840xDawgdk0A0VcB9tyY+DtsLl/AhUF2WIXmAxcKcJqeXuz&#10;wMKGC7/SuZJGJQjHAg04kb7QOtaOPMZp6ImT9xUGj5Lk0Gg74CXBfafzLHvQHltOCw57Kh3V39XJ&#10;Gzi9+yp35ctxL9lOPvb6syw3c2Mmd+P6GZTQKP/hv/bWGsgf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RhDEAAAA2wAAAA8AAAAAAAAAAAAAAAAAmAIAAGRycy9k&#10;b3ducmV2LnhtbFBLBQYAAAAABAAEAPUAAACJAwAAAAA=&#10;" path="m61,l57,5,45,9r10,7l46,30,30,42,15,54,,67r3,3l4,76,18,69,34,57,50,45,66,33r20,l87,33,68,8,64,3,61,e" fillcolor="#008457" stroked="f">
                    <v:path arrowok="t" o:connecttype="custom" o:connectlocs="61,0;57,5;45,9;55,16;46,30;30,42;15,54;0,67;3,70;4,76;18,69;34,57;50,45;66,33;86,33;87,33;68,8;64,3;61,0" o:connectangles="0,0,0,0,0,0,0,0,0,0,0,0,0,0,0,0,0,0,0"/>
                  </v:shape>
                  <v:shape id="Freeform 211" o:spid="_x0000_s1053" style="position:absolute;left:6344;top:15663;width:87;height:77;visibility:visible;mso-wrap-style:square;v-text-anchor:top" coordsize="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SYsEA&#10;AADbAAAADwAAAGRycy9kb3ducmV2LnhtbERPTWvCQBC9F/wPywje6qZBiqSuUgJCBQ822tLjkB2z&#10;wexsmh01/ffdQ6HHx/tebUbfqRsNsQ1s4GmegSKug225MXA6bh+XoKIgW+wCk4EfirBZTx5WWNhw&#10;53e6VdKoFMKxQANOpC+0jrUjj3EeeuLEncPgURIcGm0HvKdw3+k8y561x5ZTg8OeSkf1pbp6A9cP&#10;X+WuPHzvJdvJ515/leV2YcxsOr6+gBIa5V/8536zBvI0Nn1JP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G0mLBAAAA2wAAAA8AAAAAAAAAAAAAAAAAmAIAAGRycy9kb3du&#10;cmV2LnhtbFBLBQYAAAAABAAEAPUAAACGAwAAAAA=&#10;" path="m86,33r-20,l75,42,86,33e" fillcolor="#008457" stroked="f">
                    <v:path arrowok="t" o:connecttype="custom" o:connectlocs="86,33;66,33;75,42;86,33" o:connectangles="0,0,0,0"/>
                  </v:shape>
                </v:group>
                <v:group id="Group 212" o:spid="_x0000_s1054" style="position:absolute;left:5906;top:15697;width:349;height:402" coordorigin="5906,15697" coordsize="34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3" o:spid="_x0000_s1055" style="position:absolute;left:5906;top:15697;width:349;height:402;visibility:visible;mso-wrap-style:square;v-text-anchor:top" coordsize="34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3AsAA&#10;AADbAAAADwAAAGRycy9kb3ducmV2LnhtbERP3WrCMBS+F/YO4Qi708QJQ6qx6GA6djPr9gCH5tiG&#10;Niclidrt6ZeLwS4/vv9NObpe3ChE61nDYq5AENfeWG40fH2+zlYgYkI22HsmDd8Uodw+TDZYGH/n&#10;im7n1IgcwrFADW1KQyFlrFtyGOd+IM7cxQeHKcPQSBPwnsNdL5+UepYOLeeGFgd6aanuzlenYV/R&#10;xy6EvjouTp3Fd6vo56C0fpyOuzWIRGP6F/+534yGZV6fv+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n3AsAAAADbAAAADwAAAAAAAAAAAAAAAACYAgAAZHJzL2Rvd25y&#10;ZXYueG1sUEsFBgAAAAAEAAQA9QAAAIUDAAAAAA==&#10;" path="m38,169r-5,3l25,189r-8,17l11,225,5,245,,267r6,19l14,304r10,18l34,340r11,16l57,372r14,16l85,402r16,-12l115,376r14,-14l141,347r12,-15l163,316r11,-17l183,282r2,-3l85,279,76,261,68,243,60,225,52,206,45,188,38,169e" fillcolor="#008457" stroked="f">
                    <v:path arrowok="t" o:connecttype="custom" o:connectlocs="38,169;33,172;25,189;17,206;11,225;5,245;0,267;6,286;14,304;24,322;34,340;45,356;57,372;71,388;85,402;101,390;115,376;129,362;141,347;153,332;163,316;174,299;183,282;185,279;85,279;76,261;68,243;60,225;52,206;45,188;38,169" o:connectangles="0,0,0,0,0,0,0,0,0,0,0,0,0,0,0,0,0,0,0,0,0,0,0,0,0,0,0,0,0,0,0"/>
                  </v:shape>
                  <v:shape id="Freeform 214" o:spid="_x0000_s1056" style="position:absolute;left:5906;top:15697;width:349;height:402;visibility:visible;mso-wrap-style:square;v-text-anchor:top" coordsize="34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SmcIA&#10;AADbAAAADwAAAGRycy9kb3ducmV2LnhtbESP0WoCMRRE3wv+Q7hC32qyFqSsRrGFavGlXfUDLpvb&#10;3eDmZkmibvv1TUHwcZiZM8xiNbhOXChE61lDMVEgiGtvLDcajof3pxcQMSEb7DyThh+KsFqOHhZY&#10;Gn/lii771IgM4ViihjalvpQy1i05jBPfE2fv2weHKcvQSBPwmuGuk1OlZtKh5bzQYk9vLdWn/dlp&#10;eK3ocx1CV22Lr5PFnVX0u1FaP46H9RxEoiHdw7f2h9HwXMD/l/w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VKZwgAAANsAAAAPAAAAAAAAAAAAAAAAAJgCAABkcnMvZG93&#10;bnJldi54bWxQSwUGAAAAAAQABAD1AAAAhwMAAAAA&#10;" path="m348,r-6,2l326,10,311,20,295,31,279,44,262,59,244,75,230,90r-13,15l204,121r-11,17l182,154r-22,34l149,204r-12,16l126,236r-13,15l100,266,85,279r100,l193,265r9,-18l210,229r20,-41l237,173r10,-19l257,135r10,-19l288,80,298,63,309,47,321,30,334,15,348,e" fillcolor="#008457" stroked="f">
                    <v:path arrowok="t" o:connecttype="custom" o:connectlocs="348,0;342,2;326,10;311,20;295,31;279,44;262,59;244,75;230,90;217,105;204,121;193,138;182,154;160,188;149,204;137,220;126,236;113,251;100,266;85,279;185,279;193,265;202,247;210,229;230,188;237,173;247,154;257,135;267,116;288,80;298,63;309,47;321,30;334,15;348,0" o:connectangles="0,0,0,0,0,0,0,0,0,0,0,0,0,0,0,0,0,0,0,0,0,0,0,0,0,0,0,0,0,0,0,0,0,0,0"/>
                  </v:shape>
                </v:group>
                <v:group id="Group 215" o:spid="_x0000_s1057" style="position:absolute;left:5805;top:15698;width:89;height:71" coordorigin="5805,15698" coordsize="8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16" o:spid="_x0000_s1058" style="position:absolute;left:5805;top:15698;width:89;height:71;visibility:visible;mso-wrap-style:square;v-text-anchor:top" coordsize="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vI8IA&#10;AADbAAAADwAAAGRycy9kb3ducmV2LnhtbESPQWvCQBSE7wX/w/IK3uqmTSqSuooUhfRmo+D1kX1N&#10;lmTfhuxq0n/fLQgeh5n5hllvJ9uJGw3eOFbwukhAEFdOG64VnE+HlxUIH5A1do5JwS952G5mT2vM&#10;tRv5m25lqEWEsM9RQRNCn0vpq4Ys+oXriaP34waLIcqhlnrAMcJtJ9+SZCktGo4LDfb02VDVller&#10;IDuaY1G9Z+bL6vrStyXtu5aUmj9Puw8QgabwCN/bhVaQpvD/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8jwgAAANsAAAAPAAAAAAAAAAAAAAAAAJgCAABkcnMvZG93&#10;bnJldi54bWxQSwUGAAAAAAQABAD1AAAAhwMAAAAA&#10;" path="m58,38r-27,l48,49,65,60,83,70r2,-4l89,62,78,51,58,38e" fillcolor="#008457" stroked="f">
                    <v:path arrowok="t" o:connecttype="custom" o:connectlocs="58,38;31,38;48,49;65,60;83,70;85,66;89,62;78,51;58,38" o:connectangles="0,0,0,0,0,0,0,0,0"/>
                  </v:shape>
                  <v:shape id="Freeform 217" o:spid="_x0000_s1059" style="position:absolute;left:5805;top:15698;width:89;height:71;visibility:visible;mso-wrap-style:square;v-text-anchor:top" coordsize="8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3V8IA&#10;AADbAAAADwAAAGRycy9kb3ducmV2LnhtbESPwWrDMBBE74H+g9hCb4mc1i3BiWxCSCC9pW6h18Xa&#10;2MLWyliq7f59VQjkOMzMG2ZXzLYTIw3eOFawXiUgiCunDdcKvj5Pyw0IH5A1do5JwS95KPKHxQ4z&#10;7Sb+oLEMtYgQ9hkqaELoMyl91ZBFv3I9cfSubrAYohxqqQecItx28jlJ3qRFw3GhwZ4ODVVt+WMV&#10;pBdzOVevqXm3uv7u25KOXUtKPT3O+y2IQHO4h2/ts1bwksL/l/g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jdXwgAAANsAAAAPAAAAAAAAAAAAAAAAAJgCAABkcnMvZG93&#10;bnJldi54bWxQSwUGAAAAAAQABAD1AAAAhwMAAAAA&#10;" path="m20,l13,11,5,22,,33r3,4l8,39r4,2l31,38r27,l44,30,28,18,33,8,29,4,25,1,20,e" fillcolor="#008457" stroked="f">
                    <v:path arrowok="t" o:connecttype="custom" o:connectlocs="20,0;13,11;5,22;0,33;3,37;8,39;12,41;31,38;58,38;44,30;28,18;33,8;29,4;25,1;20,0" o:connectangles="0,0,0,0,0,0,0,0,0,0,0,0,0,0,0"/>
                  </v:shape>
                </v:group>
                <v:group id="Group 218" o:spid="_x0000_s1060" style="position:absolute;left:6131;top:15707;width:361;height:399" coordorigin="6131,15707" coordsize="36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19" o:spid="_x0000_s1061" style="position:absolute;left:6131;top:15707;width:361;height:399;visibility:visible;mso-wrap-style:square;v-text-anchor:top" coordsize="36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us8IA&#10;AADbAAAADwAAAGRycy9kb3ducmV2LnhtbESPzYrCMBSF9wO+Q7iCuzHVgkg1igqCC11oRXB3aa5t&#10;sbkpTdTWpzcDAy4P5+fjzJetqcSTGldaVjAaRiCIM6tLzhWc0+3vFITzyBory6SgIwfLRe9njom2&#10;Lz7S8+RzEUbYJaig8L5OpHRZQQbd0NbEwbvZxqAPssmlbvAVxk0lx1E0kQZLDoQCa9oUlN1PDxO4&#10;6y692Li9pvTe7k3cHa6j+0GpQb9dzUB4av03/N/eaQXxBP6+hB8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i6zwgAAANsAAAAPAAAAAAAAAAAAAAAAAJgCAABkcnMvZG93&#10;bnJldi54bWxQSwUGAAAAAAQABAD1AAAAhwMAAAAA&#10;" path="m34,166r-9,18l8,220,,238r2,15l8,273r7,18l23,309r8,18l40,345r10,18l59,381r10,17l82,391,98,379r15,-13l127,352r13,-14l152,322r12,-16l175,290r10,-17l89,273,80,253,71,233,63,215,54,197,44,180,34,166e" fillcolor="#008457" stroked="f">
                    <v:path arrowok="t" o:connecttype="custom" o:connectlocs="34,166;25,184;8,220;0,238;2,253;8,273;15,291;23,309;31,327;40,345;50,363;59,381;69,398;82,391;98,379;113,366;127,352;140,338;152,322;164,306;175,290;185,273;89,273;80,253;71,233;63,215;54,197;44,180;34,166" o:connectangles="0,0,0,0,0,0,0,0,0,0,0,0,0,0,0,0,0,0,0,0,0,0,0,0,0,0,0,0,0"/>
                  </v:shape>
                  <v:shape id="Freeform 220" o:spid="_x0000_s1062" style="position:absolute;left:6131;top:15707;width:361;height:399;visibility:visible;mso-wrap-style:square;v-text-anchor:top" coordsize="36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LKMUA&#10;AADbAAAADwAAAGRycy9kb3ducmV2LnhtbESPy2rDMBBF94H+g5hAd4mcGpriRglpwdBFvUgcCt4N&#10;1tQ2sUbGUv3o11eFQJaX+zjc3WEyrRiod41lBZt1BIK4tLrhSsElT1cvIJxH1thaJgUzOTjsHxY7&#10;TLQd+UTD2VcijLBLUEHtfZdI6cqaDLq17YiD9217gz7IvpK6xzGMm1Y+RdGzNNhwINTY0XtN5fX8&#10;YwL3bc6/bDwVOf2mnyaes2JzzZR6XE7HVxCeJn8P39ofWkG8hf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osoxQAAANsAAAAPAAAAAAAAAAAAAAAAAJgCAABkcnMv&#10;ZG93bnJldi54bWxQSwUGAAAAAAQABAD1AAAAigMAAAAA&#10;" path="m361,r-8,2l338,10r-16,9l306,30,288,43,268,58,253,71,238,86r-13,15l212,116r-12,16l188,148r-11,16l165,181r-11,16l142,213r-13,16l117,244r-14,15l89,273r96,l196,255r10,-18l215,218r21,-38l245,163r10,-17l265,128r10,-17l286,94,297,77,308,61,320,45,333,29,347,14,361,e" fillcolor="#008457" stroked="f">
                    <v:path arrowok="t" o:connecttype="custom" o:connectlocs="361,0;353,2;338,10;322,19;306,30;288,43;268,58;253,71;238,86;225,101;212,116;200,132;188,148;177,164;165,181;154,197;142,213;129,229;117,244;103,259;89,273;185,273;196,255;206,237;215,218;236,180;245,163;255,146;265,128;275,111;286,94;297,77;308,61;320,45;333,29;347,14;361,0" o:connectangles="0,0,0,0,0,0,0,0,0,0,0,0,0,0,0,0,0,0,0,0,0,0,0,0,0,0,0,0,0,0,0,0,0,0,0,0,0"/>
                  </v:shape>
                </v:group>
                <v:group id="Group 221" o:spid="_x0000_s1063" style="position:absolute;left:6564;top:15685;width:87;height:91" coordorigin="6564,15685" coordsize="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22" o:spid="_x0000_s1064"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dU8YA&#10;AADbAAAADwAAAGRycy9kb3ducmV2LnhtbESP3WrCQBSE7wu+w3KE3tWNFkRTN0EEoS2l/tSS20P2&#10;NAlmz8bsxsS37wqFXg4z8w2zSgdTiyu1rrKsYDqJQBDnVldcKDh9bZ8WIJxH1lhbJgU3cpAmo4cV&#10;xtr2fKDr0RciQNjFqKD0vomldHlJBt3ENsTB+7GtQR9kW0jdYh/gppazKJpLgxWHhRIb2pSUn4+d&#10;UbCT75+nYXfppm/9PvrOPrLNrMuUehwP6xcQngb/H/5rv2oFz0u4fwk/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2dU8YAAADbAAAADwAAAAAAAAAAAAAAAACYAgAAZHJz&#10;L2Rvd25yZXYueG1sUEsFBgAAAAAEAAQA9QAAAIsDAAAAAA==&#10;" path="m25,l,23r,1l59,90,69,84,78,74r6,-6l58,68,45,53r3,-5l55,43r4,-3l33,40,20,26,36,12,34,7,30,2,25,e" fillcolor="#008457" stroked="f">
                    <v:path arrowok="t" o:connecttype="custom" o:connectlocs="25,0;0,23;0,24;59,90;69,84;78,74;84,68;58,68;45,53;48,48;55,43;59,40;33,40;20,26;36,12;34,7;30,2;25,0" o:connectangles="0,0,0,0,0,0,0,0,0,0,0,0,0,0,0,0,0,0"/>
                  </v:shape>
                  <v:shape id="Freeform 223" o:spid="_x0000_s1065"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Hs8IA&#10;AADbAAAADwAAAGRycy9kb3ducmV2LnhtbERPyWrDMBC9F/IPYgK9NbJNKcWJEoIh0JbSNBu+DtbE&#10;NrFGriUv/fvqUMjx8fbVZjKNGKhztWUF8SICQVxYXXOp4HzaPb2CcB5ZY2OZFPySg8169rDCVNuR&#10;DzQcfSlCCLsUFVTet6mUrqjIoFvYljhwV9sZ9AF2pdQdjiHcNDKJohdpsObQUGFLWUXF7dgbBXv5&#10;8XWe9j99/D5+R5f8M8+SPlfqcT5tlyA8Tf4u/ne/aQXPYX34E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UezwgAAANsAAAAPAAAAAAAAAAAAAAAAAJgCAABkcnMvZG93&#10;bnJldi54bWxQSwUGAAAAAAQABAD1AAAAhwMAAAAA&#10;" path="m75,54l58,68r26,l86,66,75,54e" fillcolor="#008457" stroked="f">
                    <v:path arrowok="t" o:connecttype="custom" o:connectlocs="75,54;58,68;84,68;86,66;75,54" o:connectangles="0,0,0,0,0"/>
                  </v:shape>
                  <v:shape id="Freeform 224" o:spid="_x0000_s1066" style="position:absolute;left:6564;top:15685;width:87;height:91;visibility:visible;mso-wrap-style:square;v-text-anchor:top" coordsize="8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iKMYA&#10;AADbAAAADwAAAGRycy9kb3ducmV2LnhtbESPzWrDMBCE74W8g9hAb43sEEpxIpsQCKShNG1+8HWx&#10;NraJtXItOXbfvioUehxm5htmlY2mEXfqXG1ZQTyLQBAXVtdcKjiftk8vIJxH1thYJgXf5CBLJw8r&#10;TLQd+JPuR1+KAGGXoILK+zaR0hUVGXQz2xIH72o7gz7IrpS6wyHATSPnUfQsDdYcFipsaVNRcTv2&#10;RsFB7t/P4+Grj1+Hj+iSv+WbeZ8r9Tgd10sQnkb/H/5r77SCRQy/X8IP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3iKMYAAADbAAAADwAAAAAAAAAAAAAAAACYAgAAZHJz&#10;L2Rvd25yZXYueG1sUEsFBgAAAAAEAAQA9QAAAIsDAAAAAA==&#10;" path="m49,26l33,40r26,l60,39,59,33,49,26e" fillcolor="#008457" stroked="f">
                    <v:path arrowok="t" o:connecttype="custom" o:connectlocs="49,26;33,40;59,40;60,39;59,33;49,26" o:connectangles="0,0,0,0,0,0"/>
                  </v:shape>
                </v:group>
                <v:group id="Group 225" o:spid="_x0000_s1067" style="position:absolute;left:6521;top:15743;width:87;height:73" coordorigin="6521,15743" coordsize="8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26" o:spid="_x0000_s1068" style="position:absolute;left:6521;top:15743;width:87;height:73;visibility:visible;mso-wrap-style:square;v-text-anchor:top" coordsize="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a8UA&#10;AADbAAAADwAAAGRycy9kb3ducmV2LnhtbESPQWvCQBSE74L/YXmCN920ikjqKlJqKYUKRg96e2Zf&#10;k9Ds25B9avrvuwXB4zAz3zCLVedqdaU2VJ4NPI0TUMS5txUXBg77zWgOKgiyxdozGfilAKtlv7fA&#10;1Pob7+iaSaEihEOKBkqRJtU65CU5DGPfEEfv27cOJcq20LbFW4S7Wj8nyUw7rDgulNjQa0n5T3Zx&#10;BmTzPttu39zXpDofJVt/nrrztDFmOOjWL6CEOnmE7+0Pa2A6gf8v8Qf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OVrxQAAANsAAAAPAAAAAAAAAAAAAAAAAJgCAABkcnMv&#10;ZG93bnJldi54bWxQSwUGAAAAAAQABAD1AAAAigMAAAAA&#10;" path="m5,l,9r5,9l35,46,50,60,64,72r7,-8l80,56r7,-8l84,44r-31,l24,16,10,2,5,e" fillcolor="#008457" stroked="f">
                    <v:path arrowok="t" o:connecttype="custom" o:connectlocs="5,0;0,9;5,18;35,46;50,60;64,72;71,64;80,56;87,48;84,44;53,44;24,16;10,2;5,0" o:connectangles="0,0,0,0,0,0,0,0,0,0,0,0,0,0"/>
                  </v:shape>
                  <v:shape id="Freeform 227" o:spid="_x0000_s1069" style="position:absolute;left:6521;top:15743;width:87;height:73;visibility:visible;mso-wrap-style:square;v-text-anchor:top" coordsize="8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9H8UA&#10;AADbAAAADwAAAGRycy9kb3ducmV2LnhtbESPQWvCQBSE70L/w/IKvdVNa5CSuoqUKiIomPbQ3p7Z&#10;ZxLMvg3ZV43/3hUKHoeZ+YaZzHrXqBN1ofZs4GWYgCIuvK25NPD9tXh+AxUE2WLjmQxcKMBs+jCY&#10;YGb9mXd0yqVUEcIhQwOVSJtpHYqKHIahb4mjd/CdQ4myK7Xt8BzhrtGvSTLWDmuOCxW29FFRccz/&#10;nAFZLMfb7afbjOr9j+Tz9W+/T1tjnh77+TsooV7u4f/2yhpIU7h9iT9AT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2X0fxQAAANsAAAAPAAAAAAAAAAAAAAAAAJgCAABkcnMv&#10;ZG93bnJldi54bWxQSwUGAAAAAAQABAD1AAAAigMAAAAA&#10;" path="m75,37l53,44r31,l84,43,79,40,75,37e" fillcolor="#008457" stroked="f">
                    <v:path arrowok="t" o:connecttype="custom" o:connectlocs="75,37;53,44;84,44;84,43;79,40;75,37" o:connectangles="0,0,0,0,0,0"/>
                  </v:shape>
                </v:group>
                <v:shape id="Freeform 228" o:spid="_x0000_s1070" style="position:absolute;left:5977;top:15755;width:89;height:126;visibility:visible;mso-wrap-style:square;v-text-anchor:top" coordsize="8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hd8YA&#10;AADbAAAADwAAAGRycy9kb3ducmV2LnhtbESPQWvCQBSE74L/YXlCL9JsWlRKdJUotFhQqKbQ6zP7&#10;TILZtyG71dhf7xYEj8PMfMPMFp2pxZlaV1lW8BLFIIhzqysuFHxn789vIJxH1lhbJgVXcrCY93sz&#10;TLS98I7Oe1+IAGGXoILS+yaR0uUlGXSRbYiDd7StQR9kW0jd4iXATS1f43giDVYcFkpsaFVSftr/&#10;GgV/H9tsufr8McN8nW4OdvO1bZapUk+DLp2C8NT5R/jeXmsFozH8fw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Ohd8YAAADbAAAADwAAAAAAAAAAAAAAAACYAgAAZHJz&#10;L2Rvd25yZXYueG1sUEsFBgAAAAAEAAQA9QAAAIsDAAAAAA==&#10;" path="m35,l18,8,4,27,,46,,66,3,86r7,18l16,116r13,9l42,126r10,l61,122,71,111,81,94,87,75,88,56,85,36,78,18,73,11,57,1,35,e" fillcolor="#008457" stroked="f">
                  <v:path arrowok="t" o:connecttype="custom" o:connectlocs="35,0;18,8;4,27;0,46;0,66;3,86;10,104;16,116;29,125;42,126;52,126;61,122;71,111;81,94;87,75;88,56;85,36;78,18;73,11;57,1;35,0" o:connectangles="0,0,0,0,0,0,0,0,0,0,0,0,0,0,0,0,0,0,0,0,0"/>
                </v:shape>
                <v:shape id="Freeform 229" o:spid="_x0000_s1071" style="position:absolute;left:6213;top:15758;width:87;height:122;visibility:visible;mso-wrap-style:square;v-text-anchor:top" coordsize="8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sMA&#10;AADbAAAADwAAAGRycy9kb3ducmV2LnhtbESPzWrDMBCE74G8g9hAbomcEEzqRjYl0NIeeqjrHHJb&#10;rK0taq2MpCbO21eFQo7D/HzMoZrsIC7kg3GsYLPOQBC3ThvuFDSfz6s9iBCRNQ6OScGNAlTlfHbA&#10;Qrsrf9Cljp1IIxwKVNDHOBZShrYni2HtRuLkfTlvMSbpO6k9XtO4HeQ2y3Jp0XAi9DjSsaf2u/6x&#10;iVvvomxP0r+dzXZ6N3nz8tA1Si0X09MjiEhTvIf/269awS6Hvy/pB8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BsMAAADbAAAADwAAAAAAAAAAAAAAAACYAgAAZHJzL2Rv&#10;d25yZXYueG1sUEsFBgAAAAAEAAQA9QAAAIgDAAAAAA==&#10;" path="m53,l35,,13,9,4,24,,45,,71,5,92r11,17l34,122r19,-1l70,109,80,92,85,73,86,54,83,34,77,15,68,6,53,e" fillcolor="#008457" stroked="f">
                  <v:path arrowok="t" o:connecttype="custom" o:connectlocs="53,0;35,0;13,9;4,24;0,45;0,71;5,92;16,109;34,122;53,121;70,109;80,92;85,73;86,54;83,34;77,15;68,6;53,0" o:connectangles="0,0,0,0,0,0,0,0,0,0,0,0,0,0,0,0,0,0"/>
                </v:shape>
                <v:shape id="Freeform 230" o:spid="_x0000_s1072" style="position:absolute;left:5784;top:15764;width:89;height:45;visibility:visible;mso-wrap-style:square;v-text-anchor:top" coordsize="8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MicYA&#10;AADbAAAADwAAAGRycy9kb3ducmV2LnhtbESPQWvCQBSE74X+h+UJXkrd2IqRNBsRoSBCi7GC12f2&#10;NQlm36bZ1aT/vlsQPA4z8w2TLgfTiCt1rrasYDqJQBAXVtdcKjh8vT8vQDiPrLGxTAp+ycEye3xI&#10;MdG255yue1+KAGGXoILK+zaR0hUVGXQT2xIH79t2Bn2QXSl1h32Am0a+RNFcGqw5LFTY0rqi4ry/&#10;GAX97PUY5+v8Z/p02pq4+NjR6nOn1Hg0rN5AeBr8PXxrb7SCWQz/X8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QMicYAAADbAAAADwAAAAAAAAAAAAAAAACYAgAAZHJz&#10;L2Rvd25yZXYueG1sUEsFBgAAAAAEAAQA9QAAAIsDAAAAAA==&#10;" path="m3,l1,4,,8r8,8l45,31r19,7l83,44r2,-4l88,35,87,31,3,e" fillcolor="#008457" stroked="f">
                  <v:path arrowok="t" o:connecttype="custom" o:connectlocs="3,0;1,4;0,8;8,16;45,31;64,38;83,44;85,40;88,35;87,31;3,0" o:connectangles="0,0,0,0,0,0,0,0,0,0,0"/>
                </v:shape>
                <v:shape id="Freeform 231" o:spid="_x0000_s1073" style="position:absolute;left:6476;top:15786;width:81;height:80;visibility:visible;mso-wrap-style:square;v-text-anchor:top" coordsize="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BvcEA&#10;AADbAAAADwAAAGRycy9kb3ducmV2LnhtbERPW2vCMBR+F/Yfwhn4pulEXOmMMoSJ7kHwtr0ekrO2&#10;rDkpSWy7f28ehD1+fPflerCN6MiH2rGCl2kGglg7U3Op4HL+mOQgQkQ22DgmBX8UYL16Gi2xMK7n&#10;I3WnWIoUwqFABVWMbSFl0BVZDFPXEifux3mLMUFfSuOxT+G2kbMsW0iLNaeGClvaVKR/TzerQOef&#10;x+xrn+8218PrudXfVl71Vqnx8/D+BiLSEP/FD/fOKJinselL+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bgb3BAAAA2wAAAA8AAAAAAAAAAAAAAAAAmAIAAGRycy9kb3du&#10;cmV2LnhtbFBLBQYAAAAABAAEAPUAAACGAwAAAAA=&#10;" path="m38,l24,,12,4,6,18,,28,73,80r3,-4l79,73r2,-4l59,54,48,51,58,43r1,-6l62,31,60,23,57,18,49,7,38,e" fillcolor="#008457" stroked="f">
                  <v:path arrowok="t" o:connecttype="custom" o:connectlocs="38,0;24,0;12,4;6,18;0,28;73,80;76,76;79,73;81,69;59,54;48,51;58,43;59,37;62,31;60,23;57,18;49,7;38,0" o:connectangles="0,0,0,0,0,0,0,0,0,0,0,0,0,0,0,0,0,0"/>
                </v:shape>
                <v:shape id="Freeform 232" o:spid="_x0000_s1074" style="position:absolute;left:6497;top:15803;width:24;height:22;visibility:visible;mso-wrap-style:square;v-text-anchor:top" coordsize="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WOcQA&#10;AADbAAAADwAAAGRycy9kb3ducmV2LnhtbESPQWvCQBSE7wX/w/KE3upG0aLRVUQqCNKDiSDentln&#10;Esy+Ddmtbv+9Wyh4HGbmG2axCqYRd+pcbVnBcJCAIC6srrlUcMy3H1MQziNrbCyTgl9ysFr23haY&#10;avvgA90zX4oIYZeigsr7NpXSFRUZdAPbEkfvajuDPsqulLrDR4SbRo6S5FMarDkuVNjSpqLilv0Y&#10;BftwCXl5mmSnbX7eH+zXbvrdjJV674f1HISn4F/h//ZOKxjP4O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VjnEAAAA2wAAAA8AAAAAAAAAAAAAAAAAmAIAAGRycy9k&#10;b3ducmV2LnhtbFBLBQYAAAAABAAEAPUAAACJAwAAAAA=&#10;" path="m8,l3,,,5,,9,19,22r2,-3l23,16r1,-5l22,8,19,3,14,1,8,e" stroked="f">
                  <v:path arrowok="t" o:connecttype="custom" o:connectlocs="8,0;3,0;0,5;0,9;19,22;21,19;23,16;24,11;22,8;19,3;14,1;8,0" o:connectangles="0,0,0,0,0,0,0,0,0,0,0,0"/>
                </v:shape>
                <v:group id="Group 233" o:spid="_x0000_s1075" style="position:absolute;left:5766;top:15810;width:96;height:65" coordorigin="5766,15810" coordsize="9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34" o:spid="_x0000_s1076"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rXsQA&#10;AADbAAAADwAAAGRycy9kb3ducmV2LnhtbESP3WrCQBSE74W+w3IKvdNNCrUSXSUWWi1SQdsHOGaP&#10;+TF7NmQ3Mb59Vyj0cpiZb5jFajC16Kl1pWUF8SQCQZxZXXKu4Of7fTwD4TyyxtoyKbiRg9XyYbTA&#10;RNsrH6g/+lwECLsEFRTeN4mULivIoJvYhjh4Z9sa9EG2udQtXgPc1PI5iqbSYMlhocCG3grKLsfO&#10;KNikFX9+nU+VxEO3e9039LE2nVJPj0M6B+Fp8P/hv/ZWK3iJ4f4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q17EAAAA2wAAAA8AAAAAAAAAAAAAAAAAmAIAAGRycy9k&#10;b3ducmV2LnhtbFBLBQYAAAAABAAEAPUAAACJAwAAAAA=&#10;" path="m93,26r-27,l70,27r5,2l77,33r3,7l72,45r-4,3l74,53r6,11l87,54r5,-5l95,43r,-7l94,30,93,26e" fillcolor="#008457" stroked="f">
                    <v:path arrowok="t" o:connecttype="custom" o:connectlocs="93,26;66,26;70,27;75,29;77,33;80,40;72,45;68,48;74,53;80,64;87,54;92,49;95,43;95,36;94,30;93,26" o:connectangles="0,0,0,0,0,0,0,0,0,0,0,0,0,0,0,0"/>
                  </v:shape>
                  <v:shape id="Freeform 235" o:spid="_x0000_s1077"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1KcQA&#10;AADbAAAADwAAAGRycy9kb3ducmV2LnhtbESP3WrCQBSE7wu+w3IKvWs2FaoSs4ot9A9R0PYBjtmT&#10;H82eDdmNiW/fFQQvh5n5hkmXg6nFmVpXWVbwEsUgiDOrKy4U/P1+PM9AOI+ssbZMCi7kYLkYPaSY&#10;aNvzjs57X4gAYZeggtL7JpHSZSUZdJFtiIOX29agD7ItpG6xD3BTy3EcT6TBisNCiQ29l5Sd9p1R&#10;8LU68s8mPxwl7rr1dNvQ55vplHp6HFZzEJ4Gfw/f2t9awesYr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NSnEAAAA2wAAAA8AAAAAAAAAAAAAAAAAmAIAAGRycy9k&#10;b3ducmV2LnhtbFBLBQYAAAAABAAEAPUAAACJAwAAAAA=&#10;" path="m13,l6,10,1,16,,26r2,7l8,45r14,3l35,48r15,l51,33r-26,l21,31,16,28r1,-5l18,19r5,-2l26,15,19,11,13,e" fillcolor="#008457" stroked="f">
                    <v:path arrowok="t" o:connecttype="custom" o:connectlocs="13,0;6,10;1,16;0,26;2,33;8,45;22,48;35,48;50,48;51,33;25,33;21,31;16,28;17,23;18,19;23,17;26,15;19,11;13,0" o:connectangles="0,0,0,0,0,0,0,0,0,0,0,0,0,0,0,0,0,0,0"/>
                  </v:shape>
                  <v:shape id="Freeform 236" o:spid="_x0000_s1078" style="position:absolute;left:5766;top:15810;width:96;height:65;visibility:visible;mso-wrap-style:square;v-text-anchor:top" coordsize="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QssQA&#10;AADbAAAADwAAAGRycy9kb3ducmV2LnhtbESP3WrCQBSE7wu+w3KE3tWNSlWiq6hgq5QK/jzAMXtM&#10;otmzIbvR+PauUOjlMDPfMJNZYwpxo8rllhV0OxEI4sTqnFMFx8PqYwTCeWSNhWVS8CAHs2nrbYKx&#10;tnfe0W3vUxEg7GJUkHlfxlK6JCODrmNL4uCdbWXQB1mlUld4D3BTyF4UDaTBnMNChiUtM0qu+9oo&#10;+J5fePN7Pl0k7uqf4bakr4WplXpvN/MxCE+N/w//tddawWcfXl/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UkLLEAAAA2wAAAA8AAAAAAAAAAAAAAAAAmAIAAGRycy9k&#10;b3ducmV2LnhtbFBLBQYAAAAABAAEAPUAAACJAwAAAAA=&#10;" path="m67,11l52,14,40,26,25,33r26,l52,28,66,26r27,l92,24,87,20,78,15,67,11e" fillcolor="#008457" stroked="f">
                    <v:path arrowok="t" o:connecttype="custom" o:connectlocs="67,11;52,14;40,26;25,33;51,33;52,28;66,26;93,26;92,24;87,20;78,15;67,11" o:connectangles="0,0,0,0,0,0,0,0,0,0,0,0"/>
                  </v:shape>
                </v:group>
                <v:shape id="Freeform 237" o:spid="_x0000_s1079" style="position:absolute;left:6436;top:15851;width:93;height:77;visibility:visible;mso-wrap-style:square;v-text-anchor:top" coordsize="9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sVsYA&#10;AADbAAAADwAAAGRycy9kb3ducmV2LnhtbESPQUvDQBSE70L/w/IK3uzGomLTbkspCoJQ2jRQentk&#10;n0k0+zbdXZukv94VBI/DzHzDLFa9acSFnK8tK7ifJCCIC6trLhXkh9e7ZxA+IGtsLJOCgTyslqOb&#10;BabadrynSxZKESHsU1RQhdCmUvqiIoN+Ylvi6H1YZzBE6UqpHXYRbho5TZInabDmuFBhS5uKiq/s&#10;2yjQ7/aab1/yz9nJd8fsPOyGmdspdTvu13MQgfrwH/5rv2kFjw/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isVsYAAADbAAAADwAAAAAAAAAAAAAAAACYAgAAZHJz&#10;L2Rvd25yZXYueG1sUEsFBgAAAAAEAAQA9QAAAIsDAAAAAA==&#10;" path="m27,l10,7,2,14,,26,2,38r9,18l28,69r20,8l68,76,85,66,93,56,90,42,86,32,82,26,69,13,47,1,27,e" fillcolor="#008457" stroked="f">
                  <v:path arrowok="t" o:connecttype="custom" o:connectlocs="27,0;10,7;2,14;0,26;2,38;11,56;28,69;48,77;68,76;85,66;93,56;90,42;86,32;82,26;69,13;47,1;27,0" o:connectangles="0,0,0,0,0,0,0,0,0,0,0,0,0,0,0,0,0"/>
                </v:shape>
                <v:shape id="Freeform 238" o:spid="_x0000_s1080" style="position:absolute;left:6454;top:15866;width:57;height:47;visibility:visible;mso-wrap-style:square;v-text-anchor:top" coordsize="5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TRsMA&#10;AADbAAAADwAAAGRycy9kb3ducmV2LnhtbESPQWsCMRSE7wX/Q3iCt5q1YCmrUUStSKEHV9HrY/Pc&#10;Xdy8hE1c479vCoUeh5n5hpkvo2lFT51vLCuYjDMQxKXVDVcKTsfP1w8QPiBrbC2Tgid5WC4GL3PM&#10;tX3wgfoiVCJB2OeooA7B5VL6siaDfmwdcfKutjMYkuwqqTt8JLhp5VuWvUuDDaeFGh2taypvxd0o&#10;6Hdbvurz5jtuXFtc7hjd+eug1GgYVzMQgWL4D/+191rBdAq/X9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LTRsMAAADbAAAADwAAAAAAAAAAAAAAAACYAgAAZHJzL2Rv&#10;d25yZXYueG1sUEsFBgAAAAAEAAQA9QAAAIgDAAAAAA==&#10;" path="m15,l9,1,4,3,1,9,,15r,7l4,29,19,43r20,4l44,46r6,-2l52,39r4,-6l54,26,52,20,51,18,36,4,15,e" stroked="f">
                  <v:path arrowok="t" o:connecttype="custom" o:connectlocs="15,0;9,1;4,3;1,9;0,15;0,22;4,29;19,43;39,47;44,46;50,44;52,39;56,33;54,26;52,20;51,18;36,4;15,0" o:connectangles="0,0,0,0,0,0,0,0,0,0,0,0,0,0,0,0,0,0"/>
                </v:shape>
                <v:shape id="Freeform 239" o:spid="_x0000_s1081" style="position:absolute;left:5759;top:15886;width:98;height:70;visibility:visible;mso-wrap-style:square;v-text-anchor:top" coordsize="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j2sEA&#10;AADbAAAADwAAAGRycy9kb3ducmV2LnhtbESPzWrDMBCE74W8g9hAb7WcODHFtRJCSmmu+SHnRdra&#10;ptbKWKrtvH1UCOQ4zMw3TLmdbCsG6n3jWMEiSUEQa2carhRczl9v7yB8QDbYOiYFN/Kw3cxeSiyM&#10;G/lIwylUIkLYF6igDqErpPS6Jos+cR1x9H5cbzFE2VfS9DhGuG3lMk1zabHhuFBjR/ua9O/pzypo&#10;DgHT77XnbKX1WHWZxfbzqtTrfNp9gAg0hWf40T4YBesc/r/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Ko9rBAAAA2wAAAA8AAAAAAAAAAAAAAAAAmAIAAGRycy9kb3du&#10;cmV2LnhtbFBLBQYAAAAABAAEAPUAAACGAwAAAAA=&#10;" path="m60,l40,,21,6,5,19,2,26,,34r1,9l4,49r4,6l28,66r19,3l67,66,85,55,95,37r2,-8l94,21,90,15,83,6,73,4,60,e" fillcolor="#008457" stroked="f">
                  <v:path arrowok="t" o:connecttype="custom" o:connectlocs="60,0;40,0;21,6;5,19;2,26;0,34;1,43;4,49;8,55;28,66;47,69;67,66;85,55;95,37;97,29;94,21;90,15;83,6;73,4;60,0" o:connectangles="0,0,0,0,0,0,0,0,0,0,0,0,0,0,0,0,0,0,0,0"/>
                </v:shape>
                <v:shape id="Freeform 240" o:spid="_x0000_s1082" style="position:absolute;left:5779;top:15898;width:59;height:42;visibility:visible;mso-wrap-style:square;v-text-anchor:top" coordsize="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0z8UA&#10;AADbAAAADwAAAGRycy9kb3ducmV2LnhtbESPQWvCQBSE74L/YXlCb3VjRVtiNhIsFumhtLZ6fmSf&#10;STT7NmTXJP33XaHgcZiZb5hkPZhadNS6yrKC2TQCQZxbXXGh4Od7+/gCwnlkjbVlUvBLDtbpeJRg&#10;rG3PX9TtfSEChF2MCkrvm1hKl5dk0E1tQxy8k20N+iDbQuoW+wA3tXyKoqU0WHFYKLGhTUn5ZX81&#10;Cvr56+H6ebaXt/fF7qi7KKtmH5lSD5MhW4HwNPh7+L+90woWz3D7En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zTPxQAAANsAAAAPAAAAAAAAAAAAAAAAAJgCAABkcnMv&#10;ZG93bnJldi54bWxQSwUGAAAAAAQABAD1AAAAigMAAAAA&#10;" path="m26,l14,3,4,11,1,15,,20r,6l1,33r7,4l18,41r19,1l54,32r3,-4l59,22,57,17,55,8,46,5,39,2,26,e" stroked="f">
                  <v:path arrowok="t" o:connecttype="custom" o:connectlocs="26,0;14,3;4,11;1,15;0,20;0,26;1,33;8,37;18,41;37,42;54,32;57,28;59,22;57,17;55,8;46,5;39,2;26,0" o:connectangles="0,0,0,0,0,0,0,0,0,0,0,0,0,0,0,0,0,0"/>
                </v:shape>
                <v:group id="Group 241" o:spid="_x0000_s1083" style="position:absolute;left:6397;top:15921;width:95;height:75" coordorigin="6397,15921" coordsize="9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42" o:spid="_x0000_s1084"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8gcEA&#10;AADbAAAADwAAAGRycy9kb3ducmV2LnhtbESPT4vCMBTE78J+h/AW9qbpLqi121RUWPDoP/D6aJ5N&#10;2ealNNHWb28EweMwM79h8uVgG3GjzteOFXxPEhDEpdM1VwpOx79xCsIHZI2NY1JwJw/L4mOUY6Zd&#10;z3u6HUIlIoR9hgpMCG0mpS8NWfQT1xJH7+I6iyHKrpK6wz7CbSN/kmQmLdYcFwy2tDFU/h+uVoFb&#10;79vTzp77qelTuU7ni9XsrJX6+hxWvyACDeEdfrW3WsF0Ac8v8Qf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8PIHBAAAA2wAAAA8AAAAAAAAAAAAAAAAAmAIAAGRycy9kb3du&#10;cmV2LnhtbFBLBQYAAAAABAAEAPUAAACGAwAAAAA=&#10;" path="m16,l,29r,3l77,75,84,64,90,54r,l69,54,63,51,57,47,52,43r4,-8l35,35,30,33,24,30,20,26,30,7,16,e" fillcolor="#008457" stroked="f">
                    <v:path arrowok="t" o:connecttype="custom" o:connectlocs="16,0;0,29;0,32;77,75;84,64;90,54;90,54;69,54;63,51;57,47;52,43;56,35;35,35;30,33;24,30;20,26;30,7;16,0" o:connectangles="0,0,0,0,0,0,0,0,0,0,0,0,0,0,0,0,0,0"/>
                  </v:shape>
                  <v:shape id="Freeform 243" o:spid="_x0000_s1085"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fob0A&#10;AADbAAAADwAAAGRycy9kb3ducmV2LnhtbERPy4rCMBTdC/5DuMLsNFWw1moUFYRZ+gK3l+baFJub&#10;0kTb+fvJQnB5OO/1tre1eFPrK8cKppMEBHHhdMWlgtv1OM5A+ICssXZMCv7Iw3YzHKwx167jM70v&#10;oRQxhH2OCkwITS6lLwxZ9BPXEEfu4VqLIcK2lLrFLobbWs6SJJUWK44NBhs6GCqel5dV4Pbn5nay&#10;925uukzus8Vyl961Uj+jfrcCEagPX/HH/asVpHF9/BJ/gNz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qpfob0AAADbAAAADwAAAAAAAAAAAAAAAACYAgAAZHJzL2Rvd25yZXYu&#10;eG1sUEsFBgAAAAAEAAQA9QAAAIIDAAAAAA==&#10;" path="m85,36r-5,l69,54r21,l95,43,90,40,85,36e" fillcolor="#008457" stroked="f">
                    <v:path arrowok="t" o:connecttype="custom" o:connectlocs="85,36;80,36;69,54;90,54;95,43;90,40;85,36" o:connectangles="0,0,0,0,0,0,0"/>
                  </v:shape>
                  <v:shape id="Freeform 244" o:spid="_x0000_s1086" style="position:absolute;left:6397;top:15921;width:95;height:75;visibility:visible;mso-wrap-style:square;v-text-anchor:top" coordsize="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6OsEA&#10;AADbAAAADwAAAGRycy9kb3ducmV2LnhtbESPT4vCMBTE7wt+h/AEb2uqYLdWo+jCgkf/gddH82yK&#10;zUtpoq3f3gjCHoeZ+Q2zXPe2Fg9qfeVYwWScgCAunK64VHA+/X1nIHxA1lg7JgVP8rBeDb6WmGvX&#10;8YEex1CKCGGfowITQpNL6QtDFv3YNcTRu7rWYoiyLaVusYtwW8tpkqTSYsVxwWBDv4aK2/FuFbjt&#10;oTnv7aWbmS6T2+xnvkkvWqnRsN8sQATqw3/4095pBekE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m+jrBAAAA2wAAAA8AAAAAAAAAAAAAAAAAmAIAAGRycy9kb3du&#10;cmV2LnhtbFBLBQYAAAAABAAEAPUAAACGAwAAAAA=&#10;" path="m47,18r-5,5l41,31r-6,4l56,35,62,25,57,22,52,18r-5,e" fillcolor="#008457" stroked="f">
                    <v:path arrowok="t" o:connecttype="custom" o:connectlocs="47,18;42,23;41,31;35,35;56,35;62,25;57,22;52,18;47,18" o:connectangles="0,0,0,0,0,0,0,0,0"/>
                  </v:shape>
                </v:group>
                <v:group id="Group 245" o:spid="_x0000_s1087" style="position:absolute;left:5775;top:15975;width:94;height:50" coordorigin="5775,15975" coordsize="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46" o:spid="_x0000_s1088" style="position:absolute;left:5775;top:15975;width:94;height:50;visibility:visible;mso-wrap-style:square;v-text-anchor:top" coordsize="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9QcYA&#10;AADbAAAADwAAAGRycy9kb3ducmV2LnhtbESPQWsCMRSE7wX/Q3iFXopm21KtW6OUQkHwUIyK19fN&#10;c3d187Ikqa7++qYgeBxm5htmMutsI47kQ+1YwdMgA0FcOFNzqWC9+uq/gQgR2WDjmBScKcBs2rub&#10;YG7ciZd01LEUCcIhRwVVjG0uZSgqshgGriVO3s55izFJX0rj8ZTgtpHPWTaUFmtOCxW29FlRcdC/&#10;VsF2P3r1j3qz+EY9X4+k3v+MzxelHu67j3cQkbp4C1/bc6Ng+AL/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h9QcYAAADbAAAADwAAAAAAAAAAAAAAAACYAgAAZHJz&#10;L2Rvd25yZXYueG1sUEsFBgAAAAAEAAQA9QAAAIsDAAAAAA==&#10;" path="m40,l21,,4,9,,13,,23r2,9l2,43r6,7l93,26,92,21r-34,l54,15r,-7l47,3,40,e" fillcolor="#008457" stroked="f">
                    <v:path arrowok="t" o:connecttype="custom" o:connectlocs="40,0;21,0;4,9;0,13;0,23;2,32;2,43;8,50;93,26;92,21;58,21;54,15;54,8;47,3;40,0" o:connectangles="0,0,0,0,0,0,0,0,0,0,0,0,0,0,0"/>
                  </v:shape>
                  <v:shape id="Freeform 247" o:spid="_x0000_s1089" style="position:absolute;left:5775;top:15975;width:94;height:50;visibility:visible;mso-wrap-style:square;v-text-anchor:top" coordsize="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lNcYA&#10;AADbAAAADwAAAGRycy9kb3ducmV2LnhtbESPQWsCMRSE7wX/Q3iFXopmW1qtW6OUQkHwUIyK19fN&#10;c3d187Ikqa7++qYgeBxm5htmMutsI47kQ+1YwdMgA0FcOFNzqWC9+uq/gQgR2WDjmBScKcBs2rub&#10;YG7ciZd01LEUCcIhRwVVjG0uZSgqshgGriVO3s55izFJX0rj8ZTgtpHPWTaUFmtOCxW29FlRcdC/&#10;VsF2P3r1j3qz+EY9X4+k3v+MzxelHu67j3cQkbp4C1/bc6Ng+AL/X9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HlNcYAAADbAAAADwAAAAAAAAAAAAAAAACYAgAAZHJz&#10;L2Rvd25yZXYueG1sUEsFBgAAAAAEAAQA9QAAAIsDAAAAAA==&#10;" path="m90,13l58,21r34,l90,13e" fillcolor="#008457" stroked="f">
                    <v:path arrowok="t" o:connecttype="custom" o:connectlocs="90,13;58,21;92,21;90,13" o:connectangles="0,0,0,0"/>
                  </v:shape>
                </v:group>
                <v:shape id="Freeform 248" o:spid="_x0000_s1090" style="position:absolute;left:6370;top:15983;width:80;height:72;visibility:visible;mso-wrap-style:square;v-text-anchor:top" coordsize="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wcMA&#10;AADbAAAADwAAAGRycy9kb3ducmV2LnhtbESP0WrCQBRE3wX/YbmCb7qxoGh0lVojVvBF2w+4ZK9J&#10;aPZu2F1N9Ou7hYKPw8ycYVabztTiTs5XlhVMxgkI4tzqigsF31/70RyED8gaa8uk4EEeNut+b4Wp&#10;ti2f6X4JhYgQ9ikqKENoUil9XpJBP7YNcfSu1hkMUbpCaodthJtaviXJTBqsOC6U2NBHSfnP5WYi&#10;ZeHa47PJ9rtDdmhdUpzMNjspNRx070sQgbrwCv+3P7WC2RT+vs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C/wcMAAADbAAAADwAAAAAAAAAAAAAAAACYAgAAZHJzL2Rv&#10;d25yZXYueG1sUEsFBgAAAAAEAAQA9QAAAIgDAAAAAA==&#10;" path="m31,l17,,3,5,,20,1,35r17,9l72,71r5,1l78,64r2,-4l70,54,59,50,50,43r5,-7l57,25,52,17,44,6,31,e" fillcolor="#008457" stroked="f">
                  <v:path arrowok="t" o:connecttype="custom" o:connectlocs="31,0;17,0;3,5;0,20;1,35;18,44;72,71;77,72;78,64;80,60;70,54;59,50;50,43;55,36;57,25;52,17;44,6;31,0" o:connectangles="0,0,0,0,0,0,0,0,0,0,0,0,0,0,0,0,0,0"/>
                </v:shape>
                <v:shape id="Freeform 249" o:spid="_x0000_s1091" style="position:absolute;left:5792;top:15986;width:25;height:20;visibility:visible;mso-wrap-style:square;v-text-anchor:top" coordsize="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Tt/sQA&#10;AADbAAAADwAAAGRycy9kb3ducmV2LnhtbESPQUvEMBSE74L/ITzBm5vqoUjd7CIVsV7W7VrB46N5&#10;NsXmpSax7f77jSDscZiZb5j1drGDmMiH3rGC21UGgrh1uudOQfP+fHMPIkRkjYNjUnCkANvN5cUa&#10;C+1mrmk6xE4kCIcCFZgYx0LK0BqyGFZuJE7el/MWY5K+k9rjnOB2kHdZlkuLPacFgyOVhtrvw69V&#10;sPOmeWrfpuyjfv2sfo71/mVXzkpdXy2PDyAiLfEc/m9XWkGew9+X9APk5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E7f7EAAAA2wAAAA8AAAAAAAAAAAAAAAAAmAIAAGRycy9k&#10;b3ducmV2LnhtbFBLBQYAAAAABAAEAPUAAACJAwAAAAA=&#10;" path="m17,l6,3,1,8,,12r,4l1,20,25,14,24,11r,-2l23,6,17,e" stroked="f">
                  <v:path arrowok="t" o:connecttype="custom" o:connectlocs="17,0;6,3;1,8;0,12;0,16;1,20;25,14;24,11;24,9;23,6;17,0" o:connectangles="0,0,0,0,0,0,0,0,0,0,0"/>
                </v:shape>
                <v:shape id="Freeform 250" o:spid="_x0000_s1092" style="position:absolute;left:6384;top:15998;width:26;height:2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B6sUA&#10;AADbAAAADwAAAGRycy9kb3ducmV2LnhtbESPzW7CMBCE75V4B2sr9VacUkohxEGoUksPXPi/ruIl&#10;jojXUWxI+va4UqUeRzPzjSZb9LYWN2p95VjByzABQVw4XXGpYL/7fJ6C8AFZY+2YFPyQh0U+eMgw&#10;1a7jDd22oRQRwj5FBSaEJpXSF4Ys+qFriKN3dq3FEGVbSt1iF+G2lqMkmUiLFccFgw19GCou26tV&#10;UM2W17487lbrt/HXqDuMN6/NySj19Ngv5yAC9eE//Nf+1gom7/D7Jf4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IHqxQAAANsAAAAPAAAAAAAAAAAAAAAAAJgCAABkcnMv&#10;ZG93bnJldi54bWxQSwUGAAAAAAQABAD1AAAAigMAAAAA&#10;" path="m9,l3,3,1,5,,9r,2l21,22r1,-3l25,16,24,11,22,7,17,2,9,e" stroked="f">
                  <v:path arrowok="t" o:connecttype="custom" o:connectlocs="9,0;3,3;1,5;0,9;0,11;21,22;22,19;25,16;24,11;22,7;17,2;9,0" o:connectangles="0,0,0,0,0,0,0,0,0,0,0,0"/>
                </v:shape>
                <v:shape id="Freeform 251" o:spid="_x0000_s1093" style="position:absolute;left:5845;top:16064;width:25;height:2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WKcAA&#10;AADbAAAADwAAAGRycy9kb3ducmV2LnhtbERP3WrCMBS+H/gO4QjerenqEOmMMgTRCwdb9QEOzWlT&#10;1pzUJq317c3FYJcf3/9mN9lWjNT7xrGCtyQFQVw63XCt4Ho5vK5B+ICssXVMCh7kYbedvWww1+7O&#10;PzQWoRYxhH2OCkwIXS6lLw1Z9InriCNXud5iiLCvpe7xHsNtK7M0XUmLDccGgx3tDZW/xWAV8Phu&#10;v/X5a9nsl+NkqpvMjkOl1GI+fX6ACDSFf/Gf+6QVrOLY+CX+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OWKcAAAADbAAAADwAAAAAAAAAAAAAAAACYAgAAZHJzL2Rvd25y&#10;ZXYueG1sUEsFBgAAAAAEAAQA9QAAAIUDAAAAAA==&#10;" path="m17,l13,,8,2,4,4,1,8,,12r,6l5,20r5,3l14,19r4,-2l20,14r4,-3l23,6,22,2,17,e" fillcolor="#008457" stroked="f">
                  <v:path arrowok="t" o:connecttype="custom" o:connectlocs="17,0;13,0;8,2;4,4;1,8;0,12;0,18;5,20;10,23;14,19;18,17;20,14;24,11;23,6;22,2;17,0" o:connectangles="0,0,0,0,0,0,0,0,0,0,0,0,0,0,0,0"/>
                </v:shape>
                <v:shape id="Freeform 252" o:spid="_x0000_s1094" style="position:absolute;left:6311;top:16073;width:86;height:85;visibility:visible;mso-wrap-style:square;v-text-anchor:top" coordsize="8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u5MIA&#10;AADbAAAADwAAAGRycy9kb3ducmV2LnhtbESPT4vCMBTE74LfITzBm6aKW7QaRbos7GER/94fzbOt&#10;Ni+liVq//UYQPA4z8xtmsWpNJe7UuNKygtEwAkGcWV1yruB4+BlMQTiPrLGyTAqe5GC17HYWmGj7&#10;4B3d9z4XAcIuQQWF93UipcsKMuiGtiYO3tk2Bn2QTS51g48AN5UcR1EsDZYcFgqsKS0ou+5vRkF2&#10;m/ztTi6NL5vyedzK+vKV4rdS/V67noPw1PpP+N3+1QriG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27kwgAAANsAAAAPAAAAAAAAAAAAAAAAAJgCAABkcnMvZG93&#10;bnJldi54bWxQSwUGAAAAAAQABAD1AAAAhwMAAAAA&#10;" path="m21,l6,13,,34,15,47,31,60,46,73,62,85r7,-9l79,68,82,58r3,-8l82,41,79,34,74,27,61,13,43,3,21,e" fillcolor="#008457" stroked="f">
                  <v:path arrowok="t" o:connecttype="custom" o:connectlocs="21,0;6,13;0,34;15,47;31,60;46,73;62,85;69,76;79,68;82,58;85,50;82,41;79,34;74,27;61,13;43,3;21,0" o:connectangles="0,0,0,0,0,0,0,0,0,0,0,0,0,0,0,0,0"/>
                </v:shape>
                <v:shape id="Freeform 253" o:spid="_x0000_s1095" style="position:absolute;left:6326;top:16088;width:53;height:48;visibility:visible;mso-wrap-style:square;v-text-anchor:top" coordsize="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QcsAA&#10;AADbAAAADwAAAGRycy9kb3ducmV2LnhtbERPTYvCMBC9C/sfwix4kTXVg0rXKIsiKIKoW9Dj0IxN&#10;d5tJaaLWf28OgsfH+57OW1uJGzW+dKxg0E9AEOdOl1woyH5XXxMQPiBrrByTggd5mM8+OlNMtbvz&#10;gW7HUIgYwj5FBSaEOpXS54Ys+r6riSN3cY3FEGFTSN3gPYbbSg6TZCQtlhwbDNa0MJT/H69Wwdad&#10;Ln9no1uz3OxXpcRsN+plSnU/259vEIHa8Ba/3GutYBzXxy/x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YQcsAAAADbAAAADwAAAAAAAAAAAAAAAACYAgAAZHJzL2Rvd25y&#10;ZXYueG1sUEsFBgAAAAAEAAQA9QAAAIUDAAAAAA==&#10;" path="m14,l7,,3,7,,12,43,48r2,-2l46,44r2,-2l53,37,51,29,49,23,48,21,33,6,14,e" stroked="f">
                  <v:path arrowok="t" o:connecttype="custom" o:connectlocs="14,0;7,0;3,7;0,12;43,48;45,46;46,44;48,42;53,37;51,29;49,23;48,21;33,6;14,0" o:connectangles="0,0,0,0,0,0,0,0,0,0,0,0,0,0"/>
                </v:shape>
                <v:shape id="Freeform 254" o:spid="_x0000_s1096" style="position:absolute;left:5886;top:16112;width:79;height:8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l/qsUA&#10;AADbAAAADwAAAGRycy9kb3ducmV2LnhtbESPQWvCQBSE70L/w/IKvZmNFrRGV5HSQi89VHtob8/s&#10;M5uafRuzmxj7611B8DjMzDfMYtXbSnTU+NKxglGSgiDOnS65UPC9fR++gPABWWPlmBScycNq+TBY&#10;YKbdib+o24RCRAj7DBWYEOpMSp8bsugTVxNHb+8aiyHKppC6wVOE20qO03QiLZYcFwzW9GooP2xa&#10;q+A//f05mq08vO1a/9d2ekbP60+lnh779RxEoD7cw7f2h1YwHcH1S/w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X+qxQAAANsAAAAPAAAAAAAAAAAAAAAAAJgCAABkcnMv&#10;ZG93bnJldi54bWxQSwUGAAAAAAQABAD1AAAAigMAAAAA&#10;" path="m44,l31,15,19,31,8,48,,66,14,77r22,5l55,72,69,56,78,37r1,-1l77,18,63,6,44,e" fillcolor="#008457" stroked="f">
                  <v:path arrowok="t" o:connecttype="custom" o:connectlocs="44,0;31,15;19,31;8,48;0,66;14,77;36,82;55,72;69,56;78,37;79,36;77,18;63,6;44,0" o:connectangles="0,0,0,0,0,0,0,0,0,0,0,0,0,0"/>
                </v:shape>
                <v:group id="Group 255" o:spid="_x0000_s1097" style="position:absolute;left:6266;top:16120;width:79;height:90" coordorigin="6266,16120" coordsize="7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56" o:spid="_x0000_s1098"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TccQA&#10;AADbAAAADwAAAGRycy9kb3ducmV2LnhtbESPS2sCQRCE74L/YWjBm86qIYbVUURQPISIj4jHZqf3&#10;gTs96864bv59JhDwWFTVV9R82ZpSNFS7wrKC0TACQZxYXXCm4HzaDD5AOI+ssbRMCn7IwXLR7cwx&#10;1vbJB2qOPhMBwi5GBbn3VSylS3Iy6Ia2Ig5eamuDPsg6k7rGZ4CbUo6j6F0aLDgs5FjROqfkdnwY&#10;BffR3qYNPfaf32+7KNNf2/TqL0r1e+1qBsJT61/h//ZOK5hO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U3HEAAAA2wAAAA8AAAAAAAAAAAAAAAAAmAIAAGRycy9k&#10;b3ducmV2LnhtbFBLBQYAAAAABAAEAPUAAACJAwAAAAA=&#10;" path="m19,l,30,13,45,26,60,39,75,52,90,78,68r-27,l39,53,52,40r-25,l24,35,16,31,15,25r4,-5l25,17r5,-5l28,7,24,2,19,e" fillcolor="#008457" stroked="f">
                    <v:path arrowok="t" o:connecttype="custom" o:connectlocs="19,0;0,30;13,45;26,60;39,75;52,90;78,68;51,68;39,53;52,40;27,40;24,35;16,31;15,25;19,20;25,17;30,12;28,7;24,2;19,0" o:connectangles="0,0,0,0,0,0,0,0,0,0,0,0,0,0,0,0,0,0,0,0"/>
                  </v:shape>
                  <v:shape id="Freeform 257" o:spid="_x0000_s1099"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LBcUA&#10;AADbAAAADwAAAGRycy9kb3ducmV2LnhtbESPW2vCQBSE3wv+h+UU+tZsFNGSZpUiKD4Ug/ZCHw/Z&#10;kwvNno3ZNUn/fVcQfBxm5hsmXY+mET11rrasYBrFIIhzq2suFXx+bJ9fQDiPrLGxTAr+yMF6NXlI&#10;MdF24CP1J1+KAGGXoILK+zaR0uUVGXSRbYmDV9jOoA+yK6XucAhw08hZHC+kwZrDQoUtbSrKf08X&#10;o+A8zWzR0yV7/5rv41IfdsWP/1bq6XF8ewXhafT38K291wqWc7h+C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sFxQAAANsAAAAPAAAAAAAAAAAAAAAAAJgCAABkcnMv&#10;ZG93bnJldi54bWxQSwUGAAAAAAQABAD1AAAAigMAAAAA&#10;" path="m68,54l51,68r27,l79,67,77,62,72,57,68,54e" fillcolor="#008457" stroked="f">
                    <v:path arrowok="t" o:connecttype="custom" o:connectlocs="68,54;51,68;78,68;79,67;77,62;72,57;68,54" o:connectangles="0,0,0,0,0,0,0"/>
                  </v:shape>
                  <v:shape id="Freeform 258" o:spid="_x0000_s1100" style="position:absolute;left:6266;top:16120;width:79;height:90;visibility:visible;mso-wrap-style:square;v-text-anchor:top" coordsize="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unsQA&#10;AADbAAAADwAAAGRycy9kb3ducmV2LnhtbESPS2sCQRCE74L/YWjBm84qJobVUURQPISIj4jHZqf3&#10;gTs96864bv59JhDwWFTVV9R82ZpSNFS7wrKC0TACQZxYXXCm4HzaDD5AOI+ssbRMCn7IwXLR7cwx&#10;1vbJB2qOPhMBwi5GBbn3VSylS3Iy6Ia2Ig5eamuDPsg6k7rGZ4CbUo6j6F0aLDgs5FjROqfkdnwY&#10;BffR3qYNPfaf35NdlOmvbXr1F6X6vXY1A+Gp9a/wf3unFUzf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bp7EAAAA2wAAAA8AAAAAAAAAAAAAAAAAmAIAAGRycy9k&#10;b3ducmV2LnhtbFBLBQYAAAAABAAEAPUAAACJAwAAAAA=&#10;" path="m44,27l27,40r25,l54,38,44,27e" fillcolor="#008457" stroked="f">
                    <v:path arrowok="t" o:connecttype="custom" o:connectlocs="44,27;27,40;52,40;54,38;44,27" o:connectangles="0,0,0,0,0"/>
                  </v:shape>
                </v:group>
                <v:shape id="Freeform 259" o:spid="_x0000_s1101" style="position:absolute;left:5902;top:16127;width:47;height:54;visibility:visible;mso-wrap-style:square;v-text-anchor:top" coordsize="4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a918UA&#10;AADbAAAADwAAAGRycy9kb3ducmV2LnhtbESPT2vCQBTE7wW/w/KEXopu6kEldZUqFHOy+Ae8PrKv&#10;SWj2bdjdmDSf3i0IHoeZ+Q2z2vSmFjdyvrKs4H2agCDOra64UHA5f02WIHxA1lhbJgV/5GGzHr2s&#10;MNW24yPdTqEQEcI+RQVlCE0qpc9LMuintiGO3o91BkOUrpDaYRfhppazJJlLgxXHhRIb2pWU/55a&#10;o2B7zC6L8/7aHtq374qHbnBJNij1Ou4/P0AE6sMz/GhnWsFiDv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r3XxQAAANsAAAAPAAAAAAAAAAAAAAAAAJgCAABkcnMv&#10;ZG93bnJldi54bWxQSwUGAAAAAAQABAD1AAAAigMAAAAA&#10;" path="m35,l,43r2,2l5,47r3,2l15,53r9,-4l32,43,44,28,47,9,44,4,39,2,35,e" stroked="f">
                  <v:path arrowok="t" o:connecttype="custom" o:connectlocs="35,0;0,43;2,45;5,47;8,49;15,53;24,49;32,43;44,28;47,9;44,4;39,2;35,0" o:connectangles="0,0,0,0,0,0,0,0,0,0,0,0,0"/>
                </v:shape>
                <v:shape id="Freeform 260" o:spid="_x0000_s1102" style="position:absolute;left:5953;top:16149;width:58;height:81;visibility:visible;mso-wrap-style:square;v-text-anchor:top" coordsize="5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osIA&#10;AADbAAAADwAAAGRycy9kb3ducmV2LnhtbESP0YrCMBRE34X9h3AX9k3TFVm1GkUE0QcXtfoB1+ba&#10;lm1uShK1/v1GEHwcZuYMM523phY3cr6yrOC7l4Agzq2uuFBwOq66IxA+IGusLZOCB3mYzz46U0y1&#10;vfOBblkoRISwT1FBGUKTSunzkgz6nm2Io3exzmCI0hVSO7xHuKllP0l+pMGK40KJDS1Lyv+yq1EQ&#10;qNbrfdJsztvBrnULO97y41epr892MQERqA3v8Ku90QqGQ3h+i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WqiwgAAANsAAAAPAAAAAAAAAAAAAAAAAJgCAABkcnMvZG93&#10;bnJldi54bWxQSwUGAAAAAAQABAD1AAAAhwMAAAAA&#10;" path="m46,l3,74,,81r10,l18,75,28,58,38,41,48,23,58,6,54,3,50,,46,e" fillcolor="#008457" stroked="f">
                  <v:path arrowok="t" o:connecttype="custom" o:connectlocs="46,0;3,74;0,81;10,81;18,75;28,58;38,41;48,23;58,6;54,3;50,0;46,0" o:connectangles="0,0,0,0,0,0,0,0,0,0,0,0"/>
                </v:shape>
                <v:group id="Group 261" o:spid="_x0000_s1103" style="position:absolute;left:6221;top:16160;width:63;height:87" coordorigin="6221,16160" coordsize="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62" o:spid="_x0000_s1104" style="position:absolute;left:6221;top:16160;width:63;height:87;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gc2sMA&#10;AADbAAAADwAAAGRycy9kb3ducmV2LnhtbESPQWvCQBSE70L/w/IK3nSjh2pTVykRqxcRrfT8yL4m&#10;obtv0+yaxH/vCoLHYWa+YRar3hrRUuMrxwom4wQEce50xYWC8/dmNAfhA7JG45gUXMnDavkyWGCq&#10;XcdHak+hEBHCPkUFZQh1KqXPS7Lox64mjt6vayyGKJtC6ga7CLdGTpPkTVqsOC6UWFNWUv53ulgF&#10;64npzP6f9ll13raznyLzh69MqeFr//kBIlAfnuFHe6cVzN7h/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gc2sMAAADbAAAADwAAAAAAAAAAAAAAAACYAgAAZHJzL2Rv&#10;d25yZXYueG1sUEsFBgAAAAAEAAQA9QAAAIgDAAAAAA==&#10;" path="m7,l,13,7,32r8,18l23,69r9,18l42,83,53,79,63,74,59,66r-21,l32,54,24,36,16,17,7,e" fillcolor="#008457" stroked="f">
                    <v:path arrowok="t" o:connecttype="custom" o:connectlocs="7,0;0,13;7,32;15,50;23,69;32,87;42,83;53,79;63,74;59,66;38,66;32,54;24,36;16,17;7,0" o:connectangles="0,0,0,0,0,0,0,0,0,0,0,0,0,0,0"/>
                  </v:shape>
                  <v:shape id="Freeform 263" o:spid="_x0000_s1105" style="position:absolute;left:6221;top:16160;width:63;height:87;visibility:visible;mso-wrap-style:square;v-text-anchor:top" coordsize="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fFYL8A&#10;AADbAAAADwAAAGRycy9kb3ducmV2LnhtbERPTYvCMBC9C/6HMMLeNNXDKtUoUln1IsuqeB6asS0m&#10;k24T2/rvzWFhj4/3vdr01oiWGl85VjCdJCCIc6crLhRcL1/jBQgfkDUax6TgRR426+Fghal2Hf9Q&#10;ew6FiCHsU1RQhlCnUvq8JIt+4mriyN1dYzFE2BRSN9jFcGvkLEk+pcWKY0OJNWUl5Y/z0yrYTU1n&#10;Tr90yqrroZ3fisx/7zOlPkb9dgkiUB/+xX/uo1awiOvjl/g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h8VgvwAAANsAAAAPAAAAAAAAAAAAAAAAAJgCAABkcnMvZG93bnJl&#10;di54bWxQSwUGAAAAAAQABAD1AAAAhAMAAAAA&#10;" path="m56,59l38,66r21,l56,59e" fillcolor="#008457" stroked="f">
                    <v:path arrowok="t" o:connecttype="custom" o:connectlocs="56,59;38,66;59,66;56,59" o:connectangles="0,0,0,0"/>
                  </v:shape>
                </v:group>
                <v:group id="Group 264" o:spid="_x0000_s1106" style="position:absolute;left:6003;top:16166;width:62;height:94" coordorigin="6003,16166" coordsize="6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265" o:spid="_x0000_s1107"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N8UA&#10;AADbAAAADwAAAGRycy9kb3ducmV2LnhtbESPT2vCQBTE7wW/w/IEb82mHqxGVyn+AYVeGoXS2zP7&#10;TILZtyG7uvHbdwsFj8PM/IZZrHrTiDt1rras4C1JQRAXVtdcKjgdd69TEM4ja2wsk4IHOVgtBy8L&#10;zLQN/EX33JciQthlqKDyvs2kdEVFBl1iW+LoXWxn0EfZlVJ3GCLcNHKcphNpsOa4UGFL64qKa34z&#10;Cn5mk03eXi/ng3xvPr/TXbBhG5QaDfuPOQhPvX+G/9t7rWA6hr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hI3xQAAANsAAAAPAAAAAAAAAAAAAAAAAJgCAABkcnMv&#10;ZG93bnJldi54bWxQSwUGAAAAAAQABAD1AAAAigMAAAAA&#10;" path="m10,64l,72r,7l4,85r6,4l15,91r6,2l28,91,42,77r,l24,77,19,74,15,72,13,66,10,64e" fillcolor="#008457" stroked="f">
                    <v:path arrowok="t" o:connecttype="custom" o:connectlocs="10,64;0,72;0,79;4,85;10,89;15,91;21,93;28,91;42,77;42,77;24,77;19,74;15,72;13,66;10,64" o:connectangles="0,0,0,0,0,0,0,0,0,0,0,0,0,0,0"/>
                  </v:shape>
                  <v:shape id="Freeform 266" o:spid="_x0000_s1108"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3rMUA&#10;AADbAAAADwAAAGRycy9kb3ducmV2LnhtbESPT2vCQBTE7wW/w/KE3urGCv6JriJWQaEX04L09pp9&#10;JsHs25DduvHbuwXB4zAzv2EWq87U4kqtqywrGA4SEMS51RUXCr6/dm9TEM4ja6wtk4IbOVgtey8L&#10;TLUNfKRr5gsRIexSVFB636RSurwkg25gG+LonW1r0EfZFlK3GCLc1PI9ScbSYMVxocSGNiXll+zP&#10;KPiZjT+y5nL+PchJ/XlKdsGGbVDqtd+t5yA8df4ZfrT3WsF0BP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resxQAAANsAAAAPAAAAAAAAAAAAAAAAAJgCAABkcnMv&#10;ZG93bnJldi54bWxQSwUGAAAAAAQABAD1AAAAigMAAAAA&#10;" path="m44,l33,2,22,15,18,41,28,53r3,15l28,72r-4,5l42,77,47,56,38,40,31,25r2,-4l37,17r4,-1l61,16,60,12,59,9,56,6,50,2,44,e" fillcolor="#008457" stroked="f">
                    <v:path arrowok="t" o:connecttype="custom" o:connectlocs="44,0;33,2;22,15;18,41;28,53;31,68;28,72;24,77;42,77;47,56;38,40;31,25;33,21;37,17;41,16;61,16;60,12;59,9;56,6;50,2;44,0" o:connectangles="0,0,0,0,0,0,0,0,0,0,0,0,0,0,0,0,0,0,0,0,0"/>
                  </v:shape>
                  <v:shape id="Freeform 267" o:spid="_x0000_s1109" style="position:absolute;left:6003;top:16166;width:62;height:94;visibility:visible;mso-wrap-style:square;v-text-anchor:top" coordsize="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v2MUA&#10;AADbAAAADwAAAGRycy9kb3ducmV2LnhtbESPT2vCQBTE7wW/w/KE3urGIv6JriJWQaEX04L09pp9&#10;JsHs25DduvHbuwXB4zAzv2EWq87U4kqtqywrGA4SEMS51RUXCr6/dm9TEM4ja6wtk4IbOVgtey8L&#10;TLUNfKRr5gsRIexSVFB636RSurwkg25gG+LonW1r0EfZFlK3GCLc1PI9ScbSYMVxocSGNiXll+zP&#10;KPiZjT+y5nL+PchJ/XlKdsGGbVDqtd+t5yA8df4ZfrT3WsF0BP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y/YxQAAANsAAAAPAAAAAAAAAAAAAAAAAJgCAABkcnMv&#10;ZG93bnJldi54bWxQSwUGAAAAAAQABAD1AAAAigMAAAAA&#10;" path="m61,16r-20,l47,17r1,6l50,26r4,-2l58,20r3,-4e" fillcolor="#008457" stroked="f">
                    <v:path arrowok="t" o:connecttype="custom" o:connectlocs="61,16;41,16;47,17;48,23;50,26;54,24;58,20;61,16" o:connectangles="0,0,0,0,0,0,0,0"/>
                  </v:shape>
                </v:group>
                <v:shape id="Freeform 268" o:spid="_x0000_s1110" style="position:absolute;left:6153;top:16179;width:57;height:90;visibility:visible;mso-wrap-style:square;v-text-anchor:top" coordsize="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848IA&#10;AADbAAAADwAAAGRycy9kb3ducmV2LnhtbESPQYvCMBSE78L+h/CEvWmquFKqUXRRtifBupe9PZpn&#10;U2xeShO1/vuNIHgcZuYbZrnubSNu1PnasYLJOAFBXDpdc6Xg97QfpSB8QNbYOCYFD/KwXn0Mlphp&#10;d+cj3YpQiQhhn6ECE0KbSelLQxb92LXE0Tu7zmKIsquk7vAe4baR0ySZS4s1xwWDLX0bKi/F1Srw&#10;ev/4y2eH2SnsMK92P9sUt0apz2G/WYAI1Id3+NXOtYL0C5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fzjwgAAANsAAAAPAAAAAAAAAAAAAAAAAJgCAABkcnMvZG93&#10;bnJldi54bWxQSwUGAAAAAAQABAD1AAAAhwMAAAAA&#10;" path="m32,l15,,,11,2,31,6,51r4,20l17,89,36,87,52,78r4,-7l56,59,54,50,52,43,46,39,40,37,43,27r,-9l42,9,36,2,32,e" fillcolor="#008457" stroked="f">
                  <v:path arrowok="t" o:connecttype="custom" o:connectlocs="32,0;15,0;0,11;2,31;6,51;10,71;17,89;36,87;52,78;56,71;56,59;54,50;52,43;46,39;40,37;43,27;43,18;42,9;36,2;32,0" o:connectangles="0,0,0,0,0,0,0,0,0,0,0,0,0,0,0,0,0,0,0,0"/>
                </v:shape>
                <v:group id="Group 269" o:spid="_x0000_s1111" style="position:absolute;left:6067;top:16182;width:63;height:92" coordorigin="6067,16182" coordsize="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270" o:spid="_x0000_s1112" style="position:absolute;left:6067;top:16182;width:63;height:9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SU8IA&#10;AADbAAAADwAAAGRycy9kb3ducmV2LnhtbESP3YrCMBSE7xd8h3AE79bUvVCpRhFBXBD87QMcmmNb&#10;bU5Kk9b69kYQvBxm5htmvuxMKVqqXWFZwWgYgSBOrS44U5BcNr9TEM4jaywtk4InOVguej9zjLV9&#10;8Inas89EgLCLUUHufRVL6dKcDLqhrYiDd7W1QR9knUld4yPATSn/omgsDRYcFnKsaJ1Tej83RoHZ&#10;pePjcbRpdHc43Zptm6yLfaLUoN+tZiA8df4b/rT/tYLpB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FJTwgAAANsAAAAPAAAAAAAAAAAAAAAAAJgCAABkcnMvZG93&#10;bnJldi54bWxQSwUGAAAAAAQABAD1AAAAhwMAAAAA&#10;" path="m61,70r-39,l45,72r4,5l48,84r3,6l56,90r5,2l62,78,61,70e" fillcolor="#008457" stroked="f">
                    <v:path arrowok="t" o:connecttype="custom" o:connectlocs="61,70;22,70;45,72;49,77;48,84;51,90;56,90;61,92;62,78;61,70" o:connectangles="0,0,0,0,0,0,0,0,0,0"/>
                  </v:shape>
                  <v:shape id="Freeform 271" o:spid="_x0000_s1113" style="position:absolute;left:6067;top:16182;width:63;height:92;visibility:visible;mso-wrap-style:square;v-text-anchor:top" coordsize="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IbwA&#10;AADbAAAADwAAAGRycy9kb3ducmV2LnhtbERPSwrCMBDdC94hjOBOU12IVKOIIAqC3x5gaMa22kxK&#10;k9Z6e7MQXD7ef7nuTClaql1hWcFkHIEgTq0uOFOQ3HejOQjnkTWWlknBhxysV/3eEmNt33yl9uYz&#10;EULYxagg976KpXRpTgbd2FbEgXvY2qAPsM6krvEdwk0pp1E0kwYLDg05VrTNKX3dGqPAHNPZ5TLZ&#10;Nbo7X5/Nvk22xSlRajjoNgsQnjr/F//cB61gHs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8YhvAAAANsAAAAPAAAAAAAAAAAAAAAAAJgCAABkcnMvZG93bnJldi54&#10;bWxQSwUGAAAAAAQABAD1AAAAgQMAAAAA&#10;" path="m47,l29,11,21,29,14,48,7,67,,85r13,1l17,81r,-8l22,70r39,l55,39,51,19,47,e" fillcolor="#008457" stroked="f">
                    <v:path arrowok="t" o:connecttype="custom" o:connectlocs="47,0;29,11;21,29;14,48;7,67;0,85;13,86;17,81;17,73;22,70;61,70;55,39;51,19;47,0" o:connectangles="0,0,0,0,0,0,0,0,0,0,0,0,0,0"/>
                  </v:shape>
                </v:group>
                <v:shape id="Freeform 272" o:spid="_x0000_s1114" style="position:absolute;left:6168;top:16192;width:20;height:21;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EMMA&#10;AADbAAAADwAAAGRycy9kb3ducmV2LnhtbESPQWuDQBSE74H+h+UFeourPYTEukoIhMYcCrXp/eG+&#10;qui+FXebmP76bKGQ4zAz3zBZMZtBXGhynWUFSRSDIK6t7rhRcP48rDYgnEfWOFgmBTdyUORPiwxT&#10;ba/8QZfKNyJA2KWooPV+TKV0dUsGXWRH4uB928mgD3JqpJ7wGuBmkC9xvJYGOw4LLY60b6nuqx+j&#10;4D3uz7/l/PZ1KMukwuG0Z+NvSj0v590rCE+zf4T/20etYLOFvy/h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EMMAAADbAAAADwAAAAAAAAAAAAAAAACYAgAAZHJzL2Rv&#10;d25yZXYueG1sUEsFBgAAAAAEAAQA9QAAAIgDAAAAAA==&#10;" path="m5,l,1,2,20r5,l10,20r5,-2l14,11r,-3l13,,5,e" stroked="f">
                  <v:path arrowok="t" o:connecttype="custom" o:connectlocs="5,0;0,1;2,20;7,20;10,20;15,18;14,11;14,8;13,0;5,0" o:connectangles="0,0,0,0,0,0,0,0,0,0"/>
                </v:shape>
                <v:shape id="Freeform 273" o:spid="_x0000_s1115" style="position:absolute;left:6095;top:16207;width:20;height:31;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vhMEA&#10;AADbAAAADwAAAGRycy9kb3ducmV2LnhtbERPTYvCMBC9L/gfwix4W9MVLNo1LaIIgniwevE2NrNt&#10;sZmUJtbqr98cFjw+3vcyG0wjeupcbVnB9yQCQVxYXXOp4Hzafs1BOI+ssbFMCp7kIEtHH0tMtH3w&#10;kfrclyKEsEtQQeV9m0jpiooMuoltiQP3azuDPsCulLrDRwg3jZxGUSwN1hwaKmxpXVFxy+9GwfV5&#10;iQ+bQ7/Y0JFfcT5cZ7PtXqnx57D6AeFp8G/xv3unFSzC+vAl/A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4L4TBAAAA2wAAAA8AAAAAAAAAAAAAAAAAmAIAAGRycy9kb3du&#10;cmV2LnhtbFBLBQYAAAAABAAEAPUAAACGAwAAAAA=&#10;" path="m10,l,29r16,2l15,20,13,9,10,e" stroked="f">
                  <v:path arrowok="t" o:connecttype="custom" o:connectlocs="10,0;0,29;16,31;15,20;13,9;10,0" o:connectangles="0,0,0,0,0,0"/>
                </v:shape>
                <v:shape id="Freeform 274" o:spid="_x0000_s1116" style="position:absolute;left:6173;top:16224;width:21;height:28;visibility:visible;mso-wrap-style:square;v-text-anchor:top" coordsize="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y28QA&#10;AADbAAAADwAAAGRycy9kb3ducmV2LnhtbESPQWvCQBSE74X+h+UVvNWNImKjq4RCQdSLUYrHZ/aZ&#10;pM2+jdnVxH/vCoLHYWa+YWaLzlTiSo0rLSsY9CMQxJnVJecK9rufzwkI55E1VpZJwY0cLObvbzOM&#10;tW15S9fU5yJA2MWooPC+jqV0WUEGXd/WxME72cagD7LJpW6wDXBTyWEUjaXBksNCgTV9F5T9pxej&#10;YD1Kzn/u97Yayt3xnFw2h3TcLpXqfXTJFISnzr/Cz/ZSK/gawO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MtvEAAAA2wAAAA8AAAAAAAAAAAAAAAAAmAIAAGRycy9k&#10;b3ducmV2LnhtbFBLBQYAAAAABAAEAPUAAACJAwAAAAA=&#10;" path="m17,l6,4,,5,3,27,13,26r4,-3l20,20r,-6l19,10,17,e" stroked="f">
                  <v:path arrowok="t" o:connecttype="custom" o:connectlocs="17,0;6,4;0,5;3,27;13,26;17,23;20,20;20,14;19,10;17,0" o:connectangles="0,0,0,0,0,0,0,0,0,0"/>
                </v:shape>
              </v:group>
              <v:group id="Group 275" o:spid="_x0000_s1117" style="position:absolute;left:4462;top:15785;width:896;height:755" coordorigin="4712,15525" coordsize="896,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276" o:spid="_x0000_s1118" style="position:absolute;left:5054;top:15535;width:38;height:95" coordorigin="5054,15535" coordsize="3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277" o:spid="_x0000_s1119" style="position:absolute;left:5054;top:15535;width:38;height:95;visibility:visible;mso-wrap-style:square;v-text-anchor:top" coordsize="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fjscA&#10;AADbAAAADwAAAGRycy9kb3ducmV2LnhtbESP3WrCQBSE7wXfYTmF3kjd+EOJ0VWktEUoUqKl9fKQ&#10;PU2C2bMhu03i23cFwcthZr5hVpveVKKlxpWWFUzGEQjizOqScwVfx7enGITzyBory6TgQg426+Fg&#10;hYm2HafUHnwuAoRdggoK7+tESpcVZNCNbU0cvF/bGPRBNrnUDXYBbio5jaJnabDksFBgTS8FZefD&#10;n1EQf7x3cbr3p+NIt7vFT/X9OvucKvX40G+XIDz1/h6+tXdawWIO1y/hB8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B347HAAAA2wAAAA8AAAAAAAAAAAAAAAAAmAIAAGRy&#10;cy9kb3ducmV2LnhtbFBLBQYAAAAABAAEAPUAAACMAwAAAAA=&#10;" path="m37,90r-20,l32,94r5,-4e" fillcolor="#008457" stroked="f">
                    <v:path arrowok="t" o:connecttype="custom" o:connectlocs="37,90;17,90;32,94;37,90" o:connectangles="0,0,0,0"/>
                  </v:shape>
                  <v:shape id="Freeform 278" o:spid="_x0000_s1120" style="position:absolute;left:5054;top:15535;width:38;height:95;visibility:visible;mso-wrap-style:square;v-text-anchor:top" coordsize="3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16FcYA&#10;AADbAAAADwAAAGRycy9kb3ducmV2LnhtbESPQWvCQBSE74L/YXmFXqRuVCwxuoqUtghFSrS0Hh/Z&#10;1ySYfRuy2yT++64geBxm5htmtelNJVpqXGlZwWQcgSDOrC45V/B1fHuKQTiPrLGyTAou5GCzHg5W&#10;mGjbcUrtweciQNglqKDwvk6kdFlBBt3Y1sTB+7WNQR9kk0vdYBfgppLTKHqWBksOCwXW9FJQdj78&#10;GQXxx3sXp3t/Oo50u1v8VN+vs8+pUo8P/XYJwlPv7+Fbe6cVLOZw/RJ+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16FcYAAADbAAAADwAAAAAAAAAAAAAAAACYAgAAZHJz&#10;L2Rvd25yZXYueG1sUEsFBgAAAAAEAAQA9QAAAIsDAAAAAA==&#10;" path="m21,l8,,,13,2,54,3,73,5,93,17,90r20,l42,87r8,-9l51,66,49,54,48,47,41,45,37,41r7,-9l42,19,39,10,31,2,21,e" fillcolor="#008457" stroked="f">
                    <v:path arrowok="t" o:connecttype="custom" o:connectlocs="21,0;8,0;0,13;2,54;3,73;5,93;17,90;37,90;42,87;50,78;51,66;49,54;48,47;41,45;37,41;44,32;42,19;39,10;31,2;21,0" o:connectangles="0,0,0,0,0,0,0,0,0,0,0,0,0,0,0,0,0,0,0,0"/>
                  </v:shape>
                </v:group>
                <v:group id="Group 279" o:spid="_x0000_s1121" style="position:absolute;left:5124;top:15541;width:36;height:93" coordorigin="5124,15541" coordsize="3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280" o:spid="_x0000_s1122" style="position:absolute;left:5124;top:15541;width:36;height:93;visibility:visible;mso-wrap-style:square;v-text-anchor:top" coordsize="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CcEA&#10;AADbAAAADwAAAGRycy9kb3ducmV2LnhtbESPQWuDQBSE74H+h+UVcotrC6nVZiMSKHgq1OaS28N9&#10;daXuW3HXaP99NxDocZj5ZphDudpBXGnyvWMFT0kKgrh1uudOwfnrffcKwgdkjYNjUvBLHsrjw+aA&#10;hXYLf9K1CZ2IJewLVGBCGAspfWvIok/cSBy9bzdZDFFOndQTLrHcDvI5TV+kxZ7jgsGRToban2a2&#10;CuhS7SNIVdq4+cOcXJbndabU9nGt3kAEWsN/+E7XWkGewe1L/AH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QnBAAAA2wAAAA8AAAAAAAAAAAAAAAAAmAIAAGRycy9kb3du&#10;cmV2LnhtbFBLBQYAAAAABAAEAPUAAACGAwAAAAA=&#10;" path="m27,l13,8,9,28,5,47,2,67,,87r32,5l34,87r1,-6l35,76,30,75r-9,l18,59,24,19,27,e" fillcolor="#008457" stroked="f">
                    <v:path arrowok="t" o:connecttype="custom" o:connectlocs="27,0;13,8;9,28;5,47;2,67;0,87;32,92;34,87;35,81;35,76;30,75;21,75;18,59;24,19;27,0" o:connectangles="0,0,0,0,0,0,0,0,0,0,0,0,0,0,0"/>
                  </v:shape>
                  <v:shape id="Freeform 281" o:spid="_x0000_s1123" style="position:absolute;left:5124;top:15541;width:36;height:93;visibility:visible;mso-wrap-style:square;v-text-anchor:top" coordsize="3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te78A&#10;AADbAAAADwAAAGRycy9kb3ducmV2LnhtbERPPWvDMBDdC/kP4gLdarmFNLVrOZhAIVOgbpZuh3W1&#10;TK2TsZTE+fe9IdDx8b6r3eJHdaE5DoENPGc5KOIu2IF7A6evj6c3UDEhWxwDk4EbRdjVq4cKSxuu&#10;/EmXNvVKQjiWaMClNJVax86Rx5iFiVi4nzB7TALnXtsZrxLuR/2S56/a48DS4HCivaPutz17A/Td&#10;bMRITd6G89Htw7YoDltjHtdL8w4q0ZL+xXf3wRooZKx8kR+g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EG17vwAAANsAAAAPAAAAAAAAAAAAAAAAAJgCAABkcnMvZG93bnJl&#10;di54bWxQSwUGAAAAAAQABAD1AAAAhAMAAAAA&#10;" path="m28,74r-7,1l30,75,28,74e" fillcolor="#008457" stroked="f">
                    <v:path arrowok="t" o:connecttype="custom" o:connectlocs="28,74;21,75;30,75;28,74" o:connectangles="0,0,0,0"/>
                  </v:shape>
                </v:group>
                <v:group id="Group 282" o:spid="_x0000_s1124" style="position:absolute;left:5067;top:15551;width:20;height:22" coordorigin="5067,15551" coordsize="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283" o:spid="_x0000_s1125" style="position:absolute;left:5067;top:15551;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hm8cA&#10;AADcAAAADwAAAGRycy9kb3ducmV2LnhtbESPQWvCQBCF74X+h2WE3upGD2JT19AKhVqkVO3B45Ad&#10;k5DsbJpdY/TXO4eCtxnem/e+WWSDa1RPXag8G5iME1DEubcVFwZ+9x/Pc1AhIltsPJOBCwXIlo8P&#10;C0ytP/OW+l0slIRwSNFAGWObah3ykhyGsW+JRTv6zmGUtSu07fAs4a7R0ySZaYcVS0OJLa1Kyuvd&#10;yRm4Tud/s0u94fZ9tf5++Wry+vCzMeZpNLy9goo0xLv5//rTCn4i+PKMTK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0oZvHAAAA3AAAAA8AAAAAAAAAAAAAAAAAmAIAAGRy&#10;cy9kb3ducmV2LnhtbFBLBQYAAAAABAAEAPUAAACMAwAAAAA=&#10;" path="m11,20r-6,l10,21r1,-1e" stroked="f">
                    <v:path arrowok="t" o:connecttype="custom" o:connectlocs="11,20;5,20;10,21;11,20" o:connectangles="0,0,0,0"/>
                  </v:shape>
                  <v:shape id="Freeform 284" o:spid="_x0000_s1126" style="position:absolute;left:5067;top:15551;width:20;height:22;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EAMIA&#10;AADcAAAADwAAAGRycy9kb3ducmV2LnhtbERPS4vCMBC+C/6HMII3TfUgbjWKCsIqIuvj4HFoxra0&#10;mdQmq9VfbxYWvM3H95zpvDGluFPtcssKBv0IBHFidc6pgvNp3RuDcB5ZY2mZFDzJwXzWbk0x1vbB&#10;B7offSpCCLsYFWTeV7GULsnIoOvbijhwV1sb9AHWqdQ1PkK4KeUwikbSYM6hIcOKVhklxfHXKHgN&#10;x7fRs9hxtVxt9l/bMikuPzulup1mMQHhqfEf8b/7W4f50QD+ngkX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OAQAwgAAANwAAAAPAAAAAAAAAAAAAAAAAJgCAABkcnMvZG93&#10;bnJldi54bWxQSwUGAAAAAAQABAD1AAAAhwMAAAAA&#10;" path="m8,l2,1,,6r2,9l2,21,5,20r6,l13,18r2,-3l16,11,15,6,13,2,8,e" stroked="f">
                    <v:path arrowok="t" o:connecttype="custom" o:connectlocs="8,0;2,1;0,6;2,15;2,21;5,20;11,20;13,18;15,15;16,11;15,6;13,2;8,0" o:connectangles="0,0,0,0,0,0,0,0,0,0,0,0,0"/>
                  </v:shape>
                </v:group>
                <v:shape id="Freeform 285" o:spid="_x0000_s1127" style="position:absolute;left:4933;top:15560;width:74;height:93;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HpsQA&#10;AADcAAAADwAAAGRycy9kb3ducmV2LnhtbERPTWvCQBC9F/oflil4KbppClaiq7SiVE9FKxFvY3bM&#10;hmZnQ3bV+O+7BaG3ebzPmcw6W4sLtb5yrOBlkIAgLpyuuFSw+172RyB8QNZYOyYFN/Iwmz4+TDDT&#10;7sobumxDKWII+wwVmBCaTEpfGLLoB64hjtzJtRZDhG0pdYvXGG5rmSbJUFqsODYYbGhuqPjZnq2C&#10;dG72x4/Fc/75JXGd23z9+rY5KNV76t7HIAJ14V98d690nJ+k8PdMvE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fB6bEAAAA3AAAAA8AAAAAAAAAAAAAAAAAmAIAAGRycy9k&#10;b3ducmV2LnhtbFBLBQYAAAAABAAEAPUAAACJAwAAAAA=&#10;" path="m24,l16,2,9,5,,27,1,47,7,66,21,82r18,8l51,93,61,88,69,76,74,58,71,38,64,21,59,15,43,3,24,e" fillcolor="#008457" stroked="f">
                  <v:path arrowok="t" o:connecttype="custom" o:connectlocs="24,0;16,2;9,5;0,27;1,47;7,66;21,82;39,90;51,93;61,88;69,76;74,58;71,38;64,21;59,15;43,3;24,0" o:connectangles="0,0,0,0,0,0,0,0,0,0,0,0,0,0,0,0,0"/>
                </v:shape>
                <v:group id="Group 286" o:spid="_x0000_s1128" style="position:absolute;left:5176;top:15567;width:64;height:94" coordorigin="5176,15567" coordsize="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87" o:spid="_x0000_s1129" style="position:absolute;left:5176;top:15567;width:64;height:94;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AMMA&#10;AADcAAAADwAAAGRycy9kb3ducmV2LnhtbERPS4vCMBC+C/6HMIIXWVMXWd2uUaSL4El8LIK3oRnb&#10;YjOpTdTqrzfCgrf5+J4zmTWmFFeqXWFZwaAfgSBOrS44U/C3W3yMQTiPrLG0TAru5GA2bbcmGGt7&#10;4w1dtz4TIYRdjApy76tYSpfmZND1bUUcuKOtDfoA60zqGm8h3JTyM4q+pMGCQ0OOFSU5paftxSjA&#10;Q5nalRmNT+f1d5L87h9Z775Tqttp5j8gPDX+Lf53L3WYHw3h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JAMMAAADcAAAADwAAAAAAAAAAAAAAAACYAgAAZHJzL2Rv&#10;d25yZXYueG1sUEsFBgAAAAAEAAQA9QAAAIgDAAAAAA==&#10;" path="m63,64r-39,l48,75,46,93,61,84,63,64e" fillcolor="#008457" stroked="f">
                    <v:path arrowok="t" o:connecttype="custom" o:connectlocs="63,64;24,64;48,75;46,93;61,84;63,64" o:connectangles="0,0,0,0,0,0"/>
                  </v:shape>
                  <v:shape id="Freeform 288" o:spid="_x0000_s1130" style="position:absolute;left:5176;top:15567;width:64;height:94;visibility:visible;mso-wrap-style:square;v-text-anchor:top" coordsize="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7sm8MA&#10;AADcAAAADwAAAGRycy9kb3ducmV2LnhtbERPS4vCMBC+C/6HMIIXWVMXXN2uUaSL4El8LIK3oRnb&#10;YjOpTdTqrzfCgrf5+J4zmTWmFFeqXWFZwaAfgSBOrS44U/C3W3yMQTiPrLG0TAru5GA2bbcmGGt7&#10;4w1dtz4TIYRdjApy76tYSpfmZND1bUUcuKOtDfoA60zqGm8h3JTyM4q+pMGCQ0OOFSU5paftxSjA&#10;Q5nalRmNT+f1d5L87h9Z775Tqttp5j8gPDX+Lf53L3WYHw3h9Uy4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7sm8MAAADcAAAADwAAAAAAAAAAAAAAAACYAgAAZHJzL2Rv&#10;d25yZXYueG1sUEsFBgAAAAAEAAQA9QAAAIgDAAAAAA==&#10;" path="m58,l,70r,5l7,75r4,2l24,64r39,l66,44,68,24,70,4,66,2,62,,58,e" fillcolor="#008457" stroked="f">
                    <v:path arrowok="t" o:connecttype="custom" o:connectlocs="58,0;0,70;0,75;7,75;11,77;24,64;63,64;66,44;68,24;70,4;66,2;62,0;58,0" o:connectangles="0,0,0,0,0,0,0,0,0,0,0,0,0"/>
                  </v:shape>
                </v:group>
                <v:shape id="Freeform 289" o:spid="_x0000_s1131" style="position:absolute;left:4946;top:15576;width:49;height:59;visibility:visible;mso-wrap-style:square;v-text-anchor:top" coordsize="4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ycQA&#10;AADcAAAADwAAAGRycy9kb3ducmV2LnhtbESPzWrDMBCE74G+g9hALqGR0xLTupFNKBRyzW+vi7W1&#10;TaSVa6m2k6evCoXcdpn5ZmfXxWiN6KnzjWMFy0UCgrh0uuFKwfHw8fgCwgdkjcYxKbiShyJ/mKwx&#10;027gHfX7UIkYwj5DBXUIbSalL2uy6BeuJY7al+sshrh2ldQdDjHcGvmUJKm02HC8UGNL7zWVl/2P&#10;jTUaM7zehn57Pqz0Z/X8beYST0rNpuPmDUSgMdzN//RWRy5J4e+ZO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P3MnEAAAA3AAAAA8AAAAAAAAAAAAAAAAAmAIAAGRycy9k&#10;b3ducmV2LnhtbFBLBQYAAAAABAAEAPUAAACJAwAAAAA=&#10;" path="m16,l9,2,5,8,,16,,29r4,8l8,47r8,8l26,57r6,1l37,55r4,-4l49,41,45,26,40,16,37,10,30,3,23,1,16,e" stroked="f">
                  <v:path arrowok="t" o:connecttype="custom" o:connectlocs="16,0;9,2;5,8;0,16;0,29;4,37;8,47;16,55;26,57;32,58;37,55;41,51;49,41;45,26;40,16;37,10;30,3;23,1;16,0" o:connectangles="0,0,0,0,0,0,0,0,0,0,0,0,0,0,0,0,0,0,0"/>
                </v:shape>
                <v:shape id="Freeform 290" o:spid="_x0000_s1132" style="position:absolute;left:5070;top:15585;width:21;height:27;visibility:visible;mso-wrap-style:square;v-text-anchor:top" coordsize="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s0r4A&#10;AADcAAAADwAAAGRycy9kb3ducmV2LnhtbERPzQ7BQBC+S7zDZiRubJEgZQkSIW7KgdukO9pGd7bp&#10;LurtrUTiNl++35kvG1OKJ9WusKxg0I9AEKdWF5wpOJ+2vSkI55E1lpZJwZscLBft1hxjbV98pGfi&#10;MxFC2MWoIPe+iqV0aU4GXd9WxIG72dqgD7DOpK7xFcJNKYdRNJYGCw4NOVa0ySm9Jw+j4LDdX1Z2&#10;tB7jukh2k9GJk2u5U6rbaVYzEJ4a/xf/3Hsd5kcT+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ArNK+AAAA3AAAAA8AAAAAAAAAAAAAAAAAmAIAAGRycy9kb3ducmV2&#10;LnhtbFBLBQYAAAAABAAEAPUAAACDAwAAAAA=&#10;" path="m15,l5,2,,3,,26r7,l14,27r4,-6l19,17r1,-5l18,7,15,e" stroked="f">
                  <v:path arrowok="t" o:connecttype="custom" o:connectlocs="15,0;5,2;0,3;0,26;7,26;14,27;18,21;19,17;20,12;18,7;15,0" o:connectangles="0,0,0,0,0,0,0,0,0,0,0"/>
                </v:shape>
                <v:shape id="Freeform 291" o:spid="_x0000_s1133" style="position:absolute;left:5211;top:15593;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v8QA&#10;AADcAAAADwAAAGRycy9kb3ducmV2LnhtbESPQWsCMRCF74X+hzAFbzWrLSJbo0ipxVNF7aG9DZtx&#10;s5hMlk3U9d87B8HbDO/Ne9/MFn3w6kxdaiIbGA0LUMRVtA3XBn73q9cpqJSRLfrIZOBKCRbz56cZ&#10;ljZeeEvnXa6VhHAq0YDLuS21TpWjgGkYW2LRDrELmGXtam07vEh48HpcFBMdsGFpcNjSp6PquDsF&#10;A/8/X9Ow0X9+tHqv/dFNvuPpbWzM4KVffoDK1OeH+X69toJfCK08IxP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9Er/EAAAA3AAAAA8AAAAAAAAAAAAAAAAAmAIAAGRycy9k&#10;b3ducmV2LnhtbFBLBQYAAAAABAAEAPUAAACJAwAAAAA=&#10;" path="m19,l,26r15,6l19,e" stroked="f">
                  <v:path arrowok="t" o:connecttype="custom" o:connectlocs="19,0;0,26;15,32;19,0" o:connectangles="0,0,0,0"/>
                </v:shape>
                <v:shape id="Freeform 292" o:spid="_x0000_s1134" style="position:absolute;left:5255;top:15608;width:64;height:79;visibility:visible;mso-wrap-style:square;v-text-anchor:top" coordsize="6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lTMIA&#10;AADcAAAADwAAAGRycy9kb3ducmV2LnhtbERPTYvCMBC9L/gfwgjeNFWhatcoKrh48KDVvc82Y9u1&#10;mZQmav33G0HY2zze58yXranEnRpXWlYwHEQgiDOrS84VnE/b/hSE88gaK8uk4EkOlovOxxwTbR98&#10;pHvqcxFC2CWooPC+TqR0WUEG3cDWxIG72MagD7DJpW7wEcJNJUdRFEuDJYeGAmvaFJRd05tRcLjs&#10;J/H4+ydej7b72UHunl/Vb6lUr9uuPkF4av2/+O3e6TA/msH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uVMwgAAANwAAAAPAAAAAAAAAAAAAAAAAJgCAABkcnMvZG93&#10;bnJldi54bWxQSwUGAAAAAAQABAD1AAAAhwMAAAAA&#10;" path="m53,l,69r,2l3,74r4,4l10,78,64,8,61,4,57,1,53,e" fillcolor="#008457" stroked="f">
                  <v:path arrowok="t" o:connecttype="custom" o:connectlocs="53,0;0,69;0,71;3,74;7,78;10,78;64,8;61,4;57,1;53,0" o:connectangles="0,0,0,0,0,0,0,0,0,0"/>
                </v:shape>
                <v:group id="Group 293" o:spid="_x0000_s1135" style="position:absolute;left:4819;top:15619;width:103;height:105" coordorigin="4819,15619" coordsize="10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94" o:spid="_x0000_s1136"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wbsMA&#10;AADcAAAADwAAAGRycy9kb3ducmV2LnhtbERPS2vCQBC+F/wPywi9iG5SStXUNbSFQqH14AuvQ3aa&#10;DWZnQ3YT4793C0Jv8/E9Z5UPthY9tb5yrCCdJSCIC6crLhUc9p/TBQgfkDXWjknBlTzk69HDCjPt&#10;LrylfhdKEUPYZ6jAhNBkUvrCkEU/cw1x5H5dazFE2JZSt3iJ4baWT0nyIi1WHBsMNvRhqDjvOqug&#10;mnTneXPEg1nSd/fzvGF7emelHsfD2yuIQEP4F9/dXzrOT1P4e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bwbsMAAADcAAAADwAAAAAAAAAAAAAAAACYAgAAZHJzL2Rv&#10;d25yZXYueG1sUEsFBgAAAAAEAAQA9QAAAIgDAAAAAA==&#10;" path="m7,31l5,35,,36,5,47,19,62,33,76,46,91r15,13l64,101r4,-1l60,85,46,69,36,54r59,l90,49r-25,l45,43,27,37,7,31e" fillcolor="#008457" stroked="f">
                    <v:path arrowok="t" o:connecttype="custom" o:connectlocs="7,31;5,35;0,36;5,47;19,62;33,76;46,91;61,104;64,101;68,100;60,85;46,69;36,54;95,54;90,49;65,49;45,43;27,37;7,31" o:connectangles="0,0,0,0,0,0,0,0,0,0,0,0,0,0,0,0,0,0,0"/>
                  </v:shape>
                  <v:shape id="Freeform 295" o:spid="_x0000_s1137"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uGcIA&#10;AADcAAAADwAAAGRycy9kb3ducmV2LnhtbERPS4vCMBC+L/gfwgheFk0VWbUaRQVB2N3D+sDr0IxN&#10;sZmUJtX6783Cwt7m43vOYtXaUtyp9oVjBcNBAoI4c7rgXMHpuOtPQfiArLF0TAqe5GG17LwtMNXu&#10;wT90P4RcxBD2KSowIVSplD4zZNEPXEUcuaurLYYI61zqGh8x3JZylCQf0mLBscFgRVtD2e3QWAXF&#10;e3ObVGc8mRl9Nl/jb7aXDSvV67brOYhAbfgX/7n3Os4fjuD3mXi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G4ZwgAAANwAAAAPAAAAAAAAAAAAAAAAAJgCAABkcnMvZG93&#10;bnJldi54bWxQSwUGAAAAAAQABAD1AAAAhwMAAAAA&#10;" path="m95,54r-59,l75,66r19,6l97,70r4,-3l103,63,95,54e" fillcolor="#008457" stroked="f">
                    <v:path arrowok="t" o:connecttype="custom" o:connectlocs="95,54;36,54;75,66;94,72;97,70;101,67;103,63;95,54" o:connectangles="0,0,0,0,0,0,0,0"/>
                  </v:shape>
                  <v:shape id="Freeform 296" o:spid="_x0000_s1138" style="position:absolute;left:4819;top:15619;width:103;height:105;visibility:visible;mso-wrap-style:square;v-text-anchor:top" coordsize="1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LgsIA&#10;AADcAAAADwAAAGRycy9kb3ducmV2LnhtbERPTWsCMRC9F/wPYQQvUrNasXU1igoFoe1Bq3gdNuNm&#10;cTNZNlld/30jCL3N433OfNnaUlyp9oVjBcNBAoI4c7rgXMHh9/P1A4QPyBpLx6TgTh6Wi87LHFPt&#10;bryj6z7kIoawT1GBCaFKpfSZIYt+4CriyJ1dbTFEWOdS13iL4baUoySZSIsFxwaDFW0MZZd9YxUU&#10;/ebyXh3xYKb01XyPf9ie1qxUr9uuZiACteFf/HRvdZw/fIPH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MuCwgAAANwAAAAPAAAAAAAAAAAAAAAAAJgCAABkcnMvZG93&#10;bnJldi54bWxQSwUGAAAAAAQABAD1AAAAhwMAAAAA&#10;" path="m41,r,18l56,34r9,15l90,49,83,42,69,28,41,e" fillcolor="#008457" stroked="f">
                    <v:path arrowok="t" o:connecttype="custom" o:connectlocs="41,0;41,18;56,34;65,49;90,49;83,42;69,28;41,0" o:connectangles="0,0,0,0,0,0,0,0"/>
                  </v:shape>
                </v:group>
                <v:shape id="Freeform 297" o:spid="_x0000_s1139" style="position:absolute;left:5283;top:15645;width:89;height:85;visibility:visible;mso-wrap-style:square;v-text-anchor:top" coordsize="8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HscIA&#10;AADcAAAADwAAAGRycy9kb3ducmV2LnhtbERPTUvDQBC9C/6HZQRvdhMpUtJuSykUvChaC7a3ITtN&#10;0mZn0+yYrP/eFQRv83ifs1hF16qB+tB4NpBPMlDEpbcNVwb2H9uHGaggyBZbz2TgmwKslrc3Cyys&#10;H/mdhp1UKoVwKNBALdIVWoeyJodh4jvixJ1871AS7CttexxTuGv1Y5Y9aYcNp4YaO9rUVF52X87A&#10;uNex/XzLg8j5engdZi/xOBVj7u/ieg5KKMq/+M/9bNP8fAq/z6QL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YexwgAAANwAAAAPAAAAAAAAAAAAAAAAAJgCAABkcnMvZG93&#10;bnJldi54bWxQSwUGAAAAAAQABAD1AAAAhwMAAAAA&#10;" path="m66,l,58,8,69,22,81r22,3l63,75,79,60,89,42r,-13l79,13,66,e" fillcolor="#008457" stroked="f">
                  <v:path arrowok="t" o:connecttype="custom" o:connectlocs="66,0;0,58;8,69;22,81;44,84;63,75;79,60;89,42;89,29;79,13;66,0" o:connectangles="0,0,0,0,0,0,0,0,0,0,0"/>
                </v:shape>
                <v:shape id="Freeform 298" o:spid="_x0000_s1140" style="position:absolute;left:5305;top:15666;width:52;height:50;visibility:visible;mso-wrap-style:square;v-text-anchor:top" coordsize="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DsIA&#10;AADcAAAADwAAAGRycy9kb3ducmV2LnhtbERPTWsCMRC9F/wPYQRvNWvBUlajqFDwYKFd9eBt2Mxu&#10;FjeTJYma/vumUOhtHu9zlutke3EnHzrHCmbTAgRx7XTHrYLT8f35DUSIyBp7x6TgmwKsV6OnJZba&#10;PfiL7lVsRQ7hUKICE+NQShlqQxbD1A3EmWuctxgz9K3UHh853PbypShepcWOc4PBgXaG6mt1swoO&#10;28/qYpI5Nk382Jz90PlDqpSajNNmASJSiv/iP/de5/mzOfw+k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K4OwgAAANwAAAAPAAAAAAAAAAAAAAAAAJgCAABkcnMvZG93&#10;bnJldi54bWxQSwUGAAAAAAQABAD1AAAAhwMAAAAA&#10;" path="m42,l,37,9,47r5,3l21,48r6,-2l43,33,52,15r,-7l47,4,42,e" stroked="f">
                  <v:path arrowok="t" o:connecttype="custom" o:connectlocs="42,0;0,37;9,47;14,50;21,48;27,46;43,33;52,15;52,8;47,4;42,0" o:connectangles="0,0,0,0,0,0,0,0,0,0,0"/>
                </v:shape>
                <v:shape id="Freeform 299" o:spid="_x0000_s1141" style="position:absolute;left:4862;top:15869;width:185;height:225;visibility:visible;mso-wrap-style:square;v-text-anchor:top" coordsize="18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isEA&#10;AADcAAAADwAAAGRycy9kb3ducmV2LnhtbERPTWsCMRC9C/0PYQq9FE2UorIaRQSh9KZV0Nu4GTfb&#10;biZLEnX775tCwds83ufMl51rxI1CrD1rGA4UCOLSm5orDfvPTX8KIiZkg41n0vBDEZaLp94cC+Pv&#10;vKXbLlUih3AsUINNqS2kjKUlh3HgW+LMXXxwmDIMlTQB7zncNXKk1Fg6rDk3WGxpban83l2dhg/1&#10;6o/Jfk2UG23Pb/FwOlah1frluVvNQCTq0kP87343ef5wDH/P5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g4rBAAAA3AAAAA8AAAAAAAAAAAAAAAAAmAIAAGRycy9kb3du&#10;cmV2LnhtbFBLBQYAAAAABAAEAPUAAACGAwAAAAA=&#10;" path="m32,l24,18,16,36,8,54,,72,3,88r7,19l18,125r9,18l37,161r11,16l60,194r13,15l87,224r16,-13l118,197r14,-15l145,167r12,-17l168,133r10,-17l184,105r-94,l71,66,62,48,53,30,43,14,32,e" fillcolor="#008457" stroked="f">
                  <v:path arrowok="t" o:connecttype="custom" o:connectlocs="32,0;24,18;16,36;8,54;0,72;3,88;10,107;18,125;27,143;37,161;48,177;60,194;73,209;87,224;103,211;118,197;132,182;145,167;157,150;168,133;178,116;184,105;90,105;71,66;62,48;53,30;43,14;32,0" o:connectangles="0,0,0,0,0,0,0,0,0,0,0,0,0,0,0,0,0,0,0,0,0,0,0,0,0,0,0,0"/>
                </v:shape>
                <v:shape id="Freeform 300" o:spid="_x0000_s1142" style="position:absolute;left:4953;top:15693;width:252;height:281;visibility:visible;mso-wrap-style:square;v-text-anchor:top" coordsize="252,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8XWsMA&#10;AADcAAAADwAAAGRycy9kb3ducmV2LnhtbERPTWvCQBC9F/wPywheim70YCW6igiWQi6pStDbmB2T&#10;YHY2ZNeY/vtuoeBtHu9zVpve1KKj1lWWFUwnEQji3OqKCwWn4368AOE8ssbaMin4IQeb9eBthbG2&#10;T/6m7uALEULYxaig9L6JpXR5SQbdxDbEgbvZ1qAPsC2kbvEZwk0tZ1E0lwYrDg0lNrQrKb8fHkbB&#10;e5Ys6JJc088+3511dsRHauZKjYb9dgnCU+9f4n/3lw7zpx/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8XWsMAAADcAAAADwAAAAAAAAAAAAAAAACYAgAAZHJzL2Rv&#10;d25yZXYueG1sUEsFBgAAAAAEAAQA9QAAAIgDAAAAAA==&#10;" path="m252,l236,9,220,19,204,30,187,44,170,59,154,73,140,88r-13,15l115,119r-11,17l92,152,82,169,71,186,60,202,49,219,38,235,26,251,13,266,,280r94,l97,274r10,-18l116,238r8,-18l133,202r8,-18l150,166r8,-14l177,116,187,98,197,80,207,62,218,45,228,29,240,14,252,e" fillcolor="#008457" stroked="f">
                  <v:path arrowok="t" o:connecttype="custom" o:connectlocs="252,0;236,9;220,19;204,30;187,44;170,59;154,73;140,88;127,103;115,119;104,136;92,152;82,169;71,186;60,202;49,219;38,235;26,251;13,266;0,280;94,280;97,274;107,256;116,238;124,220;133,202;141,184;150,166;158,152;177,116;187,98;197,80;207,62;218,45;228,29;240,14;252,0" o:connectangles="0,0,0,0,0,0,0,0,0,0,0,0,0,0,0,0,0,0,0,0,0,0,0,0,0,0,0,0,0,0,0,0,0,0,0,0,0"/>
                </v:shape>
                <v:group id="Group 301" o:spid="_x0000_s1143" style="position:absolute;left:5092;top:15702;width:353;height:394" coordorigin="5092,15702" coordsize="35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302" o:spid="_x0000_s1144" style="position:absolute;left:5092;top:15702;width:353;height:394;visibility:visible;mso-wrap-style:square;v-text-anchor:top" coordsize="35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LrMEA&#10;AADcAAAADwAAAGRycy9kb3ducmV2LnhtbERPS4vCMBC+C/6HMAt7s2kVxK3GsgqCeBF1WfY4NNMH&#10;NpPSRNv990YQvM3H95xVNphG3KlztWUFSRSDIM6trrlU8HPZTRYgnEfW2FgmBf/kIFuPRytMte35&#10;RPezL0UIYZeigsr7NpXS5RUZdJFtiQNX2M6gD7Arpe6wD+GmkdM4nkuDNYeGClvaVpRfzzejoMB+&#10;cxiO7Xa2k9PNqUD5Z38LpT4/hu8lCE+Df4tf7r0O85MveD4TLp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Ji6zBAAAA3AAAAA8AAAAAAAAAAAAAAAAAmAIAAGRycy9kb3du&#10;cmV2LnhtbFBLBQYAAAAABAAEAPUAAACGAwAAAAA=&#10;" path="m37,154r-9,17l20,188r-7,18l6,226,,248r5,19l12,285r8,19l28,322r9,18l47,358r9,18l66,393r17,-6l98,376r13,-12l125,350r14,-16l153,317r14,-20l178,280r9,-16l84,264,75,245,68,227,60,207,52,189,45,171,37,154e" fillcolor="#008457" stroked="f">
                    <v:path arrowok="t" o:connecttype="custom" o:connectlocs="37,154;28,171;20,188;13,206;6,226;0,248;5,267;12,285;20,304;28,322;37,340;47,358;56,376;66,393;83,387;98,376;111,364;125,350;139,334;153,317;167,297;178,280;187,264;84,264;75,245;68,227;60,207;52,189;45,171;37,154" o:connectangles="0,0,0,0,0,0,0,0,0,0,0,0,0,0,0,0,0,0,0,0,0,0,0,0,0,0,0,0,0,0"/>
                  </v:shape>
                  <v:shape id="Freeform 303" o:spid="_x0000_s1145" style="position:absolute;left:5092;top:15702;width:353;height:394;visibility:visible;mso-wrap-style:square;v-text-anchor:top" coordsize="35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jMMA&#10;AADcAAAADwAAAGRycy9kb3ducmV2LnhtbESPT4vCQAzF7wt+hyGCt3VqBZHqKCoIy14WdVk8hk76&#10;BzuZ0hlt/fbmsOAt4b2898t6O7hGPagLtWcDs2kCijj3tubSwO/l+LkEFSKyxcYzGXhSgO1m9LHG&#10;zPqeT/Q4x1JJCIcMDVQxtpnWIa/IYZj6lli0wncOo6xdqW2HvYS7RqdJstAOa5aGCls6VJTfzndn&#10;oMB+/z38tIf5Uaf7U4H66v8KYybjYbcCFWmIb/P/9ZcV/FTw5RmZQG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ojMMAAADcAAAADwAAAAAAAAAAAAAAAACYAgAAZHJzL2Rv&#10;d25yZXYueG1sUEsFBgAAAAAEAAQA9QAAAIgDAAAAAA==&#10;" path="m353,l336,8r-16,9l303,28,286,41,269,54,253,68,238,82,224,97r-13,16l199,128r-12,16l163,176r-12,16l139,207r-13,16l113,237,99,251,84,264r103,l188,263r10,-18l207,228r11,-21l235,175r10,-17l255,140r10,-17l275,106r7,-10l294,79,305,62,316,45,328,29,340,13,353,e" fillcolor="#008457" stroked="f">
                    <v:path arrowok="t" o:connecttype="custom" o:connectlocs="353,0;336,8;320,17;303,28;286,41;269,54;253,68;238,82;224,97;211,113;199,128;187,144;163,176;151,192;139,207;126,223;113,237;99,251;84,264;187,264;188,263;198,245;207,228;218,207;235,175;245,158;255,140;265,123;275,106;282,96;294,79;305,62;316,45;328,29;340,13;353,0" o:connectangles="0,0,0,0,0,0,0,0,0,0,0,0,0,0,0,0,0,0,0,0,0,0,0,0,0,0,0,0,0,0,0,0,0,0,0,0"/>
                  </v:shape>
                </v:group>
                <v:group id="Group 304" o:spid="_x0000_s1146" style="position:absolute;left:4765;top:15710;width:100;height:77" coordorigin="4765,15710" coordsize="10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305" o:spid="_x0000_s1147" style="position:absolute;left:4765;top:15710;width:100;height:77;visibility:visible;mso-wrap-style:square;v-text-anchor:top" coordsize="1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Tx8MA&#10;AADcAAAADwAAAGRycy9kb3ducmV2LnhtbERPTUsDMRC9C/6HMII3m+1SRbZNSxWECi3U2FK8DZtx&#10;s3QzWZPYbv+9EQRv83ifM1sMrhMnCrH1rGA8KkAQ19603CjYvb/cPYKICdlg55kUXCjCYn59NcPK&#10;+DO/0UmnRuQQjhUqsCn1lZSxtuQwjnxPnLlPHxymDEMjTcBzDnedLIviQTpsOTdY7OnZUn3U307B&#10;dnO/rfVhvaavD2305NWG5f5JqdubYTkFkWhI/+I/98rk+WUJv8/k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9Tx8MAAADcAAAADwAAAAAAAAAAAAAAAACYAgAAZHJzL2Rv&#10;d25yZXYueG1sUEsFBgAAAAAEAAQA9QAAAIgDAAAAAA==&#10;" path="m37,l24,,9,3,5,20,,30,74,72r5,4l81,66r3,-3l55,46,93,45r3,-5l99,36,98,31r-21,l58,30r1,-4l58,21,57,18,49,6,37,e" fillcolor="#008457" stroked="f">
                    <v:path arrowok="t" o:connecttype="custom" o:connectlocs="37,0;24,0;9,3;5,20;0,30;74,72;79,76;81,66;84,63;55,46;93,45;96,40;99,36;98,31;77,31;58,30;59,26;58,21;57,18;49,6;37,0" o:connectangles="0,0,0,0,0,0,0,0,0,0,0,0,0,0,0,0,0,0,0,0,0"/>
                  </v:shape>
                  <v:shape id="Freeform 306" o:spid="_x0000_s1148" style="position:absolute;left:4765;top:15710;width:100;height:77;visibility:visible;mso-wrap-style:square;v-text-anchor:top" coordsize="1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2XMQA&#10;AADcAAAADwAAAGRycy9kb3ducmV2LnhtbERPTUsDMRC9C/6HMEJvNmtrRdampS0ICi3U2CLehs24&#10;WdxM1iS223/fFARv83ifM533rhUHCrHxrOBuWIAgrrxpuFawe3++fQQRE7LB1jMpOFGE+ez6aoql&#10;8Ud+o4NOtcghHEtUYFPqSiljZclhHPqOOHNfPjhMGYZamoDHHO5aOSqKB+mw4dxgsaOVpepb/zoF&#10;281kW+mP9Zp+PrXR9682LPZLpQY3/eIJRKI+/Yv/3C8mzx+N4fJMvkDO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j9lzEAAAA3AAAAA8AAAAAAAAAAAAAAAAAmAIAAGRycy9k&#10;b3ducmV2LnhtbFBLBQYAAAAABAAEAPUAAACJAwAAAAA=&#10;" path="m98,31r-21,l98,31r,e" fillcolor="#008457" stroked="f">
                    <v:path arrowok="t" o:connecttype="custom" o:connectlocs="98,31;77,31;98,31;98,31" o:connectangles="0,0,0,0"/>
                  </v:shape>
                </v:group>
                <v:shape id="Freeform 307" o:spid="_x0000_s1149" style="position:absolute;left:4785;top:15726;width:25;height:22;visibility:visible;mso-wrap-style:square;v-text-anchor:top" coordsize="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CE+8EA&#10;AADcAAAADwAAAGRycy9kb3ducmV2LnhtbERPTUvDQBC9F/oflhF6azcGlRK7CaUoeCraFLwO2WkS&#10;kp0J2W2T/ntXELzN433Orphdr240+lbYwOMmAUVciW25NnAu39dbUD4gW+yFycCdPBT5crHDzMrE&#10;X3Q7hVrFEPYZGmhCGDKtfdWQQ7+RgThyFxkdhgjHWtsRpxjuep0myYt22HJsaHCgQ0NVd7o6A930&#10;9vlcdteyR/7u0qNImxzFmNXDvH8FFWgO/+I/94eN89Mn+H0mXq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ghPvBAAAA3AAAAA8AAAAAAAAAAAAAAAAAmAIAAGRycy9kb3du&#10;cmV2LnhtbFBLBQYAAAAABAAEAPUAAACGAwAAAAA=&#10;" path="m13,l7,1,3,2,1,6,,10,21,21r2,-3l25,14,24,9,17,2,13,e" stroked="f">
                  <v:path arrowok="t" o:connecttype="custom" o:connectlocs="13,0;7,1;3,2;1,6;0,10;21,21;23,18;25,14;24,9;17,2;13,0" o:connectangles="0,0,0,0,0,0,0,0,0,0,0"/>
                </v:shape>
                <v:shape id="Freeform 308" o:spid="_x0000_s1150" style="position:absolute;left:4938;top:15748;width:87;height:126;visibility:visible;mso-wrap-style:square;v-text-anchor:top" coordsize="8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JXMIA&#10;AADcAAAADwAAAGRycy9kb3ducmV2LnhtbERPTWvCQBC9C/6HZYTedKOo2JiNiKDtqdTY0uuYHZNg&#10;djZktybtr+8WBG/zeJ+TbHpTixu1rrKsYDqJQBDnVldcKPg47ccrEM4ja6wtk4IfcrBJh4MEY207&#10;PtIt84UIIexiVFB638RSurwkg25iG+LAXWxr0AfYFlK32IVwU8tZFC2lwYpDQ4kN7UrKr9m3URB9&#10;dW8vp3N/Xlyz3/mneefnA7FST6N+uwbhqfcP8d39qsP82QL+nwkX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clcwgAAANwAAAAPAAAAAAAAAAAAAAAAAJgCAABkcnMvZG93&#10;bnJldi54bWxQSwUGAAAAAAQABAD1AAAAhwMAAAAA&#10;" path="m45,l27,4,8,19,1,35,,53,2,75,7,98r12,18l38,125r11,1l58,123,69,112,79,96,85,77,87,57,84,37,78,19,73,12,66,4,45,e" fillcolor="#008457" stroked="f">
                  <v:path arrowok="t" o:connecttype="custom" o:connectlocs="45,0;27,4;8,19;1,35;0,53;2,75;7,98;19,116;38,125;49,126;58,123;69,112;79,96;85,77;87,57;84,37;78,19;73,12;66,4;45,0" o:connectangles="0,0,0,0,0,0,0,0,0,0,0,0,0,0,0,0,0,0,0,0"/>
                </v:shape>
                <v:shape id="Freeform 309" o:spid="_x0000_s1151" style="position:absolute;left:5171;top:15750;width:88;height:125;visibility:visible;mso-wrap-style:square;v-text-anchor:top" coordsize="88,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u9r0A&#10;AADcAAAADwAAAGRycy9kb3ducmV2LnhtbERPyQrCMBC9C/5DGMGbpnpwqUYRURE8ud2HZmyLzaQ2&#10;0da/N4LgbR5vnfmyMYV4UeVyywoG/QgEcWJ1zqmCy3nbm4BwHlljYZkUvMnBctFuzTHWtuYjvU4+&#10;FSGEXYwKMu/LWEqXZGTQ9W1JHLibrQz6AKtU6grrEG4KOYyikTSYc2jIsKR1Rsn99DQKxjRZR0Yf&#10;Hi69mzrZbornbnpVqttpVjMQnhr/F//cex3mD0fwfSZ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VYu9r0AAADcAAAADwAAAAAAAAAAAAAAAACYAgAAZHJzL2Rvd25yZXYu&#10;eG1sUEsFBgAAAAAEAAQA9QAAAIIDAAAAAA==&#10;" path="m47,l22,3,9,18,,40,,60,2,80,9,99r12,16l28,122r10,3l52,122r16,-9l81,95,87,76,88,56,85,36,79,18,76,14,64,4,47,e" fillcolor="#008457" stroked="f">
                  <v:path arrowok="t" o:connecttype="custom" o:connectlocs="47,0;22,3;9,18;0,40;0,60;2,80;9,99;21,115;28,122;38,125;52,122;68,113;81,95;87,76;88,56;85,36;79,18;76,14;64,4;47,0" o:connectangles="0,0,0,0,0,0,0,0,0,0,0,0,0,0,0,0,0,0,0,0"/>
                </v:shape>
                <v:group id="Group 310" o:spid="_x0000_s1152" style="position:absolute;left:5515;top:15703;width:83;height:77" coordorigin="5515,15703" coordsize="8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311" o:spid="_x0000_s1153" style="position:absolute;left:5515;top:15703;width:83;height:77;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1M8YA&#10;AADcAAAADwAAAGRycy9kb3ducmV2LnhtbESPQWvCQBCF74X+h2UEb7oxpbakriJKSyle1NLibcyO&#10;SWh2NmTXGP+9cxB6m+G9ee+b2aJ3teqoDZVnA5NxAoo497biwsD3/n30CipEZIu1ZzJwpQCL+ePD&#10;DDPrL7ylbhcLJSEcMjRQxthkWoe8JIdh7Bti0U6+dRhlbQttW7xIuKt1miRT7bBiaSixoVVJ+d/u&#10;7Aw8u4/D/iftDsf02nyt/fJ38zJ9MmY46JdvoCL18d98v/60gp8KrTwjE+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P1M8YAAADcAAAADwAAAAAAAAAAAAAAAACYAgAAZHJz&#10;L2Rvd25yZXYueG1sUEsFBgAAAAAEAAQA9QAAAIsDAAAAAA==&#10;" path="m9,l6,2,1,5,,9,57,76r9,-5l75,62r7,-7l57,55,49,45,23,15,9,e" fillcolor="#008457" stroked="f">
                    <v:path arrowok="t" o:connecttype="custom" o:connectlocs="9,0;6,2;1,5;0,9;57,76;66,71;75,62;82,55;57,55;49,45;23,15;9,0" o:connectangles="0,0,0,0,0,0,0,0,0,0,0,0"/>
                  </v:shape>
                  <v:shape id="Freeform 312" o:spid="_x0000_s1154" style="position:absolute;left:5515;top:15703;width:83;height:77;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9QqMQA&#10;AADcAAAADwAAAGRycy9kb3ducmV2LnhtbERPTWvCQBC9F/wPywi96caUak1dRVosIl7Uongbs9Mk&#10;mJ0N2TXGf+8KQm/zeJ8zmbWmFA3VrrCsYNCPQBCnVhecKfjdLXofIJxH1lhaJgU3cjCbdl4mmGh7&#10;5Q01W5+JEMIuQQW591UipUtzMuj6tiIO3J+tDfoA60zqGq8h3JQyjqKhNFhwaMixoq+c0vP2YhS8&#10;m5/jbh83x1N8q1bfdn5Yj4ZvSr122/knCE+t/xc/3Usd5sdjeDw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KjEAAAA3AAAAA8AAAAAAAAAAAAAAAAAmAIAAGRycy9k&#10;b3ducmV2LnhtbFBLBQYAAAAABAAEAPUAAACJAwAAAAA=&#10;" path="m72,43l57,55r25,l83,54,80,50,76,45,72,43e" fillcolor="#008457" stroked="f">
                    <v:path arrowok="t" o:connecttype="custom" o:connectlocs="72,43;57,55;82,55;83,54;80,50;76,45;72,43" o:connectangles="0,0,0,0,0,0,0"/>
                  </v:shape>
                </v:group>
                <v:group id="Group 313" o:spid="_x0000_s1155" style="position:absolute;left:5468;top:15750;width:83;height:82" coordorigin="5468,15750" coordsize="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14" o:spid="_x0000_s1156" style="position:absolute;left:5468;top:15750;width:83;height:82;visibility:visible;mso-wrap-style:square;v-text-anchor:top" coordsize="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IcEMAA&#10;AADcAAAADwAAAGRycy9kb3ducmV2LnhtbERPTYvCMBC9L/gfwgjeNFVBpBpFBNGr1d3F29iMbbWZ&#10;1CbW+u+NsLC3ebzPmS9bU4qGaldYVjAcRCCIU6sLzhQcD5v+FITzyBpLy6TgRQ6Wi87XHGNtn7yn&#10;JvGZCCHsYlSQe1/FUro0J4NuYCviwF1sbdAHWGdS1/gM4aaUoyiaSIMFh4YcK1rnlN6Sh1GQPrb7&#10;e2OvKM8R7U4/9Pr+PSVK9brtagbCU+v/xX/unQ7zx0P4PB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IcEMAAAADcAAAADwAAAAAAAAAAAAAAAACYAgAAZHJzL2Rvd25y&#10;ZXYueG1sUEsFBgAAAAAEAAQA9QAAAIUDAAAAAA==&#10;" path="m26,l17,,6,3,,16,,31,30,57,46,70,62,82,69,71,81,62,83,49,81,38,73,29,64,23r,-1l46,22,43,18r,-5l33,3,26,e" fillcolor="#008457" stroked="f">
                    <v:path arrowok="t" o:connecttype="custom" o:connectlocs="26,0;17,0;6,3;0,16;0,31;30,57;46,70;62,82;69,71;81,62;83,49;81,38;73,29;64,23;64,22;46,22;43,18;43,13;33,3;26,0" o:connectangles="0,0,0,0,0,0,0,0,0,0,0,0,0,0,0,0,0,0,0,0"/>
                  </v:shape>
                  <v:shape id="Freeform 315" o:spid="_x0000_s1157" style="position:absolute;left:5468;top:15750;width:83;height:82;visibility:visible;mso-wrap-style:square;v-text-anchor:top" coordsize="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CZ8EA&#10;AADcAAAADwAAAGRycy9kb3ducmV2LnhtbERPS2vCQBC+F/wPywjedFMFkdRVSqHoNdG2eJtmxyQ2&#10;O5tmN69/7wqF3ubje852P5hKdNS40rKC50UEgjizuuRcwfn0Pt+AcB5ZY2WZFIzkYL+bPG0x1rbn&#10;hLrU5yKEsItRQeF9HUvpsoIMuoWtiQN3tY1BH2CTS91gH8JNJZdRtJYGSw4NBdb0VlD2k7ZGQdYe&#10;kt/O3lB+R3S8fNL48XVJlZpNh9cXEJ4G/y/+cx91mL9awuOZcIH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wgmfBAAAA3AAAAA8AAAAAAAAAAAAAAAAAmAIAAGRycy9kb3du&#10;cmV2LnhtbFBLBQYAAAAABAAEAPUAAACGAwAAAAA=&#10;" path="m60,19r-9,1l46,22r18,l60,19e" fillcolor="#008457" stroked="f">
                    <v:path arrowok="t" o:connecttype="custom" o:connectlocs="60,19;51,20;46,22;64,22;60,19" o:connectangles="0,0,0,0,0"/>
                  </v:shape>
                </v:group>
                <v:shape id="Freeform 316" o:spid="_x0000_s1158" style="position:absolute;left:5481;top:15767;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mXcEA&#10;AADcAAAADwAAAGRycy9kb3ducmV2LnhtbERP32vCMBB+H/g/hBN8m2kniFajiDBQcINVxdcjOdti&#10;cylJ1O6/XwaDvd3H9/OW69624kE+NI4V5OMMBLF2puFKwen4/joDESKywdYxKfimAOvV4GWJhXFP&#10;/qJHGSuRQjgUqKCOsSukDLomi2HsOuLEXZ23GBP0lTQenynctvIty6bSYsOpocaOtjXpW3m3CvzV&#10;73TOH/llPw/l7PwZdJwelBoN+80CRKQ+/ov/3DuT5k8m8PtMu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lJl3BAAAA3AAAAA8AAAAAAAAAAAAAAAAAmAIAAGRycy9kb3du&#10;cmV2LnhtbFBLBQYAAAAABAAEAPUAAACGAwAAAAA=&#10;" path="m8,l4,,,4,,7r5,3l9,15r5,4l19,14r2,-3l19,6,16,2,12,,8,e" stroked="f">
                  <v:path arrowok="t" o:connecttype="custom" o:connectlocs="8,0;4,0;0,4;0,7;5,10;9,15;14,19;19,14;21,11;19,6;16,2;12,0;8,0" o:connectangles="0,0,0,0,0,0,0,0,0,0,0,0,0"/>
                </v:shape>
                <v:shape id="Freeform 317" o:spid="_x0000_s1159" style="position:absolute;left:5508;top:15786;width:28;height:25;visibility:visible;mso-wrap-style:square;v-text-anchor:top" coordsize="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DzsUA&#10;AADcAAAADwAAAGRycy9kb3ducmV2LnhtbERPS2vCQBC+F/wPywheSt1oi9XUVUSwJJcWX+BxyE6T&#10;YHY2ZLdJ6q93C4Xe5uN7znLdm0q01LjSsoLJOAJBnFldcq7gdNw9zUE4j6yxskwKfsjBejV4WGKs&#10;bcd7ag8+FyGEXYwKCu/rWEqXFWTQjW1NHLgv2xj0ATa51A12IdxUchpFM2mw5NBQYE3bgrLr4dso&#10;+Lw9Vovj6ZJ+tLv8nC665DV7vyg1GvabNxCeev8v/nMnOsx/foHfZ8IF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oPOxQAAANwAAAAPAAAAAAAAAAAAAAAAAJgCAABkcnMv&#10;ZG93bnJldi54bWxQSwUGAAAAAAQABAD1AAAAigMAAAAA&#10;" path="m16,l10,,5,1,2,6,,11r6,4l12,22r6,3l22,20r5,-7l24,8,22,2,16,e" stroked="f">
                  <v:path arrowok="t" o:connecttype="custom" o:connectlocs="16,0;10,0;5,1;2,6;0,11;6,15;12,22;18,25;22,20;27,13;24,8;22,2;16,0" o:connectangles="0,0,0,0,0,0,0,0,0,0,0,0,0"/>
                </v:shape>
                <v:shape id="Freeform 318" o:spid="_x0000_s1160" style="position:absolute;left:4737;top:15803;width:96;height:64;visibility:visible;mso-wrap-style:square;v-text-anchor:top" coordsize="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qmcsAA&#10;AADcAAAADwAAAGRycy9kb3ducmV2LnhtbERPTYvCMBC9C/6HMII3TV1ZWapRqiB4c9ftocehGdtq&#10;MylJVuu/N4Kwt3m8z1ltetOKGznfWFYwmyYgiEurG64U5L/7yRcIH5A1tpZJwYM8bNbDwQpTbe/8&#10;Q7dTqEQMYZ+igjqELpXSlzUZ9FPbEUfubJ3BEKGrpHZ4j+GmlR9JspAGG44NNXa0q6m8nv6MAiqq&#10;70tm+8WswWORFfN8612u1HjUZ0sQgfrwL367DzrOn3/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5qmcsAAAADcAAAADwAAAAAAAAAAAAAAAACYAgAAZHJzL2Rvd25y&#10;ZXYueG1sUEsFBgAAAAAEAAQA9QAAAIUDAAAAAA==&#10;" path="m96,l7,1,,1r1,9l,15,76,63r6,1l81,55r1,-5l67,40,74,14r17,l95,11r,-7l96,1,7,1,,1r96,l96,e" fillcolor="#008457" stroked="f">
                  <v:path arrowok="t" o:connecttype="custom" o:connectlocs="96,0;7,1;0,1;1,10;0,15;76,63;82,64;81,55;82,50;67,40;74,14;91,14;95,11;95,4;96,1;7,1;0,1;96,1;96,0" o:connectangles="0,0,0,0,0,0,0,0,0,0,0,0,0,0,0,0,0,0,0"/>
                </v:shape>
                <v:shape id="Freeform 319" o:spid="_x0000_s1161" style="position:absolute;left:4763;top:15819;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FLsMA&#10;AADcAAAADwAAAGRycy9kb3ducmV2LnhtbERP32vCMBB+F/Y/hBv4pqkTRDpjkcI2BUF0m+Lbrbm1&#10;xeZSmmjjf78MBnu7j+/nLbJgGnGjztWWFUzGCQjiwuqaSwUf7y+jOQjnkTU2lknBnRxky4fBAlNt&#10;e97T7eBLEUPYpaig8r5NpXRFRQbd2LbEkfu2nUEfYVdK3WEfw00jn5JkJg3WHBsqbCmvqLgcrkbB&#10;cbN9W3/l/e61x8s52M/rOZxIqeFjWD2D8BT8v/jPvdZx/nQ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yFLsMAAADcAAAADwAAAAAAAAAAAAAAAACYAgAAZHJzL2Rv&#10;d25yZXYueG1sUEsFBgAAAAAEAAQA9QAAAIgDAAAAAA==&#10;" path="m31,l,,27,16,31,e" stroked="f">
                  <v:path arrowok="t" o:connecttype="custom" o:connectlocs="31,0;0,0;27,16;31,0" o:connectangles="0,0,0,0"/>
                </v:shape>
                <v:group id="Group 320" o:spid="_x0000_s1162" style="position:absolute;left:5419;top:15823;width:96;height:80" coordorigin="5419,15823" coordsize="9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321" o:spid="_x0000_s1163"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w68UA&#10;AADcAAAADwAAAGRycy9kb3ducmV2LnhtbESPT2vCQBDF74LfYZlCb7qxBi2pq0hBEEoP/jl4HHan&#10;STA7G7Orxm/fOQjeZnhv3vvNYtX7Rt2oi3VgA5NxBorYBldzaeB42Iw+QcWE7LAJTAYeFGG1HA4W&#10;WLhw5x3d9qlUEsKxQANVSm2hdbQVeYzj0BKL9hc6j0nWrtSuw7uE+0Z/ZNlMe6xZGips6bsie95f&#10;vYHTgSZ9Pn/Y3x3nM/9jL8f8fDHm/a1ff4FK1KeX+Xm9dYI/F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LDrxQAAANwAAAAPAAAAAAAAAAAAAAAAAJgCAABkcnMv&#10;ZG93bnJldi54bWxQSwUGAAAAAAQABAD1AAAAigMAAAAA&#10;" path="m6,l,11,60,79r5,l67,72r2,-4l61,59,54,52,66,44r2,-8l71,27r23,l96,25,64,15,45,9,25,4,6,e" fillcolor="#008457" stroked="f">
                    <v:path arrowok="t" o:connecttype="custom" o:connectlocs="6,0;0,11;60,79;65,79;67,72;69,68;61,59;54,52;66,44;68,36;71,27;94,27;96,25;64,15;45,9;25,4;6,0" o:connectangles="0,0,0,0,0,0,0,0,0,0,0,0,0,0,0,0,0"/>
                  </v:shape>
                  <v:shape id="Freeform 322" o:spid="_x0000_s1164"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VcMEA&#10;AADcAAAADwAAAGRycy9kb3ducmV2LnhtbERPS4vCMBC+L/gfwgje1lQtrlajiCAIsgcfhz0OydgW&#10;m0ltotZ/bxYEb/PxPWe+bG0l7tT40rGCQT8BQaydKTlXcDpuvicgfEA2WDkmBU/ysFx0vuaYGffg&#10;Pd0PIRcxhH2GCooQ6kxKrwuy6PuuJo7c2TUWQ4RNLk2DjxhuKzlMkrG0WHJsKLCmdUH6crhZBX9H&#10;GrTpz1P/7jkd252+ntLLValet13NQARqw0f8dm9NnD+awv8z8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IFXDBAAAA3AAAAA8AAAAAAAAAAAAAAAAAmAIAAGRycy9kb3du&#10;cmV2LnhtbFBLBQYAAAAABAAEAPUAAACGAwAAAAA=&#10;" path="m92,35r-9,l92,41r,-6e" fillcolor="#008457" stroked="f">
                    <v:path arrowok="t" o:connecttype="custom" o:connectlocs="92,35;83,35;92,41;92,35" o:connectangles="0,0,0,0"/>
                  </v:shape>
                  <v:shape id="Freeform 323" o:spid="_x0000_s1165" style="position:absolute;left:5419;top:15823;width:96;height:80;visibility:visible;mso-wrap-style:square;v-text-anchor:top" coordsize="9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PkMQA&#10;AADcAAAADwAAAGRycy9kb3ducmV2LnhtbESPT4vCMBDF74LfIYywN02V4ko1yiIIguzBPwePQzLb&#10;FptJbaLWb79zWNjbDO/Ne79ZbXrfqCd1sQ5sYDrJQBHb4GouDVzOu/ECVEzIDpvAZOBNETbr4WCF&#10;hQsvPtLzlEolIRwLNFCl1BZaR1uRxzgJLbFoP6HzmGTtSu06fEm4b/Qsy+baY83SUGFL24rs7fTw&#10;Bq5nmvb559t+Hzmf+4O9X/Lb3ZiPUf+1BJWoT//mv+u9E/xc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0z5DEAAAA3AAAAA8AAAAAAAAAAAAAAAAAmAIAAGRycy9k&#10;b3ducmV2LnhtbFBLBQYAAAAABAAEAPUAAACJAwAAAAA=&#10;" path="m94,27r-23,l78,35r5,l92,35r,-6l94,27e" fillcolor="#008457" stroked="f">
                    <v:path arrowok="t" o:connecttype="custom" o:connectlocs="94,27;71,27;78,35;83,35;92,35;92,29;94,27" o:connectangles="0,0,0,0,0,0,0"/>
                  </v:shape>
                </v:group>
                <v:shape id="Freeform 324" o:spid="_x0000_s1166" style="position:absolute;left:5444;top:15842;width:30;height:23;visibility:visible;mso-wrap-style:square;v-text-anchor:top" coordsize="3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K8sMA&#10;AADcAAAADwAAAGRycy9kb3ducmV2LnhtbERPTYvCMBC9C/sfwix401QRldpUdhcEQbCoy4K3sZlt&#10;i82kNFHrvzeC4G0e73OSZWdqcaXWVZYVjIYRCOLc6ooLBb+H1WAOwnlkjbVlUnAnB8v0o5dgrO2N&#10;d3Td+0KEEHYxKii9b2IpXV6SQTe0DXHg/m1r0AfYFlK3eAvhppbjKJpKgxWHhhIb+ikpP+8vRsFp&#10;kx3X2STbjr93s/o+b07b899Mqf5n97UA4anzb/HLvdZh/mQEz2fCB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gK8sMAAADcAAAADwAAAAAAAAAAAAAAAACYAgAAZHJzL2Rv&#10;d25yZXYueG1sUEsFBgAAAAAEAAQA9QAAAIgDAAAAAA==&#10;" path="m,l7,7r7,9l22,23,30,9,20,5,10,2,,e" stroked="f">
                  <v:path arrowok="t" o:connecttype="custom" o:connectlocs="0,0;7,7;14,16;22,23;30,9;20,5;10,2;0,0" o:connectangles="0,0,0,0,0,0,0,0"/>
                </v:shape>
                <v:shape id="Freeform 325" o:spid="_x0000_s1167" style="position:absolute;left:4722;top:15877;width:93;height:58;visibility:visible;mso-wrap-style:square;v-text-anchor:top" coordsize="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ZJVcAA&#10;AADcAAAADwAAAGRycy9kb3ducmV2LnhtbERPTWvCQBC9F/wPyxS8NZvGIpK6iqQVxFttoNdpdswG&#10;s7Mxu8b4791Cwds83ucs16NtxUC9bxwreE1SEMSV0w3XCsrv7csChA/IGlvHpOBGHtarydMSc+2u&#10;/EXDIdQihrDPUYEJocul9JUhiz5xHXHkjq63GCLsa6l7vMZw28osTefSYsOxwWBHhaHqdLhYBZvi&#10;l34GRsvpYm8+ZuVw/kSp1PR53LyDCDSGh/jfvdNx/lsGf8/EC+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ZJVcAAAADcAAAADwAAAAAAAAAAAAAAAACYAgAAZHJzL2Rvd25y&#10;ZXYueG1sUEsFBgAAAAAEAAQA9QAAAIUDAAAAAA==&#10;" path="m58,l37,,19,5,9,9,2,18,1,28,2,38,,48r3,9l92,50r,-10l92,27,89,19,77,5,58,e" fillcolor="#008457" stroked="f">
                  <v:path arrowok="t" o:connecttype="custom" o:connectlocs="58,0;37,0;19,5;9,9;2,18;1,28;2,38;0,48;3,57;92,50;92,40;92,27;89,19;77,5;58,0" o:connectangles="0,0,0,0,0,0,0,0,0,0,0,0,0,0,0"/>
                </v:shape>
                <v:shape id="Freeform 326" o:spid="_x0000_s1168" style="position:absolute;left:5364;top:15881;width:107;height:93;visibility:visible;mso-wrap-style:square;v-text-anchor:top" coordsize="10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EbcIA&#10;AADcAAAADwAAAGRycy9kb3ducmV2LnhtbERPTWvCQBC9C/6HZYTe6sZaVFLXIEq0eBCMhV6H7DQJ&#10;ZmfT3a2m/74rFLzN433OMutNK67kfGNZwWScgCAurW64UvBxzp8XIHxA1thaJgW/5CFbDQdLTLW9&#10;8YmuRahEDGGfooI6hC6V0pc1GfRj2xFH7ss6gyFCV0nt8BbDTStfkmQmDTYcG2rsaFNTeSl+jIK8&#10;mH0fzv3OJadjFYo5ftpmu1fqadSv30AE6sND/O9+13H+6xTu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oRtwgAAANwAAAAPAAAAAAAAAAAAAAAAAJgCAABkcnMvZG93&#10;bnJldi54bWxQSwUGAAAAAAQABAD1AAAAhwMAAAAA&#10;" path="m26,l25,3,21,7,36,19r18,9l71,38,5,40,,52,76,92r3,l81,89r4,-4l84,81,37,56,34,53,99,52r4,-3l105,44r1,-4l62,17,45,8,26,e" fillcolor="#008457" stroked="f">
                  <v:path arrowok="t" o:connecttype="custom" o:connectlocs="26,0;25,3;21,7;36,19;54,28;71,38;5,40;0,52;76,92;79,92;81,89;85,85;84,81;37,56;34,53;99,52;103,49;105,44;106,40;62,17;45,8;26,0" o:connectangles="0,0,0,0,0,0,0,0,0,0,0,0,0,0,0,0,0,0,0,0,0,0"/>
                </v:shape>
                <v:shape id="Freeform 327" o:spid="_x0000_s1169" style="position:absolute;left:4739;top:15891;width:59;height:27;visibility:visible;mso-wrap-style:square;v-text-anchor:top" coordsize="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idcMA&#10;AADcAAAADwAAAGRycy9kb3ducmV2LnhtbERPzWrCQBC+C32HZQQvRTe1QWp0lRJQWjyIqQ8wZMck&#10;mJ1Ns2uS9um7QsHbfHy/s94OphYdta6yrOBlFoEgzq2uuFBw/tpN30A4j6yxtkwKfsjBdvM0WmOi&#10;bc8n6jJfiBDCLkEFpfdNIqXLSzLoZrYhDtzFtgZ9gG0hdYt9CDe1nEfRQhqsODSU2FBaUn7NbkaB&#10;fU3T5eDO3W/6/H3MPvcm7g9zpSbj4X0FwtPgH+J/94cO8+MY7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IidcMAAADcAAAADwAAAAAAAAAAAAAAAACYAgAAZHJzL2Rv&#10;d25yZXYueG1sUEsFBgAAAAAEAAQA9QAAAIgDAAAAAA==&#10;" path="m28,l9,5,,8,,19r19,7l39,25,59,23r,-5l58,14,56,10,48,3,28,e" stroked="f">
                  <v:path arrowok="t" o:connecttype="custom" o:connectlocs="28,0;9,5;0,8;0,19;19,26;39,25;59,23;59,18;58,14;56,10;48,3;28,0" o:connectangles="0,0,0,0,0,0,0,0,0,0,0,0"/>
                </v:shape>
                <v:group id="Group 328" o:spid="_x0000_s1170" style="position:absolute;left:4738;top:15958;width:99;height:55" coordorigin="4738,15958" coordsize="9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329" o:spid="_x0000_s1171" style="position:absolute;left:4738;top:15958;width:99;height:55;visibility:visible;mso-wrap-style:square;v-text-anchor:top" coordsize="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etMMA&#10;AADcAAAADwAAAGRycy9kb3ducmV2LnhtbERPzU7CQBC+m/AOmyHxJluNEigsBEmNvUELDzB0h7bS&#10;na3dlZa3d01MuM2X73eW68E04kqdqy0reJ5EIIgLq2suFRwPH08zEM4ja2wsk4IbOVivRg9LjLXt&#10;OaNr7ksRQtjFqKDyvo2ldEVFBt3EtsSBO9vOoA+wK6XusA/hppEvUTSVBmsODRW2tK2ouOQ/RsFn&#10;+rbD9+I0z4bN9+lre0t2++Si1ON42CxAeBr8XfzvTnWY/zqF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zetMMAAADcAAAADwAAAAAAAAAAAAAAAACYAgAAZHJzL2Rv&#10;d25yZXYueG1sUEsFBgAAAAAEAAQA9QAAAIgDAAAAAA==&#10;" path="m67,l50,10,33,21,,42r,5l2,51r16,4l38,55r20,l78,55r19,l97,53,96,52r,-2l97,44r-15,l77,42,71,35r,-10l68,16,83,5,67,e" fillcolor="#008457" stroked="f">
                    <v:path arrowok="t" o:connecttype="custom" o:connectlocs="67,0;50,10;33,21;0,42;0,47;2,51;18,55;38,55;58,55;78,55;97,55;97,53;96,52;96,50;97,44;82,44;77,42;71,35;71,25;68,16;83,5;67,0" o:connectangles="0,0,0,0,0,0,0,0,0,0,0,0,0,0,0,0,0,0,0,0,0,0"/>
                  </v:shape>
                  <v:shape id="Freeform 330" o:spid="_x0000_s1172" style="position:absolute;left:4738;top:15958;width:99;height:55;visibility:visible;mso-wrap-style:square;v-text-anchor:top" coordsize="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7L8MA&#10;AADcAAAADwAAAGRycy9kb3ducmV2LnhtbERPzU7CQBC+m/gOmyHhJlsMAlYWggQiN2z1AYbu0Ba6&#10;s7W7tOXtWRMTb/Pl+53FqjeVaKlxpWUF41EEgjizuuRcwffX7mkOwnlkjZVlUnAjB6vl48MCY207&#10;TqhNfS5CCLsYFRTe17GULivIoBvZmjhwJ9sY9AE2udQNdiHcVPI5iqbSYMmhocCaNgVll/RqFHzs&#10;Xw74nh1fk379czxvbtvD5/ai1HDQr99AeOr9v/jPvddh/mQGv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B7L8MAAADcAAAADwAAAAAAAAAAAAAAAACYAgAAZHJzL2Rv&#10;d25yZXYueG1sUEsFBgAAAAAEAAQA9QAAAIgDAAAAAA==&#10;" path="m99,36l82,44r15,l99,36e" fillcolor="#008457" stroked="f">
                    <v:path arrowok="t" o:connecttype="custom" o:connectlocs="99,36;82,44;97,44;99,36" o:connectangles="0,0,0,0"/>
                  </v:shape>
                </v:group>
                <v:group id="Group 331" o:spid="_x0000_s1173" style="position:absolute;left:5333;top:15979;width:97;height:76" coordorigin="5333,15979" coordsize="9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32" o:spid="_x0000_s1174" style="position:absolute;left:5333;top:15979;width:97;height:76;visibility:visible;mso-wrap-style:square;v-text-anchor:top" coordsize="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imMEA&#10;AADcAAAADwAAAGRycy9kb3ducmV2LnhtbERPTWvCQBC9F/wPywi91Y1WpE1dRQuF4sVqC3ocsmMS&#10;mp0Nu9MY/70rCL3N433OfNm7RnUUYu3ZwHiUgSIuvK25NPDz/fH0AioKssXGMxm4UITlYvAwx9z6&#10;M++o20upUgjHHA1UIm2udSwqchhHviVO3MkHh5JgKLUNeE7hrtGTLJtphzWnhgpbeq+o+N3/OQMy&#10;7epZySJfzeEYaG15e9o8G/M47FdvoIR6+Rff3Z82zZ++wu2ZdIFe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yYpjBAAAA3AAAAA8AAAAAAAAAAAAAAAAAmAIAAGRycy9kb3du&#10;cmV2LnhtbFBLBQYAAAAABAAEAPUAAACGAwAAAAA=&#10;" path="m6,l3,2,1,8,,13,68,76r3,-4l72,68r2,-5l62,51r1,-7l67,38r3,-6l72,21r23,l97,17,85,15,66,11,26,4,6,e" fillcolor="#008457" stroked="f">
                    <v:path arrowok="t" o:connecttype="custom" o:connectlocs="6,0;3,2;1,8;0,13;68,76;71,72;72,68;74,63;62,51;63,44;67,38;70,32;72,21;95,21;97,17;85,15;66,11;26,4;6,0" o:connectangles="0,0,0,0,0,0,0,0,0,0,0,0,0,0,0,0,0,0,0"/>
                  </v:shape>
                  <v:shape id="Freeform 333" o:spid="_x0000_s1175" style="position:absolute;left:5333;top:15979;width:97;height:76;visibility:visible;mso-wrap-style:square;v-text-anchor:top" coordsize="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d2MQA&#10;AADcAAAADwAAAGRycy9kb3ducmV2LnhtbESPQUsDQQyF74L/YYjQm5211SJrp0ULheJFWwU9hp10&#10;d3Ens8yk2+2/NwfBW8J7ee/Lcj2GzgyUchvZwd20AENcRd9y7eDzY3v7CCYLsscuMjm4UIb16vpq&#10;iaWPZ97TcJDaaAjnEh00In1pba4aCpinsSdW7RhTQNE11dYnPGt46OysKBY2YMva0GBPm4aqn8Mp&#10;OJD7oV3ULPLefX0nevH8dnydOze5GZ+fwAiN8m/+u955xX9QfH1GJ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RXdjEAAAA3AAAAA8AAAAAAAAAAAAAAAAAmAIAAGRycy9k&#10;b3ducmV2LnhtbFBLBQYAAAAABAAEAPUAAACJAwAAAAA=&#10;" path="m95,21r-23,l85,30r7,-2l95,21e" fillcolor="#008457" stroked="f">
                    <v:path arrowok="t" o:connecttype="custom" o:connectlocs="95,21;72,21;85,30;92,28;95,21" o:connectangles="0,0,0,0,0"/>
                  </v:shape>
                </v:group>
                <v:group id="Group 334" o:spid="_x0000_s1176" style="position:absolute;left:4766;top:15983;width:29;height:20" coordorigin="4766,15983" coordsize="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335" o:spid="_x0000_s1177" style="position:absolute;left:4766;top:1598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jR8EA&#10;AADcAAAADwAAAGRycy9kb3ducmV2LnhtbERPzWqDQBC+F/IOyxRyKc1aoRJtNhJKAsVTY/IAgztR&#10;qTsruxu1b98tFHqbj+93duViBjGR871lBS+bBARxY3XPrYLr5fS8BeEDssbBMin4Jg/lfvWww0Lb&#10;mc801aEVMYR9gQq6EMZCSt90ZNBv7EgcuZt1BkOErpXa4RzDzSDTJMmkwZ5jQ4cjvXfUfNV3oyBN&#10;XZbluTvS2T9VldefVXublVo/Loc3EIGW8C/+c3/oOP81hd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QI0fBAAAA3AAAAA8AAAAAAAAAAAAAAAAAmAIAAGRycy9kb3du&#10;cmV2LnhtbFBLBQYAAAAABAAEAPUAAACGAwAAAAA=&#10;" path="m29,14l9,14r12,2l29,14e" stroked="f">
                    <v:path arrowok="t" o:connecttype="custom" o:connectlocs="29,14;9,14;21,16;29,14" o:connectangles="0,0,0,0"/>
                  </v:shape>
                  <v:shape id="Freeform 336" o:spid="_x0000_s1178" style="position:absolute;left:4766;top:15983;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G3MEA&#10;AADcAAAADwAAAGRycy9kb3ducmV2LnhtbERP22rCQBB9L/gPywi+FLMxpUGjq0hRKHmqth8wZCcX&#10;zM6G3a2Jf98tFPo2h3Od3WEyvbiT851lBaskBUFcWd1xo+Dr87xcg/ABWWNvmRQ8yMNhP3vaYaHt&#10;yBe6X0MjYgj7AhW0IQyFlL5qyaBP7EAcudo6gyFC10jtcIzhppdZmubSYMexocWB3lqqbtdvoyDL&#10;XJ5vNu5EF/9cll5/lE09KrWYT8ctiEBT+Bf/ud91nP/6A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chtzBAAAA3AAAAA8AAAAAAAAAAAAAAAAAmAIAAGRycy9kb3du&#10;cmV2LnhtbFBLBQYAAAAABAAEAPUAAACGAwAAAAA=&#10;" path="m25,l17,5,6,9,,16,9,14r20,l30,14,29,9,28,3,25,e" stroked="f">
                    <v:path arrowok="t" o:connecttype="custom" o:connectlocs="25,0;17,5;6,9;0,16;9,14;29,14;30,14;29,9;28,3;25,0" o:connectangles="0,0,0,0,0,0,0,0,0,0"/>
                  </v:shape>
                </v:group>
                <v:shape id="Freeform 337" o:spid="_x0000_s1179" style="position:absolute;left:5359;top:15997;width:31;height:20;visibility:visible;mso-wrap-style:square;v-text-anchor:top" coordsize="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10MAA&#10;AADcAAAADwAAAGRycy9kb3ducmV2LnhtbERPTYvCMBC9C/6HMII3TZVVpGsUERYE8WAVvY7N2JZt&#10;JrWJtv57Iwje5vE+Z75sTSkeVLvCsoLRMAJBnFpdcKbgePgbzEA4j6yxtEwKnuRgueh25hhr2/Ce&#10;HonPRAhhF6OC3PsqltKlORl0Q1sRB+5qa4M+wDqTusYmhJtSjqNoKg0WHBpyrGidU/qf3I0Cul9v&#10;m8RU5+Npt91eDvtsPNGNUv1eu/oF4an1X/HHvdFh/uQH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m10MAAAADcAAAADwAAAAAAAAAAAAAAAACYAgAAZHJzL2Rvd25y&#10;ZXYueG1sUEsFBgAAAAAEAAQA9QAAAIUDAAAAAA==&#10;" path="m,l23,20r3,-5l29,11,30,5,,e" stroked="f">
                  <v:path arrowok="t" o:connecttype="custom" o:connectlocs="0,0;23,20;26,15;29,11;30,5;0,0" o:connectangles="0,0,0,0,0,0"/>
                </v:shape>
                <v:group id="Group 338" o:spid="_x0000_s1180" style="position:absolute;left:4773;top:16037;width:94;height:77" coordorigin="4773,16037" coordsize="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339" o:spid="_x0000_s1181"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XL8QA&#10;AADcAAAADwAAAGRycy9kb3ducmV2LnhtbERP22oCMRB9F/oPYQTfalbrpawbxRYEi5ZSLejjuJm9&#10;0M1k2URd/74RCr7N4VwnWbSmEhdqXGlZwaAfgSBOrS45V/CzXz2/gnAeWWNlmRTcyMFi/tRJMNb2&#10;yt902flchBB2MSoovK9jKV1akEHXtzVx4DLbGPQBNrnUDV5DuKnkMIom0mDJoaHAmt4LSn93Z6Pg&#10;028Ox+w4mH6NTrfV9m3D44/1i1K9brucgfDU+of4373WYf54Avd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jly/EAAAA3AAAAA8AAAAAAAAAAAAAAAAAmAIAAGRycy9k&#10;b3ducmV2LnhtbFBLBQYAAAAABAAEAPUAAACJAwAAAAA=&#10;" path="m7,27l2,38,,46,,56r5,6l10,70r8,5l31,76,51,74,68,64r1,l35,64,25,60,19,53,14,44r6,-9l22,28,7,27e" fillcolor="#008457" stroked="f">
                    <v:path arrowok="t" o:connecttype="custom" o:connectlocs="7,27;2,38;0,46;0,56;5,62;10,70;18,75;31,76;51,74;68,64;69,64;35,64;25,60;19,53;14,44;20,35;22,28;7,27" o:connectangles="0,0,0,0,0,0,0,0,0,0,0,0,0,0,0,0,0,0"/>
                  </v:shape>
                  <v:shape id="Freeform 340" o:spid="_x0000_s1182"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ytMQA&#10;AADcAAAADwAAAGRycy9kb3ducmV2LnhtbERP22oCMRB9F/oPYQTfNKvVWtaNYguCRUtRC/o4bmYv&#10;dDNZNlHXv2+EQt/mcK6TLFpTiSs1rrSsYDiIQBCnVpecK/g+rPqvIJxH1lhZJgV3crCYP3USjLW9&#10;8Y6ue5+LEMIuRgWF93UspUsLMugGtiYOXGYbgz7AJpe6wVsIN5UcRdGLNFhyaCiwpveC0p/9xSj4&#10;9JvjKTsNp1/j8321fdvw5GP9rFSv2y5nIDy1/l/8517rMH8yhccz4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MrTEAAAA3AAAAA8AAAAAAAAAAAAAAAAAmAIAAGRycy9k&#10;b3ducmV2LnhtbFBLBQYAAAAABAAEAPUAAACJAwAAAAA=&#10;" path="m86,13r-30,l64,14r4,5l74,25r,9l71,41,65,51,55,57,45,60,35,64r34,l83,51,88,40,93,26,86,15r,-2e" fillcolor="#008457" stroked="f">
                    <v:path arrowok="t" o:connecttype="custom" o:connectlocs="86,13;56,13;64,14;68,19;74,25;74,34;71,41;65,51;55,57;45,60;35,64;69,64;83,51;88,40;93,26;86,15;86,13" o:connectangles="0,0,0,0,0,0,0,0,0,0,0,0,0,0,0,0,0"/>
                  </v:shape>
                  <v:shape id="Freeform 341" o:spid="_x0000_s1183" style="position:absolute;left:4773;top:16037;width:94;height:77;visibility:visible;mso-wrap-style:square;v-text-anchor:top" coordsize="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mxscA&#10;AADcAAAADwAAAGRycy9kb3ducmV2LnhtbESPQWvCQBCF74X+h2UK3upGrVWiq9iCYNFSqoIep9kx&#10;Cc3Ohuyq8d87h0JvM7w3730znbeuUhdqQunZQK+bgCLOvC05N7DfLZ/HoEJEtlh5JgM3CjCfPT5M&#10;MbX+yt902cZcSQiHFA0UMdap1iEryGHo+ppYtJNvHEZZm1zbBq8S7irdT5JX7bBkaSiwpveCst/t&#10;2Rn4jOvD8XTsjb5efm7Lzduahx+rgTGdp3YxARWpjf/mv+uVFfyh0MozMoGe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wpsbHAAAA3AAAAA8AAAAAAAAAAAAAAAAAmAIAAGRy&#10;cy9kb3ducmV2LnhtbFBLBQYAAAAABAAEAPUAAACMAwAAAAA=&#10;" path="m61,l42,3,25,12r6,9l36,32r7,7l52,35r4,-4l47,17r2,-1l56,13r30,l83,9,77,3,61,e" fillcolor="#008457" stroked="f">
                    <v:path arrowok="t" o:connecttype="custom" o:connectlocs="61,0;42,3;25,12;31,21;36,32;43,39;52,35;56,31;47,17;49,16;56,13;86,13;83,9;77,3;61,0" o:connectangles="0,0,0,0,0,0,0,0,0,0,0,0,0,0,0"/>
                  </v:shape>
                </v:group>
                <v:group id="Group 342" o:spid="_x0000_s1184" style="position:absolute;left:5275;top:16071;width:92;height:63" coordorigin="5275,16071" coordsize="9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343" o:spid="_x0000_s1185" style="position:absolute;left:5275;top:16071;width:92;height:63;visibility:visible;mso-wrap-style:square;v-text-anchor:top" coordsize="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ObMQA&#10;AADcAAAADwAAAGRycy9kb3ducmV2LnhtbESPQW/CMAyF70j7D5GRdoOUTlSjNEVoEtq0G7DtbDWm&#10;7dY4pQnQ/Xt8mLSbrff83udiM7pOXWkIrWcDi3kCirjytuXawMdxN3sGFSKyxc4zGfilAJvyYVJg&#10;bv2N93Q9xFpJCIccDTQx9rnWoWrIYZj7nli0kx8cRlmHWtsBbxLuOp0mSaYdtiwNDfb00lD1c7g4&#10;A+H79csu7epTn3mVPbn39LzcpsY8TsftGlSkMf6b/67frOBngi/PyAS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kjmzEAAAA3AAAAA8AAAAAAAAAAAAAAAAAmAIAAGRycy9k&#10;b3ducmV2LnhtbFBLBQYAAAAABAAEAPUAAACJAwAAAAA=&#10;" path="m7,l4,3,,6r,5l66,61r5,2l79,55r6,-9l87,42r-21,l55,35,39,23,23,11,7,e" fillcolor="#008457" stroked="f">
                    <v:path arrowok="t" o:connecttype="custom" o:connectlocs="7,0;4,3;0,6;0,11;66,61;71,63;79,55;85,46;87,42;66,42;55,35;39,23;23,11;7,0" o:connectangles="0,0,0,0,0,0,0,0,0,0,0,0,0,0"/>
                  </v:shape>
                  <v:shape id="Freeform 344" o:spid="_x0000_s1186" style="position:absolute;left:5275;top:16071;width:92;height:63;visibility:visible;mso-wrap-style:square;v-text-anchor:top" coordsize="9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98AA&#10;AADcAAAADwAAAGRycy9kb3ducmV2LnhtbERPS4vCMBC+C/sfwix4s6kVi1ajiCAr3tbXeWjGtrvN&#10;pDZZrf/eLAje5uN7znzZmVrcqHWVZQXDKAZBnFtdcaHgeNgMJiCcR9ZYWyYFD3KwXHz05phpe+dv&#10;uu19IUIIuwwVlN43mZQuL8mgi2xDHLiLbQ36ANtC6hbvIdzUMonjVBqsODSU2NC6pPx3/2cUuJ+v&#10;sx7r6UleeZqOzC65jleJUv3PbjUD4anzb/HLvdVhfjqE/2fCB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r98AAAADcAAAADwAAAAAAAAAAAAAAAACYAgAAZHJzL2Rvd25y&#10;ZXYueG1sUEsFBgAAAAAEAAQA9QAAAIUDAAAAAA==&#10;" path="m78,28l66,42r21,l91,37,87,33,83,30,78,28e" fillcolor="#008457" stroked="f">
                    <v:path arrowok="t" o:connecttype="custom" o:connectlocs="78,28;66,42;87,42;91,37;87,33;83,30;78,28" o:connectangles="0,0,0,0,0,0,0"/>
                  </v:shape>
                </v:group>
                <v:shape id="Freeform 345" o:spid="_x0000_s1187" style="position:absolute;left:5234;top:16106;width:82;height:86;visibility:visible;mso-wrap-style:square;v-text-anchor:top" coordsize="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CwMAA&#10;AADcAAAADwAAAGRycy9kb3ducmV2LnhtbERPTYvCMBC9L/gfwgje1kQPItUoooh7WtcqnodmTIvN&#10;pDSx1n9vFhb2No/3Oct172rRURsqzxomYwWCuPCmYqvhct5/zkGEiGyw9kwaXhRgvRp8LDEz/skn&#10;6vJoRQrhkKGGMsYmkzIUJTkMY98QJ+7mW4cxwdZK0+IzhbtaTpWaSYcVp4YSG9qWVNzzh9Og7KM7&#10;5j+7/vCtjLraE2/nu4PWo2G/WYCI1Md/8Z/7y6T5syn8PpMu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pCwMAAAADcAAAADwAAAAAAAAAAAAAAAACYAgAAZHJzL2Rvd25y&#10;ZXYueG1sUEsFBgAAAAAEAAQA9QAAAIUDAAAAAA==&#10;" path="m31,l18,,6,10,,26,13,41,26,56,40,71,54,85r7,-7l71,72,77,62r4,-6l79,48,76,42,72,33,64,26,50,25,45,18,40,7,31,e" fillcolor="#008457" stroked="f">
                  <v:path arrowok="t" o:connecttype="custom" o:connectlocs="31,0;18,0;6,10;0,26;13,41;26,56;40,71;54,85;61,78;71,72;77,62;81,56;79,48;76,42;72,33;64,26;50,25;45,18;40,7;31,0" o:connectangles="0,0,0,0,0,0,0,0,0,0,0,0,0,0,0,0,0,0,0,0"/>
                </v:shape>
                <v:group id="Group 346" o:spid="_x0000_s1188" style="position:absolute;left:4853;top:16111;width:101;height:105" coordorigin="4853,16111" coordsize="101,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347" o:spid="_x0000_s1189"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MZcIA&#10;AADcAAAADwAAAGRycy9kb3ducmV2LnhtbERP32vCMBB+H/g/hBv4NpPJKKUzigyFPkyY3fZ+NLem&#10;W3MpTdTqX78Igm/38f28xWp0nTjSEFrPGp5nCgRx7U3LjYavz+1TDiJEZIOdZ9JwpgCr5eRhgYXx&#10;J97TsYqNSCEcCtRgY+wLKUNtyWGY+Z44cT9+cBgTHBppBjylcNfJuVKZdNhyarDY05ul+q86OA2Z&#10;ysnm1fuu/M5LpTYfv/N1c9F6+jiuX0FEGuNdfHOXJs3PXuD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gxlwgAAANwAAAAPAAAAAAAAAAAAAAAAAJgCAABkcnMvZG93&#10;bnJldi54bWxQSwUGAAAAAAQABAD1AAAAhwMAAAAA&#10;" path="m58,40r-13,l42,60,39,79,37,99r4,3l44,105r9,-6l73,72r-19,l58,40e" fillcolor="#008457" stroked="f">
                    <v:path arrowok="t" o:connecttype="custom" o:connectlocs="58,40;45,40;42,60;39,79;37,99;41,102;44,105;53,99;73,72;54,72;58,40" o:connectangles="0,0,0,0,0,0,0,0,0,0,0"/>
                  </v:shape>
                  <v:shape id="Freeform 348" o:spid="_x0000_s1190"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p/sIA&#10;AADcAAAADwAAAGRycy9kb3ducmV2LnhtbERP32vCMBB+H/g/hBv4NpMJK6UzigyFPkyY3fZ+NLem&#10;W3MpTdTqX78Igm/38f28xWp0nTjSEFrPGp5nCgRx7U3LjYavz+1TDiJEZIOdZ9JwpgCr5eRhgYXx&#10;J97TsYqNSCEcCtRgY+wLKUNtyWGY+Z44cT9+cBgTHBppBjylcNfJuVKZdNhyarDY05ul+q86OA2Z&#10;ysnm1fuu/M5LpTYfv/N1c9F6+jiuX0FEGuNdfHOXJs3PXuD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qn+wgAAANwAAAAPAAAAAAAAAAAAAAAAAJgCAABkcnMvZG93&#10;bnJldi54bWxQSwUGAAAAAAQABAD1AAAAhwMAAAAA&#10;" path="m53,l,71r3,3l6,79,18,68,31,52,45,40r13,l63,6,59,3,56,,53,e" fillcolor="#008457" stroked="f">
                    <v:path arrowok="t" o:connecttype="custom" o:connectlocs="53,0;0,71;3,74;6,79;18,68;31,52;45,40;58,40;63,6;59,3;56,0;53,0" o:connectangles="0,0,0,0,0,0,0,0,0,0,0,0"/>
                  </v:shape>
                  <v:shape id="Freeform 349" o:spid="_x0000_s1191" style="position:absolute;left:4853;top:16111;width:101;height:105;visibility:visible;mso-wrap-style:square;v-text-anchor:top" coordsize="1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3icIA&#10;AADcAAAADwAAAGRycy9kb3ducmV2LnhtbERPTWvCQBC9F/wPywi91V09hBBdRYpCDgo21fuQnWbT&#10;ZmdDdtXUX98tFHqbx/uc1WZ0nbjREFrPGuYzBYK49qblRsP5ff+SgwgR2WDnmTR8U4DNevK0wsL4&#10;O7/RrYqNSCEcCtRgY+wLKUNtyWGY+Z44cR9+cBgTHBppBryncNfJhVKZdNhyarDY06ul+qu6Og2Z&#10;ysnm1eFYXvJSqd3pc7FtHlo/T8ftEkSkMf6L/9ylSfOzDH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DeJwgAAANwAAAAPAAAAAAAAAAAAAAAAAJgCAABkcnMvZG93&#10;bnJldi54bWxQSwUGAAAAAAQABAD1AAAAhwMAAAAA&#10;" path="m90,26l56,72r17,l78,67,89,50,101,34,97,31,94,27,90,26e" fillcolor="#008457" stroked="f">
                    <v:path arrowok="t" o:connecttype="custom" o:connectlocs="90,26;56,72;73,72;78,67;89,50;101,34;97,31;94,27;90,26" o:connectangles="0,0,0,0,0,0,0,0,0"/>
                  </v:shape>
                </v:group>
                <v:shape id="Freeform 350" o:spid="_x0000_s1192" style="position:absolute;left:5249;top:16120;width:21;height:22;visibility:visible;mso-wrap-style:square;v-text-anchor:top" coordsize="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XV/MMA&#10;AADcAAAADwAAAGRycy9kb3ducmV2LnhtbERPzYrCMBC+L/gOYQQvoqkeVKpRRHbdvahYfYChmf5g&#10;M6lN1LpPvxGEvc3H9zuLVWsqcafGlZYVjIYRCOLU6pJzBefT12AGwnlkjZVlUvAkB6tl52OBsbYP&#10;PtI98bkIIexiVFB4X8dSurQgg25oa+LAZbYx6ANscqkbfIRwU8lxFE2kwZJDQ4E1bQpKL8nNKKhH&#10;z8318zD73u/Mr0v6Ubad9jOlet12PQfhqfX/4rf7R4f5kym8ng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XV/MMAAADcAAAADwAAAAAAAAAAAAAAAACYAgAAZHJzL2Rv&#10;d25yZXYueG1sUEsFBgAAAAAEAAQA9QAAAIgDAAAAAA==&#10;" path="m12,l8,1,5,1,1,3,,6,12,21r6,-5l21,13,19,9,18,6,15,4,12,e" stroked="f">
                  <v:path arrowok="t" o:connecttype="custom" o:connectlocs="12,0;8,1;5,1;1,3;0,6;12,21;18,16;21,13;19,9;18,6;15,4;12,0" o:connectangles="0,0,0,0,0,0,0,0,0,0,0,0"/>
                </v:shape>
                <v:shape id="Freeform 351" o:spid="_x0000_s1193" style="position:absolute;left:5273;top:16142;width:26;height:28;visibility:visible;mso-wrap-style:square;v-text-anchor:top" coordsize="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iR8MA&#10;AADcAAAADwAAAGRycy9kb3ducmV2LnhtbESPzYrCQBCE74LvMLTgTScKyhodRRcWPKwHfx6gybRJ&#10;SKYnZkYT3377IOytm6qu+nqz612tXtSG0rOB2TQBRZx5W3Ju4Hb9mXyBChHZYu2ZDLwpwG47HGww&#10;tb7jM70uMVcSwiFFA0WMTap1yApyGKa+IRbt7luHUdY217bFTsJdredJstQOS5aGAhv6LiirLk9n&#10;QPtuhV29mGfubB+PU1X9Pg83Y8ajfr8GFamP/+bP9dEK/lJ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jiR8MAAADcAAAADwAAAAAAAAAAAAAAAACYAgAAZHJzL2Rv&#10;d25yZXYueG1sUEsFBgAAAAAEAAQA9QAAAIgDAAAAAA==&#10;" path="m8,l4,8,,12,14,28r9,-8l25,17,24,12,23,10,16,3,8,e" stroked="f">
                  <v:path arrowok="t" o:connecttype="custom" o:connectlocs="8,0;4,8;0,12;14,28;23,20;25,17;24,12;23,10;16,3;8,0" o:connectangles="0,0,0,0,0,0,0,0,0,0"/>
                </v:shape>
                <v:group id="Group 352" o:spid="_x0000_s1194" style="position:absolute;left:5172;top:16148;width:75;height:90" coordorigin="5172,16148" coordsize="7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353" o:spid="_x0000_s1195" style="position:absolute;left:5172;top:16148;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nCsYA&#10;AADcAAAADwAAAGRycy9kb3ducmV2LnhtbESPQWsCQQyF7wX/wxChl6Kz9tDK6igqClJ6qVbwGHbi&#10;7uJMZt0Zde2vbw6F3hLey3tfpvPOO3WjNtaBDYyGGSjiItiaSwPf+81gDComZIsuMBl4UIT5rPc0&#10;xdyGO3/RbZdKJSEcczRQpdTkWseiIo9xGBpi0U6h9ZhkbUttW7xLuHf6NcvetMeapaHChlYVFefd&#10;1RtY77fu+PlYjk/Nx48/vDgXLvXImOd+t5iAStSlf/Pf9dYK/rvgyzMygZ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OnCsYAAADcAAAADwAAAAAAAAAAAAAAAACYAgAAZHJz&#10;L2Rvd25yZXYueG1sUEsFBgAAAAAEAAQA9QAAAIsDAAAAAA==&#10;" path="m34,l18,2,1,20,,37,5,56,15,74,31,86r19,3l59,88r9,-6l72,73,75,54,72,35,64,19r-1,l55,10,46,1,34,e" fillcolor="#008457" stroked="f">
                    <v:path arrowok="t" o:connecttype="custom" o:connectlocs="34,0;18,2;1,20;0,37;5,56;15,74;31,86;50,89;59,88;68,82;72,73;75,54;72,35;64,19;63,19;55,10;46,1;34,0" o:connectangles="0,0,0,0,0,0,0,0,0,0,0,0,0,0,0,0,0,0"/>
                  </v:shape>
                  <v:shape id="Freeform 354" o:spid="_x0000_s1196" style="position:absolute;left:5172;top:16148;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8CkcMA&#10;AADcAAAADwAAAGRycy9kb3ducmV2LnhtbERPTYvCMBC9C/6HMIIXWdN6cKUaZRUXRLysuuBxaMa2&#10;bDKpTVbr/vqNIHibx/uc2aK1Rlyp8ZVjBekwAUGcO11xoeB4+HybgPABWaNxTAru5GEx73ZmmGl3&#10;4y+67kMhYgj7DBWUIdSZlD4vyaIfupo4cmfXWAwRNoXUDd5iuDVylCRjabHi2FBiTauS8p/9r1Ww&#10;PmzMaXdfTs719s9+D4xxlypVqt9rP6YgArXhJX66NzrOf0/h8Uy8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8CkcMAAADcAAAADwAAAAAAAAAAAAAAAACYAgAAZHJzL2Rv&#10;d25yZXYueG1sUEsFBgAAAAAEAAQA9QAAAIgDAAAAAA==&#10;" path="m64,18r-1,1l64,19r,-1e" fillcolor="#008457" stroked="f">
                    <v:path arrowok="t" o:connecttype="custom" o:connectlocs="64,18;63,19;64,19;64,18" o:connectangles="0,0,0,0"/>
                  </v:shape>
                </v:group>
                <v:group id="Group 355" o:spid="_x0000_s1197" style="position:absolute;left:4927;top:16158;width:60;height:95" coordorigin="4927,16158" coordsize="6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356" o:spid="_x0000_s1198"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5kscA&#10;AADcAAAADwAAAGRycy9kb3ducmV2LnhtbESPQUvDQBCF70L/wzIFb3ZjFFtit0VsxaJ4aFpKvQ3Z&#10;MRuSnQ3ZtYn++q4g9DbDe/O+N/PlYBtxos5XjhXcThIQxIXTFZcK9ruXmxkIH5A1No5JwQ95WC5G&#10;V3PMtOt5S6c8lCKGsM9QgQmhzaT0hSGLfuJa4qh9uc5iiGtXSt1hH8NtI9MkeZAWK44Egy09Gyrq&#10;/NtG7udrejjadd2bN9Tvebqq7z9+lboeD0+PIAIN4WL+v97oWH96B3/PxAn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1uZLHAAAA3AAAAA8AAAAAAAAAAAAAAAAAmAIAAGRy&#10;cy9kb3ducmV2LnhtbFBLBQYAAAAABAAEAPUAAACMAwAAAAA=&#10;" path="m49,58r-14,l35,70r2,10l38,90r14,5l49,58e" fillcolor="#008457" stroked="f">
                    <v:path arrowok="t" o:connecttype="custom" o:connectlocs="49,58;35,58;35,70;37,80;38,90;52,95;49,58" o:connectangles="0,0,0,0,0,0,0"/>
                  </v:shape>
                  <v:shape id="Freeform 357" o:spid="_x0000_s1199"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h5scA&#10;AADcAAAADwAAAGRycy9kb3ducmV2LnhtbESPT2vCQBDF70K/wzKF3urGIK1EV5H+oaXFg1FEb0N2&#10;zIZkZ0N2a9J++m6h4G2G9+b93ixWg23EhTpfOVYwGScgiAunKy4V7Hev9zMQPiBrbByTgm/ysFre&#10;jBaYadfzli55KEUMYZ+hAhNCm0npC0MW/di1xFE7u85iiGtXSt1hH8NtI9MkeZAWK44Egy09GSrq&#10;/MtG7uktPRztS92bD9SfefpcTzc/St3dDus5iEBDuJr/r991rP84hb9n4gR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cIebHAAAA3AAAAA8AAAAAAAAAAAAAAAAAmAIAAGRy&#10;cy9kb3ducmV2LnhtbFBLBQYAAAAABAAEAPUAAACMAwAAAAA=&#10;" path="m50,l42,18,35,37,,74r1,4l8,79r4,1l35,58r14,l47,47,62,4,60,1r-6,l50,e" fillcolor="#008457" stroked="f">
                    <v:path arrowok="t" o:connecttype="custom" o:connectlocs="50,0;42,18;35,37;0,74;1,78;8,79;12,80;35,58;49,58;47,47;62,4;60,1;54,1;50,0" o:connectangles="0,0,0,0,0,0,0,0,0,0,0,0,0,0"/>
                  </v:shape>
                  <v:shape id="Freeform 358" o:spid="_x0000_s1200" style="position:absolute;left:4927;top:16158;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EfccA&#10;AADcAAAADwAAAGRycy9kb3ducmV2LnhtbESPQUvDQBCF70L/wzIFb3ZjUFtit0VsxaJ4aFpKvQ3Z&#10;MRuSnQ3ZtYn++q4g9DbDe/O+N/PlYBtxos5XjhXcThIQxIXTFZcK9ruXmxkIH5A1No5JwQ95WC5G&#10;V3PMtOt5S6c8lCKGsM9QgQmhzaT0hSGLfuJa4qh9uc5iiGtXSt1hH8NtI9MkeZAWK44Egy09Gyrq&#10;/NtG7udrejjadd2bN9Tvebqq7z5+lboeD0+PIAIN4WL+v97oWH96D3/PxAnk4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QhH3HAAAA3AAAAA8AAAAAAAAAAAAAAAAAmAIAAGRy&#10;cy9kb3ducmV2LnhtbFBLBQYAAAAABAAEAPUAAACMAwAAAAA=&#10;" path="m59,l54,1r6,l59,e" fillcolor="#008457" stroked="f">
                    <v:path arrowok="t" o:connecttype="custom" o:connectlocs="59,0;54,1;60,1;59,0" o:connectangles="0,0,0,0"/>
                  </v:shape>
                </v:group>
                <v:shape id="Freeform 359" o:spid="_x0000_s1201" style="position:absolute;left:5187;top:16162;width:47;height:59;visibility:visible;mso-wrap-style:square;v-text-anchor:top" coordsize="4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qiMMA&#10;AADcAAAADwAAAGRycy9kb3ducmV2LnhtbERP22rCQBB9F/oPyxR8kbpRMC2pq0hRMKBIk37ANDtN&#10;QrOzIbvG+PeuIPg2h3Od5Xowjeipc7VlBbNpBIK4sLrmUsFPvnv7AOE8ssbGMim4koP16mW0xETb&#10;C39Tn/lShBB2CSqovG8TKV1RkUE3tS1x4P5sZ9AH2JVSd3gJ4aaR8yiKpcGaQ0OFLX1VVPxnZ6Ng&#10;8hsfis32cEzPJl2c0qaf5Hmv1Ph12HyC8DT4p/jh3usw/z2G+zPh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qiMMAAADcAAAADwAAAAAAAAAAAAAAAACYAgAAZHJzL2Rv&#10;d25yZXYueG1sUEsFBgAAAAAEAAQA9QAAAIgDAAAAAA==&#10;" path="m21,l9,4,5,6,1,10,,17,1,36,12,52r5,4l24,58r7,-1l36,56r5,-5l43,46,46,36,43,25,37,16,31,7,21,e" stroked="f">
                  <v:path arrowok="t" o:connecttype="custom" o:connectlocs="21,0;9,4;5,6;1,10;0,17;1,36;12,52;17,56;24,58;31,57;36,56;41,51;43,46;46,36;43,25;37,16;31,7;21,0" o:connectangles="0,0,0,0,0,0,0,0,0,0,0,0,0,0,0,0,0,0"/>
                </v:shape>
                <v:group id="Group 360" o:spid="_x0000_s1202" style="position:absolute;left:5108;top:16179;width:47;height:91" coordorigin="5108,16179" coordsize="4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361" o:spid="_x0000_s1203" style="position:absolute;left:5108;top:16179;width:47;height:91;visibility:visible;mso-wrap-style:square;v-text-anchor:top" coordsize="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vTcQA&#10;AADcAAAADwAAAGRycy9kb3ducmV2LnhtbESPQW/CMAyF75P2HyJP2m2kcNhQR0BjGhKCE2yHHU1i&#10;morG6ZpAy7+fD0jcbL3n9z7PFkNo1IW6VEc2MB4VoIhtdDVXBn6+Vy9TUCkjO2wik4ErJVjMHx9m&#10;WLrY844u+1wpCeFUogGfc1tqnayngGkUW2LRjrELmGXtKu067CU8NHpSFK86YM3S4LGlT0/2tD8H&#10;A8uD7Vd+i37zNyR7XK6b7dfv2Jjnp+HjHVSmId/Nt+u1E/w3oZVnZAI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LL03EAAAA3AAAAA8AAAAAAAAAAAAAAAAAmAIAAGRycy9k&#10;b3ducmV2LnhtbFBLBQYAAAAABAAEAPUAAACJAwAAAAA=&#10;" path="m16,l,11,2,31,5,51,8,70r3,20l15,90r5,l23,88,22,77,21,66,20,56r2,-5l33,51r5,-2l42,43r2,-6l47,24,44,11,36,1,33,,16,e" fillcolor="#008457" stroked="f">
                    <v:path arrowok="t" o:connecttype="custom" o:connectlocs="16,0;0,11;2,31;5,51;8,70;11,90;15,90;20,90;23,88;22,77;21,66;20,56;22,51;33,51;38,49;42,43;44,37;47,24;44,11;36,1;33,0;16,0" o:connectangles="0,0,0,0,0,0,0,0,0,0,0,0,0,0,0,0,0,0,0,0,0,0"/>
                  </v:shape>
                  <v:shape id="Freeform 362" o:spid="_x0000_s1204" style="position:absolute;left:5108;top:16179;width:47;height:91;visibility:visible;mso-wrap-style:square;v-text-anchor:top" coordsize="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K1sIA&#10;AADcAAAADwAAAGRycy9kb3ducmV2LnhtbERPPW/CMBDdK/EfrEPqVhwYWggYBAgkVCYoA+NhH3FE&#10;fA6xIem/rytV6nZP7/Nmi85V4klNKD0rGA4yEMTam5ILBaev7dsYRIjIBivPpOCbAizmvZcZ5sa3&#10;fKDnMRYihXDIUYGNsc6lDNqSwzDwNXHirr5xGBNsCmkabFO4q+Qoy96lw5JTg8Wa1pb07fhwClYX&#10;3W7tHu3nvQv6utpV+815qNRrv1tOQUTq4r/4z70zaf7HBH6fS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4rWwgAAANwAAAAPAAAAAAAAAAAAAAAAAJgCAABkcnMvZG93&#10;bnJldi54bWxQSwUGAAAAAAQABAD1AAAAhwMAAAAA&#10;" path="m33,51r-11,l29,54r4,-3e" fillcolor="#008457" stroked="f">
                    <v:path arrowok="t" o:connecttype="custom" o:connectlocs="33,51;22,51;29,54;33,51" o:connectangles="0,0,0,0"/>
                  </v:shape>
                </v:group>
                <v:shape id="Freeform 363" o:spid="_x0000_s1205" style="position:absolute;left:5123;top:16191;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gMQA&#10;AADcAAAADwAAAGRycy9kb3ducmV2LnhtbESPQWvCQBCF70L/wzKF3nRTqZJGVynSFsGTUajHITsm&#10;wexsyG41+uudg+BthvfmvW/my9416kxdqD0beB8loIgLb2suDex3P8MUVIjIFhvPZOBKAZaLl8Ec&#10;M+svvKVzHkslIRwyNFDF2GZah6Iih2HkW2LRjr5zGGXtSm07vEi4a/Q4SabaYc3SUGFLq4qKU/7v&#10;DCSnzXda/B03H23AenL4xc/rDY15e+2/ZqAi9fFpflyvreCngi/PyAR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04DEAAAA3AAAAA8AAAAAAAAAAAAAAAAAmAIAAGRycy9k&#10;b3ducmV2LnhtbFBLBQYAAAAABAAEAPUAAACJAwAAAAA=&#10;" path="m10,l3,1,,2r,8l1,18r1,7l5,25r4,1l13,24r2,-4l17,14,16,8,13,3,10,e" stroked="f">
                  <v:path arrowok="t" o:connecttype="custom" o:connectlocs="10,0;3,1;0,2;0,10;1,18;2,25;5,25;9,26;13,24;15,20;17,14;16,8;13,3;10,0" o:connectangles="0,0,0,0,0,0,0,0,0,0,0,0,0,0"/>
                </v:shape>
                <v:shape id="Freeform 364" o:spid="_x0000_s1206" style="position:absolute;left:5036;top:16214;width:21;height:25;visibility:visible;mso-wrap-style:square;v-text-anchor:top" coordsize="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iMQA&#10;AADcAAAADwAAAGRycy9kb3ducmV2LnhtbERPS2vCQBC+C/0PyxS8SN0oIiF1lZJSEPHgq4Tehuw0&#10;CWZnY3Y16b/vCoK3+fies1j1phY3al1lWcFkHIEgzq2uuFBwOn69xSCcR9ZYWyYFf+RgtXwZLDDR&#10;tuM93Q6+ECGEXYIKSu+bREqXl2TQjW1DHLhf2xr0AbaF1C12IdzUchpFc2mw4tBQYkNpSfn5cDUK&#10;7OVHZln3vctHm/PnbLpL48s2VWr42n+8g/DU+6f44V7rMD+ewP2Zc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tIjEAAAA3AAAAA8AAAAAAAAAAAAAAAAAmAIAAGRycy9k&#10;b3ducmV2LnhtbFBLBQYAAAAABAAEAPUAAACJAwAAAAA=&#10;" path="m8,l5,,3,3,2,5,,11r,7l5,22r3,3l14,23r2,-3l18,15r2,-5l18,5,17,,12,,8,e" fillcolor="#008457" stroked="f">
                  <v:path arrowok="t" o:connecttype="custom" o:connectlocs="8,0;5,0;3,3;2,5;0,11;0,18;5,22;8,25;14,23;16,20;18,15;20,10;18,5;17,0;12,0;8,0" o:connectangles="0,0,0,0,0,0,0,0,0,0,0,0,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2BE" w:rsidRDefault="004A42BE">
      <w:r>
        <w:separator/>
      </w:r>
    </w:p>
  </w:footnote>
  <w:footnote w:type="continuationSeparator" w:id="0">
    <w:p w:rsidR="004A42BE" w:rsidRDefault="004A4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2BE" w:rsidRDefault="004A42B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3AB8A2"/>
    <w:lvl w:ilvl="0">
      <w:numFmt w:val="bullet"/>
      <w:lvlText w:val="*"/>
      <w:lvlJc w:val="left"/>
    </w:lvl>
  </w:abstractNum>
  <w:abstractNum w:abstractNumId="1" w15:restartNumberingAfterBreak="0">
    <w:nsid w:val="0C0A0F88"/>
    <w:multiLevelType w:val="hybridMultilevel"/>
    <w:tmpl w:val="127E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06E7C"/>
    <w:multiLevelType w:val="hybridMultilevel"/>
    <w:tmpl w:val="BE8200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01"/>
    <w:rsid w:val="00014A21"/>
    <w:rsid w:val="000866B5"/>
    <w:rsid w:val="000B412A"/>
    <w:rsid w:val="000E20FD"/>
    <w:rsid w:val="00143A96"/>
    <w:rsid w:val="00164A7C"/>
    <w:rsid w:val="001B2DA0"/>
    <w:rsid w:val="001C44DE"/>
    <w:rsid w:val="001D4447"/>
    <w:rsid w:val="001F1997"/>
    <w:rsid w:val="0020460D"/>
    <w:rsid w:val="0021041F"/>
    <w:rsid w:val="00213D68"/>
    <w:rsid w:val="00224ED0"/>
    <w:rsid w:val="002509CE"/>
    <w:rsid w:val="00265A3D"/>
    <w:rsid w:val="00290273"/>
    <w:rsid w:val="002A2919"/>
    <w:rsid w:val="002C6F77"/>
    <w:rsid w:val="002F10E6"/>
    <w:rsid w:val="00327C6F"/>
    <w:rsid w:val="003B1F70"/>
    <w:rsid w:val="003B4393"/>
    <w:rsid w:val="003F1C11"/>
    <w:rsid w:val="00417901"/>
    <w:rsid w:val="004227D2"/>
    <w:rsid w:val="004448F1"/>
    <w:rsid w:val="00445C73"/>
    <w:rsid w:val="004908DD"/>
    <w:rsid w:val="004A04B6"/>
    <w:rsid w:val="004A42BE"/>
    <w:rsid w:val="004B3456"/>
    <w:rsid w:val="00511942"/>
    <w:rsid w:val="005155C9"/>
    <w:rsid w:val="00535EAF"/>
    <w:rsid w:val="00591710"/>
    <w:rsid w:val="005C6335"/>
    <w:rsid w:val="005E422B"/>
    <w:rsid w:val="0061259F"/>
    <w:rsid w:val="00660F1E"/>
    <w:rsid w:val="006720DF"/>
    <w:rsid w:val="006B5AF9"/>
    <w:rsid w:val="006E7F1D"/>
    <w:rsid w:val="007139B1"/>
    <w:rsid w:val="00750FDB"/>
    <w:rsid w:val="00766481"/>
    <w:rsid w:val="007850C2"/>
    <w:rsid w:val="00792458"/>
    <w:rsid w:val="007B7664"/>
    <w:rsid w:val="007D1C5A"/>
    <w:rsid w:val="007D5B68"/>
    <w:rsid w:val="007E58B2"/>
    <w:rsid w:val="00805E97"/>
    <w:rsid w:val="00817532"/>
    <w:rsid w:val="00835BB2"/>
    <w:rsid w:val="00847E33"/>
    <w:rsid w:val="00853944"/>
    <w:rsid w:val="00862275"/>
    <w:rsid w:val="008D0D5F"/>
    <w:rsid w:val="008E2561"/>
    <w:rsid w:val="008E5668"/>
    <w:rsid w:val="00943E6A"/>
    <w:rsid w:val="009B29D6"/>
    <w:rsid w:val="009C015B"/>
    <w:rsid w:val="009E6B3E"/>
    <w:rsid w:val="009F3A92"/>
    <w:rsid w:val="00A04169"/>
    <w:rsid w:val="00A05043"/>
    <w:rsid w:val="00A334FB"/>
    <w:rsid w:val="00A72C32"/>
    <w:rsid w:val="00A90997"/>
    <w:rsid w:val="00AB51C9"/>
    <w:rsid w:val="00AC39B1"/>
    <w:rsid w:val="00B25B20"/>
    <w:rsid w:val="00B44C47"/>
    <w:rsid w:val="00B53BA5"/>
    <w:rsid w:val="00C90B9E"/>
    <w:rsid w:val="00C956D5"/>
    <w:rsid w:val="00C962B0"/>
    <w:rsid w:val="00CD46E2"/>
    <w:rsid w:val="00D31090"/>
    <w:rsid w:val="00D64CF4"/>
    <w:rsid w:val="00DE07D0"/>
    <w:rsid w:val="00DE0A0C"/>
    <w:rsid w:val="00DE2971"/>
    <w:rsid w:val="00DE799E"/>
    <w:rsid w:val="00E05609"/>
    <w:rsid w:val="00E222AE"/>
    <w:rsid w:val="00E55759"/>
    <w:rsid w:val="00EC043B"/>
    <w:rsid w:val="00ED162C"/>
    <w:rsid w:val="00EF0BB9"/>
    <w:rsid w:val="00F12DC3"/>
    <w:rsid w:val="00F15953"/>
    <w:rsid w:val="00F427F1"/>
    <w:rsid w:val="00F55FA7"/>
    <w:rsid w:val="00FA0849"/>
    <w:rsid w:val="00FC2B08"/>
    <w:rsid w:val="00FF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5841"/>
    <o:shapelayout v:ext="edit">
      <o:idmap v:ext="edit" data="1"/>
    </o:shapelayout>
  </w:shapeDefaults>
  <w:decimalSymbol w:val="."/>
  <w:listSeparator w:val=","/>
  <w15:chartTrackingRefBased/>
  <w15:docId w15:val="{5E40F8AA-7D42-479B-9367-6F2BB574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E05609"/>
    <w:rPr>
      <w:color w:val="0000FF"/>
      <w:u w:val="single"/>
    </w:rPr>
  </w:style>
  <w:style w:type="paragraph" w:styleId="BalloonText">
    <w:name w:val="Balloon Text"/>
    <w:basedOn w:val="Normal"/>
    <w:link w:val="BalloonTextChar"/>
    <w:rsid w:val="002F10E6"/>
    <w:rPr>
      <w:rFonts w:ascii="Segoe UI" w:hAnsi="Segoe UI" w:cs="Segoe UI"/>
      <w:sz w:val="18"/>
      <w:szCs w:val="18"/>
    </w:rPr>
  </w:style>
  <w:style w:type="character" w:customStyle="1" w:styleId="BalloonTextChar">
    <w:name w:val="Balloon Text Char"/>
    <w:link w:val="BalloonText"/>
    <w:rsid w:val="002F10E6"/>
    <w:rPr>
      <w:rFonts w:ascii="Segoe UI" w:hAnsi="Segoe UI" w:cs="Segoe UI"/>
      <w:sz w:val="18"/>
      <w:szCs w:val="18"/>
    </w:rPr>
  </w:style>
  <w:style w:type="table" w:customStyle="1" w:styleId="TableGrid1">
    <w:name w:val="Table Grid1"/>
    <w:basedOn w:val="TableNormal"/>
    <w:next w:val="TableGrid"/>
    <w:uiPriority w:val="39"/>
    <w:rsid w:val="0061259F"/>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iryfflint.gov.uk/" TargetMode="External"/><Relationship Id="rId1" Type="http://schemas.openxmlformats.org/officeDocument/2006/relationships/hyperlink" Target="http://www.siryfflint.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nvg3283\LOCALS~1\Temp\b\notes8F3D45\Andrew%20Farro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DC027-9EAE-4B65-B380-BF69571C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Andrew Farrow headed paper.dot</Template>
  <TotalTime>1</TotalTime>
  <Pages>3</Pages>
  <Words>660</Words>
  <Characters>3374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4026</CharactersWithSpaces>
  <SharedDoc>false</SharedDoc>
  <HLinks>
    <vt:vector size="18" baseType="variant">
      <vt:variant>
        <vt:i4>3080223</vt:i4>
      </vt:variant>
      <vt:variant>
        <vt:i4>23</vt:i4>
      </vt:variant>
      <vt:variant>
        <vt:i4>0</vt:i4>
      </vt:variant>
      <vt:variant>
        <vt:i4>5</vt:i4>
      </vt:variant>
      <vt:variant>
        <vt:lpwstr>mailto:damian.hughes@flintshire.gov.uk</vt:lpwstr>
      </vt:variant>
      <vt:variant>
        <vt:lpwstr/>
      </vt:variant>
      <vt:variant>
        <vt:i4>3801114</vt:i4>
      </vt:variant>
      <vt:variant>
        <vt:i4>20</vt:i4>
      </vt:variant>
      <vt:variant>
        <vt:i4>0</vt:i4>
      </vt:variant>
      <vt:variant>
        <vt:i4>5</vt:i4>
      </vt:variant>
      <vt:variant>
        <vt:lpwstr>mailto:Ian.budd@Flintshire.gov.uk</vt:lpwstr>
      </vt:variant>
      <vt:variant>
        <vt:lpwstr/>
      </vt:variant>
      <vt:variant>
        <vt:i4>4849759</vt:i4>
      </vt:variant>
      <vt:variant>
        <vt:i4>0</vt:i4>
      </vt:variant>
      <vt:variant>
        <vt:i4>0</vt:i4>
      </vt:variant>
      <vt:variant>
        <vt:i4>5</vt:i4>
      </vt:variant>
      <vt:variant>
        <vt:lpwstr>http://www.siryfflint.gov.uk/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envg3283</dc:creator>
  <cp:keywords/>
  <dc:description/>
  <cp:lastModifiedBy>ict</cp:lastModifiedBy>
  <cp:revision>2</cp:revision>
  <cp:lastPrinted>2017-06-29T15:50:00Z</cp:lastPrinted>
  <dcterms:created xsi:type="dcterms:W3CDTF">2020-03-26T14:13:00Z</dcterms:created>
  <dcterms:modified xsi:type="dcterms:W3CDTF">2020-03-26T14:13:00Z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96990388</vt:i4>
  </property>
</Properties>
</file>