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0"/>
        <w:tblW w:w="10456" w:type="dxa"/>
        <w:tblLayout w:type="fixed"/>
        <w:tblLook w:val="01E0" w:firstRow="1" w:lastRow="1" w:firstColumn="1" w:lastColumn="1" w:noHBand="0" w:noVBand="0"/>
      </w:tblPr>
      <w:tblGrid>
        <w:gridCol w:w="6487"/>
        <w:gridCol w:w="1559"/>
        <w:gridCol w:w="2410"/>
      </w:tblGrid>
      <w:tr w:rsidR="00AB51C9" w:rsidTr="00535EAF">
        <w:trPr>
          <w:trHeight w:val="2337"/>
        </w:trPr>
        <w:tc>
          <w:tcPr>
            <w:tcW w:w="6487" w:type="dxa"/>
            <w:shd w:val="clear" w:color="auto" w:fill="auto"/>
          </w:tcPr>
          <w:bookmarkStart w:id="0" w:name="_GoBack"/>
          <w:bookmarkEnd w:id="0"/>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bookmarkStart w:id="1" w:name="_GoBack"/>
                            <w:bookmarkEnd w:id="1"/>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7D5B68">
        <w:tc>
          <w:tcPr>
            <w:tcW w:w="6487" w:type="dxa"/>
            <w:vMerge w:val="restart"/>
            <w:shd w:val="clear" w:color="auto" w:fill="auto"/>
          </w:tcPr>
          <w:p w:rsidR="006E7F1D" w:rsidRPr="004227D2" w:rsidRDefault="006E7F1D" w:rsidP="006E7F1D"/>
          <w:p w:rsidR="004227D2" w:rsidRPr="004227D2" w:rsidRDefault="004227D2" w:rsidP="008E5668"/>
          <w:p w:rsidR="004227D2" w:rsidRPr="007D5B68" w:rsidRDefault="004227D2" w:rsidP="008E5668">
            <w:pPr>
              <w:rPr>
                <w:b/>
              </w:rPr>
            </w:pP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252936" w:rsidP="006E7F1D">
            <w:r>
              <w:t>9.7.20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Claire Homard</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445C73">
            <w:r>
              <w:t>01352 70</w:t>
            </w:r>
            <w:r w:rsidR="00445C73">
              <w:t>4190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5237D5" w:rsidRDefault="00E621FC" w:rsidP="005237D5">
      <w:pPr>
        <w:rPr>
          <w:rFonts w:cs="Arial"/>
          <w:bCs/>
        </w:rPr>
      </w:pPr>
      <w:r>
        <w:rPr>
          <w:rFonts w:cs="Arial"/>
          <w:bCs/>
        </w:rPr>
        <w:t>Dear Parent / Guardian</w:t>
      </w:r>
    </w:p>
    <w:p w:rsidR="005237D5" w:rsidRPr="005237D5" w:rsidRDefault="005237D5" w:rsidP="005237D5">
      <w:pPr>
        <w:rPr>
          <w:rFonts w:cs="Arial"/>
          <w:bCs/>
        </w:rPr>
      </w:pPr>
    </w:p>
    <w:p w:rsidR="005237D5" w:rsidRPr="005237D5" w:rsidRDefault="005237D5" w:rsidP="00E621FC">
      <w:pPr>
        <w:jc w:val="both"/>
        <w:rPr>
          <w:rFonts w:cs="Arial"/>
          <w:bCs/>
        </w:rPr>
      </w:pPr>
      <w:r w:rsidRPr="005237D5">
        <w:rPr>
          <w:rFonts w:cs="Arial"/>
          <w:bCs/>
        </w:rPr>
        <w:t>We do understand how difficult the past few months have been for learners, with many anxious about loss of learning and not being able to see their friends and teachers</w:t>
      </w:r>
      <w:r>
        <w:rPr>
          <w:rFonts w:cs="Arial"/>
          <w:bCs/>
        </w:rPr>
        <w:t xml:space="preserve">. </w:t>
      </w:r>
    </w:p>
    <w:p w:rsidR="005237D5" w:rsidRDefault="005237D5" w:rsidP="00E621FC">
      <w:pPr>
        <w:jc w:val="both"/>
        <w:rPr>
          <w:rFonts w:cs="Arial"/>
          <w:bCs/>
        </w:rPr>
      </w:pPr>
    </w:p>
    <w:p w:rsidR="005237D5" w:rsidRDefault="005237D5" w:rsidP="00E621FC">
      <w:pPr>
        <w:jc w:val="both"/>
        <w:rPr>
          <w:rFonts w:cs="Arial"/>
          <w:bCs/>
        </w:rPr>
      </w:pPr>
      <w:r w:rsidRPr="005237D5">
        <w:rPr>
          <w:rFonts w:cs="Arial"/>
          <w:bCs/>
        </w:rPr>
        <w:t>We welcome the Education Minister’s plan for us all to prepare for the safe reopening of the schools in September</w:t>
      </w:r>
      <w:r>
        <w:rPr>
          <w:rFonts w:cs="Arial"/>
          <w:bCs/>
        </w:rPr>
        <w:t xml:space="preserve"> and </w:t>
      </w:r>
      <w:r w:rsidRPr="005237D5">
        <w:rPr>
          <w:rFonts w:cs="Arial"/>
          <w:bCs/>
        </w:rPr>
        <w:t xml:space="preserve">we </w:t>
      </w:r>
      <w:r w:rsidR="00E621FC">
        <w:rPr>
          <w:rFonts w:cs="Arial"/>
          <w:bCs/>
        </w:rPr>
        <w:t>be aiming to</w:t>
      </w:r>
      <w:r w:rsidRPr="005237D5">
        <w:rPr>
          <w:rFonts w:cs="Arial"/>
          <w:bCs/>
        </w:rPr>
        <w:t xml:space="preserve"> share as much information as we can on the arrangements for September</w:t>
      </w:r>
      <w:r>
        <w:rPr>
          <w:rFonts w:cs="Arial"/>
          <w:bCs/>
        </w:rPr>
        <w:t xml:space="preserve"> as quickly as possible</w:t>
      </w:r>
      <w:r w:rsidRPr="005237D5">
        <w:rPr>
          <w:rFonts w:cs="Arial"/>
          <w:bCs/>
        </w:rPr>
        <w:t>.</w:t>
      </w:r>
    </w:p>
    <w:p w:rsidR="005237D5" w:rsidRPr="005237D5" w:rsidRDefault="005237D5" w:rsidP="00E621FC">
      <w:pPr>
        <w:jc w:val="both"/>
        <w:rPr>
          <w:rFonts w:cs="Arial"/>
          <w:bCs/>
        </w:rPr>
      </w:pPr>
    </w:p>
    <w:p w:rsidR="005237D5" w:rsidRPr="005237D5" w:rsidRDefault="005237D5" w:rsidP="00E621FC">
      <w:pPr>
        <w:jc w:val="both"/>
        <w:rPr>
          <w:rFonts w:cs="Arial"/>
          <w:bCs/>
        </w:rPr>
      </w:pPr>
      <w:r w:rsidRPr="005237D5">
        <w:rPr>
          <w:rFonts w:cs="Arial"/>
          <w:bCs/>
        </w:rPr>
        <w:t xml:space="preserve">Planning and preparation days will take place at the start of term to review risk assessments to be assured that individual schools can welcome pupils back safely. </w:t>
      </w:r>
    </w:p>
    <w:p w:rsidR="00E621FC" w:rsidRDefault="005237D5" w:rsidP="00E621FC">
      <w:pPr>
        <w:jc w:val="both"/>
        <w:rPr>
          <w:rFonts w:cs="Arial"/>
          <w:bCs/>
        </w:rPr>
      </w:pPr>
      <w:r w:rsidRPr="005237D5">
        <w:rPr>
          <w:rFonts w:cs="Arial"/>
          <w:bCs/>
        </w:rPr>
        <w:t>Some specific groups of learners might need to be prioritised during the first week of term</w:t>
      </w:r>
      <w:r w:rsidR="00E621FC">
        <w:rPr>
          <w:rFonts w:cs="Arial"/>
          <w:bCs/>
        </w:rPr>
        <w:t xml:space="preserve"> and a phasing in approach taken. </w:t>
      </w:r>
      <w:r w:rsidR="00E621FC" w:rsidRPr="005237D5">
        <w:rPr>
          <w:rFonts w:cs="Arial"/>
          <w:bCs/>
        </w:rPr>
        <w:t xml:space="preserve">We are making our plans for a successful reopening including school transport and school catering. </w:t>
      </w:r>
    </w:p>
    <w:p w:rsidR="00A925FC" w:rsidRDefault="00A925FC" w:rsidP="00E621FC">
      <w:pPr>
        <w:jc w:val="both"/>
        <w:rPr>
          <w:rFonts w:cs="Arial"/>
          <w:bCs/>
        </w:rPr>
      </w:pPr>
    </w:p>
    <w:p w:rsidR="00E621FC" w:rsidRPr="005237D5" w:rsidRDefault="00E621FC" w:rsidP="00E621FC">
      <w:pPr>
        <w:jc w:val="both"/>
        <w:rPr>
          <w:rFonts w:cs="Arial"/>
          <w:bCs/>
        </w:rPr>
      </w:pPr>
      <w:r>
        <w:rPr>
          <w:rFonts w:cs="Arial"/>
          <w:bCs/>
        </w:rPr>
        <w:t>From Monday 14</w:t>
      </w:r>
      <w:r w:rsidRPr="005237D5">
        <w:rPr>
          <w:rFonts w:cs="Arial"/>
          <w:bCs/>
          <w:vertAlign w:val="superscript"/>
        </w:rPr>
        <w:t>th</w:t>
      </w:r>
      <w:r>
        <w:rPr>
          <w:rFonts w:cs="Arial"/>
          <w:bCs/>
        </w:rPr>
        <w:t xml:space="preserve"> September</w:t>
      </w:r>
      <w:r w:rsidRPr="005237D5">
        <w:rPr>
          <w:rFonts w:cs="Arial"/>
          <w:bCs/>
        </w:rPr>
        <w:t xml:space="preserve"> school attendance will be compulsory. Parents are asked to contact their school if their child is unable to attend for any legitimate reason.</w:t>
      </w:r>
    </w:p>
    <w:p w:rsidR="00E621FC" w:rsidRDefault="00E621FC" w:rsidP="00E621FC">
      <w:pPr>
        <w:jc w:val="both"/>
        <w:rPr>
          <w:rFonts w:cs="Arial"/>
          <w:bCs/>
        </w:rPr>
      </w:pPr>
      <w:r w:rsidRPr="005237D5">
        <w:rPr>
          <w:rFonts w:cs="Arial"/>
          <w:bCs/>
        </w:rPr>
        <w:t>The resumption of schooling will also mean that the Childcare Hub provision for key workers will have come to an end.</w:t>
      </w:r>
    </w:p>
    <w:p w:rsidR="005237D5" w:rsidRPr="005237D5" w:rsidRDefault="005237D5" w:rsidP="00E621FC">
      <w:pPr>
        <w:jc w:val="both"/>
        <w:rPr>
          <w:rFonts w:cs="Arial"/>
          <w:bCs/>
        </w:rPr>
      </w:pPr>
    </w:p>
    <w:p w:rsidR="00E621FC" w:rsidRDefault="00E621FC" w:rsidP="00E621FC">
      <w:pPr>
        <w:jc w:val="both"/>
        <w:rPr>
          <w:rFonts w:cs="Arial"/>
          <w:bCs/>
        </w:rPr>
      </w:pPr>
      <w:r w:rsidRPr="005237D5">
        <w:rPr>
          <w:rFonts w:cs="Arial"/>
          <w:bCs/>
        </w:rPr>
        <w:t>Given the current extraordinary circumstances, we are sensitive to the fact that school based workers and their families may well be under additional emotional, financial and psychological pressures themselves. We continue to work closely with our schools and educational settings to support everyone at this time.</w:t>
      </w:r>
    </w:p>
    <w:p w:rsidR="005237D5" w:rsidRPr="005237D5" w:rsidRDefault="005237D5" w:rsidP="00E621FC">
      <w:pPr>
        <w:jc w:val="both"/>
        <w:rPr>
          <w:rFonts w:cs="Arial"/>
          <w:bCs/>
        </w:rPr>
      </w:pPr>
    </w:p>
    <w:p w:rsidR="005237D5" w:rsidRDefault="005237D5" w:rsidP="00E621FC">
      <w:pPr>
        <w:jc w:val="both"/>
        <w:rPr>
          <w:rFonts w:cs="Arial"/>
          <w:bCs/>
        </w:rPr>
      </w:pPr>
      <w:r w:rsidRPr="005237D5">
        <w:rPr>
          <w:rFonts w:cs="Arial"/>
          <w:bCs/>
        </w:rPr>
        <w:t>Please keep an eye o</w:t>
      </w:r>
      <w:r>
        <w:rPr>
          <w:rFonts w:cs="Arial"/>
          <w:bCs/>
        </w:rPr>
        <w:t>n the Local Authority’s website</w:t>
      </w:r>
      <w:r w:rsidRPr="005237D5">
        <w:rPr>
          <w:rFonts w:cs="Arial"/>
          <w:bCs/>
        </w:rPr>
        <w:t xml:space="preserve"> </w:t>
      </w:r>
      <w:hyperlink r:id="rId9" w:history="1">
        <w:r w:rsidRPr="005237D5">
          <w:rPr>
            <w:rStyle w:val="Hyperlink"/>
            <w:rFonts w:cs="Arial"/>
            <w:bCs/>
          </w:rPr>
          <w:t>www.flintshire.gov.uk</w:t>
        </w:r>
      </w:hyperlink>
      <w:r w:rsidRPr="005237D5">
        <w:rPr>
          <w:rFonts w:cs="Arial"/>
          <w:bCs/>
        </w:rPr>
        <w:t xml:space="preserve"> </w:t>
      </w:r>
      <w:r>
        <w:rPr>
          <w:rFonts w:cs="Arial"/>
          <w:bCs/>
        </w:rPr>
        <w:t>for further information and also for direct communications from your child’s school.</w:t>
      </w:r>
    </w:p>
    <w:p w:rsidR="00E621FC" w:rsidRPr="005237D5" w:rsidRDefault="00E621FC" w:rsidP="00E621FC">
      <w:pPr>
        <w:jc w:val="both"/>
        <w:rPr>
          <w:rFonts w:cs="Arial"/>
          <w:bCs/>
        </w:rPr>
      </w:pPr>
    </w:p>
    <w:p w:rsidR="005237D5" w:rsidRPr="005237D5" w:rsidRDefault="005237D5" w:rsidP="00E621FC">
      <w:pPr>
        <w:jc w:val="both"/>
        <w:rPr>
          <w:rFonts w:cs="Arial"/>
          <w:bCs/>
        </w:rPr>
      </w:pPr>
      <w:r w:rsidRPr="005237D5">
        <w:rPr>
          <w:rFonts w:cs="Arial"/>
          <w:bCs/>
        </w:rPr>
        <w:t>Finally, we would like to thank you. These past few months have placed additional stresses on everyone and particularly for parents and carers who have had to quickly adjust to educating their children at home at a time.</w:t>
      </w:r>
    </w:p>
    <w:p w:rsidR="005237D5" w:rsidRDefault="005237D5" w:rsidP="00E621FC">
      <w:pPr>
        <w:jc w:val="both"/>
        <w:rPr>
          <w:rFonts w:cs="Arial"/>
          <w:bCs/>
        </w:rPr>
      </w:pPr>
    </w:p>
    <w:p w:rsidR="005237D5" w:rsidRPr="005237D5" w:rsidRDefault="005237D5" w:rsidP="00E621FC">
      <w:pPr>
        <w:jc w:val="both"/>
        <w:rPr>
          <w:rFonts w:cs="Arial"/>
          <w:bCs/>
          <w:color w:val="FF0000"/>
        </w:rPr>
      </w:pPr>
      <w:r w:rsidRPr="005237D5">
        <w:rPr>
          <w:rFonts w:cs="Arial"/>
          <w:bCs/>
        </w:rPr>
        <w:t>We hope that you are staying safe and well.</w:t>
      </w:r>
    </w:p>
    <w:p w:rsidR="005237D5" w:rsidRDefault="005237D5" w:rsidP="00E621FC">
      <w:pPr>
        <w:jc w:val="both"/>
        <w:rPr>
          <w:rFonts w:cs="Arial"/>
          <w:bCs/>
        </w:rPr>
      </w:pPr>
    </w:p>
    <w:p w:rsidR="005237D5" w:rsidRPr="005237D5" w:rsidRDefault="005237D5" w:rsidP="00E621FC">
      <w:pPr>
        <w:jc w:val="both"/>
        <w:rPr>
          <w:rFonts w:cs="Arial"/>
          <w:bCs/>
        </w:rPr>
      </w:pPr>
      <w:r w:rsidRPr="005237D5">
        <w:rPr>
          <w:rFonts w:cs="Arial"/>
          <w:bCs/>
        </w:rPr>
        <w:t>Yours</w:t>
      </w:r>
      <w:r>
        <w:rPr>
          <w:rFonts w:cs="Arial"/>
          <w:bCs/>
        </w:rPr>
        <w:t xml:space="preserve"> sincerely</w:t>
      </w:r>
    </w:p>
    <w:p w:rsidR="005237D5" w:rsidRDefault="005237D5" w:rsidP="00E621FC">
      <w:pPr>
        <w:jc w:val="both"/>
        <w:rPr>
          <w:rFonts w:cs="Arial"/>
          <w:bCs/>
        </w:rPr>
      </w:pPr>
    </w:p>
    <w:p w:rsidR="005237D5" w:rsidRPr="005237D5" w:rsidRDefault="005237D5" w:rsidP="00E621FC">
      <w:pPr>
        <w:jc w:val="both"/>
        <w:rPr>
          <w:rFonts w:cs="Arial"/>
          <w:bCs/>
        </w:rPr>
      </w:pPr>
      <w:r>
        <w:rPr>
          <w:rFonts w:cs="Arial"/>
          <w:bCs/>
          <w:noProof/>
        </w:rPr>
        <w:drawing>
          <wp:inline distT="0" distB="0" distL="0" distR="0">
            <wp:extent cx="1266825" cy="380048"/>
            <wp:effectExtent l="0" t="0" r="0" b="127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701" cy="383311"/>
                    </a:xfrm>
                    <a:prstGeom prst="rect">
                      <a:avLst/>
                    </a:prstGeom>
                  </pic:spPr>
                </pic:pic>
              </a:graphicData>
            </a:graphic>
          </wp:inline>
        </w:drawing>
      </w:r>
    </w:p>
    <w:p w:rsidR="005237D5" w:rsidRPr="005237D5" w:rsidRDefault="005237D5" w:rsidP="00E621FC">
      <w:pPr>
        <w:jc w:val="both"/>
        <w:rPr>
          <w:rFonts w:cs="Arial"/>
          <w:bCs/>
        </w:rPr>
      </w:pPr>
      <w:r w:rsidRPr="005237D5">
        <w:rPr>
          <w:rFonts w:cs="Arial"/>
          <w:bCs/>
        </w:rPr>
        <w:t>Claire Homard</w:t>
      </w:r>
    </w:p>
    <w:p w:rsidR="005237D5" w:rsidRPr="005237D5" w:rsidRDefault="005237D5" w:rsidP="00E621FC">
      <w:pPr>
        <w:jc w:val="both"/>
        <w:rPr>
          <w:rFonts w:cs="Arial"/>
          <w:bCs/>
        </w:rPr>
      </w:pPr>
      <w:r w:rsidRPr="005237D5">
        <w:rPr>
          <w:rFonts w:cs="Arial"/>
          <w:bCs/>
        </w:rPr>
        <w:t>Chief Officer, Education &amp; Youth</w:t>
      </w:r>
    </w:p>
    <w:p w:rsidR="004227D2" w:rsidRPr="004227D2" w:rsidRDefault="004227D2" w:rsidP="00E621FC">
      <w:pPr>
        <w:jc w:val="both"/>
        <w:rPr>
          <w:rFonts w:ascii="Comic Sans MS" w:hAnsi="Comic Sans MS"/>
          <w:sz w:val="22"/>
          <w:szCs w:val="22"/>
          <w:lang w:eastAsia="en-US"/>
        </w:rPr>
      </w:pPr>
    </w:p>
    <w:p w:rsidR="004227D2" w:rsidRPr="004227D2" w:rsidRDefault="004227D2" w:rsidP="004227D2">
      <w:pPr>
        <w:rPr>
          <w:rFonts w:ascii="Comic Sans MS" w:hAnsi="Comic Sans MS"/>
          <w:sz w:val="22"/>
          <w:szCs w:val="22"/>
          <w:lang w:eastAsia="en-US"/>
        </w:rPr>
      </w:pPr>
    </w:p>
    <w:p w:rsidR="007139B1" w:rsidRPr="003B1F70" w:rsidRDefault="007139B1" w:rsidP="00D31090">
      <w:pPr>
        <w:tabs>
          <w:tab w:val="left" w:pos="2040"/>
        </w:tabs>
        <w:ind w:left="-567"/>
        <w:rPr>
          <w:rFonts w:cs="Arial"/>
        </w:rPr>
      </w:pPr>
    </w:p>
    <w:sectPr w:rsidR="007139B1" w:rsidRPr="003B1F70">
      <w:headerReference w:type="default" r:id="rId11"/>
      <w:footerReference w:type="first" r:id="rId12"/>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D7" w:rsidRDefault="00A90AD7">
      <w:r>
        <w:separator/>
      </w:r>
    </w:p>
  </w:endnote>
  <w:endnote w:type="continuationSeparator" w:id="0">
    <w:p w:rsidR="00A90AD7" w:rsidRDefault="00A9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 Humanist 601">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A90AD7">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proofErr w:type="spellStart"/>
                          <w:r>
                            <w:rPr>
                              <w:rFonts w:ascii="Zapf Humanist 601" w:hAnsi="Zapf Humanist 601" w:cs="Zapf Humanist 601"/>
                              <w:color w:val="008A52"/>
                              <w:sz w:val="12"/>
                              <w:szCs w:val="12"/>
                            </w:rPr>
                            <w:t>Gymraeg</w:t>
                          </w:r>
                          <w:proofErr w:type="spellEnd"/>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33"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DE0A0C" w:rsidRDefault="000E20FD">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County Hall</w:t>
                    </w:r>
                    <w:r w:rsidR="00DE0A0C">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 xml:space="preserve">Mold. </w:t>
                    </w:r>
                    <w:r w:rsidR="00DE0A0C">
                      <w:rPr>
                        <w:rFonts w:ascii="Zapf Humanist 601" w:hAnsi="Zapf Humanist 601" w:cs="Zapf Humanist 601"/>
                        <w:color w:val="8A0054"/>
                        <w:sz w:val="18"/>
                        <w:szCs w:val="18"/>
                      </w:rPr>
                      <w:t>CH7 6</w:t>
                    </w:r>
                    <w:r w:rsidR="008E2561">
                      <w:rPr>
                        <w:rFonts w:ascii="Zapf Humanist 601" w:hAnsi="Zapf Humanist 601" w:cs="Zapf Humanist 601"/>
                        <w:color w:val="8A0054"/>
                        <w:sz w:val="18"/>
                        <w:szCs w:val="18"/>
                      </w:rPr>
                      <w:t>ND</w:t>
                    </w:r>
                  </w:p>
                  <w:p w:rsidR="00E05609" w:rsidRDefault="00E05609">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Neua</w:t>
                    </w:r>
                    <w:r w:rsidR="008E2561">
                      <w:rPr>
                        <w:rFonts w:ascii="Zapf Humanist 601" w:hAnsi="Zapf Humanist 601" w:cs="Zapf Humanist 601"/>
                        <w:color w:val="8A0054"/>
                        <w:sz w:val="18"/>
                        <w:szCs w:val="18"/>
                      </w:rPr>
                      <w:t xml:space="preserve">dd y Sir, Yr </w:t>
                    </w:r>
                    <w:proofErr w:type="spellStart"/>
                    <w:r w:rsidR="008E2561">
                      <w:rPr>
                        <w:rFonts w:ascii="Zapf Humanist 601" w:hAnsi="Zapf Humanist 601" w:cs="Zapf Humanist 601"/>
                        <w:color w:val="8A0054"/>
                        <w:sz w:val="18"/>
                        <w:szCs w:val="18"/>
                      </w:rPr>
                      <w:t>Wyddgrug</w:t>
                    </w:r>
                    <w:proofErr w:type="spellEnd"/>
                    <w:r w:rsidR="008E2561">
                      <w:rPr>
                        <w:rFonts w:ascii="Zapf Humanist 601" w:hAnsi="Zapf Humanist 601" w:cs="Zapf Humanist 601"/>
                        <w:color w:val="8A0054"/>
                        <w:sz w:val="18"/>
                        <w:szCs w:val="18"/>
                      </w:rPr>
                      <w:t>. CH7 6ND</w:t>
                    </w:r>
                  </w:p>
                  <w:p w:rsidR="00AB51C9" w:rsidRDefault="00AB51C9">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Pr>
                          <w:rFonts w:ascii="Zapf Humanist 601" w:hAnsi="Zapf Humanist 601" w:cs="Zapf Humanist 601"/>
                          <w:color w:val="8A0054"/>
                          <w:sz w:val="18"/>
                          <w:szCs w:val="18"/>
                        </w:rPr>
                        <w:t xml:space="preserve"> </w:t>
                      </w:r>
                      <w:r>
                        <w:rPr>
                          <w:rFonts w:ascii="Zapf Humanist 601" w:hAnsi="Zapf Humanist 601" w:cs="Zapf Humanist 601"/>
                          <w:color w:val="8A0054"/>
                          <w:sz w:val="18"/>
                          <w:szCs w:val="18"/>
                        </w:rPr>
                        <w:t>ww</w:t>
                      </w:r>
                      <w:r>
                        <w:rPr>
                          <w:rFonts w:ascii="Zapf Humanist 601" w:hAnsi="Zapf Humanist 601" w:cs="Zapf Humanist 601"/>
                          <w:color w:val="8A0054"/>
                          <w:spacing w:val="-17"/>
                          <w:sz w:val="18"/>
                          <w:szCs w:val="18"/>
                        </w:rPr>
                        <w:t>w</w:t>
                      </w:r>
                      <w:r>
                        <w:rPr>
                          <w:rFonts w:ascii="Zapf Humanist 601" w:hAnsi="Zapf Humanist 601" w:cs="Zapf Humanist 601"/>
                          <w:color w:val="8A0054"/>
                          <w:sz w:val="18"/>
                          <w:szCs w:val="18"/>
                        </w:rPr>
                        <w:t>.siryfflint.go</w:t>
                      </w:r>
                      <w:r>
                        <w:rPr>
                          <w:rFonts w:ascii="Zapf Humanist 601" w:hAnsi="Zapf Humanist 601" w:cs="Zapf Humanist 601"/>
                          <w:color w:val="8A0054"/>
                          <w:spacing w:val="-18"/>
                          <w:sz w:val="18"/>
                          <w:szCs w:val="18"/>
                        </w:rPr>
                        <w:t>v</w:t>
                      </w:r>
                      <w:r>
                        <w:rPr>
                          <w:rFonts w:ascii="Zapf Humanist 601" w:hAnsi="Zapf Humanist 601" w:cs="Zapf Humanist 601"/>
                          <w:color w:val="8A0054"/>
                          <w:sz w:val="18"/>
                          <w:szCs w:val="18"/>
                        </w:rPr>
                        <w:t>.uk</w:t>
                      </w:r>
                    </w:hyperlink>
                  </w:p>
                  <w:p w:rsidR="000E20FD" w:rsidRDefault="000E20FD">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AB51C9" w:rsidRDefault="00AB51C9">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AB51C9" w:rsidRDefault="00AB51C9">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4"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C962B0" w:rsidRDefault="00C962B0"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FA0849" w:rsidRDefault="00FA0849" w:rsidP="00C962B0">
                    <w:pPr>
                      <w:rPr>
                        <w:rFonts w:ascii="Zapf Humanist 601" w:hAnsi="Zapf Humanist 601" w:cs="Zapf Humanist 601"/>
                        <w:b/>
                        <w:bCs/>
                        <w:color w:val="8A0054"/>
                        <w:sz w:val="22"/>
                        <w:szCs w:val="22"/>
                      </w:rPr>
                    </w:pPr>
                  </w:p>
                  <w:p w:rsidR="00C962B0" w:rsidRPr="00A05043" w:rsidRDefault="00C962B0"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D7" w:rsidRDefault="00A90AD7">
      <w:r>
        <w:separator/>
      </w:r>
    </w:p>
  </w:footnote>
  <w:footnote w:type="continuationSeparator" w:id="0">
    <w:p w:rsidR="00A90AD7" w:rsidRDefault="00A9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3AB8A2"/>
    <w:lvl w:ilvl="0">
      <w:numFmt w:val="bullet"/>
      <w:lvlText w:val="*"/>
      <w:lvlJc w:val="left"/>
    </w:lvl>
  </w:abstractNum>
  <w:abstractNum w:abstractNumId="1" w15:restartNumberingAfterBreak="0">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866B5"/>
    <w:rsid w:val="000B412A"/>
    <w:rsid w:val="000E20FD"/>
    <w:rsid w:val="00143A96"/>
    <w:rsid w:val="00164A7C"/>
    <w:rsid w:val="001B2DA0"/>
    <w:rsid w:val="001C44DE"/>
    <w:rsid w:val="001D4447"/>
    <w:rsid w:val="001F1997"/>
    <w:rsid w:val="0020460D"/>
    <w:rsid w:val="0021041F"/>
    <w:rsid w:val="00213D68"/>
    <w:rsid w:val="00224ED0"/>
    <w:rsid w:val="002509CE"/>
    <w:rsid w:val="00252936"/>
    <w:rsid w:val="00265A3D"/>
    <w:rsid w:val="00290273"/>
    <w:rsid w:val="002A2919"/>
    <w:rsid w:val="002C6F77"/>
    <w:rsid w:val="002F10E6"/>
    <w:rsid w:val="00327C6F"/>
    <w:rsid w:val="003B1F70"/>
    <w:rsid w:val="003B4393"/>
    <w:rsid w:val="003F1C11"/>
    <w:rsid w:val="00417901"/>
    <w:rsid w:val="004227D2"/>
    <w:rsid w:val="004448F1"/>
    <w:rsid w:val="00445C73"/>
    <w:rsid w:val="004908DD"/>
    <w:rsid w:val="004A04B6"/>
    <w:rsid w:val="004A42BE"/>
    <w:rsid w:val="004B3456"/>
    <w:rsid w:val="00511942"/>
    <w:rsid w:val="005155C9"/>
    <w:rsid w:val="005237D5"/>
    <w:rsid w:val="00535EAF"/>
    <w:rsid w:val="00591710"/>
    <w:rsid w:val="005C6335"/>
    <w:rsid w:val="005E422B"/>
    <w:rsid w:val="00660F1E"/>
    <w:rsid w:val="006720DF"/>
    <w:rsid w:val="006B5AF9"/>
    <w:rsid w:val="006E7F1D"/>
    <w:rsid w:val="007139B1"/>
    <w:rsid w:val="00750FDB"/>
    <w:rsid w:val="00766481"/>
    <w:rsid w:val="007850C2"/>
    <w:rsid w:val="007B7664"/>
    <w:rsid w:val="007C4F3B"/>
    <w:rsid w:val="007D1C5A"/>
    <w:rsid w:val="007D5B68"/>
    <w:rsid w:val="007E58B2"/>
    <w:rsid w:val="00805E97"/>
    <w:rsid w:val="00817532"/>
    <w:rsid w:val="00835BB2"/>
    <w:rsid w:val="00847E33"/>
    <w:rsid w:val="00853944"/>
    <w:rsid w:val="00862275"/>
    <w:rsid w:val="008D0D5F"/>
    <w:rsid w:val="008E2561"/>
    <w:rsid w:val="008E5668"/>
    <w:rsid w:val="00943E6A"/>
    <w:rsid w:val="009B29D6"/>
    <w:rsid w:val="009C015B"/>
    <w:rsid w:val="009E6B3E"/>
    <w:rsid w:val="009F3A92"/>
    <w:rsid w:val="00A04169"/>
    <w:rsid w:val="00A05043"/>
    <w:rsid w:val="00A334FB"/>
    <w:rsid w:val="00A72C32"/>
    <w:rsid w:val="00A90997"/>
    <w:rsid w:val="00A90AD7"/>
    <w:rsid w:val="00A925FC"/>
    <w:rsid w:val="00AB51C9"/>
    <w:rsid w:val="00AC39B1"/>
    <w:rsid w:val="00B25B20"/>
    <w:rsid w:val="00B44C47"/>
    <w:rsid w:val="00B53BA5"/>
    <w:rsid w:val="00C4582F"/>
    <w:rsid w:val="00C90B9E"/>
    <w:rsid w:val="00C956D5"/>
    <w:rsid w:val="00C962B0"/>
    <w:rsid w:val="00CD46E2"/>
    <w:rsid w:val="00D31090"/>
    <w:rsid w:val="00D64CF4"/>
    <w:rsid w:val="00DE0A0C"/>
    <w:rsid w:val="00DE2971"/>
    <w:rsid w:val="00DE799E"/>
    <w:rsid w:val="00E05609"/>
    <w:rsid w:val="00E222AE"/>
    <w:rsid w:val="00E55759"/>
    <w:rsid w:val="00E621FC"/>
    <w:rsid w:val="00EC043B"/>
    <w:rsid w:val="00ED162C"/>
    <w:rsid w:val="00EF0BB9"/>
    <w:rsid w:val="00F12DC3"/>
    <w:rsid w:val="00F15953"/>
    <w:rsid w:val="00F427F1"/>
    <w:rsid w:val="00F55FA7"/>
    <w:rsid w:val="00FA0849"/>
    <w:rsid w:val="00FC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E40F8AA-7D42-479B-9367-6F2BB57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lint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iryfflint.gov.uk/" TargetMode="External"/><Relationship Id="rId1" Type="http://schemas.openxmlformats.org/officeDocument/2006/relationships/hyperlink" Target="http://www.siryfflin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D5F6-9089-4605-BF08-C560C4B1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Farrow headed paper.dot</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2031</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ict</cp:lastModifiedBy>
  <cp:revision>2</cp:revision>
  <cp:lastPrinted>2017-06-29T15:50:00Z</cp:lastPrinted>
  <dcterms:created xsi:type="dcterms:W3CDTF">2020-07-09T13:24:00Z</dcterms:created>
  <dcterms:modified xsi:type="dcterms:W3CDTF">2020-07-09T13:24:00Z</dcterms:modified>
</cp:coreProperties>
</file>