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90" w:type="dxa"/>
        <w:tblLayout w:type="fixed"/>
        <w:tblLook w:val="01E0" w:firstRow="1" w:lastRow="1" w:firstColumn="1" w:lastColumn="1" w:noHBand="0" w:noVBand="0"/>
      </w:tblPr>
      <w:tblGrid>
        <w:gridCol w:w="6521"/>
        <w:gridCol w:w="1559"/>
        <w:gridCol w:w="2410"/>
      </w:tblGrid>
      <w:tr w:rsidR="00AB51C9" w:rsidTr="00156A2F">
        <w:trPr>
          <w:trHeight w:val="2337"/>
        </w:trPr>
        <w:tc>
          <w:tcPr>
            <w:tcW w:w="6521"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156A2F">
        <w:tc>
          <w:tcPr>
            <w:tcW w:w="6521"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EA7AD1" w:rsidP="006E7F1D">
            <w:r>
              <w:t>16</w:t>
            </w:r>
            <w:r w:rsidRPr="00EA7AD1">
              <w:rPr>
                <w:vertAlign w:val="superscript"/>
              </w:rPr>
              <w:t>th</w:t>
            </w:r>
            <w:r>
              <w:t xml:space="preserve"> December 2020</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156A2F">
        <w:tc>
          <w:tcPr>
            <w:tcW w:w="6521"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EA7AD1" w:rsidRPr="00EA7AD1" w:rsidRDefault="00EA7AD1" w:rsidP="00F31620">
      <w:pPr>
        <w:rPr>
          <w:rFonts w:cs="Arial"/>
          <w:lang w:val="cy-GB" w:eastAsia="en-US"/>
        </w:rPr>
      </w:pPr>
      <w:r>
        <w:rPr>
          <w:rFonts w:cs="Arial"/>
          <w:lang w:val="cy-GB" w:eastAsia="en-US"/>
        </w:rPr>
        <w:t>Dear Parents and Carers</w:t>
      </w:r>
    </w:p>
    <w:p w:rsidR="00EA7AD1" w:rsidRDefault="00EA7AD1" w:rsidP="00F31620">
      <w:pPr>
        <w:rPr>
          <w:rFonts w:cs="Arial"/>
          <w:b/>
          <w:lang w:val="cy-GB" w:eastAsia="en-US"/>
        </w:rPr>
      </w:pPr>
    </w:p>
    <w:p w:rsidR="00F31620" w:rsidRPr="00F31620" w:rsidRDefault="00F31620" w:rsidP="00F31620">
      <w:pPr>
        <w:rPr>
          <w:rFonts w:cs="Arial"/>
          <w:b/>
          <w:lang w:val="cy-GB" w:eastAsia="en-US"/>
        </w:rPr>
      </w:pPr>
      <w:r w:rsidRPr="00F31620">
        <w:rPr>
          <w:rFonts w:cs="Arial"/>
          <w:b/>
          <w:lang w:val="cy-GB" w:eastAsia="en-US"/>
        </w:rPr>
        <w:t>We all have a role to play in the fight against Coronavirus!</w:t>
      </w:r>
    </w:p>
    <w:p w:rsidR="00F31620" w:rsidRPr="00F31620" w:rsidRDefault="00F31620" w:rsidP="00F31620">
      <w:pPr>
        <w:rPr>
          <w:rFonts w:cs="Arial"/>
          <w:b/>
          <w:lang w:val="cy-GB" w:eastAsia="en-US"/>
        </w:rPr>
      </w:pPr>
    </w:p>
    <w:p w:rsidR="00F31620" w:rsidRPr="00F31620" w:rsidRDefault="00F31620" w:rsidP="00F31620">
      <w:pPr>
        <w:rPr>
          <w:rFonts w:cs="Arial"/>
          <w:lang w:val="cy-GB" w:eastAsia="en-US"/>
        </w:rPr>
      </w:pPr>
      <w:r w:rsidRPr="00F31620">
        <w:rPr>
          <w:rFonts w:cs="Arial"/>
          <w:lang w:val="cy-GB" w:eastAsia="en-US"/>
        </w:rPr>
        <w:t xml:space="preserve">Over the past few months a number of Flintshire schools have been affected by pupils who have been forced to self-isolate, due to positive cases in their school ‘bubbles’. </w:t>
      </w:r>
    </w:p>
    <w:p w:rsidR="00F31620" w:rsidRPr="00F31620" w:rsidRDefault="00F31620" w:rsidP="00F31620">
      <w:pPr>
        <w:rPr>
          <w:rFonts w:cs="Arial"/>
          <w:lang w:val="cy-GB" w:eastAsia="en-US"/>
        </w:rPr>
      </w:pPr>
    </w:p>
    <w:p w:rsidR="00F31620" w:rsidRPr="00F31620" w:rsidRDefault="00F31620" w:rsidP="00F31620">
      <w:pPr>
        <w:rPr>
          <w:rFonts w:cs="Arial"/>
          <w:lang w:val="cy-GB" w:eastAsia="en-US"/>
        </w:rPr>
      </w:pPr>
      <w:r w:rsidRPr="00F31620">
        <w:rPr>
          <w:rFonts w:cs="Arial"/>
          <w:lang w:val="cy-GB" w:eastAsia="en-US"/>
        </w:rPr>
        <w:t>The vast majority of families have complied with the requirements set out by Public Health Wales and the Welsh Government. However, with Christmas fast approaching it’s important to remind ourselves of why we still need to adhere to these rules.</w:t>
      </w:r>
    </w:p>
    <w:p w:rsidR="00F31620" w:rsidRPr="00F31620" w:rsidRDefault="00F31620" w:rsidP="00F31620">
      <w:pPr>
        <w:rPr>
          <w:rFonts w:cs="Arial"/>
          <w:lang w:val="cy-GB" w:eastAsia="en-US"/>
        </w:rPr>
      </w:pPr>
    </w:p>
    <w:p w:rsidR="00F31620" w:rsidRPr="00F31620" w:rsidRDefault="00F31620" w:rsidP="00F31620">
      <w:pPr>
        <w:rPr>
          <w:rFonts w:cs="Arial"/>
          <w:lang w:val="cy-GB" w:eastAsia="en-US"/>
        </w:rPr>
      </w:pPr>
      <w:r w:rsidRPr="00F31620">
        <w:rPr>
          <w:rFonts w:cs="Arial"/>
          <w:lang w:val="cy-GB" w:eastAsia="en-US"/>
        </w:rPr>
        <w:t>Over recent weeks there has been a steady increase in the numbers of people testing positive to COVID-19 in the county. Colleagues in schools have picked up on some concerning trends and misconceptions, which goes against the current health protection guidance. Some of the main areas of concern are:</w:t>
      </w:r>
    </w:p>
    <w:p w:rsidR="00F31620" w:rsidRPr="00F31620" w:rsidRDefault="00F31620" w:rsidP="00F31620">
      <w:pPr>
        <w:rPr>
          <w:rFonts w:cs="Arial"/>
          <w:lang w:val="cy-GB" w:eastAsia="en-US"/>
        </w:rPr>
      </w:pPr>
    </w:p>
    <w:p w:rsidR="00F31620" w:rsidRPr="00F31620" w:rsidRDefault="00F31620" w:rsidP="00F31620">
      <w:pPr>
        <w:numPr>
          <w:ilvl w:val="0"/>
          <w:numId w:val="4"/>
        </w:numPr>
        <w:spacing w:after="160" w:line="259" w:lineRule="auto"/>
        <w:rPr>
          <w:rFonts w:cs="Arial"/>
          <w:color w:val="000000"/>
          <w:lang w:val="cy-GB" w:eastAsia="en-US"/>
        </w:rPr>
      </w:pPr>
      <w:r w:rsidRPr="00F31620">
        <w:rPr>
          <w:rFonts w:cs="Arial"/>
          <w:color w:val="000000"/>
          <w:lang w:val="cy-GB" w:eastAsia="en-US"/>
        </w:rPr>
        <w:t>Lack of adherence to self-isolation rules, when confirmed as a positive case or awaiting test results, some examples seen in Flintshire schools are:</w:t>
      </w:r>
    </w:p>
    <w:p w:rsidR="00F31620" w:rsidRPr="00F31620" w:rsidRDefault="00F31620" w:rsidP="00F31620">
      <w:pPr>
        <w:numPr>
          <w:ilvl w:val="1"/>
          <w:numId w:val="4"/>
        </w:numPr>
        <w:spacing w:after="160" w:line="259" w:lineRule="auto"/>
        <w:rPr>
          <w:rFonts w:cs="Arial"/>
          <w:color w:val="000000"/>
          <w:lang w:val="cy-GB" w:eastAsia="en-US"/>
        </w:rPr>
      </w:pPr>
      <w:r w:rsidRPr="00F31620">
        <w:rPr>
          <w:rFonts w:cs="Arial"/>
          <w:color w:val="000000"/>
          <w:lang w:val="cy-GB" w:eastAsia="en-US"/>
        </w:rPr>
        <w:t>Adults with symptoms and whilst waiting for their test result to come through sending and picking up their children from school</w:t>
      </w:r>
    </w:p>
    <w:p w:rsidR="00F31620" w:rsidRPr="00F31620" w:rsidRDefault="00F31620" w:rsidP="00F31620">
      <w:pPr>
        <w:numPr>
          <w:ilvl w:val="1"/>
          <w:numId w:val="4"/>
        </w:numPr>
        <w:spacing w:after="160" w:line="259" w:lineRule="auto"/>
        <w:rPr>
          <w:rFonts w:cs="Arial"/>
          <w:color w:val="000000"/>
          <w:lang w:val="cy-GB" w:eastAsia="en-US"/>
        </w:rPr>
      </w:pPr>
      <w:r w:rsidRPr="00F31620">
        <w:rPr>
          <w:rFonts w:cs="Arial"/>
          <w:color w:val="000000"/>
          <w:lang w:val="cy-GB" w:eastAsia="en-US"/>
        </w:rPr>
        <w:t>Childcare being provided by adults who are contacts of positive cases and should be self-isolating</w:t>
      </w:r>
    </w:p>
    <w:p w:rsidR="00F31620" w:rsidRPr="00F31620" w:rsidRDefault="00F31620" w:rsidP="00F31620">
      <w:pPr>
        <w:numPr>
          <w:ilvl w:val="1"/>
          <w:numId w:val="4"/>
        </w:numPr>
        <w:spacing w:after="160" w:line="259" w:lineRule="auto"/>
        <w:rPr>
          <w:rFonts w:cs="Arial"/>
          <w:color w:val="000000"/>
          <w:lang w:val="cy-GB" w:eastAsia="en-US"/>
        </w:rPr>
      </w:pPr>
      <w:r w:rsidRPr="00F31620">
        <w:rPr>
          <w:rFonts w:cs="Arial"/>
          <w:color w:val="000000"/>
          <w:lang w:val="cy-GB" w:eastAsia="en-US"/>
        </w:rPr>
        <w:t>Particularly for older pupils, not understanding how a bubble and the need to self-isolate works.  For instance, carrying on with part time jobs, socialising with the bubble contacts.</w:t>
      </w:r>
    </w:p>
    <w:p w:rsidR="00F31620" w:rsidRPr="00F31620" w:rsidRDefault="00F31620" w:rsidP="00F31620">
      <w:pPr>
        <w:numPr>
          <w:ilvl w:val="0"/>
          <w:numId w:val="4"/>
        </w:numPr>
        <w:spacing w:after="160" w:line="259" w:lineRule="auto"/>
        <w:rPr>
          <w:rFonts w:cs="Arial"/>
          <w:color w:val="000000"/>
          <w:lang w:val="cy-GB" w:eastAsia="en-US"/>
        </w:rPr>
      </w:pPr>
      <w:r w:rsidRPr="00F31620">
        <w:rPr>
          <w:rFonts w:cs="Arial"/>
          <w:color w:val="000000"/>
          <w:lang w:val="cy-GB" w:eastAsia="en-US"/>
        </w:rPr>
        <w:t xml:space="preserve">Children mixing outside school time – sleepovers, birthday parties, play dates, park mixing, family parties. School bubbles only relates to the school – not outside. Also: </w:t>
      </w:r>
    </w:p>
    <w:p w:rsidR="00F31620" w:rsidRPr="00F31620" w:rsidRDefault="00F31620" w:rsidP="00F31620">
      <w:pPr>
        <w:numPr>
          <w:ilvl w:val="1"/>
          <w:numId w:val="4"/>
        </w:numPr>
        <w:spacing w:after="160" w:line="259" w:lineRule="auto"/>
        <w:rPr>
          <w:rFonts w:cs="Arial"/>
          <w:color w:val="000000"/>
          <w:lang w:val="cy-GB" w:eastAsia="en-US"/>
        </w:rPr>
      </w:pPr>
      <w:r w:rsidRPr="00F31620">
        <w:rPr>
          <w:rFonts w:cs="Arial"/>
          <w:color w:val="000000"/>
          <w:lang w:val="cy-GB" w:eastAsia="en-US"/>
        </w:rPr>
        <w:lastRenderedPageBreak/>
        <w:t>Shared childcare out of school time – unregistered childminders taking children back with their children from school, also grandparents, aunties and uncles.</w:t>
      </w:r>
    </w:p>
    <w:p w:rsidR="00F31620" w:rsidRPr="00F31620" w:rsidRDefault="00F31620" w:rsidP="00F31620">
      <w:pPr>
        <w:numPr>
          <w:ilvl w:val="1"/>
          <w:numId w:val="4"/>
        </w:numPr>
        <w:spacing w:after="160" w:line="259" w:lineRule="auto"/>
        <w:rPr>
          <w:rFonts w:cs="Arial"/>
          <w:color w:val="000000"/>
          <w:lang w:val="cy-GB" w:eastAsia="en-US"/>
        </w:rPr>
      </w:pPr>
      <w:r w:rsidRPr="00F31620">
        <w:rPr>
          <w:rFonts w:cs="Arial"/>
          <w:color w:val="000000"/>
          <w:lang w:val="cy-GB" w:eastAsia="en-US"/>
        </w:rPr>
        <w:t xml:space="preserve">Lift sharing (both school staff and parents taking other people’s children to school) – this has caught several schools out. </w:t>
      </w:r>
    </w:p>
    <w:p w:rsidR="00F31620" w:rsidRPr="00F31620" w:rsidRDefault="00F31620" w:rsidP="00F31620">
      <w:pPr>
        <w:spacing w:after="160" w:line="259" w:lineRule="auto"/>
        <w:ind w:left="720"/>
        <w:rPr>
          <w:rFonts w:eastAsiaTheme="minorHAnsi" w:cs="Arial"/>
          <w:sz w:val="22"/>
          <w:szCs w:val="22"/>
          <w:lang w:val="cy-GB" w:eastAsia="en-US"/>
        </w:rPr>
      </w:pPr>
      <w:r w:rsidRPr="00F31620">
        <w:rPr>
          <w:rFonts w:eastAsiaTheme="minorHAnsi" w:cs="Arial"/>
          <w:sz w:val="22"/>
          <w:szCs w:val="22"/>
          <w:lang w:val="cy-GB" w:eastAsia="en-US"/>
        </w:rPr>
        <w:t xml:space="preserve"> </w:t>
      </w:r>
    </w:p>
    <w:p w:rsidR="00F31620" w:rsidRPr="00F31620" w:rsidRDefault="00F31620" w:rsidP="00F31620">
      <w:pPr>
        <w:rPr>
          <w:rFonts w:cs="Arial"/>
          <w:lang w:val="cy-GB" w:eastAsia="en-US"/>
        </w:rPr>
      </w:pPr>
      <w:r w:rsidRPr="00F31620">
        <w:rPr>
          <w:rFonts w:cs="Arial"/>
          <w:lang w:val="cy-GB" w:eastAsia="en-US"/>
        </w:rPr>
        <w:t xml:space="preserve">With concern also being raised by Welsh Government and the potential for more lockdowns in the future, we ask that everyone in Flintshire does their part to keep our County safe.  </w:t>
      </w:r>
    </w:p>
    <w:p w:rsidR="00F31620" w:rsidRPr="00F31620" w:rsidRDefault="00F31620" w:rsidP="00F31620">
      <w:pPr>
        <w:rPr>
          <w:rFonts w:cs="Arial"/>
          <w:lang w:val="cy-GB" w:eastAsia="en-US"/>
        </w:rPr>
      </w:pPr>
    </w:p>
    <w:p w:rsidR="00F31620" w:rsidRPr="00F31620" w:rsidRDefault="00F31620" w:rsidP="00F31620">
      <w:pPr>
        <w:rPr>
          <w:rFonts w:cs="Arial"/>
          <w:lang w:val="cy-GB" w:eastAsia="en-US"/>
        </w:rPr>
      </w:pPr>
      <w:r w:rsidRPr="00F31620">
        <w:rPr>
          <w:rFonts w:cs="Arial"/>
          <w:lang w:val="cy-GB" w:eastAsia="en-US"/>
        </w:rPr>
        <w:t xml:space="preserve">We urge all families to be vigilant and stay safe over the upcoming holidays.   The advice from Welsh Government remains in place and can be viewed here – </w:t>
      </w:r>
      <w:hyperlink r:id="rId9" w:history="1">
        <w:r w:rsidRPr="00F31620">
          <w:rPr>
            <w:rFonts w:cs="Arial"/>
            <w:color w:val="0066CC"/>
            <w:u w:val="single"/>
            <w:lang w:val="cy-GB" w:eastAsia="en-US"/>
          </w:rPr>
          <w:t>https://gov.wales/coronavirus</w:t>
        </w:r>
      </w:hyperlink>
      <w:r w:rsidRPr="00F31620">
        <w:rPr>
          <w:rFonts w:cs="Arial"/>
          <w:lang w:val="cy-GB" w:eastAsia="en-US"/>
        </w:rPr>
        <w:t xml:space="preserve"> and advises:</w:t>
      </w:r>
    </w:p>
    <w:p w:rsidR="00F31620" w:rsidRPr="00F31620" w:rsidRDefault="00F31620" w:rsidP="00F31620">
      <w:pPr>
        <w:rPr>
          <w:rFonts w:cs="Arial"/>
          <w:lang w:val="cy-GB" w:eastAsia="en-US"/>
        </w:rPr>
      </w:pPr>
    </w:p>
    <w:p w:rsidR="00F31620" w:rsidRPr="00F31620" w:rsidRDefault="00F31620" w:rsidP="00F31620">
      <w:pPr>
        <w:rPr>
          <w:rFonts w:cs="Arial"/>
          <w:b/>
          <w:lang w:val="cy-GB" w:eastAsia="en-US"/>
        </w:rPr>
      </w:pPr>
      <w:r w:rsidRPr="00F31620">
        <w:rPr>
          <w:rFonts w:cs="Arial"/>
          <w:b/>
          <w:lang w:val="cy-GB" w:eastAsia="en-US"/>
        </w:rPr>
        <w:t>Keep Wales safe:</w:t>
      </w:r>
    </w:p>
    <w:p w:rsidR="00F31620" w:rsidRPr="00F31620" w:rsidRDefault="00F31620" w:rsidP="00F31620">
      <w:pPr>
        <w:rPr>
          <w:rFonts w:cs="Arial"/>
          <w:lang w:val="cy-GB" w:eastAsia="en-US"/>
        </w:rPr>
      </w:pPr>
    </w:p>
    <w:p w:rsidR="00F31620" w:rsidRPr="00F31620" w:rsidRDefault="00F31620" w:rsidP="00F31620">
      <w:pPr>
        <w:numPr>
          <w:ilvl w:val="0"/>
          <w:numId w:val="5"/>
        </w:numPr>
        <w:spacing w:after="160" w:line="259" w:lineRule="auto"/>
        <w:rPr>
          <w:rFonts w:cs="Arial"/>
          <w:color w:val="000000"/>
          <w:lang w:val="cy-GB" w:eastAsia="en-US"/>
        </w:rPr>
      </w:pPr>
      <w:r w:rsidRPr="00F31620">
        <w:rPr>
          <w:rFonts w:cs="Arial"/>
          <w:color w:val="000000"/>
          <w:lang w:val="cy-GB" w:eastAsia="en-US"/>
        </w:rPr>
        <w:t>stay out of each other’s homes, except in very limited circumstances</w:t>
      </w:r>
    </w:p>
    <w:p w:rsidR="00F31620" w:rsidRPr="00F31620" w:rsidRDefault="00F31620" w:rsidP="00F31620">
      <w:pPr>
        <w:numPr>
          <w:ilvl w:val="0"/>
          <w:numId w:val="5"/>
        </w:numPr>
        <w:spacing w:after="160" w:line="259" w:lineRule="auto"/>
        <w:rPr>
          <w:rFonts w:cs="Arial"/>
          <w:color w:val="000000"/>
          <w:lang w:val="cy-GB" w:eastAsia="en-US"/>
        </w:rPr>
      </w:pPr>
      <w:r w:rsidRPr="00F31620">
        <w:rPr>
          <w:rFonts w:cs="Arial"/>
          <w:color w:val="000000"/>
          <w:lang w:val="cy-GB" w:eastAsia="en-US"/>
        </w:rPr>
        <w:t>try to limit how many different people you meet</w:t>
      </w:r>
    </w:p>
    <w:p w:rsidR="00F31620" w:rsidRPr="00F31620" w:rsidRDefault="00F31620" w:rsidP="00F31620">
      <w:pPr>
        <w:numPr>
          <w:ilvl w:val="0"/>
          <w:numId w:val="5"/>
        </w:numPr>
        <w:spacing w:after="160" w:line="259" w:lineRule="auto"/>
        <w:rPr>
          <w:rFonts w:cs="Arial"/>
          <w:color w:val="000000"/>
          <w:lang w:val="cy-GB" w:eastAsia="en-US"/>
        </w:rPr>
      </w:pPr>
      <w:r w:rsidRPr="00F31620">
        <w:rPr>
          <w:rFonts w:cs="Arial"/>
          <w:color w:val="000000"/>
          <w:lang w:val="cy-GB" w:eastAsia="en-US"/>
        </w:rPr>
        <w:t>maintain social distancing</w:t>
      </w:r>
    </w:p>
    <w:p w:rsidR="00F31620" w:rsidRPr="00F31620" w:rsidRDefault="00F31620" w:rsidP="00F31620">
      <w:pPr>
        <w:numPr>
          <w:ilvl w:val="0"/>
          <w:numId w:val="5"/>
        </w:numPr>
        <w:spacing w:after="160" w:line="259" w:lineRule="auto"/>
        <w:rPr>
          <w:rFonts w:cs="Arial"/>
          <w:color w:val="000000"/>
          <w:lang w:val="cy-GB" w:eastAsia="en-US"/>
        </w:rPr>
      </w:pPr>
      <w:r w:rsidRPr="00F31620">
        <w:rPr>
          <w:rFonts w:cs="Arial"/>
          <w:color w:val="000000"/>
          <w:lang w:val="cy-GB" w:eastAsia="en-US"/>
        </w:rPr>
        <w:t>wash your hands regularly</w:t>
      </w:r>
    </w:p>
    <w:p w:rsidR="00F31620" w:rsidRPr="00F31620" w:rsidRDefault="00F31620" w:rsidP="00F31620">
      <w:pPr>
        <w:numPr>
          <w:ilvl w:val="0"/>
          <w:numId w:val="5"/>
        </w:numPr>
        <w:spacing w:after="160" w:line="259" w:lineRule="auto"/>
        <w:rPr>
          <w:rFonts w:cs="Arial"/>
          <w:color w:val="000000"/>
          <w:lang w:val="cy-GB" w:eastAsia="en-US"/>
        </w:rPr>
      </w:pPr>
      <w:r w:rsidRPr="00F31620">
        <w:rPr>
          <w:rFonts w:cs="Arial"/>
          <w:color w:val="000000"/>
          <w:lang w:val="cy-GB" w:eastAsia="en-US"/>
        </w:rPr>
        <w:t>work from home if you can</w:t>
      </w:r>
    </w:p>
    <w:p w:rsidR="00F31620" w:rsidRPr="00F31620" w:rsidRDefault="00F31620" w:rsidP="00F31620">
      <w:pPr>
        <w:rPr>
          <w:rFonts w:cs="Arial"/>
          <w:lang w:val="cy-GB" w:eastAsia="en-US"/>
        </w:rPr>
      </w:pPr>
    </w:p>
    <w:p w:rsidR="00F31620" w:rsidRPr="00F31620" w:rsidRDefault="00F31620" w:rsidP="00F31620">
      <w:pPr>
        <w:rPr>
          <w:rFonts w:cs="Arial"/>
          <w:lang w:val="cy-GB" w:eastAsia="en-US"/>
        </w:rPr>
      </w:pPr>
      <w:r w:rsidRPr="00F31620">
        <w:rPr>
          <w:rFonts w:cs="Arial"/>
          <w:lang w:val="cy-GB" w:eastAsia="en-US"/>
        </w:rPr>
        <w:t>Leader of the Council and Cabinet Member for Education and Youth, Councillor Ian Roberts, said:</w:t>
      </w:r>
    </w:p>
    <w:p w:rsidR="00F31620" w:rsidRPr="00F31620" w:rsidRDefault="00F31620" w:rsidP="00F31620">
      <w:pPr>
        <w:rPr>
          <w:rFonts w:cs="Arial"/>
          <w:lang w:val="cy-GB" w:eastAsia="en-US"/>
        </w:rPr>
      </w:pPr>
    </w:p>
    <w:p w:rsidR="000B7A5E" w:rsidRDefault="00F31620" w:rsidP="00426859">
      <w:pPr>
        <w:rPr>
          <w:rFonts w:cs="Arial"/>
          <w:lang w:val="cy-GB" w:eastAsia="en-US"/>
        </w:rPr>
      </w:pPr>
      <w:r w:rsidRPr="00F31620">
        <w:rPr>
          <w:rFonts w:cs="Arial"/>
          <w:lang w:val="cy-GB" w:eastAsia="en-US"/>
        </w:rPr>
        <w:t>“These are not “normal” times and coronavirus is active in all of our communities.  We all need to work together to keep Flintshire safe and avoid meeting people from outside our household, wear face coverings and follow the rules that are in place to keep us all safe.”</w:t>
      </w:r>
    </w:p>
    <w:p w:rsidR="00426859" w:rsidRPr="00F31620" w:rsidRDefault="00426859" w:rsidP="00426859">
      <w:pPr>
        <w:rPr>
          <w:rFonts w:cs="Arial"/>
          <w:lang w:val="cy-GB" w:eastAsia="en-US"/>
        </w:rPr>
      </w:pPr>
    </w:p>
    <w:p w:rsidR="004227D2" w:rsidRDefault="000B7A5E" w:rsidP="004227D2">
      <w:pPr>
        <w:rPr>
          <w:rFonts w:cs="Arial"/>
          <w:sz w:val="22"/>
          <w:szCs w:val="22"/>
          <w:lang w:eastAsia="en-US"/>
        </w:rPr>
      </w:pPr>
      <w:r w:rsidRPr="00426859">
        <w:rPr>
          <w:rFonts w:cs="Arial"/>
          <w:lang w:eastAsia="en-US"/>
        </w:rPr>
        <w:t>Best wishes for a peaceful and safe Christmas</w:t>
      </w:r>
      <w:r>
        <w:rPr>
          <w:rFonts w:cs="Arial"/>
          <w:sz w:val="22"/>
          <w:szCs w:val="22"/>
          <w:lang w:eastAsia="en-US"/>
        </w:rPr>
        <w:t>.</w:t>
      </w:r>
    </w:p>
    <w:p w:rsidR="000B7A5E" w:rsidRDefault="000B7A5E" w:rsidP="004227D2">
      <w:pPr>
        <w:rPr>
          <w:rFonts w:cs="Arial"/>
          <w:sz w:val="22"/>
          <w:szCs w:val="22"/>
          <w:lang w:eastAsia="en-US"/>
        </w:rPr>
      </w:pPr>
    </w:p>
    <w:p w:rsidR="000B7A5E" w:rsidRDefault="000B7A5E" w:rsidP="004227D2">
      <w:pPr>
        <w:rPr>
          <w:rFonts w:cs="Arial"/>
          <w:sz w:val="22"/>
          <w:szCs w:val="22"/>
          <w:lang w:eastAsia="en-US"/>
        </w:rPr>
      </w:pPr>
      <w:r>
        <w:rPr>
          <w:rFonts w:cs="Arial"/>
          <w:sz w:val="22"/>
          <w:szCs w:val="22"/>
          <w:lang w:eastAsia="en-US"/>
        </w:rPr>
        <w:t>Yours sincerely</w:t>
      </w:r>
    </w:p>
    <w:p w:rsidR="000B7A5E" w:rsidRDefault="000B7A5E" w:rsidP="004227D2">
      <w:pPr>
        <w:rPr>
          <w:rFonts w:cs="Arial"/>
          <w:sz w:val="22"/>
          <w:szCs w:val="22"/>
          <w:lang w:eastAsia="en-US"/>
        </w:rPr>
      </w:pPr>
    </w:p>
    <w:p w:rsidR="000B7A5E" w:rsidRPr="000B7A5E" w:rsidRDefault="000B7A5E" w:rsidP="004227D2">
      <w:pPr>
        <w:rPr>
          <w:rFonts w:ascii="Freestyle Script" w:hAnsi="Freestyle Script" w:cs="Arial"/>
          <w:sz w:val="40"/>
          <w:szCs w:val="40"/>
          <w:lang w:eastAsia="en-US"/>
        </w:rPr>
      </w:pPr>
      <w:r w:rsidRPr="000B7A5E">
        <w:rPr>
          <w:rFonts w:ascii="Freestyle Script" w:hAnsi="Freestyle Script" w:cs="Arial"/>
          <w:sz w:val="40"/>
          <w:szCs w:val="40"/>
          <w:lang w:eastAsia="en-US"/>
        </w:rPr>
        <w:t>Claire Homard</w:t>
      </w:r>
    </w:p>
    <w:p w:rsidR="000B7A5E" w:rsidRDefault="000B7A5E" w:rsidP="004227D2">
      <w:pPr>
        <w:rPr>
          <w:rFonts w:cs="Arial"/>
          <w:sz w:val="22"/>
          <w:szCs w:val="22"/>
          <w:lang w:eastAsia="en-US"/>
        </w:rPr>
      </w:pPr>
    </w:p>
    <w:p w:rsidR="000B7A5E" w:rsidRPr="00426859" w:rsidRDefault="000B7A5E" w:rsidP="004227D2">
      <w:pPr>
        <w:rPr>
          <w:rFonts w:cs="Arial"/>
          <w:lang w:eastAsia="en-US"/>
        </w:rPr>
      </w:pPr>
      <w:r w:rsidRPr="00426859">
        <w:rPr>
          <w:rFonts w:cs="Arial"/>
          <w:lang w:eastAsia="en-US"/>
        </w:rPr>
        <w:t>Claire Homard</w:t>
      </w:r>
    </w:p>
    <w:p w:rsidR="000B7A5E" w:rsidRPr="00426859" w:rsidRDefault="000B7A5E" w:rsidP="004227D2">
      <w:pPr>
        <w:rPr>
          <w:rFonts w:cs="Arial"/>
          <w:lang w:eastAsia="en-US"/>
        </w:rPr>
      </w:pPr>
      <w:r w:rsidRPr="00426859">
        <w:rPr>
          <w:rFonts w:cs="Arial"/>
          <w:lang w:eastAsia="en-US"/>
        </w:rPr>
        <w:t>Chief Officer, Education &amp; Youth</w:t>
      </w:r>
    </w:p>
    <w:p w:rsidR="004227D2" w:rsidRPr="004227D2" w:rsidRDefault="004227D2" w:rsidP="004227D2">
      <w:pPr>
        <w:rPr>
          <w:rFonts w:ascii="Comic Sans MS" w:hAnsi="Comic Sans MS"/>
          <w:sz w:val="22"/>
          <w:szCs w:val="22"/>
          <w:lang w:eastAsia="en-US"/>
        </w:rPr>
      </w:pPr>
    </w:p>
    <w:p w:rsidR="00156A2F" w:rsidRDefault="00156A2F" w:rsidP="00D31090">
      <w:pPr>
        <w:tabs>
          <w:tab w:val="left" w:pos="2040"/>
        </w:tabs>
        <w:ind w:left="-567"/>
        <w:rPr>
          <w:rFonts w:cs="Arial"/>
        </w:rPr>
      </w:pPr>
    </w:p>
    <w:p w:rsidR="00156A2F" w:rsidRPr="00156A2F" w:rsidRDefault="00156A2F" w:rsidP="00D31090">
      <w:pPr>
        <w:tabs>
          <w:tab w:val="left" w:pos="2040"/>
        </w:tabs>
        <w:ind w:left="-567"/>
        <w:rPr>
          <w:rFonts w:cs="Arial"/>
        </w:rPr>
      </w:pPr>
    </w:p>
    <w:sectPr w:rsidR="00156A2F" w:rsidRPr="00156A2F">
      <w:headerReference w:type="default" r:id="rId10"/>
      <w:footerReference w:type="first" r:id="rId11"/>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07" w:rsidRDefault="00475A07">
      <w:r>
        <w:separator/>
      </w:r>
    </w:p>
  </w:endnote>
  <w:endnote w:type="continuationSeparator" w:id="0">
    <w:p w:rsidR="00475A07" w:rsidRDefault="004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 Humanist 60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w:t>
                          </w:r>
                          <w:proofErr w:type="spellStart"/>
                          <w:r>
                            <w:rPr>
                              <w:rFonts w:ascii="Zapf Humanist 601" w:hAnsi="Zapf Humanist 601" w:cs="Zapf Humanist 601"/>
                              <w:color w:val="8A0054"/>
                              <w:sz w:val="18"/>
                              <w:szCs w:val="18"/>
                            </w:rPr>
                            <w:t>Yr</w:t>
                          </w:r>
                          <w:proofErr w:type="spellEnd"/>
                          <w:r>
                            <w:rPr>
                              <w:rFonts w:ascii="Zapf Humanist 601" w:hAnsi="Zapf Humanist 601" w:cs="Zapf Humanist 601"/>
                              <w:color w:val="8A0054"/>
                              <w:sz w:val="18"/>
                              <w:szCs w:val="18"/>
                            </w:rPr>
                            <w:t xml:space="preserve">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475A07">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proofErr w:type="spellStart"/>
                          <w:r>
                            <w:rPr>
                              <w:rFonts w:ascii="Zapf Humanist 601" w:hAnsi="Zapf Humanist 601" w:cs="Zapf Humanist 601"/>
                              <w:color w:val="008A52"/>
                              <w:sz w:val="12"/>
                              <w:szCs w:val="12"/>
                            </w:rPr>
                            <w:t>Gymraeg</w:t>
                          </w:r>
                          <w:proofErr w:type="spellEnd"/>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2"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Yr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426859">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3"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07" w:rsidRDefault="00475A07">
      <w:r>
        <w:separator/>
      </w:r>
    </w:p>
  </w:footnote>
  <w:footnote w:type="continuationSeparator" w:id="0">
    <w:p w:rsidR="00475A07" w:rsidRDefault="00475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31751"/>
    <w:multiLevelType w:val="hybridMultilevel"/>
    <w:tmpl w:val="2F508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4574BE4"/>
    <w:multiLevelType w:val="hybridMultilevel"/>
    <w:tmpl w:val="645EE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66B5"/>
    <w:rsid w:val="000B412A"/>
    <w:rsid w:val="000B7A5E"/>
    <w:rsid w:val="000E20FD"/>
    <w:rsid w:val="001272DC"/>
    <w:rsid w:val="00143A96"/>
    <w:rsid w:val="00156A2F"/>
    <w:rsid w:val="00164A7C"/>
    <w:rsid w:val="001B2DA0"/>
    <w:rsid w:val="001C44DE"/>
    <w:rsid w:val="001D4447"/>
    <w:rsid w:val="001F1997"/>
    <w:rsid w:val="0020460D"/>
    <w:rsid w:val="0021041F"/>
    <w:rsid w:val="00213D68"/>
    <w:rsid w:val="00224ED0"/>
    <w:rsid w:val="002509CE"/>
    <w:rsid w:val="00265A3D"/>
    <w:rsid w:val="00290273"/>
    <w:rsid w:val="002A2919"/>
    <w:rsid w:val="002C6F77"/>
    <w:rsid w:val="002F10E6"/>
    <w:rsid w:val="00327C6F"/>
    <w:rsid w:val="003B1F70"/>
    <w:rsid w:val="003B4393"/>
    <w:rsid w:val="003F1C11"/>
    <w:rsid w:val="00417901"/>
    <w:rsid w:val="004227D2"/>
    <w:rsid w:val="00426859"/>
    <w:rsid w:val="004448F1"/>
    <w:rsid w:val="00445C73"/>
    <w:rsid w:val="00475A07"/>
    <w:rsid w:val="004908DD"/>
    <w:rsid w:val="004A04B6"/>
    <w:rsid w:val="004A42BE"/>
    <w:rsid w:val="004B3456"/>
    <w:rsid w:val="00511942"/>
    <w:rsid w:val="005155C9"/>
    <w:rsid w:val="00535EAF"/>
    <w:rsid w:val="00591710"/>
    <w:rsid w:val="005C6335"/>
    <w:rsid w:val="005E422B"/>
    <w:rsid w:val="00660F1E"/>
    <w:rsid w:val="006720DF"/>
    <w:rsid w:val="006B5AF9"/>
    <w:rsid w:val="006E7F1D"/>
    <w:rsid w:val="007139B1"/>
    <w:rsid w:val="00750FDB"/>
    <w:rsid w:val="00766481"/>
    <w:rsid w:val="007850C2"/>
    <w:rsid w:val="007B7664"/>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B51C9"/>
    <w:rsid w:val="00AC39B1"/>
    <w:rsid w:val="00B25B20"/>
    <w:rsid w:val="00B44C47"/>
    <w:rsid w:val="00B53BA5"/>
    <w:rsid w:val="00B87100"/>
    <w:rsid w:val="00C90B9E"/>
    <w:rsid w:val="00C956D5"/>
    <w:rsid w:val="00C962B0"/>
    <w:rsid w:val="00CD46E2"/>
    <w:rsid w:val="00D31090"/>
    <w:rsid w:val="00D64CF4"/>
    <w:rsid w:val="00DE0A0C"/>
    <w:rsid w:val="00DE2971"/>
    <w:rsid w:val="00DE799E"/>
    <w:rsid w:val="00E05609"/>
    <w:rsid w:val="00E222AE"/>
    <w:rsid w:val="00E55759"/>
    <w:rsid w:val="00EA7AD1"/>
    <w:rsid w:val="00EC043B"/>
    <w:rsid w:val="00ED162C"/>
    <w:rsid w:val="00EF0BB9"/>
    <w:rsid w:val="00F12DC3"/>
    <w:rsid w:val="00F15953"/>
    <w:rsid w:val="00F31620"/>
    <w:rsid w:val="00F427F1"/>
    <w:rsid w:val="00F55FA7"/>
    <w:rsid w:val="00FA0849"/>
    <w:rsid w:val="00FC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wales/coronavir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457C-AA90-4C27-8672-ADE2EBDC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3049</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Home</cp:lastModifiedBy>
  <cp:revision>2</cp:revision>
  <cp:lastPrinted>2017-06-29T15:50:00Z</cp:lastPrinted>
  <dcterms:created xsi:type="dcterms:W3CDTF">2020-12-16T10:01:00Z</dcterms:created>
  <dcterms:modified xsi:type="dcterms:W3CDTF">2020-12-16T10:01:00Z</dcterms:modified>
</cp:coreProperties>
</file>