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horzAnchor="margin" w:tblpXSpec="center" w:tblpY="30"/>
        <w:tblW w:w="10490" w:type="dxa"/>
        <w:tblLayout w:type="fixed"/>
        <w:tblLook w:val="01E0" w:firstRow="1" w:lastRow="1" w:firstColumn="1" w:lastColumn="1" w:noHBand="0" w:noVBand="0"/>
      </w:tblPr>
      <w:tblGrid>
        <w:gridCol w:w="6521"/>
        <w:gridCol w:w="1559"/>
        <w:gridCol w:w="2410"/>
      </w:tblGrid>
      <w:tr w:rsidR="00AB51C9" w:rsidTr="00156A2F">
        <w:trPr>
          <w:trHeight w:val="2337"/>
        </w:trPr>
        <w:tc>
          <w:tcPr>
            <w:tcW w:w="6521" w:type="dxa"/>
            <w:shd w:val="clear" w:color="auto" w:fill="auto"/>
          </w:tcPr>
          <w:bookmarkStart w:id="0" w:name="_GoBack"/>
          <w:bookmarkEnd w:id="0"/>
          <w:p w:rsidR="00417901" w:rsidRDefault="004A42BE" w:rsidP="00535EAF">
            <w:r>
              <w:rPr>
                <w:noProof/>
              </w:rPr>
              <mc:AlternateContent>
                <mc:Choice Requires="wps">
                  <w:drawing>
                    <wp:anchor distT="0" distB="0" distL="114300" distR="114300" simplePos="0" relativeHeight="251654144" behindDoc="0" locked="0" layoutInCell="1" allowOverlap="1">
                      <wp:simplePos x="0" y="0"/>
                      <wp:positionH relativeFrom="column">
                        <wp:posOffset>-67310</wp:posOffset>
                      </wp:positionH>
                      <wp:positionV relativeFrom="paragraph">
                        <wp:posOffset>370205</wp:posOffset>
                      </wp:positionV>
                      <wp:extent cx="2727960" cy="836295"/>
                      <wp:effectExtent l="0" t="0" r="15240" b="1905"/>
                      <wp:wrapSquare wrapText="bothSides"/>
                      <wp:docPr id="1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66" w:rsidRDefault="004F5B66">
                                  <w:pPr>
                                    <w:widowControl w:val="0"/>
                                    <w:autoSpaceDE w:val="0"/>
                                    <w:autoSpaceDN w:val="0"/>
                                    <w:adjustRightInd w:val="0"/>
                                    <w:spacing w:before="9"/>
                                    <w:ind w:left="20" w:right="-20"/>
                                    <w:rPr>
                                      <w:rFonts w:ascii="Zapf Humanist 601" w:hAnsi="Zapf Humanist 601" w:cs="Zapf Humanist 601"/>
                                      <w:b/>
                                      <w:bCs/>
                                      <w:color w:val="8A0054"/>
                                      <w:sz w:val="20"/>
                                      <w:szCs w:val="20"/>
                                    </w:rPr>
                                  </w:pPr>
                                  <w:r>
                                    <w:rPr>
                                      <w:rFonts w:ascii="Zapf Humanist 601" w:hAnsi="Zapf Humanist 601" w:cs="Zapf Humanist 601"/>
                                      <w:b/>
                                      <w:bCs/>
                                      <w:color w:val="8A0054"/>
                                      <w:sz w:val="20"/>
                                      <w:szCs w:val="20"/>
                                    </w:rPr>
                                    <w:t>Claire Homard</w:t>
                                  </w:r>
                                </w:p>
                                <w:p w:rsidR="004F5B66" w:rsidRDefault="004F5B66" w:rsidP="00014A21">
                                  <w:pPr>
                                    <w:widowControl w:val="0"/>
                                    <w:autoSpaceDE w:val="0"/>
                                    <w:autoSpaceDN w:val="0"/>
                                    <w:adjustRightInd w:val="0"/>
                                    <w:spacing w:before="9"/>
                                    <w:ind w:left="20" w:right="-20"/>
                                    <w:rPr>
                                      <w:rFonts w:ascii="Zapf Humanist 601" w:hAnsi="Zapf Humanist 601" w:cs="Zapf Humanist 601"/>
                                      <w:color w:val="000000"/>
                                      <w:sz w:val="20"/>
                                      <w:szCs w:val="20"/>
                                    </w:rPr>
                                  </w:pPr>
                                  <w:r w:rsidRPr="004448F1">
                                    <w:rPr>
                                      <w:rFonts w:ascii="Zapf Humanist 601" w:hAnsi="Zapf Humanist 601" w:cs="Zapf Humanist 601"/>
                                      <w:bCs/>
                                      <w:color w:val="8A0054"/>
                                      <w:sz w:val="20"/>
                                      <w:szCs w:val="20"/>
                                    </w:rPr>
                                    <w:t xml:space="preserve">Chief </w:t>
                                  </w:r>
                                  <w:r>
                                    <w:rPr>
                                      <w:rFonts w:ascii="Zapf Humanist 601" w:hAnsi="Zapf Humanist 601" w:cs="Zapf Humanist 601"/>
                                      <w:bCs/>
                                      <w:color w:val="8A0054"/>
                                      <w:sz w:val="20"/>
                                      <w:szCs w:val="20"/>
                                    </w:rPr>
                                    <w:t>O</w:t>
                                  </w:r>
                                  <w:r w:rsidRPr="004448F1">
                                    <w:rPr>
                                      <w:rFonts w:ascii="Zapf Humanist 601" w:hAnsi="Zapf Humanist 601" w:cs="Zapf Humanist 601"/>
                                      <w:bCs/>
                                      <w:color w:val="8A0054"/>
                                      <w:sz w:val="20"/>
                                      <w:szCs w:val="20"/>
                                    </w:rPr>
                                    <w:t>fficer</w:t>
                                  </w:r>
                                  <w:r>
                                    <w:rPr>
                                      <w:rFonts w:ascii="Zapf Humanist 601" w:hAnsi="Zapf Humanist 601" w:cs="Zapf Humanist 601"/>
                                      <w:bCs/>
                                      <w:color w:val="8A0054"/>
                                      <w:sz w:val="20"/>
                                      <w:szCs w:val="20"/>
                                    </w:rPr>
                                    <w:t xml:space="preserve"> </w:t>
                                  </w:r>
                                  <w:r>
                                    <w:rPr>
                                      <w:rFonts w:ascii="Zapf Humanist 601" w:hAnsi="Zapf Humanist 601" w:cs="Zapf Humanist 601"/>
                                      <w:color w:val="8A0054"/>
                                      <w:sz w:val="20"/>
                                      <w:szCs w:val="20"/>
                                    </w:rPr>
                                    <w:t>(Education and Youth)</w:t>
                                  </w:r>
                                </w:p>
                                <w:p w:rsidR="004F5B66" w:rsidRDefault="004F5B66">
                                  <w:pPr>
                                    <w:widowControl w:val="0"/>
                                    <w:autoSpaceDE w:val="0"/>
                                    <w:autoSpaceDN w:val="0"/>
                                    <w:adjustRightInd w:val="0"/>
                                    <w:spacing w:before="24"/>
                                    <w:ind w:left="20" w:right="-50"/>
                                    <w:rPr>
                                      <w:rFonts w:ascii="Zapf Humanist 601" w:hAnsi="Zapf Humanist 601" w:cs="Zapf Humanist 601"/>
                                      <w:color w:val="000000"/>
                                      <w:sz w:val="20"/>
                                      <w:szCs w:val="20"/>
                                    </w:rPr>
                                  </w:pPr>
                                  <w:proofErr w:type="spellStart"/>
                                  <w:r>
                                    <w:rPr>
                                      <w:rFonts w:ascii="Zapf Humanist 601" w:hAnsi="Zapf Humanist 601" w:cs="Zapf Humanist 601"/>
                                      <w:color w:val="8A0054"/>
                                      <w:sz w:val="20"/>
                                      <w:szCs w:val="20"/>
                                    </w:rPr>
                                    <w:t>Prif</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Swyddog</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Addysg</w:t>
                                  </w:r>
                                  <w:proofErr w:type="spellEnd"/>
                                  <w:r>
                                    <w:rPr>
                                      <w:rFonts w:ascii="Zapf Humanist 601" w:hAnsi="Zapf Humanist 601" w:cs="Zapf Humanist 601"/>
                                      <w:color w:val="8A0054"/>
                                      <w:sz w:val="20"/>
                                      <w:szCs w:val="20"/>
                                    </w:rPr>
                                    <w:t xml:space="preserve"> ac </w:t>
                                  </w:r>
                                  <w:proofErr w:type="spellStart"/>
                                  <w:r>
                                    <w:rPr>
                                      <w:rFonts w:ascii="Zapf Humanist 601" w:hAnsi="Zapf Humanist 601" w:cs="Zapf Humanist 601"/>
                                      <w:color w:val="8A0054"/>
                                      <w:sz w:val="20"/>
                                      <w:szCs w:val="20"/>
                                    </w:rPr>
                                    <w:t>leuenctid</w:t>
                                  </w:r>
                                  <w:proofErr w:type="spellEnd"/>
                                  <w:r>
                                    <w:rPr>
                                      <w:rFonts w:ascii="Zapf Humanist 601" w:hAnsi="Zapf Humanist 601" w:cs="Zapf Humanist 601"/>
                                      <w:color w:val="8A0054"/>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3pt;margin-top:29.15pt;width:214.8pt;height:6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xBrAIAAKs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" filled="f" stroked="f">
                      <v:textbox inset="0,0,0,0">
                        <w:txbxContent>
                          <w:p w:rsidR="004F5B66" w:rsidRDefault="004F5B66">
                            <w:pPr>
                              <w:widowControl w:val="0"/>
                              <w:autoSpaceDE w:val="0"/>
                              <w:autoSpaceDN w:val="0"/>
                              <w:adjustRightInd w:val="0"/>
                              <w:spacing w:before="9"/>
                              <w:ind w:left="20" w:right="-20"/>
                              <w:rPr>
                                <w:rFonts w:ascii="Zapf Humanist 601" w:hAnsi="Zapf Humanist 601" w:cs="Zapf Humanist 601"/>
                                <w:b/>
                                <w:bCs/>
                                <w:color w:val="8A0054"/>
                                <w:sz w:val="20"/>
                                <w:szCs w:val="20"/>
                              </w:rPr>
                            </w:pPr>
                            <w:r>
                              <w:rPr>
                                <w:rFonts w:ascii="Zapf Humanist 601" w:hAnsi="Zapf Humanist 601" w:cs="Zapf Humanist 601"/>
                                <w:b/>
                                <w:bCs/>
                                <w:color w:val="8A0054"/>
                                <w:sz w:val="20"/>
                                <w:szCs w:val="20"/>
                              </w:rPr>
                              <w:t>Claire Homard</w:t>
                            </w:r>
                          </w:p>
                          <w:p w:rsidR="004F5B66" w:rsidRDefault="004F5B66" w:rsidP="00014A21">
                            <w:pPr>
                              <w:widowControl w:val="0"/>
                              <w:autoSpaceDE w:val="0"/>
                              <w:autoSpaceDN w:val="0"/>
                              <w:adjustRightInd w:val="0"/>
                              <w:spacing w:before="9"/>
                              <w:ind w:left="20" w:right="-20"/>
                              <w:rPr>
                                <w:rFonts w:ascii="Zapf Humanist 601" w:hAnsi="Zapf Humanist 601" w:cs="Zapf Humanist 601"/>
                                <w:color w:val="000000"/>
                                <w:sz w:val="20"/>
                                <w:szCs w:val="20"/>
                              </w:rPr>
                            </w:pPr>
                            <w:r w:rsidRPr="004448F1">
                              <w:rPr>
                                <w:rFonts w:ascii="Zapf Humanist 601" w:hAnsi="Zapf Humanist 601" w:cs="Zapf Humanist 601"/>
                                <w:bCs/>
                                <w:color w:val="8A0054"/>
                                <w:sz w:val="20"/>
                                <w:szCs w:val="20"/>
                              </w:rPr>
                              <w:t xml:space="preserve">Chief </w:t>
                            </w:r>
                            <w:r>
                              <w:rPr>
                                <w:rFonts w:ascii="Zapf Humanist 601" w:hAnsi="Zapf Humanist 601" w:cs="Zapf Humanist 601"/>
                                <w:bCs/>
                                <w:color w:val="8A0054"/>
                                <w:sz w:val="20"/>
                                <w:szCs w:val="20"/>
                              </w:rPr>
                              <w:t>O</w:t>
                            </w:r>
                            <w:r w:rsidRPr="004448F1">
                              <w:rPr>
                                <w:rFonts w:ascii="Zapf Humanist 601" w:hAnsi="Zapf Humanist 601" w:cs="Zapf Humanist 601"/>
                                <w:bCs/>
                                <w:color w:val="8A0054"/>
                                <w:sz w:val="20"/>
                                <w:szCs w:val="20"/>
                              </w:rPr>
                              <w:t>fficer</w:t>
                            </w:r>
                            <w:r>
                              <w:rPr>
                                <w:rFonts w:ascii="Zapf Humanist 601" w:hAnsi="Zapf Humanist 601" w:cs="Zapf Humanist 601"/>
                                <w:bCs/>
                                <w:color w:val="8A0054"/>
                                <w:sz w:val="20"/>
                                <w:szCs w:val="20"/>
                              </w:rPr>
                              <w:t xml:space="preserve"> </w:t>
                            </w:r>
                            <w:r>
                              <w:rPr>
                                <w:rFonts w:ascii="Zapf Humanist 601" w:hAnsi="Zapf Humanist 601" w:cs="Zapf Humanist 601"/>
                                <w:color w:val="8A0054"/>
                                <w:sz w:val="20"/>
                                <w:szCs w:val="20"/>
                              </w:rPr>
                              <w:t>(Education and Youth)</w:t>
                            </w:r>
                          </w:p>
                          <w:p w:rsidR="004F5B66" w:rsidRDefault="004F5B66">
                            <w:pPr>
                              <w:widowControl w:val="0"/>
                              <w:autoSpaceDE w:val="0"/>
                              <w:autoSpaceDN w:val="0"/>
                              <w:adjustRightInd w:val="0"/>
                              <w:spacing w:before="24"/>
                              <w:ind w:left="20" w:right="-50"/>
                              <w:rPr>
                                <w:rFonts w:ascii="Zapf Humanist 601" w:hAnsi="Zapf Humanist 601" w:cs="Zapf Humanist 601"/>
                                <w:color w:val="000000"/>
                                <w:sz w:val="20"/>
                                <w:szCs w:val="20"/>
                              </w:rPr>
                            </w:pPr>
                            <w:proofErr w:type="spellStart"/>
                            <w:r>
                              <w:rPr>
                                <w:rFonts w:ascii="Zapf Humanist 601" w:hAnsi="Zapf Humanist 601" w:cs="Zapf Humanist 601"/>
                                <w:color w:val="8A0054"/>
                                <w:sz w:val="20"/>
                                <w:szCs w:val="20"/>
                              </w:rPr>
                              <w:t>Prif</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Swyddog</w:t>
                            </w:r>
                            <w:proofErr w:type="spellEnd"/>
                            <w:r>
                              <w:rPr>
                                <w:rFonts w:ascii="Zapf Humanist 601" w:hAnsi="Zapf Humanist 601" w:cs="Zapf Humanist 601"/>
                                <w:color w:val="8A0054"/>
                                <w:sz w:val="20"/>
                                <w:szCs w:val="20"/>
                              </w:rPr>
                              <w:t xml:space="preserve"> (Addysg ac </w:t>
                            </w:r>
                            <w:proofErr w:type="spellStart"/>
                            <w:r>
                              <w:rPr>
                                <w:rFonts w:ascii="Zapf Humanist 601" w:hAnsi="Zapf Humanist 601" w:cs="Zapf Humanist 601"/>
                                <w:color w:val="8A0054"/>
                                <w:sz w:val="20"/>
                                <w:szCs w:val="20"/>
                              </w:rPr>
                              <w:t>leuenctid</w:t>
                            </w:r>
                            <w:proofErr w:type="spellEnd"/>
                            <w:r>
                              <w:rPr>
                                <w:rFonts w:ascii="Zapf Humanist 601" w:hAnsi="Zapf Humanist 601" w:cs="Zapf Humanist 601"/>
                                <w:color w:val="8A0054"/>
                                <w:sz w:val="20"/>
                                <w:szCs w:val="20"/>
                              </w:rPr>
                              <w:t>)</w:t>
                            </w:r>
                          </w:p>
                        </w:txbxContent>
                      </v:textbox>
                      <w10:wrap type="square"/>
                    </v:shape>
                  </w:pict>
                </mc:Fallback>
              </mc:AlternateContent>
            </w:r>
          </w:p>
          <w:p w:rsidR="00AB51C9" w:rsidRDefault="00AB51C9" w:rsidP="00535EAF"/>
        </w:tc>
        <w:tc>
          <w:tcPr>
            <w:tcW w:w="3969" w:type="dxa"/>
            <w:gridSpan w:val="2"/>
            <w:shd w:val="clear" w:color="auto" w:fill="auto"/>
          </w:tcPr>
          <w:p w:rsidR="00AB51C9" w:rsidRDefault="00835BB2" w:rsidP="00535EAF">
            <w:r>
              <w:rPr>
                <w:noProof/>
              </w:rPr>
              <w:drawing>
                <wp:inline distT="0" distB="0" distL="0" distR="0">
                  <wp:extent cx="2571750" cy="1371600"/>
                  <wp:effectExtent l="0" t="0" r="0" b="0"/>
                  <wp:docPr id="1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371600"/>
                          </a:xfrm>
                          <a:prstGeom prst="rect">
                            <a:avLst/>
                          </a:prstGeom>
                          <a:noFill/>
                          <a:ln>
                            <a:noFill/>
                          </a:ln>
                        </pic:spPr>
                      </pic:pic>
                    </a:graphicData>
                  </a:graphic>
                </wp:inline>
              </w:drawing>
            </w:r>
          </w:p>
        </w:tc>
      </w:tr>
      <w:tr w:rsidR="00AB51C9" w:rsidTr="00156A2F">
        <w:tc>
          <w:tcPr>
            <w:tcW w:w="6521" w:type="dxa"/>
            <w:vMerge w:val="restart"/>
            <w:shd w:val="clear" w:color="auto" w:fill="auto"/>
          </w:tcPr>
          <w:p w:rsidR="006E7F1D" w:rsidRDefault="00F965C5" w:rsidP="00F965C5">
            <w:pPr>
              <w:ind w:firstLine="601"/>
              <w:rPr>
                <w:b/>
              </w:rPr>
            </w:pPr>
            <w:r w:rsidRPr="00F965C5">
              <w:rPr>
                <w:b/>
              </w:rPr>
              <w:t>For the attention of:</w:t>
            </w:r>
          </w:p>
          <w:p w:rsidR="00F965C5" w:rsidRPr="00F965C5" w:rsidRDefault="00F965C5" w:rsidP="00F965C5">
            <w:pPr>
              <w:ind w:firstLine="601"/>
              <w:rPr>
                <w:b/>
              </w:rPr>
            </w:pPr>
          </w:p>
          <w:p w:rsidR="004227D2" w:rsidRPr="004227D2" w:rsidRDefault="004F5B66" w:rsidP="004F5B66">
            <w:pPr>
              <w:ind w:firstLine="601"/>
            </w:pPr>
            <w:r>
              <w:t>Parents / Carers</w:t>
            </w:r>
          </w:p>
          <w:p w:rsidR="004227D2" w:rsidRPr="007D5B68" w:rsidRDefault="004227D2" w:rsidP="008E5668">
            <w:pPr>
              <w:rPr>
                <w:b/>
              </w:rPr>
            </w:pPr>
          </w:p>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672465" cy="140335"/>
                      <wp:effectExtent l="0" t="3175" r="3810" b="0"/>
                      <wp:docPr id="1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66" w:rsidRDefault="004F5B66">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13"/>
                                      <w:sz w:val="14"/>
                                      <w:szCs w:val="14"/>
                                    </w:rPr>
                                    <w:t>Y</w:t>
                                  </w: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Eich</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wps:txbx>
                            <wps:bodyPr rot="0" vert="horz" wrap="square" lIns="0" tIns="0" rIns="0" bIns="0" anchor="t" anchorCtr="0" upright="1">
                              <a:noAutofit/>
                            </wps:bodyPr>
                          </wps:wsp>
                        </a:graphicData>
                      </a:graphic>
                    </wp:inline>
                  </w:drawing>
                </mc:Choice>
                <mc:Fallback>
                  <w:pict>
                    <v:shape id="Text Box 15" o:spid="_x0000_s1027" type="#_x0000_t202" style="width:52.9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ztAIAALI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" filled="f" stroked="f">
                      <v:textbox inset="0,0,0,0">
                        <w:txbxContent>
                          <w:p w:rsidR="004F5B66" w:rsidRDefault="004F5B66">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13"/>
                                <w:sz w:val="14"/>
                                <w:szCs w:val="14"/>
                              </w:rPr>
                              <w:t>Y</w:t>
                            </w: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Eich</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v:textbox>
                      <w10:anchorlock/>
                    </v:shape>
                  </w:pict>
                </mc:Fallback>
              </mc:AlternateContent>
            </w:r>
          </w:p>
        </w:tc>
        <w:tc>
          <w:tcPr>
            <w:tcW w:w="2410" w:type="dxa"/>
            <w:shd w:val="clear" w:color="auto" w:fill="auto"/>
            <w:tcMar>
              <w:top w:w="85" w:type="dxa"/>
            </w:tcMar>
          </w:tcPr>
          <w:p w:rsidR="00AB51C9" w:rsidRDefault="00AB51C9" w:rsidP="00535EAF"/>
        </w:tc>
      </w:tr>
      <w:tr w:rsidR="00AB51C9" w:rsidTr="00156A2F">
        <w:tc>
          <w:tcPr>
            <w:tcW w:w="6521"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615950" cy="127000"/>
                      <wp:effectExtent l="0" t="635" r="3175" b="0"/>
                      <wp:docPr id="1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66" w:rsidRDefault="004F5B66">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Ein</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wps:txbx>
                            <wps:bodyPr rot="0" vert="horz" wrap="square" lIns="0" tIns="0" rIns="0" bIns="0" anchor="t" anchorCtr="0" upright="1">
                              <a:noAutofit/>
                            </wps:bodyPr>
                          </wps:wsp>
                        </a:graphicData>
                      </a:graphic>
                    </wp:inline>
                  </w:drawing>
                </mc:Choice>
                <mc:Fallback>
                  <w:pict>
                    <v:shape id="Text Box 14" o:spid="_x0000_s1028" type="#_x0000_t202" style="width:48.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" filled="f" stroked="f">
                      <v:textbox inset="0,0,0,0">
                        <w:txbxContent>
                          <w:p w:rsidR="004F5B66" w:rsidRDefault="004F5B66">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Ein</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v:textbox>
                      <w10:anchorlock/>
                    </v:shape>
                  </w:pict>
                </mc:Fallback>
              </mc:AlternateContent>
            </w:r>
          </w:p>
        </w:tc>
        <w:tc>
          <w:tcPr>
            <w:tcW w:w="2410" w:type="dxa"/>
            <w:shd w:val="clear" w:color="auto" w:fill="auto"/>
            <w:tcMar>
              <w:top w:w="85" w:type="dxa"/>
            </w:tcMar>
          </w:tcPr>
          <w:p w:rsidR="00AB51C9" w:rsidRDefault="004A42BE" w:rsidP="00C90B9E">
            <w:r>
              <w:t>CH</w:t>
            </w:r>
          </w:p>
        </w:tc>
      </w:tr>
      <w:tr w:rsidR="00AB51C9" w:rsidTr="00156A2F">
        <w:tc>
          <w:tcPr>
            <w:tcW w:w="6521"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553720" cy="140335"/>
                      <wp:effectExtent l="0" t="4445" r="0" b="0"/>
                      <wp:docPr id="1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66" w:rsidRDefault="004F5B66">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Date/</w:t>
                                  </w:r>
                                  <w:proofErr w:type="spellStart"/>
                                  <w:r>
                                    <w:rPr>
                                      <w:rFonts w:ascii="Zapf Humanist 601" w:hAnsi="Zapf Humanist 601" w:cs="Zapf Humanist 601"/>
                                      <w:color w:val="8A0054"/>
                                      <w:sz w:val="14"/>
                                      <w:szCs w:val="14"/>
                                    </w:rPr>
                                    <w:t>Dyddiad</w:t>
                                  </w:r>
                                  <w:proofErr w:type="spellEnd"/>
                                </w:p>
                              </w:txbxContent>
                            </wps:txbx>
                            <wps:bodyPr rot="0" vert="horz" wrap="square" lIns="0" tIns="0" rIns="0" bIns="0" anchor="t" anchorCtr="0" upright="1">
                              <a:noAutofit/>
                            </wps:bodyPr>
                          </wps:wsp>
                        </a:graphicData>
                      </a:graphic>
                    </wp:inline>
                  </w:drawing>
                </mc:Choice>
                <mc:Fallback>
                  <w:pict>
                    <v:shape id="Text Box 13" o:spid="_x0000_s1029" type="#_x0000_t202" style="width:43.6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usAIAALI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" filled="f" stroked="f">
                      <v:textbox inset="0,0,0,0">
                        <w:txbxContent>
                          <w:p w:rsidR="004F5B66" w:rsidRDefault="004F5B66">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Date/</w:t>
                            </w:r>
                            <w:proofErr w:type="spellStart"/>
                            <w:r>
                              <w:rPr>
                                <w:rFonts w:ascii="Zapf Humanist 601" w:hAnsi="Zapf Humanist 601" w:cs="Zapf Humanist 601"/>
                                <w:color w:val="8A0054"/>
                                <w:sz w:val="14"/>
                                <w:szCs w:val="14"/>
                              </w:rPr>
                              <w:t>Dyddiad</w:t>
                            </w:r>
                            <w:proofErr w:type="spellEnd"/>
                          </w:p>
                        </w:txbxContent>
                      </v:textbox>
                      <w10:anchorlock/>
                    </v:shape>
                  </w:pict>
                </mc:Fallback>
              </mc:AlternateContent>
            </w:r>
          </w:p>
        </w:tc>
        <w:tc>
          <w:tcPr>
            <w:tcW w:w="2410" w:type="dxa"/>
            <w:shd w:val="clear" w:color="auto" w:fill="auto"/>
            <w:tcMar>
              <w:top w:w="85" w:type="dxa"/>
            </w:tcMar>
          </w:tcPr>
          <w:p w:rsidR="00AB51C9" w:rsidRDefault="008700CB" w:rsidP="006E7F1D">
            <w:r>
              <w:t>5</w:t>
            </w:r>
            <w:r w:rsidR="00043E10">
              <w:t xml:space="preserve"> February 2021</w:t>
            </w:r>
          </w:p>
        </w:tc>
      </w:tr>
      <w:tr w:rsidR="00AB51C9" w:rsidTr="00156A2F">
        <w:tc>
          <w:tcPr>
            <w:tcW w:w="6521"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803275" cy="133985"/>
                      <wp:effectExtent l="0" t="4445" r="0" b="4445"/>
                      <wp:docPr id="1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66" w:rsidRDefault="004F5B66">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Ask</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for/</w:t>
                                  </w:r>
                                  <w:proofErr w:type="spellStart"/>
                                  <w:r>
                                    <w:rPr>
                                      <w:rFonts w:ascii="Zapf Humanist 601" w:hAnsi="Zapf Humanist 601" w:cs="Zapf Humanist 601"/>
                                      <w:color w:val="8A0054"/>
                                      <w:sz w:val="14"/>
                                      <w:szCs w:val="14"/>
                                    </w:rPr>
                                    <w:t>Gofynner</w:t>
                                  </w:r>
                                  <w:proofErr w:type="spellEnd"/>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am</w:t>
                                  </w:r>
                                </w:p>
                              </w:txbxContent>
                            </wps:txbx>
                            <wps:bodyPr rot="0" vert="horz" wrap="square" lIns="0" tIns="0" rIns="0" bIns="0" anchor="t" anchorCtr="0" upright="1">
                              <a:noAutofit/>
                            </wps:bodyPr>
                          </wps:wsp>
                        </a:graphicData>
                      </a:graphic>
                    </wp:inline>
                  </w:drawing>
                </mc:Choice>
                <mc:Fallback>
                  <w:pict>
                    <v:shape id="Text Box 12" o:spid="_x0000_s1030" type="#_x0000_t202" style="width:63.2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Ma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" filled="f" stroked="f">
                      <v:textbox inset="0,0,0,0">
                        <w:txbxContent>
                          <w:p w:rsidR="004F5B66" w:rsidRDefault="004F5B66">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Ask</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for/</w:t>
                            </w:r>
                            <w:proofErr w:type="spellStart"/>
                            <w:r>
                              <w:rPr>
                                <w:rFonts w:ascii="Zapf Humanist 601" w:hAnsi="Zapf Humanist 601" w:cs="Zapf Humanist 601"/>
                                <w:color w:val="8A0054"/>
                                <w:sz w:val="14"/>
                                <w:szCs w:val="14"/>
                              </w:rPr>
                              <w:t>Gofynner</w:t>
                            </w:r>
                            <w:proofErr w:type="spellEnd"/>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am</w:t>
                            </w:r>
                          </w:p>
                        </w:txbxContent>
                      </v:textbox>
                      <w10:anchorlock/>
                    </v:shape>
                  </w:pict>
                </mc:Fallback>
              </mc:AlternateContent>
            </w:r>
          </w:p>
        </w:tc>
        <w:tc>
          <w:tcPr>
            <w:tcW w:w="2410" w:type="dxa"/>
            <w:shd w:val="clear" w:color="auto" w:fill="auto"/>
            <w:tcMar>
              <w:top w:w="85" w:type="dxa"/>
            </w:tcMar>
          </w:tcPr>
          <w:p w:rsidR="00AB51C9" w:rsidRDefault="007850C2" w:rsidP="00535EAF">
            <w:r>
              <w:t>Claire Homard</w:t>
            </w:r>
          </w:p>
        </w:tc>
      </w:tr>
      <w:tr w:rsidR="00AB51C9" w:rsidTr="00156A2F">
        <w:tc>
          <w:tcPr>
            <w:tcW w:w="6521"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869315" cy="133985"/>
                      <wp:effectExtent l="0" t="0" r="0" b="3810"/>
                      <wp:docPr id="18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66" w:rsidRDefault="004F5B66">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Direct</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Dial/</w:t>
                                  </w:r>
                                  <w:proofErr w:type="spellStart"/>
                                  <w:r>
                                    <w:rPr>
                                      <w:rFonts w:ascii="Zapf Humanist 601" w:hAnsi="Zapf Humanist 601" w:cs="Zapf Humanist 601"/>
                                      <w:color w:val="8A0054"/>
                                      <w:sz w:val="14"/>
                                      <w:szCs w:val="14"/>
                                    </w:rPr>
                                    <w:t>Rhif</w:t>
                                  </w:r>
                                  <w:proofErr w:type="spellEnd"/>
                                  <w:r>
                                    <w:rPr>
                                      <w:rFonts w:ascii="Zapf Humanist 601" w:hAnsi="Zapf Humanist 601" w:cs="Zapf Humanist 601"/>
                                      <w:color w:val="8A0054"/>
                                      <w:spacing w:val="4"/>
                                      <w:sz w:val="14"/>
                                      <w:szCs w:val="14"/>
                                    </w:rPr>
                                    <w:t xml:space="preserve"> </w:t>
                                  </w:r>
                                  <w:smartTag w:uri="urn:schemas-microsoft-com:office:smarttags" w:element="place">
                                    <w:r>
                                      <w:rPr>
                                        <w:rFonts w:ascii="Zapf Humanist 601" w:hAnsi="Zapf Humanist 601" w:cs="Zapf Humanist 601"/>
                                        <w:color w:val="8A0054"/>
                                        <w:sz w:val="14"/>
                                        <w:szCs w:val="14"/>
                                      </w:rPr>
                                      <w:t>Union</w:t>
                                    </w:r>
                                  </w:smartTag>
                                </w:p>
                              </w:txbxContent>
                            </wps:txbx>
                            <wps:bodyPr rot="0" vert="horz" wrap="square" lIns="0" tIns="0" rIns="0" bIns="0" anchor="t" anchorCtr="0" upright="1">
                              <a:noAutofit/>
                            </wps:bodyPr>
                          </wps:wsp>
                        </a:graphicData>
                      </a:graphic>
                    </wp:inline>
                  </w:drawing>
                </mc:Choice>
                <mc:Fallback>
                  <w:pict>
                    <v:shape id="Text Box 11" o:spid="_x0000_s1031" type="#_x0000_t202" style="width:68.4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4usAIAALI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" filled="f" stroked="f">
                      <v:textbox inset="0,0,0,0">
                        <w:txbxContent>
                          <w:p w:rsidR="004F5B66" w:rsidRDefault="004F5B66">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Direct</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Dial/</w:t>
                            </w:r>
                            <w:proofErr w:type="spellStart"/>
                            <w:r>
                              <w:rPr>
                                <w:rFonts w:ascii="Zapf Humanist 601" w:hAnsi="Zapf Humanist 601" w:cs="Zapf Humanist 601"/>
                                <w:color w:val="8A0054"/>
                                <w:sz w:val="14"/>
                                <w:szCs w:val="14"/>
                              </w:rPr>
                              <w:t>Rhif</w:t>
                            </w:r>
                            <w:proofErr w:type="spellEnd"/>
                            <w:r>
                              <w:rPr>
                                <w:rFonts w:ascii="Zapf Humanist 601" w:hAnsi="Zapf Humanist 601" w:cs="Zapf Humanist 601"/>
                                <w:color w:val="8A0054"/>
                                <w:spacing w:val="4"/>
                                <w:sz w:val="14"/>
                                <w:szCs w:val="14"/>
                              </w:rPr>
                              <w:t xml:space="preserve"> </w:t>
                            </w:r>
                            <w:smartTag w:uri="urn:schemas-microsoft-com:office:smarttags" w:element="place">
                              <w:r>
                                <w:rPr>
                                  <w:rFonts w:ascii="Zapf Humanist 601" w:hAnsi="Zapf Humanist 601" w:cs="Zapf Humanist 601"/>
                                  <w:color w:val="8A0054"/>
                                  <w:sz w:val="14"/>
                                  <w:szCs w:val="14"/>
                                </w:rPr>
                                <w:t>Union</w:t>
                              </w:r>
                            </w:smartTag>
                          </w:p>
                        </w:txbxContent>
                      </v:textbox>
                      <w10:anchorlock/>
                    </v:shape>
                  </w:pict>
                </mc:Fallback>
              </mc:AlternateContent>
            </w:r>
          </w:p>
        </w:tc>
        <w:tc>
          <w:tcPr>
            <w:tcW w:w="2410" w:type="dxa"/>
            <w:shd w:val="clear" w:color="auto" w:fill="auto"/>
            <w:tcMar>
              <w:top w:w="85" w:type="dxa"/>
            </w:tcMar>
          </w:tcPr>
          <w:p w:rsidR="00AB51C9" w:rsidRDefault="001B2DA0" w:rsidP="00445C73">
            <w:r>
              <w:t>01352 70</w:t>
            </w:r>
            <w:r w:rsidR="00445C73">
              <w:t>4190</w:t>
            </w:r>
          </w:p>
        </w:tc>
      </w:tr>
      <w:tr w:rsidR="00AB51C9" w:rsidTr="00156A2F">
        <w:tc>
          <w:tcPr>
            <w:tcW w:w="6521" w:type="dxa"/>
            <w:vMerge/>
            <w:shd w:val="clear" w:color="auto" w:fill="auto"/>
          </w:tcPr>
          <w:p w:rsidR="00AB51C9" w:rsidRDefault="00AB51C9" w:rsidP="00535EAF"/>
        </w:tc>
        <w:tc>
          <w:tcPr>
            <w:tcW w:w="1559" w:type="dxa"/>
            <w:shd w:val="clear" w:color="auto" w:fill="auto"/>
            <w:tcMar>
              <w:top w:w="85" w:type="dxa"/>
            </w:tcMar>
          </w:tcPr>
          <w:p w:rsidR="00AB51C9" w:rsidRDefault="00AB51C9" w:rsidP="00535EAF"/>
        </w:tc>
        <w:tc>
          <w:tcPr>
            <w:tcW w:w="2410" w:type="dxa"/>
            <w:shd w:val="clear" w:color="auto" w:fill="auto"/>
            <w:tcMar>
              <w:top w:w="85" w:type="dxa"/>
            </w:tcMar>
          </w:tcPr>
          <w:p w:rsidR="00327C6F" w:rsidRDefault="00327C6F" w:rsidP="00327C6F">
            <w:pPr>
              <w:shd w:val="solid" w:color="FFFFFF" w:fill="FFFFFF"/>
            </w:pPr>
          </w:p>
        </w:tc>
      </w:tr>
      <w:tr w:rsidR="00AB51C9" w:rsidTr="00156A2F">
        <w:tc>
          <w:tcPr>
            <w:tcW w:w="6521" w:type="dxa"/>
            <w:vMerge/>
            <w:shd w:val="clear" w:color="auto" w:fill="auto"/>
          </w:tcPr>
          <w:p w:rsidR="00AB51C9" w:rsidRDefault="00AB51C9" w:rsidP="00535EAF"/>
        </w:tc>
        <w:tc>
          <w:tcPr>
            <w:tcW w:w="1559" w:type="dxa"/>
            <w:shd w:val="clear" w:color="auto" w:fill="auto"/>
            <w:tcMar>
              <w:top w:w="85" w:type="dxa"/>
            </w:tcMar>
          </w:tcPr>
          <w:p w:rsidR="00AB51C9" w:rsidRDefault="00AB51C9" w:rsidP="00535EAF"/>
        </w:tc>
        <w:tc>
          <w:tcPr>
            <w:tcW w:w="2410" w:type="dxa"/>
            <w:shd w:val="clear" w:color="auto" w:fill="auto"/>
            <w:tcMar>
              <w:top w:w="85" w:type="dxa"/>
            </w:tcMar>
          </w:tcPr>
          <w:p w:rsidR="00AB51C9" w:rsidRDefault="00AB51C9" w:rsidP="00535EAF"/>
        </w:tc>
      </w:tr>
    </w:tbl>
    <w:p w:rsidR="00B85824" w:rsidRPr="00043E10" w:rsidRDefault="00043E10" w:rsidP="00043E10">
      <w:pPr>
        <w:spacing w:after="160" w:line="259" w:lineRule="auto"/>
        <w:jc w:val="both"/>
        <w:rPr>
          <w:rFonts w:eastAsiaTheme="minorHAnsi" w:cs="Arial"/>
          <w:lang w:eastAsia="en-US"/>
        </w:rPr>
      </w:pPr>
      <w:r w:rsidRPr="00043E10">
        <w:rPr>
          <w:rFonts w:eastAsiaTheme="minorHAnsi" w:cs="Arial"/>
          <w:lang w:eastAsia="en-US"/>
        </w:rPr>
        <w:t>Dear Parents/Carers</w:t>
      </w:r>
    </w:p>
    <w:p w:rsidR="00043E10" w:rsidRPr="00043E10" w:rsidRDefault="00043E10" w:rsidP="00043E10">
      <w:pPr>
        <w:spacing w:after="160" w:line="259" w:lineRule="auto"/>
        <w:jc w:val="both"/>
        <w:rPr>
          <w:rFonts w:eastAsiaTheme="minorHAnsi" w:cs="Arial"/>
          <w:lang w:eastAsia="en-US"/>
        </w:rPr>
      </w:pPr>
      <w:r w:rsidRPr="00043E10">
        <w:rPr>
          <w:rFonts w:eastAsiaTheme="minorHAnsi" w:cs="Arial"/>
          <w:lang w:eastAsia="en-US"/>
        </w:rPr>
        <w:t xml:space="preserve">As you will be aware, COVID-19 continues to pose a significant risk to the health of the population and Wales remains in a Tier 4 lockdown. </w:t>
      </w:r>
    </w:p>
    <w:p w:rsidR="00043E10" w:rsidRPr="00043E10" w:rsidRDefault="00043E10" w:rsidP="00043E10">
      <w:pPr>
        <w:spacing w:after="160" w:line="259" w:lineRule="auto"/>
        <w:jc w:val="both"/>
        <w:rPr>
          <w:rFonts w:eastAsiaTheme="minorHAnsi" w:cs="Arial"/>
          <w:lang w:eastAsia="en-US"/>
        </w:rPr>
      </w:pPr>
      <w:r w:rsidRPr="00043E10">
        <w:rPr>
          <w:rFonts w:eastAsiaTheme="minorHAnsi" w:cs="Arial"/>
          <w:lang w:eastAsia="en-US"/>
        </w:rPr>
        <w:t>Tight restrictions remain in place in all aspects of daily life including for schools. Schools are directed to only provide face to face learning for those learners identified as vulnerable and those whose parents are defined as critical workers. Face to face education is only to be offered where no suitable alternative provision could be made for children to remain safely at home.</w:t>
      </w:r>
    </w:p>
    <w:p w:rsidR="00043E10" w:rsidRPr="00043E10" w:rsidRDefault="00043E10" w:rsidP="00043E10">
      <w:pPr>
        <w:spacing w:after="300"/>
        <w:rPr>
          <w:rFonts w:cs="Arial"/>
          <w:color w:val="1F1F1F"/>
        </w:rPr>
      </w:pPr>
      <w:r w:rsidRPr="00043E10">
        <w:rPr>
          <w:rFonts w:cs="Arial"/>
          <w:color w:val="1F1F1F"/>
        </w:rPr>
        <w:t>Alert level 4 means that:</w:t>
      </w:r>
    </w:p>
    <w:p w:rsidR="00043E10" w:rsidRPr="00043E10" w:rsidRDefault="00043E10" w:rsidP="00043E10">
      <w:pPr>
        <w:numPr>
          <w:ilvl w:val="0"/>
          <w:numId w:val="4"/>
        </w:numPr>
        <w:spacing w:before="100" w:beforeAutospacing="1" w:after="100" w:afterAutospacing="1" w:line="259" w:lineRule="auto"/>
        <w:rPr>
          <w:rFonts w:cs="Arial"/>
          <w:bCs/>
          <w:color w:val="1F1F1F"/>
        </w:rPr>
      </w:pPr>
      <w:r w:rsidRPr="00043E10">
        <w:rPr>
          <w:rFonts w:cs="Arial"/>
          <w:bCs/>
          <w:color w:val="1F1F1F"/>
        </w:rPr>
        <w:t>people must stay at home, except for very limited purposes</w:t>
      </w:r>
    </w:p>
    <w:p w:rsidR="00043E10" w:rsidRPr="00043E10" w:rsidRDefault="00043E10" w:rsidP="00043E10">
      <w:pPr>
        <w:numPr>
          <w:ilvl w:val="0"/>
          <w:numId w:val="4"/>
        </w:numPr>
        <w:spacing w:before="100" w:beforeAutospacing="1" w:after="100" w:afterAutospacing="1" w:line="259" w:lineRule="auto"/>
        <w:rPr>
          <w:rFonts w:cs="Arial"/>
          <w:bCs/>
          <w:color w:val="1F1F1F"/>
        </w:rPr>
      </w:pPr>
      <w:r w:rsidRPr="00043E10">
        <w:rPr>
          <w:rFonts w:cs="Arial"/>
          <w:bCs/>
          <w:color w:val="1F1F1F"/>
        </w:rPr>
        <w:t>people must not visit other households, or meet other people they do not live with</w:t>
      </w:r>
    </w:p>
    <w:p w:rsidR="00043E10" w:rsidRPr="00043E10" w:rsidRDefault="00043E10" w:rsidP="00043E10">
      <w:pPr>
        <w:spacing w:after="160" w:line="259" w:lineRule="auto"/>
        <w:jc w:val="both"/>
        <w:rPr>
          <w:rFonts w:eastAsiaTheme="minorHAnsi" w:cs="Arial"/>
          <w:lang w:eastAsia="en-US"/>
        </w:rPr>
      </w:pPr>
      <w:r w:rsidRPr="00043E10">
        <w:rPr>
          <w:rFonts w:eastAsiaTheme="minorHAnsi" w:cs="Arial"/>
          <w:lang w:eastAsia="en-US"/>
        </w:rPr>
        <w:t xml:space="preserve">Despite the significantly reduced numbers of pupils attending its schools, we are still seeing a number of positively tested cases involving pupils who are accessing face to face provision. When we have a positive case, this results in that bubble of pupils being sent home to self-isolate for 10 days. This also puts the school workforce who are caring for them at risk. </w:t>
      </w:r>
    </w:p>
    <w:p w:rsidR="00043E10" w:rsidRPr="00043E10" w:rsidRDefault="00043E10" w:rsidP="00043E10">
      <w:pPr>
        <w:spacing w:after="160" w:line="259" w:lineRule="auto"/>
        <w:jc w:val="both"/>
        <w:rPr>
          <w:rFonts w:eastAsiaTheme="minorHAnsi" w:cs="Arial"/>
          <w:lang w:eastAsia="en-US"/>
        </w:rPr>
      </w:pPr>
      <w:r w:rsidRPr="00043E10">
        <w:rPr>
          <w:rFonts w:eastAsiaTheme="minorHAnsi" w:cs="Arial"/>
          <w:lang w:eastAsia="en-US"/>
        </w:rPr>
        <w:t>This whole experience can be very disruptive for critical worker parents who really need to rely on this provision for their child/children to enable them to do their job – jobs which we will all depend on such as frontline healthcare workers and social care workers.</w:t>
      </w:r>
    </w:p>
    <w:p w:rsidR="00043E10" w:rsidRPr="00043E10" w:rsidRDefault="00043E10" w:rsidP="00043E10">
      <w:pPr>
        <w:spacing w:after="160" w:line="259" w:lineRule="auto"/>
        <w:jc w:val="both"/>
        <w:rPr>
          <w:rFonts w:eastAsiaTheme="minorHAnsi" w:cs="Arial"/>
          <w:lang w:eastAsia="en-US"/>
        </w:rPr>
      </w:pPr>
      <w:r w:rsidRPr="00043E10">
        <w:rPr>
          <w:rFonts w:eastAsiaTheme="minorHAnsi" w:cs="Arial"/>
          <w:lang w:eastAsia="en-US"/>
        </w:rPr>
        <w:t xml:space="preserve">When children chat about things that are happening outside of school to their teachers, which is quite normal, we hear stories of some families not abiding by the rules and are socially mixing. These stories are supported by information gathered by the Test, Trace and Protect Team who follow up with calls to people who have tested positive </w:t>
      </w:r>
      <w:r w:rsidRPr="00043E10">
        <w:rPr>
          <w:rFonts w:eastAsiaTheme="minorHAnsi" w:cs="Arial"/>
          <w:lang w:eastAsia="en-US"/>
        </w:rPr>
        <w:lastRenderedPageBreak/>
        <w:t>who are asked to identify their close contacts. Breaches of the guidance helps the virus spread.</w:t>
      </w:r>
    </w:p>
    <w:p w:rsidR="00043E10" w:rsidRPr="00043E10" w:rsidRDefault="00043E10" w:rsidP="00043E10">
      <w:pPr>
        <w:spacing w:after="160" w:line="259" w:lineRule="auto"/>
        <w:jc w:val="both"/>
        <w:rPr>
          <w:rFonts w:eastAsiaTheme="minorHAnsi" w:cs="Arial"/>
          <w:lang w:eastAsia="en-US"/>
        </w:rPr>
      </w:pPr>
      <w:r w:rsidRPr="00043E10">
        <w:rPr>
          <w:rFonts w:eastAsiaTheme="minorHAnsi" w:cs="Arial"/>
          <w:lang w:eastAsia="en-US"/>
        </w:rPr>
        <w:t xml:space="preserve">Where a school has strong evidence that families who are accessing face to face provision are not following the guidance, the offer of that place may be withdrawn.  </w:t>
      </w:r>
    </w:p>
    <w:p w:rsidR="00043E10" w:rsidRPr="00043E10" w:rsidRDefault="00043E10" w:rsidP="00043E10">
      <w:pPr>
        <w:spacing w:after="160" w:line="259" w:lineRule="auto"/>
        <w:jc w:val="both"/>
        <w:rPr>
          <w:rFonts w:eastAsiaTheme="minorHAnsi" w:cs="Arial"/>
          <w:lang w:eastAsia="en-US"/>
        </w:rPr>
      </w:pPr>
      <w:r w:rsidRPr="00043E10">
        <w:rPr>
          <w:rFonts w:eastAsiaTheme="minorHAnsi" w:cs="Arial"/>
          <w:lang w:eastAsia="en-US"/>
        </w:rPr>
        <w:t xml:space="preserve">The Council is asking for everyone </w:t>
      </w:r>
      <w:r w:rsidR="00EE2B26">
        <w:rPr>
          <w:rFonts w:eastAsiaTheme="minorHAnsi" w:cs="Arial"/>
          <w:lang w:eastAsia="en-US"/>
        </w:rPr>
        <w:t xml:space="preserve">to </w:t>
      </w:r>
      <w:r w:rsidRPr="00043E10">
        <w:rPr>
          <w:rFonts w:eastAsiaTheme="minorHAnsi" w:cs="Arial"/>
          <w:lang w:eastAsia="en-US"/>
        </w:rPr>
        <w:t>play their part and follow the guidelines to keep our children and our school workforces safe.</w:t>
      </w:r>
    </w:p>
    <w:p w:rsidR="00043E10" w:rsidRPr="00043E10" w:rsidRDefault="00C827B0" w:rsidP="00043E10">
      <w:pPr>
        <w:spacing w:after="160" w:line="259" w:lineRule="auto"/>
        <w:rPr>
          <w:rFonts w:eastAsiaTheme="minorHAnsi" w:cs="Arial"/>
          <w:lang w:eastAsia="en-US"/>
        </w:rPr>
      </w:pPr>
      <w:hyperlink r:id="rId9" w:history="1">
        <w:r w:rsidR="00043E10" w:rsidRPr="00043E10">
          <w:rPr>
            <w:rFonts w:eastAsiaTheme="minorHAnsi" w:cs="Arial"/>
            <w:color w:val="0563C1" w:themeColor="hyperlink"/>
            <w:u w:val="single"/>
            <w:lang w:eastAsia="en-US"/>
          </w:rPr>
          <w:t>https://gov.wales/alert-level-4-frequently-asked-questions</w:t>
        </w:r>
      </w:hyperlink>
    </w:p>
    <w:p w:rsidR="00043E10" w:rsidRPr="00043E10" w:rsidRDefault="00043E10" w:rsidP="00043E10">
      <w:pPr>
        <w:spacing w:after="160" w:line="259" w:lineRule="auto"/>
        <w:rPr>
          <w:rFonts w:eastAsiaTheme="minorHAnsi" w:cs="Arial"/>
          <w:lang w:eastAsia="en-US"/>
        </w:rPr>
      </w:pPr>
      <w:r w:rsidRPr="00043E10">
        <w:rPr>
          <w:rFonts w:eastAsiaTheme="minorHAnsi" w:cs="Arial"/>
          <w:lang w:eastAsia="en-US"/>
        </w:rPr>
        <w:t>Yours sincerely</w:t>
      </w:r>
    </w:p>
    <w:p w:rsidR="00043E10" w:rsidRPr="00043E10" w:rsidRDefault="00043E10" w:rsidP="00043E10">
      <w:pPr>
        <w:spacing w:after="160" w:line="259" w:lineRule="auto"/>
        <w:rPr>
          <w:rFonts w:ascii="Freestyle Script" w:eastAsiaTheme="minorHAnsi" w:hAnsi="Freestyle Script" w:cs="Arial"/>
          <w:sz w:val="40"/>
          <w:szCs w:val="40"/>
          <w:lang w:eastAsia="en-US"/>
        </w:rPr>
      </w:pPr>
      <w:r w:rsidRPr="00043E10">
        <w:rPr>
          <w:rFonts w:ascii="Freestyle Script" w:eastAsiaTheme="minorHAnsi" w:hAnsi="Freestyle Script" w:cs="Arial"/>
          <w:sz w:val="40"/>
          <w:szCs w:val="40"/>
          <w:lang w:eastAsia="en-US"/>
        </w:rPr>
        <w:t>Claire Homard</w:t>
      </w:r>
    </w:p>
    <w:p w:rsidR="00043E10" w:rsidRPr="00043E10" w:rsidRDefault="00043E10" w:rsidP="00043E10">
      <w:pPr>
        <w:spacing w:after="160" w:line="259" w:lineRule="auto"/>
        <w:rPr>
          <w:rFonts w:eastAsiaTheme="minorHAnsi" w:cs="Arial"/>
          <w:lang w:eastAsia="en-US"/>
        </w:rPr>
      </w:pPr>
      <w:r w:rsidRPr="00043E10">
        <w:rPr>
          <w:rFonts w:eastAsiaTheme="minorHAnsi" w:cs="Arial"/>
          <w:lang w:eastAsia="en-US"/>
        </w:rPr>
        <w:t>Claire Homard, Chief Officer Education &amp; Youth</w:t>
      </w:r>
    </w:p>
    <w:p w:rsidR="004227D2" w:rsidRPr="004227D2" w:rsidRDefault="004227D2" w:rsidP="004227D2">
      <w:pPr>
        <w:rPr>
          <w:rFonts w:ascii="Comic Sans MS" w:hAnsi="Comic Sans MS"/>
          <w:sz w:val="22"/>
          <w:szCs w:val="22"/>
          <w:lang w:eastAsia="en-US"/>
        </w:rPr>
      </w:pPr>
    </w:p>
    <w:p w:rsidR="004227D2" w:rsidRPr="004227D2" w:rsidRDefault="004227D2" w:rsidP="004227D2">
      <w:pPr>
        <w:rPr>
          <w:rFonts w:ascii="Comic Sans MS" w:hAnsi="Comic Sans MS"/>
          <w:sz w:val="22"/>
          <w:szCs w:val="22"/>
          <w:lang w:eastAsia="en-US"/>
        </w:rPr>
      </w:pPr>
    </w:p>
    <w:p w:rsidR="00156A2F" w:rsidRDefault="00156A2F" w:rsidP="00D31090">
      <w:pPr>
        <w:tabs>
          <w:tab w:val="left" w:pos="2040"/>
        </w:tabs>
        <w:ind w:left="-567"/>
        <w:rPr>
          <w:rFonts w:cs="Arial"/>
        </w:rPr>
      </w:pPr>
    </w:p>
    <w:p w:rsidR="00156A2F" w:rsidRPr="00156A2F" w:rsidRDefault="00156A2F" w:rsidP="00D31090">
      <w:pPr>
        <w:tabs>
          <w:tab w:val="left" w:pos="2040"/>
        </w:tabs>
        <w:ind w:left="-567"/>
        <w:rPr>
          <w:rFonts w:cs="Arial"/>
        </w:rPr>
      </w:pPr>
    </w:p>
    <w:sectPr w:rsidR="00156A2F" w:rsidRPr="00156A2F">
      <w:headerReference w:type="default" r:id="rId10"/>
      <w:footerReference w:type="first" r:id="rId11"/>
      <w:pgSz w:w="11906" w:h="16838" w:code="9"/>
      <w:pgMar w:top="397" w:right="1440" w:bottom="2268" w:left="1440"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B0" w:rsidRDefault="00C827B0">
      <w:r>
        <w:separator/>
      </w:r>
    </w:p>
  </w:endnote>
  <w:endnote w:type="continuationSeparator" w:id="0">
    <w:p w:rsidR="00C827B0" w:rsidRDefault="00C8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Zapf Humanist 60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66" w:rsidRDefault="004F5B66">
    <w:pPr>
      <w:pStyle w:val="Footer"/>
    </w:pPr>
    <w:r>
      <w:rPr>
        <w:noProof/>
      </w:rPr>
      <mc:AlternateContent>
        <mc:Choice Requires="wps">
          <w:drawing>
            <wp:anchor distT="0" distB="0" distL="114300" distR="114300" simplePos="0" relativeHeight="251656704" behindDoc="1" locked="0" layoutInCell="1" allowOverlap="1">
              <wp:simplePos x="0" y="0"/>
              <wp:positionH relativeFrom="page">
                <wp:posOffset>5029200</wp:posOffset>
              </wp:positionH>
              <wp:positionV relativeFrom="page">
                <wp:posOffset>9396095</wp:posOffset>
              </wp:positionV>
              <wp:extent cx="2151380" cy="1143000"/>
              <wp:effectExtent l="0" t="4445" r="127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66" w:rsidRDefault="004F5B66">
                          <w:pPr>
                            <w:widowControl w:val="0"/>
                            <w:autoSpaceDE w:val="0"/>
                            <w:autoSpaceDN w:val="0"/>
                            <w:adjustRightInd w:val="0"/>
                            <w:spacing w:before="10"/>
                            <w:ind w:left="20" w:right="-20"/>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County Hall, </w:t>
                          </w:r>
                          <w:proofErr w:type="spellStart"/>
                          <w:r>
                            <w:rPr>
                              <w:rFonts w:ascii="Zapf Humanist 601" w:hAnsi="Zapf Humanist 601" w:cs="Zapf Humanist 601"/>
                              <w:color w:val="8A0054"/>
                              <w:sz w:val="18"/>
                              <w:szCs w:val="18"/>
                            </w:rPr>
                            <w:t>Mold</w:t>
                          </w:r>
                          <w:proofErr w:type="spellEnd"/>
                          <w:r>
                            <w:rPr>
                              <w:rFonts w:ascii="Zapf Humanist 601" w:hAnsi="Zapf Humanist 601" w:cs="Zapf Humanist 601"/>
                              <w:color w:val="8A0054"/>
                              <w:sz w:val="18"/>
                              <w:szCs w:val="18"/>
                            </w:rPr>
                            <w:t>. CH7 6ND</w:t>
                          </w:r>
                        </w:p>
                        <w:p w:rsidR="004F5B66" w:rsidRDefault="004F5B66">
                          <w:pPr>
                            <w:widowControl w:val="0"/>
                            <w:autoSpaceDE w:val="0"/>
                            <w:autoSpaceDN w:val="0"/>
                            <w:adjustRightInd w:val="0"/>
                            <w:spacing w:before="10"/>
                            <w:ind w:left="20" w:right="-20"/>
                            <w:rPr>
                              <w:rFonts w:ascii="Zapf Humanist 601" w:hAnsi="Zapf Humanist 601" w:cs="Zapf Humanist 601"/>
                              <w:color w:val="000000"/>
                              <w:sz w:val="18"/>
                              <w:szCs w:val="18"/>
                            </w:rPr>
                          </w:pPr>
                          <w:r>
                            <w:rPr>
                              <w:rFonts w:ascii="Zapf Humanist 601" w:hAnsi="Zapf Humanist 601" w:cs="Zapf Humanist 601"/>
                              <w:color w:val="8A0054"/>
                              <w:sz w:val="18"/>
                              <w:szCs w:val="18"/>
                            </w:rPr>
                            <w:t>www.flintshire.gov.uk</w:t>
                          </w:r>
                        </w:p>
                        <w:p w:rsidR="004F5B66" w:rsidRDefault="004F5B66">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Neuadd y Sir, </w:t>
                          </w:r>
                          <w:proofErr w:type="spellStart"/>
                          <w:r>
                            <w:rPr>
                              <w:rFonts w:ascii="Zapf Humanist 601" w:hAnsi="Zapf Humanist 601" w:cs="Zapf Humanist 601"/>
                              <w:color w:val="8A0054"/>
                              <w:sz w:val="18"/>
                              <w:szCs w:val="18"/>
                            </w:rPr>
                            <w:t>Yr</w:t>
                          </w:r>
                          <w:proofErr w:type="spellEnd"/>
                          <w:r>
                            <w:rPr>
                              <w:rFonts w:ascii="Zapf Humanist 601" w:hAnsi="Zapf Humanist 601" w:cs="Zapf Humanist 601"/>
                              <w:color w:val="8A0054"/>
                              <w:sz w:val="18"/>
                              <w:szCs w:val="18"/>
                            </w:rPr>
                            <w:t xml:space="preserve"> </w:t>
                          </w:r>
                          <w:proofErr w:type="spellStart"/>
                          <w:r>
                            <w:rPr>
                              <w:rFonts w:ascii="Zapf Humanist 601" w:hAnsi="Zapf Humanist 601" w:cs="Zapf Humanist 601"/>
                              <w:color w:val="8A0054"/>
                              <w:sz w:val="18"/>
                              <w:szCs w:val="18"/>
                            </w:rPr>
                            <w:t>Wyddgrug</w:t>
                          </w:r>
                          <w:proofErr w:type="spellEnd"/>
                          <w:r>
                            <w:rPr>
                              <w:rFonts w:ascii="Zapf Humanist 601" w:hAnsi="Zapf Humanist 601" w:cs="Zapf Humanist 601"/>
                              <w:color w:val="8A0054"/>
                              <w:sz w:val="18"/>
                              <w:szCs w:val="18"/>
                            </w:rPr>
                            <w:t>. CH7 6ND</w:t>
                          </w:r>
                        </w:p>
                        <w:p w:rsidR="004F5B66" w:rsidRDefault="00C827B0">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hyperlink r:id="rId1" w:history="1">
                            <w:r w:rsidR="004F5B66">
                              <w:rPr>
                                <w:rFonts w:ascii="Zapf Humanist 601" w:hAnsi="Zapf Humanist 601" w:cs="Zapf Humanist 601"/>
                                <w:color w:val="8A0054"/>
                                <w:sz w:val="18"/>
                                <w:szCs w:val="18"/>
                              </w:rPr>
                              <w:t xml:space="preserve"> ww</w:t>
                            </w:r>
                            <w:r w:rsidR="004F5B66">
                              <w:rPr>
                                <w:rFonts w:ascii="Zapf Humanist 601" w:hAnsi="Zapf Humanist 601" w:cs="Zapf Humanist 601"/>
                                <w:color w:val="8A0054"/>
                                <w:spacing w:val="-17"/>
                                <w:sz w:val="18"/>
                                <w:szCs w:val="18"/>
                              </w:rPr>
                              <w:t>w</w:t>
                            </w:r>
                            <w:r w:rsidR="004F5B66">
                              <w:rPr>
                                <w:rFonts w:ascii="Zapf Humanist 601" w:hAnsi="Zapf Humanist 601" w:cs="Zapf Humanist 601"/>
                                <w:color w:val="8A0054"/>
                                <w:sz w:val="18"/>
                                <w:szCs w:val="18"/>
                              </w:rPr>
                              <w:t>.siryfflint.go</w:t>
                            </w:r>
                            <w:r w:rsidR="004F5B66">
                              <w:rPr>
                                <w:rFonts w:ascii="Zapf Humanist 601" w:hAnsi="Zapf Humanist 601" w:cs="Zapf Humanist 601"/>
                                <w:color w:val="8A0054"/>
                                <w:spacing w:val="-18"/>
                                <w:sz w:val="18"/>
                                <w:szCs w:val="18"/>
                              </w:rPr>
                              <w:t>v</w:t>
                            </w:r>
                            <w:r w:rsidR="004F5B66">
                              <w:rPr>
                                <w:rFonts w:ascii="Zapf Humanist 601" w:hAnsi="Zapf Humanist 601" w:cs="Zapf Humanist 601"/>
                                <w:color w:val="8A0054"/>
                                <w:sz w:val="18"/>
                                <w:szCs w:val="18"/>
                              </w:rPr>
                              <w:t>.uk</w:t>
                            </w:r>
                          </w:hyperlink>
                        </w:p>
                        <w:p w:rsidR="004F5B66" w:rsidRDefault="004F5B66">
                          <w:pPr>
                            <w:widowControl w:val="0"/>
                            <w:autoSpaceDE w:val="0"/>
                            <w:autoSpaceDN w:val="0"/>
                            <w:adjustRightInd w:val="0"/>
                            <w:spacing w:before="1" w:line="266" w:lineRule="auto"/>
                            <w:ind w:left="20" w:right="167"/>
                            <w:rPr>
                              <w:rFonts w:ascii="Zapf Humanist 601" w:hAnsi="Zapf Humanist 601" w:cs="Zapf Humanist 601"/>
                              <w:color w:val="000000"/>
                              <w:sz w:val="18"/>
                              <w:szCs w:val="18"/>
                            </w:rPr>
                          </w:pPr>
                        </w:p>
                        <w:p w:rsidR="004F5B66" w:rsidRDefault="004F5B66">
                          <w:pPr>
                            <w:widowControl w:val="0"/>
                            <w:autoSpaceDE w:val="0"/>
                            <w:autoSpaceDN w:val="0"/>
                            <w:adjustRightInd w:val="0"/>
                            <w:spacing w:before="76"/>
                            <w:ind w:left="20" w:right="-20"/>
                            <w:rPr>
                              <w:rFonts w:ascii="Zapf Humanist 601" w:hAnsi="Zapf Humanist 601" w:cs="Zapf Humanist 601"/>
                              <w:color w:val="000000"/>
                              <w:sz w:val="12"/>
                              <w:szCs w:val="12"/>
                            </w:rPr>
                          </w:pPr>
                          <w:r>
                            <w:rPr>
                              <w:rFonts w:ascii="Zapf Humanist 601" w:hAnsi="Zapf Humanist 601" w:cs="Zapf Humanist 601"/>
                              <w:color w:val="008A52"/>
                              <w:sz w:val="12"/>
                              <w:szCs w:val="12"/>
                            </w:rPr>
                            <w:t>The</w:t>
                          </w:r>
                          <w:r>
                            <w:rPr>
                              <w:rFonts w:ascii="Zapf Humanist 601" w:hAnsi="Zapf Humanist 601" w:cs="Zapf Humanist 601"/>
                              <w:color w:val="008A52"/>
                              <w:spacing w:val="-10"/>
                              <w:sz w:val="12"/>
                              <w:szCs w:val="12"/>
                            </w:rPr>
                            <w:t xml:space="preserve"> </w:t>
                          </w:r>
                          <w:r>
                            <w:rPr>
                              <w:rFonts w:ascii="Zapf Humanist 601" w:hAnsi="Zapf Humanist 601" w:cs="Zapf Humanist 601"/>
                              <w:color w:val="008A52"/>
                              <w:w w:val="96"/>
                              <w:sz w:val="12"/>
                              <w:szCs w:val="12"/>
                            </w:rPr>
                            <w:t>Council</w:t>
                          </w:r>
                          <w:r>
                            <w:rPr>
                              <w:rFonts w:ascii="Zapf Humanist 601" w:hAnsi="Zapf Humanist 601" w:cs="Zapf Humanist 601"/>
                              <w:color w:val="008A52"/>
                              <w:spacing w:val="2"/>
                              <w:w w:val="96"/>
                              <w:sz w:val="12"/>
                              <w:szCs w:val="12"/>
                            </w:rPr>
                            <w:t xml:space="preserve"> </w:t>
                          </w:r>
                          <w:r>
                            <w:rPr>
                              <w:rFonts w:ascii="Zapf Humanist 601" w:hAnsi="Zapf Humanist 601" w:cs="Zapf Humanist 601"/>
                              <w:color w:val="008A52"/>
                              <w:sz w:val="12"/>
                              <w:szCs w:val="12"/>
                            </w:rPr>
                            <w:t>welcomes</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w w:val="97"/>
                              <w:sz w:val="12"/>
                              <w:szCs w:val="12"/>
                            </w:rPr>
                            <w:t>correspondence</w:t>
                          </w:r>
                          <w:r>
                            <w:rPr>
                              <w:rFonts w:ascii="Zapf Humanist 601" w:hAnsi="Zapf Humanist 601" w:cs="Zapf Humanist 601"/>
                              <w:color w:val="008A52"/>
                              <w:spacing w:val="2"/>
                              <w:w w:val="97"/>
                              <w:sz w:val="12"/>
                              <w:szCs w:val="12"/>
                            </w:rPr>
                            <w:t xml:space="preserve"> </w:t>
                          </w:r>
                          <w:r>
                            <w:rPr>
                              <w:rFonts w:ascii="Zapf Humanist 601" w:hAnsi="Zapf Humanist 601" w:cs="Zapf Humanist 601"/>
                              <w:color w:val="008A52"/>
                              <w:sz w:val="12"/>
                              <w:szCs w:val="12"/>
                            </w:rPr>
                            <w:t>in</w:t>
                          </w:r>
                          <w:r>
                            <w:rPr>
                              <w:rFonts w:ascii="Zapf Humanist 601" w:hAnsi="Zapf Humanist 601" w:cs="Zapf Humanist 601"/>
                              <w:color w:val="008A52"/>
                              <w:spacing w:val="-4"/>
                              <w:sz w:val="12"/>
                              <w:szCs w:val="12"/>
                            </w:rPr>
                            <w:t xml:space="preserve"> W</w:t>
                          </w:r>
                          <w:r>
                            <w:rPr>
                              <w:rFonts w:ascii="Zapf Humanist 601" w:hAnsi="Zapf Humanist 601" w:cs="Zapf Humanist 601"/>
                              <w:color w:val="008A52"/>
                              <w:sz w:val="12"/>
                              <w:szCs w:val="12"/>
                            </w:rPr>
                            <w:t>elsh</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sz w:val="12"/>
                              <w:szCs w:val="12"/>
                            </w:rPr>
                            <w:t>or</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English</w:t>
                          </w:r>
                        </w:p>
                        <w:p w:rsidR="004F5B66" w:rsidRDefault="004F5B66">
                          <w:pPr>
                            <w:widowControl w:val="0"/>
                            <w:autoSpaceDE w:val="0"/>
                            <w:autoSpaceDN w:val="0"/>
                            <w:adjustRightInd w:val="0"/>
                            <w:spacing w:before="14"/>
                            <w:ind w:left="20" w:right="-20"/>
                            <w:rPr>
                              <w:rFonts w:ascii="Zapf Humanist 601" w:hAnsi="Zapf Humanist 601" w:cs="Zapf Humanist 601"/>
                              <w:color w:val="000000"/>
                              <w:sz w:val="12"/>
                              <w:szCs w:val="12"/>
                            </w:rPr>
                          </w:pPr>
                          <w:proofErr w:type="spellStart"/>
                          <w:r>
                            <w:rPr>
                              <w:rFonts w:ascii="Zapf Humanist 601" w:hAnsi="Zapf Humanist 601" w:cs="Zapf Humanist 601"/>
                              <w:color w:val="008A52"/>
                              <w:sz w:val="12"/>
                              <w:szCs w:val="12"/>
                            </w:rPr>
                            <w:t>Mae’r</w:t>
                          </w:r>
                          <w:proofErr w:type="spellEnd"/>
                          <w:r>
                            <w:rPr>
                              <w:rFonts w:ascii="Zapf Humanist 601" w:hAnsi="Zapf Humanist 601" w:cs="Zapf Humanist 601"/>
                              <w:color w:val="008A52"/>
                              <w:spacing w:val="-10"/>
                              <w:sz w:val="12"/>
                              <w:szCs w:val="12"/>
                            </w:rPr>
                            <w:t xml:space="preserve"> </w:t>
                          </w:r>
                          <w:proofErr w:type="spellStart"/>
                          <w:r>
                            <w:rPr>
                              <w:rFonts w:ascii="Zapf Humanist 601" w:hAnsi="Zapf Humanist 601" w:cs="Zapf Humanist 601"/>
                              <w:color w:val="008A52"/>
                              <w:sz w:val="12"/>
                              <w:szCs w:val="12"/>
                            </w:rPr>
                            <w:t>Cyngor</w:t>
                          </w:r>
                          <w:proofErr w:type="spellEnd"/>
                          <w:r>
                            <w:rPr>
                              <w:rFonts w:ascii="Zapf Humanist 601" w:hAnsi="Zapf Humanist 601" w:cs="Zapf Humanist 601"/>
                              <w:color w:val="008A52"/>
                              <w:spacing w:val="-5"/>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proofErr w:type="spellStart"/>
                          <w:r>
                            <w:rPr>
                              <w:rFonts w:ascii="Zapf Humanist 601" w:hAnsi="Zapf Humanist 601" w:cs="Zapf Humanist 601"/>
                              <w:color w:val="008A52"/>
                              <w:sz w:val="12"/>
                              <w:szCs w:val="12"/>
                            </w:rPr>
                            <w:t>croesawu</w:t>
                          </w:r>
                          <w:proofErr w:type="spellEnd"/>
                          <w:r>
                            <w:rPr>
                              <w:rFonts w:ascii="Zapf Humanist 601" w:hAnsi="Zapf Humanist 601" w:cs="Zapf Humanist 601"/>
                              <w:color w:val="008A52"/>
                              <w:spacing w:val="-8"/>
                              <w:sz w:val="12"/>
                              <w:szCs w:val="12"/>
                            </w:rPr>
                            <w:t xml:space="preserve"> </w:t>
                          </w:r>
                          <w:proofErr w:type="spellStart"/>
                          <w:r>
                            <w:rPr>
                              <w:rFonts w:ascii="Zapf Humanist 601" w:hAnsi="Zapf Humanist 601" w:cs="Zapf Humanist 601"/>
                              <w:color w:val="008A52"/>
                              <w:w w:val="96"/>
                              <w:sz w:val="12"/>
                              <w:szCs w:val="12"/>
                            </w:rPr>
                            <w:t>gohebiaeth</w:t>
                          </w:r>
                          <w:proofErr w:type="spellEnd"/>
                          <w:r>
                            <w:rPr>
                              <w:rFonts w:ascii="Zapf Humanist 601" w:hAnsi="Zapf Humanist 601" w:cs="Zapf Humanist 601"/>
                              <w:color w:val="008A52"/>
                              <w:spacing w:val="3"/>
                              <w:w w:val="96"/>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r>
                            <w:rPr>
                              <w:rFonts w:ascii="Zapf Humanist 601" w:hAnsi="Zapf Humanist 601" w:cs="Zapf Humanist 601"/>
                              <w:color w:val="008A52"/>
                              <w:sz w:val="12"/>
                              <w:szCs w:val="12"/>
                            </w:rPr>
                            <w:t>y</w:t>
                          </w:r>
                          <w:r>
                            <w:rPr>
                              <w:rFonts w:ascii="Zapf Humanist 601" w:hAnsi="Zapf Humanist 601" w:cs="Zapf Humanist 601"/>
                              <w:color w:val="008A52"/>
                              <w:spacing w:val="1"/>
                              <w:sz w:val="12"/>
                              <w:szCs w:val="12"/>
                            </w:rPr>
                            <w:t xml:space="preserve"> </w:t>
                          </w:r>
                          <w:proofErr w:type="spellStart"/>
                          <w:r>
                            <w:rPr>
                              <w:rFonts w:ascii="Zapf Humanist 601" w:hAnsi="Zapf Humanist 601" w:cs="Zapf Humanist 601"/>
                              <w:color w:val="008A52"/>
                              <w:sz w:val="12"/>
                              <w:szCs w:val="12"/>
                            </w:rPr>
                            <w:t>Gymraeg</w:t>
                          </w:r>
                          <w:proofErr w:type="spellEnd"/>
                          <w:r>
                            <w:rPr>
                              <w:rFonts w:ascii="Zapf Humanist 601" w:hAnsi="Zapf Humanist 601" w:cs="Zapf Humanist 601"/>
                              <w:color w:val="008A52"/>
                              <w:spacing w:val="-12"/>
                              <w:sz w:val="12"/>
                              <w:szCs w:val="12"/>
                            </w:rPr>
                            <w:t xml:space="preserve"> </w:t>
                          </w:r>
                          <w:proofErr w:type="spellStart"/>
                          <w:r>
                            <w:rPr>
                              <w:rFonts w:ascii="Zapf Humanist 601" w:hAnsi="Zapf Humanist 601" w:cs="Zapf Humanist 601"/>
                              <w:color w:val="008A52"/>
                              <w:sz w:val="12"/>
                              <w:szCs w:val="12"/>
                            </w:rPr>
                            <w:t>neu’r</w:t>
                          </w:r>
                          <w:proofErr w:type="spellEnd"/>
                          <w:r>
                            <w:rPr>
                              <w:rFonts w:ascii="Zapf Humanist 601" w:hAnsi="Zapf Humanist 601" w:cs="Zapf Humanist 601"/>
                              <w:color w:val="008A52"/>
                              <w:spacing w:val="-9"/>
                              <w:sz w:val="12"/>
                              <w:szCs w:val="12"/>
                            </w:rPr>
                            <w:t xml:space="preserve"> </w:t>
                          </w:r>
                          <w:proofErr w:type="spellStart"/>
                          <w:r>
                            <w:rPr>
                              <w:rFonts w:ascii="Zapf Humanist 601" w:hAnsi="Zapf Humanist 601" w:cs="Zapf Humanist 601"/>
                              <w:color w:val="008A52"/>
                              <w:sz w:val="12"/>
                              <w:szCs w:val="12"/>
                            </w:rPr>
                            <w:t>Saesneg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32" type="#_x0000_t202" style="position:absolute;margin-left:396pt;margin-top:739.85pt;width:169.4pt;height:9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" filled="f" stroked="f">
              <v:textbox inset="0,0,0,0">
                <w:txbxContent>
                  <w:p w:rsidR="004A42BE" w:rsidRDefault="004A42BE">
                    <w:pPr>
                      <w:widowControl w:val="0"/>
                      <w:autoSpaceDE w:val="0"/>
                      <w:autoSpaceDN w:val="0"/>
                      <w:adjustRightInd w:val="0"/>
                      <w:spacing w:before="10"/>
                      <w:ind w:left="20" w:right="-20"/>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County Hall, </w:t>
                    </w:r>
                    <w:proofErr w:type="spellStart"/>
                    <w:r>
                      <w:rPr>
                        <w:rFonts w:ascii="Zapf Humanist 601" w:hAnsi="Zapf Humanist 601" w:cs="Zapf Humanist 601"/>
                        <w:color w:val="8A0054"/>
                        <w:sz w:val="18"/>
                        <w:szCs w:val="18"/>
                      </w:rPr>
                      <w:t>Mold</w:t>
                    </w:r>
                    <w:proofErr w:type="spellEnd"/>
                    <w:r>
                      <w:rPr>
                        <w:rFonts w:ascii="Zapf Humanist 601" w:hAnsi="Zapf Humanist 601" w:cs="Zapf Humanist 601"/>
                        <w:color w:val="8A0054"/>
                        <w:sz w:val="18"/>
                        <w:szCs w:val="18"/>
                      </w:rPr>
                      <w:t>. CH7 6ND</w:t>
                    </w:r>
                  </w:p>
                  <w:p w:rsidR="004A42BE" w:rsidRDefault="004A42BE">
                    <w:pPr>
                      <w:widowControl w:val="0"/>
                      <w:autoSpaceDE w:val="0"/>
                      <w:autoSpaceDN w:val="0"/>
                      <w:adjustRightInd w:val="0"/>
                      <w:spacing w:before="10"/>
                      <w:ind w:left="20" w:right="-20"/>
                      <w:rPr>
                        <w:rFonts w:ascii="Zapf Humanist 601" w:hAnsi="Zapf Humanist 601" w:cs="Zapf Humanist 601"/>
                        <w:color w:val="000000"/>
                        <w:sz w:val="18"/>
                        <w:szCs w:val="18"/>
                      </w:rPr>
                    </w:pPr>
                    <w:r>
                      <w:rPr>
                        <w:rFonts w:ascii="Zapf Humanist 601" w:hAnsi="Zapf Humanist 601" w:cs="Zapf Humanist 601"/>
                        <w:color w:val="8A0054"/>
                        <w:sz w:val="18"/>
                        <w:szCs w:val="18"/>
                      </w:rPr>
                      <w:t>www.flintshire.gov.uk</w:t>
                    </w:r>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Neuadd y Sir, Yr </w:t>
                    </w:r>
                    <w:proofErr w:type="spellStart"/>
                    <w:r>
                      <w:rPr>
                        <w:rFonts w:ascii="Zapf Humanist 601" w:hAnsi="Zapf Humanist 601" w:cs="Zapf Humanist 601"/>
                        <w:color w:val="8A0054"/>
                        <w:sz w:val="18"/>
                        <w:szCs w:val="18"/>
                      </w:rPr>
                      <w:t>Wyddgrug</w:t>
                    </w:r>
                    <w:proofErr w:type="spellEnd"/>
                    <w:r>
                      <w:rPr>
                        <w:rFonts w:ascii="Zapf Humanist 601" w:hAnsi="Zapf Humanist 601" w:cs="Zapf Humanist 601"/>
                        <w:color w:val="8A0054"/>
                        <w:sz w:val="18"/>
                        <w:szCs w:val="18"/>
                      </w:rPr>
                      <w:t>. CH7 6ND</w:t>
                    </w:r>
                  </w:p>
                  <w:p w:rsidR="004A42BE" w:rsidRDefault="00B85824">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hyperlink r:id="rId2" w:history="1">
                      <w:r w:rsidR="004A42BE">
                        <w:rPr>
                          <w:rFonts w:ascii="Zapf Humanist 601" w:hAnsi="Zapf Humanist 601" w:cs="Zapf Humanist 601"/>
                          <w:color w:val="8A0054"/>
                          <w:sz w:val="18"/>
                          <w:szCs w:val="18"/>
                        </w:rPr>
                        <w:t xml:space="preserve"> ww</w:t>
                      </w:r>
                      <w:r w:rsidR="004A42BE">
                        <w:rPr>
                          <w:rFonts w:ascii="Zapf Humanist 601" w:hAnsi="Zapf Humanist 601" w:cs="Zapf Humanist 601"/>
                          <w:color w:val="8A0054"/>
                          <w:spacing w:val="-17"/>
                          <w:sz w:val="18"/>
                          <w:szCs w:val="18"/>
                        </w:rPr>
                        <w:t>w</w:t>
                      </w:r>
                      <w:r w:rsidR="004A42BE">
                        <w:rPr>
                          <w:rFonts w:ascii="Zapf Humanist 601" w:hAnsi="Zapf Humanist 601" w:cs="Zapf Humanist 601"/>
                          <w:color w:val="8A0054"/>
                          <w:sz w:val="18"/>
                          <w:szCs w:val="18"/>
                        </w:rPr>
                        <w:t>.siryfflint.go</w:t>
                      </w:r>
                      <w:r w:rsidR="004A42BE">
                        <w:rPr>
                          <w:rFonts w:ascii="Zapf Humanist 601" w:hAnsi="Zapf Humanist 601" w:cs="Zapf Humanist 601"/>
                          <w:color w:val="8A0054"/>
                          <w:spacing w:val="-18"/>
                          <w:sz w:val="18"/>
                          <w:szCs w:val="18"/>
                        </w:rPr>
                        <w:t>v</w:t>
                      </w:r>
                      <w:r w:rsidR="004A42BE">
                        <w:rPr>
                          <w:rFonts w:ascii="Zapf Humanist 601" w:hAnsi="Zapf Humanist 601" w:cs="Zapf Humanist 601"/>
                          <w:color w:val="8A0054"/>
                          <w:sz w:val="18"/>
                          <w:szCs w:val="18"/>
                        </w:rPr>
                        <w:t>.uk</w:t>
                      </w:r>
                    </w:hyperlink>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000000"/>
                        <w:sz w:val="18"/>
                        <w:szCs w:val="18"/>
                      </w:rPr>
                    </w:pPr>
                  </w:p>
                  <w:p w:rsidR="004A42BE" w:rsidRDefault="004A42BE">
                    <w:pPr>
                      <w:widowControl w:val="0"/>
                      <w:autoSpaceDE w:val="0"/>
                      <w:autoSpaceDN w:val="0"/>
                      <w:adjustRightInd w:val="0"/>
                      <w:spacing w:before="76"/>
                      <w:ind w:left="20" w:right="-20"/>
                      <w:rPr>
                        <w:rFonts w:ascii="Zapf Humanist 601" w:hAnsi="Zapf Humanist 601" w:cs="Zapf Humanist 601"/>
                        <w:color w:val="000000"/>
                        <w:sz w:val="12"/>
                        <w:szCs w:val="12"/>
                      </w:rPr>
                    </w:pPr>
                    <w:r>
                      <w:rPr>
                        <w:rFonts w:ascii="Zapf Humanist 601" w:hAnsi="Zapf Humanist 601" w:cs="Zapf Humanist 601"/>
                        <w:color w:val="008A52"/>
                        <w:sz w:val="12"/>
                        <w:szCs w:val="12"/>
                      </w:rPr>
                      <w:t>The</w:t>
                    </w:r>
                    <w:r>
                      <w:rPr>
                        <w:rFonts w:ascii="Zapf Humanist 601" w:hAnsi="Zapf Humanist 601" w:cs="Zapf Humanist 601"/>
                        <w:color w:val="008A52"/>
                        <w:spacing w:val="-10"/>
                        <w:sz w:val="12"/>
                        <w:szCs w:val="12"/>
                      </w:rPr>
                      <w:t xml:space="preserve"> </w:t>
                    </w:r>
                    <w:r>
                      <w:rPr>
                        <w:rFonts w:ascii="Zapf Humanist 601" w:hAnsi="Zapf Humanist 601" w:cs="Zapf Humanist 601"/>
                        <w:color w:val="008A52"/>
                        <w:w w:val="96"/>
                        <w:sz w:val="12"/>
                        <w:szCs w:val="12"/>
                      </w:rPr>
                      <w:t>Council</w:t>
                    </w:r>
                    <w:r>
                      <w:rPr>
                        <w:rFonts w:ascii="Zapf Humanist 601" w:hAnsi="Zapf Humanist 601" w:cs="Zapf Humanist 601"/>
                        <w:color w:val="008A52"/>
                        <w:spacing w:val="2"/>
                        <w:w w:val="96"/>
                        <w:sz w:val="12"/>
                        <w:szCs w:val="12"/>
                      </w:rPr>
                      <w:t xml:space="preserve"> </w:t>
                    </w:r>
                    <w:r>
                      <w:rPr>
                        <w:rFonts w:ascii="Zapf Humanist 601" w:hAnsi="Zapf Humanist 601" w:cs="Zapf Humanist 601"/>
                        <w:color w:val="008A52"/>
                        <w:sz w:val="12"/>
                        <w:szCs w:val="12"/>
                      </w:rPr>
                      <w:t>welcomes</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w w:val="97"/>
                        <w:sz w:val="12"/>
                        <w:szCs w:val="12"/>
                      </w:rPr>
                      <w:t>correspondence</w:t>
                    </w:r>
                    <w:r>
                      <w:rPr>
                        <w:rFonts w:ascii="Zapf Humanist 601" w:hAnsi="Zapf Humanist 601" w:cs="Zapf Humanist 601"/>
                        <w:color w:val="008A52"/>
                        <w:spacing w:val="2"/>
                        <w:w w:val="97"/>
                        <w:sz w:val="12"/>
                        <w:szCs w:val="12"/>
                      </w:rPr>
                      <w:t xml:space="preserve"> </w:t>
                    </w:r>
                    <w:r>
                      <w:rPr>
                        <w:rFonts w:ascii="Zapf Humanist 601" w:hAnsi="Zapf Humanist 601" w:cs="Zapf Humanist 601"/>
                        <w:color w:val="008A52"/>
                        <w:sz w:val="12"/>
                        <w:szCs w:val="12"/>
                      </w:rPr>
                      <w:t>in</w:t>
                    </w:r>
                    <w:r>
                      <w:rPr>
                        <w:rFonts w:ascii="Zapf Humanist 601" w:hAnsi="Zapf Humanist 601" w:cs="Zapf Humanist 601"/>
                        <w:color w:val="008A52"/>
                        <w:spacing w:val="-4"/>
                        <w:sz w:val="12"/>
                        <w:szCs w:val="12"/>
                      </w:rPr>
                      <w:t xml:space="preserve"> W</w:t>
                    </w:r>
                    <w:r>
                      <w:rPr>
                        <w:rFonts w:ascii="Zapf Humanist 601" w:hAnsi="Zapf Humanist 601" w:cs="Zapf Humanist 601"/>
                        <w:color w:val="008A52"/>
                        <w:sz w:val="12"/>
                        <w:szCs w:val="12"/>
                      </w:rPr>
                      <w:t>elsh</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sz w:val="12"/>
                        <w:szCs w:val="12"/>
                      </w:rPr>
                      <w:t>or</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English</w:t>
                    </w:r>
                  </w:p>
                  <w:p w:rsidR="004A42BE" w:rsidRDefault="004A42BE">
                    <w:pPr>
                      <w:widowControl w:val="0"/>
                      <w:autoSpaceDE w:val="0"/>
                      <w:autoSpaceDN w:val="0"/>
                      <w:adjustRightInd w:val="0"/>
                      <w:spacing w:before="14"/>
                      <w:ind w:left="20" w:right="-20"/>
                      <w:rPr>
                        <w:rFonts w:ascii="Zapf Humanist 601" w:hAnsi="Zapf Humanist 601" w:cs="Zapf Humanist 601"/>
                        <w:color w:val="000000"/>
                        <w:sz w:val="12"/>
                        <w:szCs w:val="12"/>
                      </w:rPr>
                    </w:pPr>
                    <w:proofErr w:type="spellStart"/>
                    <w:r>
                      <w:rPr>
                        <w:rFonts w:ascii="Zapf Humanist 601" w:hAnsi="Zapf Humanist 601" w:cs="Zapf Humanist 601"/>
                        <w:color w:val="008A52"/>
                        <w:sz w:val="12"/>
                        <w:szCs w:val="12"/>
                      </w:rPr>
                      <w:t>Mae’r</w:t>
                    </w:r>
                    <w:proofErr w:type="spellEnd"/>
                    <w:r>
                      <w:rPr>
                        <w:rFonts w:ascii="Zapf Humanist 601" w:hAnsi="Zapf Humanist 601" w:cs="Zapf Humanist 601"/>
                        <w:color w:val="008A52"/>
                        <w:spacing w:val="-10"/>
                        <w:sz w:val="12"/>
                        <w:szCs w:val="12"/>
                      </w:rPr>
                      <w:t xml:space="preserve"> </w:t>
                    </w:r>
                    <w:proofErr w:type="spellStart"/>
                    <w:r>
                      <w:rPr>
                        <w:rFonts w:ascii="Zapf Humanist 601" w:hAnsi="Zapf Humanist 601" w:cs="Zapf Humanist 601"/>
                        <w:color w:val="008A52"/>
                        <w:sz w:val="12"/>
                        <w:szCs w:val="12"/>
                      </w:rPr>
                      <w:t>Cyngor</w:t>
                    </w:r>
                    <w:proofErr w:type="spellEnd"/>
                    <w:r>
                      <w:rPr>
                        <w:rFonts w:ascii="Zapf Humanist 601" w:hAnsi="Zapf Humanist 601" w:cs="Zapf Humanist 601"/>
                        <w:color w:val="008A52"/>
                        <w:spacing w:val="-5"/>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proofErr w:type="spellStart"/>
                    <w:r>
                      <w:rPr>
                        <w:rFonts w:ascii="Zapf Humanist 601" w:hAnsi="Zapf Humanist 601" w:cs="Zapf Humanist 601"/>
                        <w:color w:val="008A52"/>
                        <w:sz w:val="12"/>
                        <w:szCs w:val="12"/>
                      </w:rPr>
                      <w:t>croesawu</w:t>
                    </w:r>
                    <w:proofErr w:type="spellEnd"/>
                    <w:r>
                      <w:rPr>
                        <w:rFonts w:ascii="Zapf Humanist 601" w:hAnsi="Zapf Humanist 601" w:cs="Zapf Humanist 601"/>
                        <w:color w:val="008A52"/>
                        <w:spacing w:val="-8"/>
                        <w:sz w:val="12"/>
                        <w:szCs w:val="12"/>
                      </w:rPr>
                      <w:t xml:space="preserve"> </w:t>
                    </w:r>
                    <w:proofErr w:type="spellStart"/>
                    <w:r>
                      <w:rPr>
                        <w:rFonts w:ascii="Zapf Humanist 601" w:hAnsi="Zapf Humanist 601" w:cs="Zapf Humanist 601"/>
                        <w:color w:val="008A52"/>
                        <w:w w:val="96"/>
                        <w:sz w:val="12"/>
                        <w:szCs w:val="12"/>
                      </w:rPr>
                      <w:t>gohebiaeth</w:t>
                    </w:r>
                    <w:proofErr w:type="spellEnd"/>
                    <w:r>
                      <w:rPr>
                        <w:rFonts w:ascii="Zapf Humanist 601" w:hAnsi="Zapf Humanist 601" w:cs="Zapf Humanist 601"/>
                        <w:color w:val="008A52"/>
                        <w:spacing w:val="3"/>
                        <w:w w:val="96"/>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r>
                      <w:rPr>
                        <w:rFonts w:ascii="Zapf Humanist 601" w:hAnsi="Zapf Humanist 601" w:cs="Zapf Humanist 601"/>
                        <w:color w:val="008A52"/>
                        <w:sz w:val="12"/>
                        <w:szCs w:val="12"/>
                      </w:rPr>
                      <w:t>y</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Gymraeg</w:t>
                    </w:r>
                    <w:r>
                      <w:rPr>
                        <w:rFonts w:ascii="Zapf Humanist 601" w:hAnsi="Zapf Humanist 601" w:cs="Zapf Humanist 601"/>
                        <w:color w:val="008A52"/>
                        <w:spacing w:val="-12"/>
                        <w:sz w:val="12"/>
                        <w:szCs w:val="12"/>
                      </w:rPr>
                      <w:t xml:space="preserve"> </w:t>
                    </w:r>
                    <w:proofErr w:type="spellStart"/>
                    <w:r>
                      <w:rPr>
                        <w:rFonts w:ascii="Zapf Humanist 601" w:hAnsi="Zapf Humanist 601" w:cs="Zapf Humanist 601"/>
                        <w:color w:val="008A52"/>
                        <w:sz w:val="12"/>
                        <w:szCs w:val="12"/>
                      </w:rPr>
                      <w:t>neu’r</w:t>
                    </w:r>
                    <w:proofErr w:type="spellEnd"/>
                    <w:r>
                      <w:rPr>
                        <w:rFonts w:ascii="Zapf Humanist 601" w:hAnsi="Zapf Humanist 601" w:cs="Zapf Humanist 601"/>
                        <w:color w:val="008A52"/>
                        <w:spacing w:val="-9"/>
                        <w:sz w:val="12"/>
                        <w:szCs w:val="12"/>
                      </w:rPr>
                      <w:t xml:space="preserve"> </w:t>
                    </w:r>
                    <w:proofErr w:type="spellStart"/>
                    <w:r>
                      <w:rPr>
                        <w:rFonts w:ascii="Zapf Humanist 601" w:hAnsi="Zapf Humanist 601" w:cs="Zapf Humanist 601"/>
                        <w:color w:val="008A52"/>
                        <w:sz w:val="12"/>
                        <w:szCs w:val="12"/>
                      </w:rPr>
                      <w:t>Saesneg</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457200</wp:posOffset>
              </wp:positionH>
              <wp:positionV relativeFrom="page">
                <wp:posOffset>9283700</wp:posOffset>
              </wp:positionV>
              <wp:extent cx="2151380" cy="1369695"/>
              <wp:effectExtent l="0" t="0" r="1270" b="0"/>
              <wp:wrapNone/>
              <wp:docPr id="182"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36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66" w:rsidRDefault="004F5B66" w:rsidP="00C962B0">
                          <w:pPr>
                            <w:rPr>
                              <w:rFonts w:ascii="Zapf Humanist 601" w:hAnsi="Zapf Humanist 601" w:cs="Zapf Humanist 601"/>
                              <w:b/>
                              <w:bCs/>
                              <w:color w:val="8A0054"/>
                              <w:sz w:val="22"/>
                              <w:szCs w:val="22"/>
                            </w:rPr>
                          </w:pPr>
                        </w:p>
                        <w:p w:rsidR="004F5B66" w:rsidRDefault="004F5B66" w:rsidP="00C962B0">
                          <w:pPr>
                            <w:rPr>
                              <w:rFonts w:ascii="Zapf Humanist 601" w:hAnsi="Zapf Humanist 601" w:cs="Zapf Humanist 601"/>
                              <w:b/>
                              <w:bCs/>
                              <w:color w:val="8A0054"/>
                              <w:sz w:val="22"/>
                              <w:szCs w:val="22"/>
                            </w:rPr>
                          </w:pPr>
                        </w:p>
                        <w:p w:rsidR="004F5B66" w:rsidRDefault="004F5B66" w:rsidP="00C962B0">
                          <w:pPr>
                            <w:rPr>
                              <w:rFonts w:ascii="Zapf Humanist 601" w:hAnsi="Zapf Humanist 601" w:cs="Zapf Humanist 601"/>
                              <w:b/>
                              <w:bCs/>
                              <w:color w:val="8A0054"/>
                              <w:sz w:val="22"/>
                              <w:szCs w:val="22"/>
                            </w:rPr>
                          </w:pPr>
                        </w:p>
                        <w:p w:rsidR="004F5B66" w:rsidRPr="00A05043" w:rsidRDefault="004F5B66"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33" type="#_x0000_t202" style="position:absolute;margin-left:36pt;margin-top:731pt;width:169.4pt;height:107.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vsg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" filled="f" stroked="f">
              <v:textbox inset="0,0,0,0">
                <w:txbxContent>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Pr="00A05043" w:rsidRDefault="004A42BE"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column">
                <wp:posOffset>2185670</wp:posOffset>
              </wp:positionH>
              <wp:positionV relativeFrom="paragraph">
                <wp:posOffset>-116840</wp:posOffset>
              </wp:positionV>
              <wp:extent cx="1237615" cy="488950"/>
              <wp:effectExtent l="0" t="0" r="0" b="635"/>
              <wp:wrapNone/>
              <wp:docPr id="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7615" cy="488950"/>
                        <a:chOff x="4462" y="15785"/>
                        <a:chExt cx="1949" cy="759"/>
                      </a:xfrm>
                    </wpg:grpSpPr>
                    <wpg:grpSp>
                      <wpg:cNvPr id="2" name="Group 185"/>
                      <wpg:cNvGrpSpPr>
                        <a:grpSpLocks/>
                      </wpg:cNvGrpSpPr>
                      <wpg:grpSpPr bwMode="auto">
                        <a:xfrm>
                          <a:off x="5499" y="15790"/>
                          <a:ext cx="912" cy="754"/>
                          <a:chOff x="5749" y="15530"/>
                          <a:chExt cx="912" cy="754"/>
                        </a:xfrm>
                      </wpg:grpSpPr>
                      <wpg:grpSp>
                        <wpg:cNvPr id="3" name="Group 186"/>
                        <wpg:cNvGrpSpPr>
                          <a:grpSpLocks/>
                        </wpg:cNvGrpSpPr>
                        <wpg:grpSpPr bwMode="auto">
                          <a:xfrm>
                            <a:off x="6077" y="15540"/>
                            <a:ext cx="61" cy="94"/>
                            <a:chOff x="6077" y="15540"/>
                            <a:chExt cx="61" cy="94"/>
                          </a:xfrm>
                        </wpg:grpSpPr>
                        <wps:wsp>
                          <wps:cNvPr id="4" name="Freeform 187"/>
                          <wps:cNvSpPr>
                            <a:spLocks/>
                          </wps:cNvSpPr>
                          <wps:spPr bwMode="auto">
                            <a:xfrm>
                              <a:off x="6077" y="15540"/>
                              <a:ext cx="61" cy="94"/>
                            </a:xfrm>
                            <a:custGeom>
                              <a:avLst/>
                              <a:gdLst>
                                <a:gd name="T0" fmla="*/ 22 w 61"/>
                                <a:gd name="T1" fmla="*/ 0 h 94"/>
                                <a:gd name="T2" fmla="*/ 18 w 61"/>
                                <a:gd name="T3" fmla="*/ 2 h 94"/>
                                <a:gd name="T4" fmla="*/ 0 w 61"/>
                                <a:gd name="T5" fmla="*/ 93 h 94"/>
                                <a:gd name="T6" fmla="*/ 3 w 61"/>
                                <a:gd name="T7" fmla="*/ 94 h 94"/>
                                <a:gd name="T8" fmla="*/ 8 w 61"/>
                                <a:gd name="T9" fmla="*/ 94 h 94"/>
                                <a:gd name="T10" fmla="*/ 12 w 61"/>
                                <a:gd name="T11" fmla="*/ 93 h 94"/>
                                <a:gd name="T12" fmla="*/ 16 w 61"/>
                                <a:gd name="T13" fmla="*/ 88 h 94"/>
                                <a:gd name="T14" fmla="*/ 16 w 61"/>
                                <a:gd name="T15" fmla="*/ 81 h 94"/>
                                <a:gd name="T16" fmla="*/ 18 w 61"/>
                                <a:gd name="T17" fmla="*/ 74 h 94"/>
                                <a:gd name="T18" fmla="*/ 44 w 61"/>
                                <a:gd name="T19" fmla="*/ 72 h 94"/>
                                <a:gd name="T20" fmla="*/ 59 w 61"/>
                                <a:gd name="T21" fmla="*/ 72 h 94"/>
                                <a:gd name="T22" fmla="*/ 53 w 61"/>
                                <a:gd name="T23" fmla="*/ 56 h 94"/>
                                <a:gd name="T24" fmla="*/ 46 w 61"/>
                                <a:gd name="T25" fmla="*/ 37 h 94"/>
                                <a:gd name="T26" fmla="*/ 39 w 61"/>
                                <a:gd name="T27" fmla="*/ 19 h 94"/>
                                <a:gd name="T28" fmla="*/ 32 w 61"/>
                                <a:gd name="T29" fmla="*/ 2 h 94"/>
                                <a:gd name="T30" fmla="*/ 27 w 61"/>
                                <a:gd name="T31" fmla="*/ 2 h 94"/>
                                <a:gd name="T32" fmla="*/ 22 w 61"/>
                                <a:gd name="T33"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94">
                                  <a:moveTo>
                                    <a:pt x="22" y="0"/>
                                  </a:moveTo>
                                  <a:lnTo>
                                    <a:pt x="18" y="2"/>
                                  </a:lnTo>
                                  <a:lnTo>
                                    <a:pt x="0" y="93"/>
                                  </a:lnTo>
                                  <a:lnTo>
                                    <a:pt x="3" y="94"/>
                                  </a:lnTo>
                                  <a:lnTo>
                                    <a:pt x="8" y="94"/>
                                  </a:lnTo>
                                  <a:lnTo>
                                    <a:pt x="12" y="93"/>
                                  </a:lnTo>
                                  <a:lnTo>
                                    <a:pt x="16" y="88"/>
                                  </a:lnTo>
                                  <a:lnTo>
                                    <a:pt x="16" y="81"/>
                                  </a:lnTo>
                                  <a:lnTo>
                                    <a:pt x="18" y="74"/>
                                  </a:lnTo>
                                  <a:lnTo>
                                    <a:pt x="44" y="72"/>
                                  </a:lnTo>
                                  <a:lnTo>
                                    <a:pt x="59" y="72"/>
                                  </a:lnTo>
                                  <a:lnTo>
                                    <a:pt x="53" y="56"/>
                                  </a:lnTo>
                                  <a:lnTo>
                                    <a:pt x="46" y="37"/>
                                  </a:lnTo>
                                  <a:lnTo>
                                    <a:pt x="39" y="19"/>
                                  </a:lnTo>
                                  <a:lnTo>
                                    <a:pt x="32" y="2"/>
                                  </a:lnTo>
                                  <a:lnTo>
                                    <a:pt x="27" y="2"/>
                                  </a:lnTo>
                                  <a:lnTo>
                                    <a:pt x="2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8"/>
                          <wps:cNvSpPr>
                            <a:spLocks/>
                          </wps:cNvSpPr>
                          <wps:spPr bwMode="auto">
                            <a:xfrm>
                              <a:off x="6077" y="15540"/>
                              <a:ext cx="61" cy="94"/>
                            </a:xfrm>
                            <a:custGeom>
                              <a:avLst/>
                              <a:gdLst>
                                <a:gd name="T0" fmla="*/ 59 w 61"/>
                                <a:gd name="T1" fmla="*/ 72 h 94"/>
                                <a:gd name="T2" fmla="*/ 44 w 61"/>
                                <a:gd name="T3" fmla="*/ 72 h 94"/>
                                <a:gd name="T4" fmla="*/ 47 w 61"/>
                                <a:gd name="T5" fmla="*/ 78 h 94"/>
                                <a:gd name="T6" fmla="*/ 49 w 61"/>
                                <a:gd name="T7" fmla="*/ 83 h 94"/>
                                <a:gd name="T8" fmla="*/ 51 w 61"/>
                                <a:gd name="T9" fmla="*/ 89 h 94"/>
                                <a:gd name="T10" fmla="*/ 56 w 61"/>
                                <a:gd name="T11" fmla="*/ 90 h 94"/>
                                <a:gd name="T12" fmla="*/ 61 w 61"/>
                                <a:gd name="T13" fmla="*/ 89 h 94"/>
                                <a:gd name="T14" fmla="*/ 60 w 61"/>
                                <a:gd name="T15" fmla="*/ 75 h 94"/>
                                <a:gd name="T16" fmla="*/ 59 w 61"/>
                                <a:gd name="T17" fmla="*/ 7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94">
                                  <a:moveTo>
                                    <a:pt x="59" y="72"/>
                                  </a:moveTo>
                                  <a:lnTo>
                                    <a:pt x="44" y="72"/>
                                  </a:lnTo>
                                  <a:lnTo>
                                    <a:pt x="47" y="78"/>
                                  </a:lnTo>
                                  <a:lnTo>
                                    <a:pt x="49" y="83"/>
                                  </a:lnTo>
                                  <a:lnTo>
                                    <a:pt x="51" y="89"/>
                                  </a:lnTo>
                                  <a:lnTo>
                                    <a:pt x="56" y="90"/>
                                  </a:lnTo>
                                  <a:lnTo>
                                    <a:pt x="61" y="89"/>
                                  </a:lnTo>
                                  <a:lnTo>
                                    <a:pt x="60" y="75"/>
                                  </a:lnTo>
                                  <a:lnTo>
                                    <a:pt x="59" y="72"/>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9"/>
                          <wps:cNvSpPr>
                            <a:spLocks/>
                          </wps:cNvSpPr>
                          <wps:spPr bwMode="auto">
                            <a:xfrm>
                              <a:off x="6077" y="15540"/>
                              <a:ext cx="61" cy="94"/>
                            </a:xfrm>
                            <a:custGeom>
                              <a:avLst/>
                              <a:gdLst>
                                <a:gd name="T0" fmla="*/ 31 w 61"/>
                                <a:gd name="T1" fmla="*/ 0 h 94"/>
                                <a:gd name="T2" fmla="*/ 27 w 61"/>
                                <a:gd name="T3" fmla="*/ 2 h 94"/>
                                <a:gd name="T4" fmla="*/ 32 w 61"/>
                                <a:gd name="T5" fmla="*/ 2 h 94"/>
                                <a:gd name="T6" fmla="*/ 31 w 61"/>
                                <a:gd name="T7" fmla="*/ 0 h 94"/>
                              </a:gdLst>
                              <a:ahLst/>
                              <a:cxnLst>
                                <a:cxn ang="0">
                                  <a:pos x="T0" y="T1"/>
                                </a:cxn>
                                <a:cxn ang="0">
                                  <a:pos x="T2" y="T3"/>
                                </a:cxn>
                                <a:cxn ang="0">
                                  <a:pos x="T4" y="T5"/>
                                </a:cxn>
                                <a:cxn ang="0">
                                  <a:pos x="T6" y="T7"/>
                                </a:cxn>
                              </a:cxnLst>
                              <a:rect l="0" t="0" r="r" b="b"/>
                              <a:pathLst>
                                <a:path w="61" h="94">
                                  <a:moveTo>
                                    <a:pt x="31" y="0"/>
                                  </a:moveTo>
                                  <a:lnTo>
                                    <a:pt x="27" y="2"/>
                                  </a:lnTo>
                                  <a:lnTo>
                                    <a:pt x="32" y="2"/>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190"/>
                        <wps:cNvSpPr>
                          <a:spLocks/>
                        </wps:cNvSpPr>
                        <wps:spPr bwMode="auto">
                          <a:xfrm>
                            <a:off x="6163" y="15548"/>
                            <a:ext cx="53" cy="91"/>
                          </a:xfrm>
                          <a:custGeom>
                            <a:avLst/>
                            <a:gdLst>
                              <a:gd name="T0" fmla="*/ 31 w 53"/>
                              <a:gd name="T1" fmla="*/ 0 h 91"/>
                              <a:gd name="T2" fmla="*/ 12 w 53"/>
                              <a:gd name="T3" fmla="*/ 5 h 91"/>
                              <a:gd name="T4" fmla="*/ 8 w 53"/>
                              <a:gd name="T5" fmla="*/ 25 h 91"/>
                              <a:gd name="T6" fmla="*/ 5 w 53"/>
                              <a:gd name="T7" fmla="*/ 45 h 91"/>
                              <a:gd name="T8" fmla="*/ 2 w 53"/>
                              <a:gd name="T9" fmla="*/ 65 h 91"/>
                              <a:gd name="T10" fmla="*/ 0 w 53"/>
                              <a:gd name="T11" fmla="*/ 84 h 91"/>
                              <a:gd name="T12" fmla="*/ 12 w 53"/>
                              <a:gd name="T13" fmla="*/ 85 h 91"/>
                              <a:gd name="T14" fmla="*/ 24 w 53"/>
                              <a:gd name="T15" fmla="*/ 91 h 91"/>
                              <a:gd name="T16" fmla="*/ 37 w 53"/>
                              <a:gd name="T17" fmla="*/ 87 h 91"/>
                              <a:gd name="T18" fmla="*/ 44 w 53"/>
                              <a:gd name="T19" fmla="*/ 83 h 91"/>
                              <a:gd name="T20" fmla="*/ 48 w 53"/>
                              <a:gd name="T21" fmla="*/ 76 h 91"/>
                              <a:gd name="T22" fmla="*/ 50 w 53"/>
                              <a:gd name="T23" fmla="*/ 69 h 91"/>
                              <a:gd name="T24" fmla="*/ 52 w 53"/>
                              <a:gd name="T25" fmla="*/ 59 h 91"/>
                              <a:gd name="T26" fmla="*/ 52 w 53"/>
                              <a:gd name="T27" fmla="*/ 47 h 91"/>
                              <a:gd name="T28" fmla="*/ 43 w 53"/>
                              <a:gd name="T29" fmla="*/ 41 h 91"/>
                              <a:gd name="T30" fmla="*/ 50 w 53"/>
                              <a:gd name="T31" fmla="*/ 33 h 91"/>
                              <a:gd name="T32" fmla="*/ 53 w 53"/>
                              <a:gd name="T33" fmla="*/ 23 h 91"/>
                              <a:gd name="T34" fmla="*/ 51 w 53"/>
                              <a:gd name="T35" fmla="*/ 12 h 91"/>
                              <a:gd name="T36" fmla="*/ 47 w 53"/>
                              <a:gd name="T37" fmla="*/ 4 h 91"/>
                              <a:gd name="T38" fmla="*/ 31 w 53"/>
                              <a:gd name="T39"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91">
                                <a:moveTo>
                                  <a:pt x="31" y="0"/>
                                </a:moveTo>
                                <a:lnTo>
                                  <a:pt x="12" y="5"/>
                                </a:lnTo>
                                <a:lnTo>
                                  <a:pt x="8" y="25"/>
                                </a:lnTo>
                                <a:lnTo>
                                  <a:pt x="5" y="45"/>
                                </a:lnTo>
                                <a:lnTo>
                                  <a:pt x="2" y="65"/>
                                </a:lnTo>
                                <a:lnTo>
                                  <a:pt x="0" y="84"/>
                                </a:lnTo>
                                <a:lnTo>
                                  <a:pt x="12" y="85"/>
                                </a:lnTo>
                                <a:lnTo>
                                  <a:pt x="24" y="91"/>
                                </a:lnTo>
                                <a:lnTo>
                                  <a:pt x="37" y="87"/>
                                </a:lnTo>
                                <a:lnTo>
                                  <a:pt x="44" y="83"/>
                                </a:lnTo>
                                <a:lnTo>
                                  <a:pt x="48" y="76"/>
                                </a:lnTo>
                                <a:lnTo>
                                  <a:pt x="50" y="69"/>
                                </a:lnTo>
                                <a:lnTo>
                                  <a:pt x="52" y="59"/>
                                </a:lnTo>
                                <a:lnTo>
                                  <a:pt x="52" y="47"/>
                                </a:lnTo>
                                <a:lnTo>
                                  <a:pt x="43" y="41"/>
                                </a:lnTo>
                                <a:lnTo>
                                  <a:pt x="50" y="33"/>
                                </a:lnTo>
                                <a:lnTo>
                                  <a:pt x="53" y="23"/>
                                </a:lnTo>
                                <a:lnTo>
                                  <a:pt x="51" y="12"/>
                                </a:lnTo>
                                <a:lnTo>
                                  <a:pt x="47" y="4"/>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1"/>
                        <wps:cNvSpPr>
                          <a:spLocks/>
                        </wps:cNvSpPr>
                        <wps:spPr bwMode="auto">
                          <a:xfrm>
                            <a:off x="6185" y="15561"/>
                            <a:ext cx="20" cy="21"/>
                          </a:xfrm>
                          <a:custGeom>
                            <a:avLst/>
                            <a:gdLst>
                              <a:gd name="T0" fmla="*/ 2 w 20"/>
                              <a:gd name="T1" fmla="*/ 0 h 21"/>
                              <a:gd name="T2" fmla="*/ 0 w 20"/>
                              <a:gd name="T3" fmla="*/ 19 h 21"/>
                              <a:gd name="T4" fmla="*/ 4 w 20"/>
                              <a:gd name="T5" fmla="*/ 19 h 21"/>
                              <a:gd name="T6" fmla="*/ 7 w 20"/>
                              <a:gd name="T7" fmla="*/ 21 h 21"/>
                              <a:gd name="T8" fmla="*/ 11 w 20"/>
                              <a:gd name="T9" fmla="*/ 18 h 21"/>
                              <a:gd name="T10" fmla="*/ 14 w 20"/>
                              <a:gd name="T11" fmla="*/ 14 h 21"/>
                              <a:gd name="T12" fmla="*/ 15 w 20"/>
                              <a:gd name="T13" fmla="*/ 9 h 21"/>
                              <a:gd name="T14" fmla="*/ 14 w 20"/>
                              <a:gd name="T15" fmla="*/ 5 h 21"/>
                              <a:gd name="T16" fmla="*/ 12 w 20"/>
                              <a:gd name="T17" fmla="*/ 0 h 21"/>
                              <a:gd name="T18" fmla="*/ 7 w 20"/>
                              <a:gd name="T19" fmla="*/ 0 h 21"/>
                              <a:gd name="T20" fmla="*/ 2 w 20"/>
                              <a:gd name="T21"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1">
                                <a:moveTo>
                                  <a:pt x="2" y="0"/>
                                </a:moveTo>
                                <a:lnTo>
                                  <a:pt x="0" y="19"/>
                                </a:lnTo>
                                <a:lnTo>
                                  <a:pt x="4" y="19"/>
                                </a:lnTo>
                                <a:lnTo>
                                  <a:pt x="7" y="21"/>
                                </a:lnTo>
                                <a:lnTo>
                                  <a:pt x="11" y="18"/>
                                </a:lnTo>
                                <a:lnTo>
                                  <a:pt x="14" y="14"/>
                                </a:lnTo>
                                <a:lnTo>
                                  <a:pt x="15" y="9"/>
                                </a:lnTo>
                                <a:lnTo>
                                  <a:pt x="14" y="5"/>
                                </a:lnTo>
                                <a:lnTo>
                                  <a:pt x="12" y="0"/>
                                </a:lnTo>
                                <a:lnTo>
                                  <a:pt x="7" y="0"/>
                                </a:lnTo>
                                <a:lnTo>
                                  <a:pt x="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2"/>
                        <wps:cNvSpPr>
                          <a:spLocks/>
                        </wps:cNvSpPr>
                        <wps:spPr bwMode="auto">
                          <a:xfrm>
                            <a:off x="6099" y="15567"/>
                            <a:ext cx="20" cy="32"/>
                          </a:xfrm>
                          <a:custGeom>
                            <a:avLst/>
                            <a:gdLst>
                              <a:gd name="T0" fmla="*/ 6 w 20"/>
                              <a:gd name="T1" fmla="*/ 0 h 32"/>
                              <a:gd name="T2" fmla="*/ 0 w 20"/>
                              <a:gd name="T3" fmla="*/ 31 h 32"/>
                              <a:gd name="T4" fmla="*/ 16 w 20"/>
                              <a:gd name="T5" fmla="*/ 30 h 32"/>
                              <a:gd name="T6" fmla="*/ 12 w 20"/>
                              <a:gd name="T7" fmla="*/ 20 h 32"/>
                              <a:gd name="T8" fmla="*/ 10 w 20"/>
                              <a:gd name="T9" fmla="*/ 9 h 32"/>
                              <a:gd name="T10" fmla="*/ 6 w 20"/>
                              <a:gd name="T11" fmla="*/ 0 h 32"/>
                            </a:gdLst>
                            <a:ahLst/>
                            <a:cxnLst>
                              <a:cxn ang="0">
                                <a:pos x="T0" y="T1"/>
                              </a:cxn>
                              <a:cxn ang="0">
                                <a:pos x="T2" y="T3"/>
                              </a:cxn>
                              <a:cxn ang="0">
                                <a:pos x="T4" y="T5"/>
                              </a:cxn>
                              <a:cxn ang="0">
                                <a:pos x="T6" y="T7"/>
                              </a:cxn>
                              <a:cxn ang="0">
                                <a:pos x="T8" y="T9"/>
                              </a:cxn>
                              <a:cxn ang="0">
                                <a:pos x="T10" y="T11"/>
                              </a:cxn>
                            </a:cxnLst>
                            <a:rect l="0" t="0" r="r" b="b"/>
                            <a:pathLst>
                              <a:path w="20" h="32">
                                <a:moveTo>
                                  <a:pt x="6" y="0"/>
                                </a:moveTo>
                                <a:lnTo>
                                  <a:pt x="0" y="31"/>
                                </a:lnTo>
                                <a:lnTo>
                                  <a:pt x="16" y="30"/>
                                </a:lnTo>
                                <a:lnTo>
                                  <a:pt x="12" y="20"/>
                                </a:lnTo>
                                <a:lnTo>
                                  <a:pt x="10" y="9"/>
                                </a:lnTo>
                                <a:lnTo>
                                  <a:pt x="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193"/>
                        <wpg:cNvGrpSpPr>
                          <a:grpSpLocks/>
                        </wpg:cNvGrpSpPr>
                        <wpg:grpSpPr bwMode="auto">
                          <a:xfrm>
                            <a:off x="5960" y="15569"/>
                            <a:ext cx="67" cy="96"/>
                            <a:chOff x="5960" y="15569"/>
                            <a:chExt cx="67" cy="96"/>
                          </a:xfrm>
                        </wpg:grpSpPr>
                        <wps:wsp>
                          <wps:cNvPr id="11" name="Freeform 194"/>
                          <wps:cNvSpPr>
                            <a:spLocks/>
                          </wps:cNvSpPr>
                          <wps:spPr bwMode="auto">
                            <a:xfrm>
                              <a:off x="5960" y="15569"/>
                              <a:ext cx="67" cy="96"/>
                            </a:xfrm>
                            <a:custGeom>
                              <a:avLst/>
                              <a:gdLst>
                                <a:gd name="T0" fmla="*/ 30 w 67"/>
                                <a:gd name="T1" fmla="*/ 0 h 96"/>
                                <a:gd name="T2" fmla="*/ 20 w 67"/>
                                <a:gd name="T3" fmla="*/ 2 h 96"/>
                                <a:gd name="T4" fmla="*/ 8 w 67"/>
                                <a:gd name="T5" fmla="*/ 12 h 96"/>
                                <a:gd name="T6" fmla="*/ 0 w 67"/>
                                <a:gd name="T7" fmla="*/ 23 h 96"/>
                                <a:gd name="T8" fmla="*/ 8 w 67"/>
                                <a:gd name="T9" fmla="*/ 41 h 96"/>
                                <a:gd name="T10" fmla="*/ 16 w 67"/>
                                <a:gd name="T11" fmla="*/ 59 h 96"/>
                                <a:gd name="T12" fmla="*/ 25 w 67"/>
                                <a:gd name="T13" fmla="*/ 77 h 96"/>
                                <a:gd name="T14" fmla="*/ 34 w 67"/>
                                <a:gd name="T15" fmla="*/ 95 h 96"/>
                                <a:gd name="T16" fmla="*/ 45 w 67"/>
                                <a:gd name="T17" fmla="*/ 91 h 96"/>
                                <a:gd name="T18" fmla="*/ 56 w 67"/>
                                <a:gd name="T19" fmla="*/ 85 h 96"/>
                                <a:gd name="T20" fmla="*/ 66 w 67"/>
                                <a:gd name="T21" fmla="*/ 79 h 96"/>
                                <a:gd name="T22" fmla="*/ 63 w 67"/>
                                <a:gd name="T23" fmla="*/ 73 h 96"/>
                                <a:gd name="T24" fmla="*/ 39 w 67"/>
                                <a:gd name="T25" fmla="*/ 73 h 96"/>
                                <a:gd name="T26" fmla="*/ 36 w 67"/>
                                <a:gd name="T27" fmla="*/ 68 h 96"/>
                                <a:gd name="T28" fmla="*/ 33 w 67"/>
                                <a:gd name="T29" fmla="*/ 62 h 96"/>
                                <a:gd name="T30" fmla="*/ 31 w 67"/>
                                <a:gd name="T31" fmla="*/ 56 h 96"/>
                                <a:gd name="T32" fmla="*/ 36 w 67"/>
                                <a:gd name="T33" fmla="*/ 52 h 96"/>
                                <a:gd name="T34" fmla="*/ 41 w 67"/>
                                <a:gd name="T35" fmla="*/ 50 h 96"/>
                                <a:gd name="T36" fmla="*/ 46 w 67"/>
                                <a:gd name="T37" fmla="*/ 48 h 96"/>
                                <a:gd name="T38" fmla="*/ 54 w 67"/>
                                <a:gd name="T39" fmla="*/ 44 h 96"/>
                                <a:gd name="T40" fmla="*/ 48 w 67"/>
                                <a:gd name="T41" fmla="*/ 40 h 96"/>
                                <a:gd name="T42" fmla="*/ 23 w 67"/>
                                <a:gd name="T43" fmla="*/ 40 h 96"/>
                                <a:gd name="T44" fmla="*/ 15 w 67"/>
                                <a:gd name="T45" fmla="*/ 23 h 96"/>
                                <a:gd name="T46" fmla="*/ 21 w 67"/>
                                <a:gd name="T47" fmla="*/ 19 h 96"/>
                                <a:gd name="T48" fmla="*/ 29 w 67"/>
                                <a:gd name="T49" fmla="*/ 16 h 96"/>
                                <a:gd name="T50" fmla="*/ 35 w 67"/>
                                <a:gd name="T51" fmla="*/ 12 h 96"/>
                                <a:gd name="T52" fmla="*/ 30 w 67"/>
                                <a:gd name="T5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7" h="96">
                                  <a:moveTo>
                                    <a:pt x="30" y="0"/>
                                  </a:moveTo>
                                  <a:lnTo>
                                    <a:pt x="20" y="2"/>
                                  </a:lnTo>
                                  <a:lnTo>
                                    <a:pt x="8" y="12"/>
                                  </a:lnTo>
                                  <a:lnTo>
                                    <a:pt x="0" y="23"/>
                                  </a:lnTo>
                                  <a:lnTo>
                                    <a:pt x="8" y="41"/>
                                  </a:lnTo>
                                  <a:lnTo>
                                    <a:pt x="16" y="59"/>
                                  </a:lnTo>
                                  <a:lnTo>
                                    <a:pt x="25" y="77"/>
                                  </a:lnTo>
                                  <a:lnTo>
                                    <a:pt x="34" y="95"/>
                                  </a:lnTo>
                                  <a:lnTo>
                                    <a:pt x="45" y="91"/>
                                  </a:lnTo>
                                  <a:lnTo>
                                    <a:pt x="56" y="85"/>
                                  </a:lnTo>
                                  <a:lnTo>
                                    <a:pt x="66" y="79"/>
                                  </a:lnTo>
                                  <a:lnTo>
                                    <a:pt x="63" y="73"/>
                                  </a:lnTo>
                                  <a:lnTo>
                                    <a:pt x="39" y="73"/>
                                  </a:lnTo>
                                  <a:lnTo>
                                    <a:pt x="36" y="68"/>
                                  </a:lnTo>
                                  <a:lnTo>
                                    <a:pt x="33" y="62"/>
                                  </a:lnTo>
                                  <a:lnTo>
                                    <a:pt x="31" y="56"/>
                                  </a:lnTo>
                                  <a:lnTo>
                                    <a:pt x="36" y="52"/>
                                  </a:lnTo>
                                  <a:lnTo>
                                    <a:pt x="41" y="50"/>
                                  </a:lnTo>
                                  <a:lnTo>
                                    <a:pt x="46" y="48"/>
                                  </a:lnTo>
                                  <a:lnTo>
                                    <a:pt x="54" y="44"/>
                                  </a:lnTo>
                                  <a:lnTo>
                                    <a:pt x="48" y="40"/>
                                  </a:lnTo>
                                  <a:lnTo>
                                    <a:pt x="23" y="40"/>
                                  </a:lnTo>
                                  <a:lnTo>
                                    <a:pt x="15" y="23"/>
                                  </a:lnTo>
                                  <a:lnTo>
                                    <a:pt x="21" y="19"/>
                                  </a:lnTo>
                                  <a:lnTo>
                                    <a:pt x="29" y="16"/>
                                  </a:lnTo>
                                  <a:lnTo>
                                    <a:pt x="35" y="12"/>
                                  </a:lnTo>
                                  <a:lnTo>
                                    <a:pt x="3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5"/>
                          <wps:cNvSpPr>
                            <a:spLocks/>
                          </wps:cNvSpPr>
                          <wps:spPr bwMode="auto">
                            <a:xfrm>
                              <a:off x="5960" y="15569"/>
                              <a:ext cx="67" cy="96"/>
                            </a:xfrm>
                            <a:custGeom>
                              <a:avLst/>
                              <a:gdLst>
                                <a:gd name="T0" fmla="*/ 59 w 67"/>
                                <a:gd name="T1" fmla="*/ 64 h 96"/>
                                <a:gd name="T2" fmla="*/ 39 w 67"/>
                                <a:gd name="T3" fmla="*/ 73 h 96"/>
                                <a:gd name="T4" fmla="*/ 63 w 67"/>
                                <a:gd name="T5" fmla="*/ 73 h 96"/>
                                <a:gd name="T6" fmla="*/ 59 w 67"/>
                                <a:gd name="T7" fmla="*/ 64 h 96"/>
                              </a:gdLst>
                              <a:ahLst/>
                              <a:cxnLst>
                                <a:cxn ang="0">
                                  <a:pos x="T0" y="T1"/>
                                </a:cxn>
                                <a:cxn ang="0">
                                  <a:pos x="T2" y="T3"/>
                                </a:cxn>
                                <a:cxn ang="0">
                                  <a:pos x="T4" y="T5"/>
                                </a:cxn>
                                <a:cxn ang="0">
                                  <a:pos x="T6" y="T7"/>
                                </a:cxn>
                              </a:cxnLst>
                              <a:rect l="0" t="0" r="r" b="b"/>
                              <a:pathLst>
                                <a:path w="67" h="96">
                                  <a:moveTo>
                                    <a:pt x="59" y="64"/>
                                  </a:moveTo>
                                  <a:lnTo>
                                    <a:pt x="39" y="73"/>
                                  </a:lnTo>
                                  <a:lnTo>
                                    <a:pt x="63" y="73"/>
                                  </a:lnTo>
                                  <a:lnTo>
                                    <a:pt x="59"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6"/>
                          <wps:cNvSpPr>
                            <a:spLocks/>
                          </wps:cNvSpPr>
                          <wps:spPr bwMode="auto">
                            <a:xfrm>
                              <a:off x="5960" y="15569"/>
                              <a:ext cx="67" cy="96"/>
                            </a:xfrm>
                            <a:custGeom>
                              <a:avLst/>
                              <a:gdLst>
                                <a:gd name="T0" fmla="*/ 43 w 67"/>
                                <a:gd name="T1" fmla="*/ 32 h 96"/>
                                <a:gd name="T2" fmla="*/ 23 w 67"/>
                                <a:gd name="T3" fmla="*/ 40 h 96"/>
                                <a:gd name="T4" fmla="*/ 48 w 67"/>
                                <a:gd name="T5" fmla="*/ 40 h 96"/>
                                <a:gd name="T6" fmla="*/ 44 w 67"/>
                                <a:gd name="T7" fmla="*/ 37 h 96"/>
                                <a:gd name="T8" fmla="*/ 43 w 67"/>
                                <a:gd name="T9" fmla="*/ 32 h 96"/>
                              </a:gdLst>
                              <a:ahLst/>
                              <a:cxnLst>
                                <a:cxn ang="0">
                                  <a:pos x="T0" y="T1"/>
                                </a:cxn>
                                <a:cxn ang="0">
                                  <a:pos x="T2" y="T3"/>
                                </a:cxn>
                                <a:cxn ang="0">
                                  <a:pos x="T4" y="T5"/>
                                </a:cxn>
                                <a:cxn ang="0">
                                  <a:pos x="T6" y="T7"/>
                                </a:cxn>
                                <a:cxn ang="0">
                                  <a:pos x="T8" y="T9"/>
                                </a:cxn>
                              </a:cxnLst>
                              <a:rect l="0" t="0" r="r" b="b"/>
                              <a:pathLst>
                                <a:path w="67" h="96">
                                  <a:moveTo>
                                    <a:pt x="43" y="32"/>
                                  </a:moveTo>
                                  <a:lnTo>
                                    <a:pt x="23" y="40"/>
                                  </a:lnTo>
                                  <a:lnTo>
                                    <a:pt x="48" y="40"/>
                                  </a:lnTo>
                                  <a:lnTo>
                                    <a:pt x="44" y="37"/>
                                  </a:lnTo>
                                  <a:lnTo>
                                    <a:pt x="43" y="32"/>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97"/>
                        <wps:cNvSpPr>
                          <a:spLocks/>
                        </wps:cNvSpPr>
                        <wps:spPr bwMode="auto">
                          <a:xfrm>
                            <a:off x="6231" y="15570"/>
                            <a:ext cx="76" cy="91"/>
                          </a:xfrm>
                          <a:custGeom>
                            <a:avLst/>
                            <a:gdLst>
                              <a:gd name="T0" fmla="*/ 41 w 76"/>
                              <a:gd name="T1" fmla="*/ 0 h 91"/>
                              <a:gd name="T2" fmla="*/ 24 w 76"/>
                              <a:gd name="T3" fmla="*/ 7 h 91"/>
                              <a:gd name="T4" fmla="*/ 11 w 76"/>
                              <a:gd name="T5" fmla="*/ 20 h 91"/>
                              <a:gd name="T6" fmla="*/ 2 w 76"/>
                              <a:gd name="T7" fmla="*/ 37 h 91"/>
                              <a:gd name="T8" fmla="*/ 0 w 76"/>
                              <a:gd name="T9" fmla="*/ 56 h 91"/>
                              <a:gd name="T10" fmla="*/ 4 w 76"/>
                              <a:gd name="T11" fmla="*/ 75 h 91"/>
                              <a:gd name="T12" fmla="*/ 8 w 76"/>
                              <a:gd name="T13" fmla="*/ 85 h 91"/>
                              <a:gd name="T14" fmla="*/ 19 w 76"/>
                              <a:gd name="T15" fmla="*/ 90 h 91"/>
                              <a:gd name="T16" fmla="*/ 32 w 76"/>
                              <a:gd name="T17" fmla="*/ 90 h 91"/>
                              <a:gd name="T18" fmla="*/ 49 w 76"/>
                              <a:gd name="T19" fmla="*/ 84 h 91"/>
                              <a:gd name="T20" fmla="*/ 64 w 76"/>
                              <a:gd name="T21" fmla="*/ 68 h 91"/>
                              <a:gd name="T22" fmla="*/ 74 w 76"/>
                              <a:gd name="T23" fmla="*/ 47 h 91"/>
                              <a:gd name="T24" fmla="*/ 75 w 76"/>
                              <a:gd name="T25" fmla="*/ 27 h 91"/>
                              <a:gd name="T26" fmla="*/ 68 w 76"/>
                              <a:gd name="T27" fmla="*/ 9 h 91"/>
                              <a:gd name="T28" fmla="*/ 57 w 76"/>
                              <a:gd name="T29" fmla="*/ 0 h 91"/>
                              <a:gd name="T30" fmla="*/ 41 w 76"/>
                              <a:gd name="T31"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1">
                                <a:moveTo>
                                  <a:pt x="41" y="0"/>
                                </a:moveTo>
                                <a:lnTo>
                                  <a:pt x="24" y="7"/>
                                </a:lnTo>
                                <a:lnTo>
                                  <a:pt x="11" y="20"/>
                                </a:lnTo>
                                <a:lnTo>
                                  <a:pt x="2" y="37"/>
                                </a:lnTo>
                                <a:lnTo>
                                  <a:pt x="0" y="56"/>
                                </a:lnTo>
                                <a:lnTo>
                                  <a:pt x="4" y="75"/>
                                </a:lnTo>
                                <a:lnTo>
                                  <a:pt x="8" y="85"/>
                                </a:lnTo>
                                <a:lnTo>
                                  <a:pt x="19" y="90"/>
                                </a:lnTo>
                                <a:lnTo>
                                  <a:pt x="32" y="90"/>
                                </a:lnTo>
                                <a:lnTo>
                                  <a:pt x="49" y="84"/>
                                </a:lnTo>
                                <a:lnTo>
                                  <a:pt x="64" y="68"/>
                                </a:lnTo>
                                <a:lnTo>
                                  <a:pt x="74" y="47"/>
                                </a:lnTo>
                                <a:lnTo>
                                  <a:pt x="75" y="27"/>
                                </a:lnTo>
                                <a:lnTo>
                                  <a:pt x="68" y="9"/>
                                </a:lnTo>
                                <a:lnTo>
                                  <a:pt x="57" y="0"/>
                                </a:lnTo>
                                <a:lnTo>
                                  <a:pt x="4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8"/>
                        <wps:cNvSpPr>
                          <a:spLocks/>
                        </wps:cNvSpPr>
                        <wps:spPr bwMode="auto">
                          <a:xfrm>
                            <a:off x="6245" y="15587"/>
                            <a:ext cx="48" cy="56"/>
                          </a:xfrm>
                          <a:custGeom>
                            <a:avLst/>
                            <a:gdLst>
                              <a:gd name="T0" fmla="*/ 31 w 48"/>
                              <a:gd name="T1" fmla="*/ 0 h 56"/>
                              <a:gd name="T2" fmla="*/ 26 w 48"/>
                              <a:gd name="T3" fmla="*/ 0 h 56"/>
                              <a:gd name="T4" fmla="*/ 15 w 48"/>
                              <a:gd name="T5" fmla="*/ 3 h 56"/>
                              <a:gd name="T6" fmla="*/ 5 w 48"/>
                              <a:gd name="T7" fmla="*/ 14 h 56"/>
                              <a:gd name="T8" fmla="*/ 2 w 48"/>
                              <a:gd name="T9" fmla="*/ 25 h 56"/>
                              <a:gd name="T10" fmla="*/ 0 w 48"/>
                              <a:gd name="T11" fmla="*/ 33 h 56"/>
                              <a:gd name="T12" fmla="*/ 0 w 48"/>
                              <a:gd name="T13" fmla="*/ 44 h 56"/>
                              <a:gd name="T14" fmla="*/ 9 w 48"/>
                              <a:gd name="T15" fmla="*/ 53 h 56"/>
                              <a:gd name="T16" fmla="*/ 14 w 48"/>
                              <a:gd name="T17" fmla="*/ 55 h 56"/>
                              <a:gd name="T18" fmla="*/ 20 w 48"/>
                              <a:gd name="T19" fmla="*/ 55 h 56"/>
                              <a:gd name="T20" fmla="*/ 31 w 48"/>
                              <a:gd name="T21" fmla="*/ 53 h 56"/>
                              <a:gd name="T22" fmla="*/ 40 w 48"/>
                              <a:gd name="T23" fmla="*/ 44 h 56"/>
                              <a:gd name="T24" fmla="*/ 44 w 48"/>
                              <a:gd name="T25" fmla="*/ 33 h 56"/>
                              <a:gd name="T26" fmla="*/ 47 w 48"/>
                              <a:gd name="T27" fmla="*/ 23 h 56"/>
                              <a:gd name="T28" fmla="*/ 48 w 48"/>
                              <a:gd name="T29" fmla="*/ 12 h 56"/>
                              <a:gd name="T30" fmla="*/ 39 w 48"/>
                              <a:gd name="T31" fmla="*/ 3 h 56"/>
                              <a:gd name="T32" fmla="*/ 36 w 48"/>
                              <a:gd name="T33" fmla="*/ 0 h 56"/>
                              <a:gd name="T34" fmla="*/ 31 w 48"/>
                              <a:gd name="T3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 h="56">
                                <a:moveTo>
                                  <a:pt x="31" y="0"/>
                                </a:moveTo>
                                <a:lnTo>
                                  <a:pt x="26" y="0"/>
                                </a:lnTo>
                                <a:lnTo>
                                  <a:pt x="15" y="3"/>
                                </a:lnTo>
                                <a:lnTo>
                                  <a:pt x="5" y="14"/>
                                </a:lnTo>
                                <a:lnTo>
                                  <a:pt x="2" y="25"/>
                                </a:lnTo>
                                <a:lnTo>
                                  <a:pt x="0" y="33"/>
                                </a:lnTo>
                                <a:lnTo>
                                  <a:pt x="0" y="44"/>
                                </a:lnTo>
                                <a:lnTo>
                                  <a:pt x="9" y="53"/>
                                </a:lnTo>
                                <a:lnTo>
                                  <a:pt x="14" y="55"/>
                                </a:lnTo>
                                <a:lnTo>
                                  <a:pt x="20" y="55"/>
                                </a:lnTo>
                                <a:lnTo>
                                  <a:pt x="31" y="53"/>
                                </a:lnTo>
                                <a:lnTo>
                                  <a:pt x="40" y="44"/>
                                </a:lnTo>
                                <a:lnTo>
                                  <a:pt x="44" y="33"/>
                                </a:lnTo>
                                <a:lnTo>
                                  <a:pt x="47" y="23"/>
                                </a:lnTo>
                                <a:lnTo>
                                  <a:pt x="48" y="12"/>
                                </a:lnTo>
                                <a:lnTo>
                                  <a:pt x="39" y="3"/>
                                </a:lnTo>
                                <a:lnTo>
                                  <a:pt x="36" y="0"/>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99"/>
                        <wpg:cNvGrpSpPr>
                          <a:grpSpLocks/>
                        </wpg:cNvGrpSpPr>
                        <wpg:grpSpPr bwMode="auto">
                          <a:xfrm>
                            <a:off x="6179" y="15596"/>
                            <a:ext cx="21" cy="26"/>
                            <a:chOff x="6179" y="15596"/>
                            <a:chExt cx="21" cy="26"/>
                          </a:xfrm>
                        </wpg:grpSpPr>
                        <wps:wsp>
                          <wps:cNvPr id="17" name="Freeform 200"/>
                          <wps:cNvSpPr>
                            <a:spLocks/>
                          </wps:cNvSpPr>
                          <wps:spPr bwMode="auto">
                            <a:xfrm>
                              <a:off x="6179" y="15596"/>
                              <a:ext cx="21" cy="26"/>
                            </a:xfrm>
                            <a:custGeom>
                              <a:avLst/>
                              <a:gdLst>
                                <a:gd name="T0" fmla="*/ 4 w 21"/>
                                <a:gd name="T1" fmla="*/ 0 h 26"/>
                                <a:gd name="T2" fmla="*/ 1 w 21"/>
                                <a:gd name="T3" fmla="*/ 6 h 26"/>
                                <a:gd name="T4" fmla="*/ 0 w 21"/>
                                <a:gd name="T5" fmla="*/ 15 h 26"/>
                                <a:gd name="T6" fmla="*/ 0 w 21"/>
                                <a:gd name="T7" fmla="*/ 22 h 26"/>
                                <a:gd name="T8" fmla="*/ 5 w 21"/>
                                <a:gd name="T9" fmla="*/ 23 h 26"/>
                                <a:gd name="T10" fmla="*/ 13 w 21"/>
                                <a:gd name="T11" fmla="*/ 25 h 26"/>
                                <a:gd name="T12" fmla="*/ 18 w 21"/>
                                <a:gd name="T13" fmla="*/ 20 h 26"/>
                                <a:gd name="T14" fmla="*/ 20 w 21"/>
                                <a:gd name="T15" fmla="*/ 16 h 26"/>
                                <a:gd name="T16" fmla="*/ 21 w 21"/>
                                <a:gd name="T17" fmla="*/ 11 h 26"/>
                                <a:gd name="T18" fmla="*/ 20 w 21"/>
                                <a:gd name="T19" fmla="*/ 7 h 26"/>
                                <a:gd name="T20" fmla="*/ 18 w 21"/>
                                <a:gd name="T21" fmla="*/ 1 h 26"/>
                                <a:gd name="T22" fmla="*/ 9 w 21"/>
                                <a:gd name="T23" fmla="*/ 1 h 26"/>
                                <a:gd name="T24" fmla="*/ 4 w 21"/>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6">
                                  <a:moveTo>
                                    <a:pt x="4" y="0"/>
                                  </a:moveTo>
                                  <a:lnTo>
                                    <a:pt x="1" y="6"/>
                                  </a:lnTo>
                                  <a:lnTo>
                                    <a:pt x="0" y="15"/>
                                  </a:lnTo>
                                  <a:lnTo>
                                    <a:pt x="0" y="22"/>
                                  </a:lnTo>
                                  <a:lnTo>
                                    <a:pt x="5" y="23"/>
                                  </a:lnTo>
                                  <a:lnTo>
                                    <a:pt x="13" y="25"/>
                                  </a:lnTo>
                                  <a:lnTo>
                                    <a:pt x="18" y="20"/>
                                  </a:lnTo>
                                  <a:lnTo>
                                    <a:pt x="20" y="16"/>
                                  </a:lnTo>
                                  <a:lnTo>
                                    <a:pt x="21" y="11"/>
                                  </a:lnTo>
                                  <a:lnTo>
                                    <a:pt x="20" y="7"/>
                                  </a:lnTo>
                                  <a:lnTo>
                                    <a:pt x="18" y="1"/>
                                  </a:lnTo>
                                  <a:lnTo>
                                    <a:pt x="9" y="1"/>
                                  </a:lnTo>
                                  <a:lnTo>
                                    <a:pt x="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1"/>
                          <wps:cNvSpPr>
                            <a:spLocks/>
                          </wps:cNvSpPr>
                          <wps:spPr bwMode="auto">
                            <a:xfrm>
                              <a:off x="6179" y="15596"/>
                              <a:ext cx="21" cy="26"/>
                            </a:xfrm>
                            <a:custGeom>
                              <a:avLst/>
                              <a:gdLst>
                                <a:gd name="T0" fmla="*/ 18 w 21"/>
                                <a:gd name="T1" fmla="*/ 0 h 26"/>
                                <a:gd name="T2" fmla="*/ 9 w 21"/>
                                <a:gd name="T3" fmla="*/ 1 h 26"/>
                                <a:gd name="T4" fmla="*/ 18 w 21"/>
                                <a:gd name="T5" fmla="*/ 1 h 26"/>
                                <a:gd name="T6" fmla="*/ 18 w 21"/>
                                <a:gd name="T7" fmla="*/ 0 h 26"/>
                              </a:gdLst>
                              <a:ahLst/>
                              <a:cxnLst>
                                <a:cxn ang="0">
                                  <a:pos x="T0" y="T1"/>
                                </a:cxn>
                                <a:cxn ang="0">
                                  <a:pos x="T2" y="T3"/>
                                </a:cxn>
                                <a:cxn ang="0">
                                  <a:pos x="T4" y="T5"/>
                                </a:cxn>
                                <a:cxn ang="0">
                                  <a:pos x="T6" y="T7"/>
                                </a:cxn>
                              </a:cxnLst>
                              <a:rect l="0" t="0" r="r" b="b"/>
                              <a:pathLst>
                                <a:path w="21" h="26">
                                  <a:moveTo>
                                    <a:pt x="18" y="0"/>
                                  </a:moveTo>
                                  <a:lnTo>
                                    <a:pt x="9" y="1"/>
                                  </a:lnTo>
                                  <a:lnTo>
                                    <a:pt x="18" y="1"/>
                                  </a:lnTo>
                                  <a:lnTo>
                                    <a:pt x="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2"/>
                        <wpg:cNvGrpSpPr>
                          <a:grpSpLocks/>
                        </wpg:cNvGrpSpPr>
                        <wpg:grpSpPr bwMode="auto">
                          <a:xfrm>
                            <a:off x="5879" y="15599"/>
                            <a:ext cx="80" cy="97"/>
                            <a:chOff x="5879" y="15599"/>
                            <a:chExt cx="80" cy="97"/>
                          </a:xfrm>
                        </wpg:grpSpPr>
                        <wps:wsp>
                          <wps:cNvPr id="20" name="Freeform 203"/>
                          <wps:cNvSpPr>
                            <a:spLocks/>
                          </wps:cNvSpPr>
                          <wps:spPr bwMode="auto">
                            <a:xfrm>
                              <a:off x="5879" y="15599"/>
                              <a:ext cx="80" cy="97"/>
                            </a:xfrm>
                            <a:custGeom>
                              <a:avLst/>
                              <a:gdLst>
                                <a:gd name="T0" fmla="*/ 9 w 80"/>
                                <a:gd name="T1" fmla="*/ 31 h 97"/>
                                <a:gd name="T2" fmla="*/ 6 w 80"/>
                                <a:gd name="T3" fmla="*/ 33 h 97"/>
                                <a:gd name="T4" fmla="*/ 0 w 80"/>
                                <a:gd name="T5" fmla="*/ 37 h 97"/>
                                <a:gd name="T6" fmla="*/ 0 w 80"/>
                                <a:gd name="T7" fmla="*/ 40 h 97"/>
                                <a:gd name="T8" fmla="*/ 71 w 80"/>
                                <a:gd name="T9" fmla="*/ 92 h 97"/>
                                <a:gd name="T10" fmla="*/ 76 w 80"/>
                                <a:gd name="T11" fmla="*/ 97 h 97"/>
                                <a:gd name="T12" fmla="*/ 80 w 80"/>
                                <a:gd name="T13" fmla="*/ 89 h 97"/>
                                <a:gd name="T14" fmla="*/ 79 w 80"/>
                                <a:gd name="T15" fmla="*/ 74 h 97"/>
                                <a:gd name="T16" fmla="*/ 77 w 80"/>
                                <a:gd name="T17" fmla="*/ 67 h 97"/>
                                <a:gd name="T18" fmla="*/ 60 w 80"/>
                                <a:gd name="T19" fmla="*/ 67 h 97"/>
                                <a:gd name="T20" fmla="*/ 44 w 80"/>
                                <a:gd name="T21" fmla="*/ 55 h 97"/>
                                <a:gd name="T22" fmla="*/ 12 w 80"/>
                                <a:gd name="T23" fmla="*/ 32 h 97"/>
                                <a:gd name="T24" fmla="*/ 9 w 80"/>
                                <a:gd name="T25" fmla="*/ 3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97">
                                  <a:moveTo>
                                    <a:pt x="9" y="31"/>
                                  </a:moveTo>
                                  <a:lnTo>
                                    <a:pt x="6" y="33"/>
                                  </a:lnTo>
                                  <a:lnTo>
                                    <a:pt x="0" y="37"/>
                                  </a:lnTo>
                                  <a:lnTo>
                                    <a:pt x="0" y="40"/>
                                  </a:lnTo>
                                  <a:lnTo>
                                    <a:pt x="71" y="92"/>
                                  </a:lnTo>
                                  <a:lnTo>
                                    <a:pt x="76" y="97"/>
                                  </a:lnTo>
                                  <a:lnTo>
                                    <a:pt x="80" y="89"/>
                                  </a:lnTo>
                                  <a:lnTo>
                                    <a:pt x="79" y="74"/>
                                  </a:lnTo>
                                  <a:lnTo>
                                    <a:pt x="77" y="67"/>
                                  </a:lnTo>
                                  <a:lnTo>
                                    <a:pt x="60" y="67"/>
                                  </a:lnTo>
                                  <a:lnTo>
                                    <a:pt x="44" y="55"/>
                                  </a:lnTo>
                                  <a:lnTo>
                                    <a:pt x="12" y="32"/>
                                  </a:lnTo>
                                  <a:lnTo>
                                    <a:pt x="9"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4"/>
                          <wps:cNvSpPr>
                            <a:spLocks/>
                          </wps:cNvSpPr>
                          <wps:spPr bwMode="auto">
                            <a:xfrm>
                              <a:off x="5879" y="15599"/>
                              <a:ext cx="80" cy="97"/>
                            </a:xfrm>
                            <a:custGeom>
                              <a:avLst/>
                              <a:gdLst>
                                <a:gd name="T0" fmla="*/ 49 w 80"/>
                                <a:gd name="T1" fmla="*/ 0 h 97"/>
                                <a:gd name="T2" fmla="*/ 45 w 80"/>
                                <a:gd name="T3" fmla="*/ 1 h 97"/>
                                <a:gd name="T4" fmla="*/ 41 w 80"/>
                                <a:gd name="T5" fmla="*/ 5 h 97"/>
                                <a:gd name="T6" fmla="*/ 39 w 80"/>
                                <a:gd name="T7" fmla="*/ 11 h 97"/>
                                <a:gd name="T8" fmla="*/ 47 w 80"/>
                                <a:gd name="T9" fmla="*/ 30 h 97"/>
                                <a:gd name="T10" fmla="*/ 55 w 80"/>
                                <a:gd name="T11" fmla="*/ 49 h 97"/>
                                <a:gd name="T12" fmla="*/ 60 w 80"/>
                                <a:gd name="T13" fmla="*/ 67 h 97"/>
                                <a:gd name="T14" fmla="*/ 77 w 80"/>
                                <a:gd name="T15" fmla="*/ 67 h 97"/>
                                <a:gd name="T16" fmla="*/ 72 w 80"/>
                                <a:gd name="T17" fmla="*/ 55 h 97"/>
                                <a:gd name="T18" fmla="*/ 65 w 80"/>
                                <a:gd name="T19" fmla="*/ 36 h 97"/>
                                <a:gd name="T20" fmla="*/ 57 w 80"/>
                                <a:gd name="T21" fmla="*/ 18 h 97"/>
                                <a:gd name="T22" fmla="*/ 49 w 80"/>
                                <a:gd name="T23"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97">
                                  <a:moveTo>
                                    <a:pt x="49" y="0"/>
                                  </a:moveTo>
                                  <a:lnTo>
                                    <a:pt x="45" y="1"/>
                                  </a:lnTo>
                                  <a:lnTo>
                                    <a:pt x="41" y="5"/>
                                  </a:lnTo>
                                  <a:lnTo>
                                    <a:pt x="39" y="11"/>
                                  </a:lnTo>
                                  <a:lnTo>
                                    <a:pt x="47" y="30"/>
                                  </a:lnTo>
                                  <a:lnTo>
                                    <a:pt x="55" y="49"/>
                                  </a:lnTo>
                                  <a:lnTo>
                                    <a:pt x="60" y="67"/>
                                  </a:lnTo>
                                  <a:lnTo>
                                    <a:pt x="77" y="67"/>
                                  </a:lnTo>
                                  <a:lnTo>
                                    <a:pt x="72" y="55"/>
                                  </a:lnTo>
                                  <a:lnTo>
                                    <a:pt x="65" y="36"/>
                                  </a:lnTo>
                                  <a:lnTo>
                                    <a:pt x="57" y="18"/>
                                  </a:lnTo>
                                  <a:lnTo>
                                    <a:pt x="4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5"/>
                        <wpg:cNvGrpSpPr>
                          <a:grpSpLocks/>
                        </wpg:cNvGrpSpPr>
                        <wpg:grpSpPr bwMode="auto">
                          <a:xfrm>
                            <a:off x="6299" y="15614"/>
                            <a:ext cx="89" cy="92"/>
                            <a:chOff x="6299" y="15614"/>
                            <a:chExt cx="89" cy="92"/>
                          </a:xfrm>
                        </wpg:grpSpPr>
                        <wps:wsp>
                          <wps:cNvPr id="23" name="Freeform 206"/>
                          <wps:cNvSpPr>
                            <a:spLocks/>
                          </wps:cNvSpPr>
                          <wps:spPr bwMode="auto">
                            <a:xfrm>
                              <a:off x="6299" y="15614"/>
                              <a:ext cx="89" cy="92"/>
                            </a:xfrm>
                            <a:custGeom>
                              <a:avLst/>
                              <a:gdLst>
                                <a:gd name="T0" fmla="*/ 52 w 89"/>
                                <a:gd name="T1" fmla="*/ 0 h 92"/>
                                <a:gd name="T2" fmla="*/ 41 w 89"/>
                                <a:gd name="T3" fmla="*/ 8 h 92"/>
                                <a:gd name="T4" fmla="*/ 26 w 89"/>
                                <a:gd name="T5" fmla="*/ 22 h 92"/>
                                <a:gd name="T6" fmla="*/ 12 w 89"/>
                                <a:gd name="T7" fmla="*/ 37 h 92"/>
                                <a:gd name="T8" fmla="*/ 2 w 89"/>
                                <a:gd name="T9" fmla="*/ 54 h 92"/>
                                <a:gd name="T10" fmla="*/ 0 w 89"/>
                                <a:gd name="T11" fmla="*/ 72 h 92"/>
                                <a:gd name="T12" fmla="*/ 0 w 89"/>
                                <a:gd name="T13" fmla="*/ 74 h 92"/>
                                <a:gd name="T14" fmla="*/ 1 w 89"/>
                                <a:gd name="T15" fmla="*/ 81 h 92"/>
                                <a:gd name="T16" fmla="*/ 8 w 89"/>
                                <a:gd name="T17" fmla="*/ 85 h 92"/>
                                <a:gd name="T18" fmla="*/ 15 w 89"/>
                                <a:gd name="T19" fmla="*/ 89 h 92"/>
                                <a:gd name="T20" fmla="*/ 21 w 89"/>
                                <a:gd name="T21" fmla="*/ 91 h 92"/>
                                <a:gd name="T22" fmla="*/ 30 w 89"/>
                                <a:gd name="T23" fmla="*/ 90 h 92"/>
                                <a:gd name="T24" fmla="*/ 48 w 89"/>
                                <a:gd name="T25" fmla="*/ 78 h 92"/>
                                <a:gd name="T26" fmla="*/ 50 w 89"/>
                                <a:gd name="T27" fmla="*/ 75 h 92"/>
                                <a:gd name="T28" fmla="*/ 24 w 89"/>
                                <a:gd name="T29" fmla="*/ 75 h 92"/>
                                <a:gd name="T30" fmla="*/ 19 w 89"/>
                                <a:gd name="T31" fmla="*/ 72 h 92"/>
                                <a:gd name="T32" fmla="*/ 17 w 89"/>
                                <a:gd name="T33" fmla="*/ 68 h 92"/>
                                <a:gd name="T34" fmla="*/ 13 w 89"/>
                                <a:gd name="T35" fmla="*/ 63 h 92"/>
                                <a:gd name="T36" fmla="*/ 16 w 89"/>
                                <a:gd name="T37" fmla="*/ 56 h 92"/>
                                <a:gd name="T38" fmla="*/ 20 w 89"/>
                                <a:gd name="T39" fmla="*/ 51 h 92"/>
                                <a:gd name="T40" fmla="*/ 46 w 89"/>
                                <a:gd name="T41" fmla="*/ 20 h 92"/>
                                <a:gd name="T42" fmla="*/ 59 w 89"/>
                                <a:gd name="T43" fmla="*/ 5 h 92"/>
                                <a:gd name="T44" fmla="*/ 56 w 89"/>
                                <a:gd name="T45" fmla="*/ 2 h 92"/>
                                <a:gd name="T46" fmla="*/ 52 w 89"/>
                                <a:gd name="T4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9" h="92">
                                  <a:moveTo>
                                    <a:pt x="52" y="0"/>
                                  </a:moveTo>
                                  <a:lnTo>
                                    <a:pt x="41" y="8"/>
                                  </a:lnTo>
                                  <a:lnTo>
                                    <a:pt x="26" y="22"/>
                                  </a:lnTo>
                                  <a:lnTo>
                                    <a:pt x="12" y="37"/>
                                  </a:lnTo>
                                  <a:lnTo>
                                    <a:pt x="2" y="54"/>
                                  </a:lnTo>
                                  <a:lnTo>
                                    <a:pt x="0" y="72"/>
                                  </a:lnTo>
                                  <a:lnTo>
                                    <a:pt x="0" y="74"/>
                                  </a:lnTo>
                                  <a:lnTo>
                                    <a:pt x="1" y="81"/>
                                  </a:lnTo>
                                  <a:lnTo>
                                    <a:pt x="8" y="85"/>
                                  </a:lnTo>
                                  <a:lnTo>
                                    <a:pt x="15" y="89"/>
                                  </a:lnTo>
                                  <a:lnTo>
                                    <a:pt x="21" y="91"/>
                                  </a:lnTo>
                                  <a:lnTo>
                                    <a:pt x="30" y="90"/>
                                  </a:lnTo>
                                  <a:lnTo>
                                    <a:pt x="48" y="78"/>
                                  </a:lnTo>
                                  <a:lnTo>
                                    <a:pt x="50" y="75"/>
                                  </a:lnTo>
                                  <a:lnTo>
                                    <a:pt x="24" y="75"/>
                                  </a:lnTo>
                                  <a:lnTo>
                                    <a:pt x="19" y="72"/>
                                  </a:lnTo>
                                  <a:lnTo>
                                    <a:pt x="17" y="68"/>
                                  </a:lnTo>
                                  <a:lnTo>
                                    <a:pt x="13" y="63"/>
                                  </a:lnTo>
                                  <a:lnTo>
                                    <a:pt x="16" y="56"/>
                                  </a:lnTo>
                                  <a:lnTo>
                                    <a:pt x="20" y="51"/>
                                  </a:lnTo>
                                  <a:lnTo>
                                    <a:pt x="46" y="20"/>
                                  </a:lnTo>
                                  <a:lnTo>
                                    <a:pt x="59" y="5"/>
                                  </a:lnTo>
                                  <a:lnTo>
                                    <a:pt x="56" y="2"/>
                                  </a:lnTo>
                                  <a:lnTo>
                                    <a:pt x="5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7"/>
                          <wps:cNvSpPr>
                            <a:spLocks/>
                          </wps:cNvSpPr>
                          <wps:spPr bwMode="auto">
                            <a:xfrm>
                              <a:off x="6299" y="15614"/>
                              <a:ext cx="89" cy="92"/>
                            </a:xfrm>
                            <a:custGeom>
                              <a:avLst/>
                              <a:gdLst>
                                <a:gd name="T0" fmla="*/ 82 w 89"/>
                                <a:gd name="T1" fmla="*/ 24 h 92"/>
                                <a:gd name="T2" fmla="*/ 78 w 89"/>
                                <a:gd name="T3" fmla="*/ 24 h 92"/>
                                <a:gd name="T4" fmla="*/ 49 w 89"/>
                                <a:gd name="T5" fmla="*/ 58 h 92"/>
                                <a:gd name="T6" fmla="*/ 43 w 89"/>
                                <a:gd name="T7" fmla="*/ 65 h 92"/>
                                <a:gd name="T8" fmla="*/ 37 w 89"/>
                                <a:gd name="T9" fmla="*/ 73 h 92"/>
                                <a:gd name="T10" fmla="*/ 28 w 89"/>
                                <a:gd name="T11" fmla="*/ 74 h 92"/>
                                <a:gd name="T12" fmla="*/ 24 w 89"/>
                                <a:gd name="T13" fmla="*/ 75 h 92"/>
                                <a:gd name="T14" fmla="*/ 50 w 89"/>
                                <a:gd name="T15" fmla="*/ 75 h 92"/>
                                <a:gd name="T16" fmla="*/ 62 w 89"/>
                                <a:gd name="T17" fmla="*/ 64 h 92"/>
                                <a:gd name="T18" fmla="*/ 76 w 89"/>
                                <a:gd name="T19" fmla="*/ 48 h 92"/>
                                <a:gd name="T20" fmla="*/ 88 w 89"/>
                                <a:gd name="T21" fmla="*/ 32 h 92"/>
                                <a:gd name="T22" fmla="*/ 85 w 89"/>
                                <a:gd name="T23" fmla="*/ 30 h 92"/>
                                <a:gd name="T24" fmla="*/ 82 w 89"/>
                                <a:gd name="T25" fmla="*/ 24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2">
                                  <a:moveTo>
                                    <a:pt x="82" y="24"/>
                                  </a:moveTo>
                                  <a:lnTo>
                                    <a:pt x="78" y="24"/>
                                  </a:lnTo>
                                  <a:lnTo>
                                    <a:pt x="49" y="58"/>
                                  </a:lnTo>
                                  <a:lnTo>
                                    <a:pt x="43" y="65"/>
                                  </a:lnTo>
                                  <a:lnTo>
                                    <a:pt x="37" y="73"/>
                                  </a:lnTo>
                                  <a:lnTo>
                                    <a:pt x="28" y="74"/>
                                  </a:lnTo>
                                  <a:lnTo>
                                    <a:pt x="24" y="75"/>
                                  </a:lnTo>
                                  <a:lnTo>
                                    <a:pt x="50" y="75"/>
                                  </a:lnTo>
                                  <a:lnTo>
                                    <a:pt x="62" y="64"/>
                                  </a:lnTo>
                                  <a:lnTo>
                                    <a:pt x="76" y="48"/>
                                  </a:lnTo>
                                  <a:lnTo>
                                    <a:pt x="88" y="32"/>
                                  </a:lnTo>
                                  <a:lnTo>
                                    <a:pt x="85" y="30"/>
                                  </a:lnTo>
                                  <a:lnTo>
                                    <a:pt x="82" y="2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208"/>
                        <wps:cNvSpPr>
                          <a:spLocks/>
                        </wps:cNvSpPr>
                        <wps:spPr bwMode="auto">
                          <a:xfrm>
                            <a:off x="5849" y="15658"/>
                            <a:ext cx="73" cy="70"/>
                          </a:xfrm>
                          <a:custGeom>
                            <a:avLst/>
                            <a:gdLst>
                              <a:gd name="T0" fmla="*/ 4 w 73"/>
                              <a:gd name="T1" fmla="*/ 0 h 70"/>
                              <a:gd name="T2" fmla="*/ 0 w 73"/>
                              <a:gd name="T3" fmla="*/ 10 h 70"/>
                              <a:gd name="T4" fmla="*/ 5 w 73"/>
                              <a:gd name="T5" fmla="*/ 19 h 70"/>
                              <a:gd name="T6" fmla="*/ 36 w 73"/>
                              <a:gd name="T7" fmla="*/ 45 h 70"/>
                              <a:gd name="T8" fmla="*/ 51 w 73"/>
                              <a:gd name="T9" fmla="*/ 57 h 70"/>
                              <a:gd name="T10" fmla="*/ 67 w 73"/>
                              <a:gd name="T11" fmla="*/ 70 h 70"/>
                              <a:gd name="T12" fmla="*/ 70 w 73"/>
                              <a:gd name="T13" fmla="*/ 67 h 70"/>
                              <a:gd name="T14" fmla="*/ 73 w 73"/>
                              <a:gd name="T15" fmla="*/ 63 h 70"/>
                              <a:gd name="T16" fmla="*/ 71 w 73"/>
                              <a:gd name="T17" fmla="*/ 55 h 70"/>
                              <a:gd name="T18" fmla="*/ 55 w 73"/>
                              <a:gd name="T19" fmla="*/ 43 h 70"/>
                              <a:gd name="T20" fmla="*/ 25 w 73"/>
                              <a:gd name="T21" fmla="*/ 17 h 70"/>
                              <a:gd name="T22" fmla="*/ 9 w 73"/>
                              <a:gd name="T23" fmla="*/ 4 h 70"/>
                              <a:gd name="T24" fmla="*/ 4 w 73"/>
                              <a:gd name="T2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70">
                                <a:moveTo>
                                  <a:pt x="4" y="0"/>
                                </a:moveTo>
                                <a:lnTo>
                                  <a:pt x="0" y="10"/>
                                </a:lnTo>
                                <a:lnTo>
                                  <a:pt x="5" y="19"/>
                                </a:lnTo>
                                <a:lnTo>
                                  <a:pt x="36" y="45"/>
                                </a:lnTo>
                                <a:lnTo>
                                  <a:pt x="51" y="57"/>
                                </a:lnTo>
                                <a:lnTo>
                                  <a:pt x="67" y="70"/>
                                </a:lnTo>
                                <a:lnTo>
                                  <a:pt x="70" y="67"/>
                                </a:lnTo>
                                <a:lnTo>
                                  <a:pt x="73" y="63"/>
                                </a:lnTo>
                                <a:lnTo>
                                  <a:pt x="71" y="55"/>
                                </a:lnTo>
                                <a:lnTo>
                                  <a:pt x="55" y="43"/>
                                </a:lnTo>
                                <a:lnTo>
                                  <a:pt x="25" y="17"/>
                                </a:lnTo>
                                <a:lnTo>
                                  <a:pt x="9" y="4"/>
                                </a:lnTo>
                                <a:lnTo>
                                  <a:pt x="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09"/>
                        <wpg:cNvGrpSpPr>
                          <a:grpSpLocks/>
                        </wpg:cNvGrpSpPr>
                        <wpg:grpSpPr bwMode="auto">
                          <a:xfrm>
                            <a:off x="6344" y="15663"/>
                            <a:ext cx="87" cy="77"/>
                            <a:chOff x="6344" y="15663"/>
                            <a:chExt cx="87" cy="77"/>
                          </a:xfrm>
                        </wpg:grpSpPr>
                        <wps:wsp>
                          <wps:cNvPr id="27" name="Freeform 210"/>
                          <wps:cNvSpPr>
                            <a:spLocks/>
                          </wps:cNvSpPr>
                          <wps:spPr bwMode="auto">
                            <a:xfrm>
                              <a:off x="6344" y="15663"/>
                              <a:ext cx="87" cy="77"/>
                            </a:xfrm>
                            <a:custGeom>
                              <a:avLst/>
                              <a:gdLst>
                                <a:gd name="T0" fmla="*/ 61 w 87"/>
                                <a:gd name="T1" fmla="*/ 0 h 77"/>
                                <a:gd name="T2" fmla="*/ 57 w 87"/>
                                <a:gd name="T3" fmla="*/ 5 h 77"/>
                                <a:gd name="T4" fmla="*/ 45 w 87"/>
                                <a:gd name="T5" fmla="*/ 9 h 77"/>
                                <a:gd name="T6" fmla="*/ 55 w 87"/>
                                <a:gd name="T7" fmla="*/ 16 h 77"/>
                                <a:gd name="T8" fmla="*/ 46 w 87"/>
                                <a:gd name="T9" fmla="*/ 30 h 77"/>
                                <a:gd name="T10" fmla="*/ 30 w 87"/>
                                <a:gd name="T11" fmla="*/ 42 h 77"/>
                                <a:gd name="T12" fmla="*/ 15 w 87"/>
                                <a:gd name="T13" fmla="*/ 54 h 77"/>
                                <a:gd name="T14" fmla="*/ 0 w 87"/>
                                <a:gd name="T15" fmla="*/ 67 h 77"/>
                                <a:gd name="T16" fmla="*/ 3 w 87"/>
                                <a:gd name="T17" fmla="*/ 70 h 77"/>
                                <a:gd name="T18" fmla="*/ 4 w 87"/>
                                <a:gd name="T19" fmla="*/ 76 h 77"/>
                                <a:gd name="T20" fmla="*/ 18 w 87"/>
                                <a:gd name="T21" fmla="*/ 69 h 77"/>
                                <a:gd name="T22" fmla="*/ 34 w 87"/>
                                <a:gd name="T23" fmla="*/ 57 h 77"/>
                                <a:gd name="T24" fmla="*/ 50 w 87"/>
                                <a:gd name="T25" fmla="*/ 45 h 77"/>
                                <a:gd name="T26" fmla="*/ 66 w 87"/>
                                <a:gd name="T27" fmla="*/ 33 h 77"/>
                                <a:gd name="T28" fmla="*/ 86 w 87"/>
                                <a:gd name="T29" fmla="*/ 33 h 77"/>
                                <a:gd name="T30" fmla="*/ 87 w 87"/>
                                <a:gd name="T31" fmla="*/ 33 h 77"/>
                                <a:gd name="T32" fmla="*/ 68 w 87"/>
                                <a:gd name="T33" fmla="*/ 8 h 77"/>
                                <a:gd name="T34" fmla="*/ 64 w 87"/>
                                <a:gd name="T35" fmla="*/ 3 h 77"/>
                                <a:gd name="T36" fmla="*/ 61 w 87"/>
                                <a:gd name="T3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7">
                                  <a:moveTo>
                                    <a:pt x="61" y="0"/>
                                  </a:moveTo>
                                  <a:lnTo>
                                    <a:pt x="57" y="5"/>
                                  </a:lnTo>
                                  <a:lnTo>
                                    <a:pt x="45" y="9"/>
                                  </a:lnTo>
                                  <a:lnTo>
                                    <a:pt x="55" y="16"/>
                                  </a:lnTo>
                                  <a:lnTo>
                                    <a:pt x="46" y="30"/>
                                  </a:lnTo>
                                  <a:lnTo>
                                    <a:pt x="30" y="42"/>
                                  </a:lnTo>
                                  <a:lnTo>
                                    <a:pt x="15" y="54"/>
                                  </a:lnTo>
                                  <a:lnTo>
                                    <a:pt x="0" y="67"/>
                                  </a:lnTo>
                                  <a:lnTo>
                                    <a:pt x="3" y="70"/>
                                  </a:lnTo>
                                  <a:lnTo>
                                    <a:pt x="4" y="76"/>
                                  </a:lnTo>
                                  <a:lnTo>
                                    <a:pt x="18" y="69"/>
                                  </a:lnTo>
                                  <a:lnTo>
                                    <a:pt x="34" y="57"/>
                                  </a:lnTo>
                                  <a:lnTo>
                                    <a:pt x="50" y="45"/>
                                  </a:lnTo>
                                  <a:lnTo>
                                    <a:pt x="66" y="33"/>
                                  </a:lnTo>
                                  <a:lnTo>
                                    <a:pt x="86" y="33"/>
                                  </a:lnTo>
                                  <a:lnTo>
                                    <a:pt x="87" y="33"/>
                                  </a:lnTo>
                                  <a:lnTo>
                                    <a:pt x="68" y="8"/>
                                  </a:lnTo>
                                  <a:lnTo>
                                    <a:pt x="64" y="3"/>
                                  </a:lnTo>
                                  <a:lnTo>
                                    <a:pt x="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1"/>
                          <wps:cNvSpPr>
                            <a:spLocks/>
                          </wps:cNvSpPr>
                          <wps:spPr bwMode="auto">
                            <a:xfrm>
                              <a:off x="6344" y="15663"/>
                              <a:ext cx="87" cy="77"/>
                            </a:xfrm>
                            <a:custGeom>
                              <a:avLst/>
                              <a:gdLst>
                                <a:gd name="T0" fmla="*/ 86 w 87"/>
                                <a:gd name="T1" fmla="*/ 33 h 77"/>
                                <a:gd name="T2" fmla="*/ 66 w 87"/>
                                <a:gd name="T3" fmla="*/ 33 h 77"/>
                                <a:gd name="T4" fmla="*/ 75 w 87"/>
                                <a:gd name="T5" fmla="*/ 42 h 77"/>
                                <a:gd name="T6" fmla="*/ 86 w 87"/>
                                <a:gd name="T7" fmla="*/ 33 h 77"/>
                              </a:gdLst>
                              <a:ahLst/>
                              <a:cxnLst>
                                <a:cxn ang="0">
                                  <a:pos x="T0" y="T1"/>
                                </a:cxn>
                                <a:cxn ang="0">
                                  <a:pos x="T2" y="T3"/>
                                </a:cxn>
                                <a:cxn ang="0">
                                  <a:pos x="T4" y="T5"/>
                                </a:cxn>
                                <a:cxn ang="0">
                                  <a:pos x="T6" y="T7"/>
                                </a:cxn>
                              </a:cxnLst>
                              <a:rect l="0" t="0" r="r" b="b"/>
                              <a:pathLst>
                                <a:path w="87" h="77">
                                  <a:moveTo>
                                    <a:pt x="86" y="33"/>
                                  </a:moveTo>
                                  <a:lnTo>
                                    <a:pt x="66" y="33"/>
                                  </a:lnTo>
                                  <a:lnTo>
                                    <a:pt x="75" y="42"/>
                                  </a:lnTo>
                                  <a:lnTo>
                                    <a:pt x="86" y="3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12"/>
                        <wpg:cNvGrpSpPr>
                          <a:grpSpLocks/>
                        </wpg:cNvGrpSpPr>
                        <wpg:grpSpPr bwMode="auto">
                          <a:xfrm>
                            <a:off x="5906" y="15697"/>
                            <a:ext cx="349" cy="402"/>
                            <a:chOff x="5906" y="15697"/>
                            <a:chExt cx="349" cy="402"/>
                          </a:xfrm>
                        </wpg:grpSpPr>
                        <wps:wsp>
                          <wps:cNvPr id="30" name="Freeform 213"/>
                          <wps:cNvSpPr>
                            <a:spLocks/>
                          </wps:cNvSpPr>
                          <wps:spPr bwMode="auto">
                            <a:xfrm>
                              <a:off x="5906" y="15697"/>
                              <a:ext cx="349" cy="402"/>
                            </a:xfrm>
                            <a:custGeom>
                              <a:avLst/>
                              <a:gdLst>
                                <a:gd name="T0" fmla="*/ 38 w 349"/>
                                <a:gd name="T1" fmla="*/ 169 h 402"/>
                                <a:gd name="T2" fmla="*/ 33 w 349"/>
                                <a:gd name="T3" fmla="*/ 172 h 402"/>
                                <a:gd name="T4" fmla="*/ 25 w 349"/>
                                <a:gd name="T5" fmla="*/ 189 h 402"/>
                                <a:gd name="T6" fmla="*/ 17 w 349"/>
                                <a:gd name="T7" fmla="*/ 206 h 402"/>
                                <a:gd name="T8" fmla="*/ 11 w 349"/>
                                <a:gd name="T9" fmla="*/ 225 h 402"/>
                                <a:gd name="T10" fmla="*/ 5 w 349"/>
                                <a:gd name="T11" fmla="*/ 245 h 402"/>
                                <a:gd name="T12" fmla="*/ 0 w 349"/>
                                <a:gd name="T13" fmla="*/ 267 h 402"/>
                                <a:gd name="T14" fmla="*/ 6 w 349"/>
                                <a:gd name="T15" fmla="*/ 286 h 402"/>
                                <a:gd name="T16" fmla="*/ 14 w 349"/>
                                <a:gd name="T17" fmla="*/ 304 h 402"/>
                                <a:gd name="T18" fmla="*/ 24 w 349"/>
                                <a:gd name="T19" fmla="*/ 322 h 402"/>
                                <a:gd name="T20" fmla="*/ 34 w 349"/>
                                <a:gd name="T21" fmla="*/ 340 h 402"/>
                                <a:gd name="T22" fmla="*/ 45 w 349"/>
                                <a:gd name="T23" fmla="*/ 356 h 402"/>
                                <a:gd name="T24" fmla="*/ 57 w 349"/>
                                <a:gd name="T25" fmla="*/ 372 h 402"/>
                                <a:gd name="T26" fmla="*/ 71 w 349"/>
                                <a:gd name="T27" fmla="*/ 388 h 402"/>
                                <a:gd name="T28" fmla="*/ 85 w 349"/>
                                <a:gd name="T29" fmla="*/ 402 h 402"/>
                                <a:gd name="T30" fmla="*/ 101 w 349"/>
                                <a:gd name="T31" fmla="*/ 390 h 402"/>
                                <a:gd name="T32" fmla="*/ 115 w 349"/>
                                <a:gd name="T33" fmla="*/ 376 h 402"/>
                                <a:gd name="T34" fmla="*/ 129 w 349"/>
                                <a:gd name="T35" fmla="*/ 362 h 402"/>
                                <a:gd name="T36" fmla="*/ 141 w 349"/>
                                <a:gd name="T37" fmla="*/ 347 h 402"/>
                                <a:gd name="T38" fmla="*/ 153 w 349"/>
                                <a:gd name="T39" fmla="*/ 332 h 402"/>
                                <a:gd name="T40" fmla="*/ 163 w 349"/>
                                <a:gd name="T41" fmla="*/ 316 h 402"/>
                                <a:gd name="T42" fmla="*/ 174 w 349"/>
                                <a:gd name="T43" fmla="*/ 299 h 402"/>
                                <a:gd name="T44" fmla="*/ 183 w 349"/>
                                <a:gd name="T45" fmla="*/ 282 h 402"/>
                                <a:gd name="T46" fmla="*/ 185 w 349"/>
                                <a:gd name="T47" fmla="*/ 279 h 402"/>
                                <a:gd name="T48" fmla="*/ 85 w 349"/>
                                <a:gd name="T49" fmla="*/ 279 h 402"/>
                                <a:gd name="T50" fmla="*/ 76 w 349"/>
                                <a:gd name="T51" fmla="*/ 261 h 402"/>
                                <a:gd name="T52" fmla="*/ 68 w 349"/>
                                <a:gd name="T53" fmla="*/ 243 h 402"/>
                                <a:gd name="T54" fmla="*/ 60 w 349"/>
                                <a:gd name="T55" fmla="*/ 225 h 402"/>
                                <a:gd name="T56" fmla="*/ 52 w 349"/>
                                <a:gd name="T57" fmla="*/ 206 h 402"/>
                                <a:gd name="T58" fmla="*/ 45 w 349"/>
                                <a:gd name="T59" fmla="*/ 188 h 402"/>
                                <a:gd name="T60" fmla="*/ 38 w 349"/>
                                <a:gd name="T61" fmla="*/ 169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9" h="402">
                                  <a:moveTo>
                                    <a:pt x="38" y="169"/>
                                  </a:moveTo>
                                  <a:lnTo>
                                    <a:pt x="33" y="172"/>
                                  </a:lnTo>
                                  <a:lnTo>
                                    <a:pt x="25" y="189"/>
                                  </a:lnTo>
                                  <a:lnTo>
                                    <a:pt x="17" y="206"/>
                                  </a:lnTo>
                                  <a:lnTo>
                                    <a:pt x="11" y="225"/>
                                  </a:lnTo>
                                  <a:lnTo>
                                    <a:pt x="5" y="245"/>
                                  </a:lnTo>
                                  <a:lnTo>
                                    <a:pt x="0" y="267"/>
                                  </a:lnTo>
                                  <a:lnTo>
                                    <a:pt x="6" y="286"/>
                                  </a:lnTo>
                                  <a:lnTo>
                                    <a:pt x="14" y="304"/>
                                  </a:lnTo>
                                  <a:lnTo>
                                    <a:pt x="24" y="322"/>
                                  </a:lnTo>
                                  <a:lnTo>
                                    <a:pt x="34" y="340"/>
                                  </a:lnTo>
                                  <a:lnTo>
                                    <a:pt x="45" y="356"/>
                                  </a:lnTo>
                                  <a:lnTo>
                                    <a:pt x="57" y="372"/>
                                  </a:lnTo>
                                  <a:lnTo>
                                    <a:pt x="71" y="388"/>
                                  </a:lnTo>
                                  <a:lnTo>
                                    <a:pt x="85" y="402"/>
                                  </a:lnTo>
                                  <a:lnTo>
                                    <a:pt x="101" y="390"/>
                                  </a:lnTo>
                                  <a:lnTo>
                                    <a:pt x="115" y="376"/>
                                  </a:lnTo>
                                  <a:lnTo>
                                    <a:pt x="129" y="362"/>
                                  </a:lnTo>
                                  <a:lnTo>
                                    <a:pt x="141" y="347"/>
                                  </a:lnTo>
                                  <a:lnTo>
                                    <a:pt x="153" y="332"/>
                                  </a:lnTo>
                                  <a:lnTo>
                                    <a:pt x="163" y="316"/>
                                  </a:lnTo>
                                  <a:lnTo>
                                    <a:pt x="174" y="299"/>
                                  </a:lnTo>
                                  <a:lnTo>
                                    <a:pt x="183" y="282"/>
                                  </a:lnTo>
                                  <a:lnTo>
                                    <a:pt x="185" y="279"/>
                                  </a:lnTo>
                                  <a:lnTo>
                                    <a:pt x="85" y="279"/>
                                  </a:lnTo>
                                  <a:lnTo>
                                    <a:pt x="76" y="261"/>
                                  </a:lnTo>
                                  <a:lnTo>
                                    <a:pt x="68" y="243"/>
                                  </a:lnTo>
                                  <a:lnTo>
                                    <a:pt x="60" y="225"/>
                                  </a:lnTo>
                                  <a:lnTo>
                                    <a:pt x="52" y="206"/>
                                  </a:lnTo>
                                  <a:lnTo>
                                    <a:pt x="45" y="188"/>
                                  </a:lnTo>
                                  <a:lnTo>
                                    <a:pt x="38" y="16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4"/>
                          <wps:cNvSpPr>
                            <a:spLocks/>
                          </wps:cNvSpPr>
                          <wps:spPr bwMode="auto">
                            <a:xfrm>
                              <a:off x="5906" y="15697"/>
                              <a:ext cx="349" cy="402"/>
                            </a:xfrm>
                            <a:custGeom>
                              <a:avLst/>
                              <a:gdLst>
                                <a:gd name="T0" fmla="*/ 348 w 349"/>
                                <a:gd name="T1" fmla="*/ 0 h 402"/>
                                <a:gd name="T2" fmla="*/ 342 w 349"/>
                                <a:gd name="T3" fmla="*/ 2 h 402"/>
                                <a:gd name="T4" fmla="*/ 326 w 349"/>
                                <a:gd name="T5" fmla="*/ 10 h 402"/>
                                <a:gd name="T6" fmla="*/ 311 w 349"/>
                                <a:gd name="T7" fmla="*/ 20 h 402"/>
                                <a:gd name="T8" fmla="*/ 295 w 349"/>
                                <a:gd name="T9" fmla="*/ 31 h 402"/>
                                <a:gd name="T10" fmla="*/ 279 w 349"/>
                                <a:gd name="T11" fmla="*/ 44 h 402"/>
                                <a:gd name="T12" fmla="*/ 262 w 349"/>
                                <a:gd name="T13" fmla="*/ 59 h 402"/>
                                <a:gd name="T14" fmla="*/ 244 w 349"/>
                                <a:gd name="T15" fmla="*/ 75 h 402"/>
                                <a:gd name="T16" fmla="*/ 230 w 349"/>
                                <a:gd name="T17" fmla="*/ 90 h 402"/>
                                <a:gd name="T18" fmla="*/ 217 w 349"/>
                                <a:gd name="T19" fmla="*/ 105 h 402"/>
                                <a:gd name="T20" fmla="*/ 204 w 349"/>
                                <a:gd name="T21" fmla="*/ 121 h 402"/>
                                <a:gd name="T22" fmla="*/ 193 w 349"/>
                                <a:gd name="T23" fmla="*/ 138 h 402"/>
                                <a:gd name="T24" fmla="*/ 182 w 349"/>
                                <a:gd name="T25" fmla="*/ 154 h 402"/>
                                <a:gd name="T26" fmla="*/ 160 w 349"/>
                                <a:gd name="T27" fmla="*/ 188 h 402"/>
                                <a:gd name="T28" fmla="*/ 149 w 349"/>
                                <a:gd name="T29" fmla="*/ 204 h 402"/>
                                <a:gd name="T30" fmla="*/ 137 w 349"/>
                                <a:gd name="T31" fmla="*/ 220 h 402"/>
                                <a:gd name="T32" fmla="*/ 126 w 349"/>
                                <a:gd name="T33" fmla="*/ 236 h 402"/>
                                <a:gd name="T34" fmla="*/ 113 w 349"/>
                                <a:gd name="T35" fmla="*/ 251 h 402"/>
                                <a:gd name="T36" fmla="*/ 100 w 349"/>
                                <a:gd name="T37" fmla="*/ 266 h 402"/>
                                <a:gd name="T38" fmla="*/ 85 w 349"/>
                                <a:gd name="T39" fmla="*/ 279 h 402"/>
                                <a:gd name="T40" fmla="*/ 185 w 349"/>
                                <a:gd name="T41" fmla="*/ 279 h 402"/>
                                <a:gd name="T42" fmla="*/ 193 w 349"/>
                                <a:gd name="T43" fmla="*/ 265 h 402"/>
                                <a:gd name="T44" fmla="*/ 202 w 349"/>
                                <a:gd name="T45" fmla="*/ 247 h 402"/>
                                <a:gd name="T46" fmla="*/ 210 w 349"/>
                                <a:gd name="T47" fmla="*/ 229 h 402"/>
                                <a:gd name="T48" fmla="*/ 230 w 349"/>
                                <a:gd name="T49" fmla="*/ 188 h 402"/>
                                <a:gd name="T50" fmla="*/ 237 w 349"/>
                                <a:gd name="T51" fmla="*/ 173 h 402"/>
                                <a:gd name="T52" fmla="*/ 247 w 349"/>
                                <a:gd name="T53" fmla="*/ 154 h 402"/>
                                <a:gd name="T54" fmla="*/ 257 w 349"/>
                                <a:gd name="T55" fmla="*/ 135 h 402"/>
                                <a:gd name="T56" fmla="*/ 267 w 349"/>
                                <a:gd name="T57" fmla="*/ 116 h 402"/>
                                <a:gd name="T58" fmla="*/ 288 w 349"/>
                                <a:gd name="T59" fmla="*/ 80 h 402"/>
                                <a:gd name="T60" fmla="*/ 298 w 349"/>
                                <a:gd name="T61" fmla="*/ 63 h 402"/>
                                <a:gd name="T62" fmla="*/ 309 w 349"/>
                                <a:gd name="T63" fmla="*/ 47 h 402"/>
                                <a:gd name="T64" fmla="*/ 321 w 349"/>
                                <a:gd name="T65" fmla="*/ 30 h 402"/>
                                <a:gd name="T66" fmla="*/ 334 w 349"/>
                                <a:gd name="T67" fmla="*/ 15 h 402"/>
                                <a:gd name="T68" fmla="*/ 348 w 349"/>
                                <a:gd name="T69" fmla="*/ 0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9" h="402">
                                  <a:moveTo>
                                    <a:pt x="348" y="0"/>
                                  </a:moveTo>
                                  <a:lnTo>
                                    <a:pt x="342" y="2"/>
                                  </a:lnTo>
                                  <a:lnTo>
                                    <a:pt x="326" y="10"/>
                                  </a:lnTo>
                                  <a:lnTo>
                                    <a:pt x="311" y="20"/>
                                  </a:lnTo>
                                  <a:lnTo>
                                    <a:pt x="295" y="31"/>
                                  </a:lnTo>
                                  <a:lnTo>
                                    <a:pt x="279" y="44"/>
                                  </a:lnTo>
                                  <a:lnTo>
                                    <a:pt x="262" y="59"/>
                                  </a:lnTo>
                                  <a:lnTo>
                                    <a:pt x="244" y="75"/>
                                  </a:lnTo>
                                  <a:lnTo>
                                    <a:pt x="230" y="90"/>
                                  </a:lnTo>
                                  <a:lnTo>
                                    <a:pt x="217" y="105"/>
                                  </a:lnTo>
                                  <a:lnTo>
                                    <a:pt x="204" y="121"/>
                                  </a:lnTo>
                                  <a:lnTo>
                                    <a:pt x="193" y="138"/>
                                  </a:lnTo>
                                  <a:lnTo>
                                    <a:pt x="182" y="154"/>
                                  </a:lnTo>
                                  <a:lnTo>
                                    <a:pt x="160" y="188"/>
                                  </a:lnTo>
                                  <a:lnTo>
                                    <a:pt x="149" y="204"/>
                                  </a:lnTo>
                                  <a:lnTo>
                                    <a:pt x="137" y="220"/>
                                  </a:lnTo>
                                  <a:lnTo>
                                    <a:pt x="126" y="236"/>
                                  </a:lnTo>
                                  <a:lnTo>
                                    <a:pt x="113" y="251"/>
                                  </a:lnTo>
                                  <a:lnTo>
                                    <a:pt x="100" y="266"/>
                                  </a:lnTo>
                                  <a:lnTo>
                                    <a:pt x="85" y="279"/>
                                  </a:lnTo>
                                  <a:lnTo>
                                    <a:pt x="185" y="279"/>
                                  </a:lnTo>
                                  <a:lnTo>
                                    <a:pt x="193" y="265"/>
                                  </a:lnTo>
                                  <a:lnTo>
                                    <a:pt x="202" y="247"/>
                                  </a:lnTo>
                                  <a:lnTo>
                                    <a:pt x="210" y="229"/>
                                  </a:lnTo>
                                  <a:lnTo>
                                    <a:pt x="230" y="188"/>
                                  </a:lnTo>
                                  <a:lnTo>
                                    <a:pt x="237" y="173"/>
                                  </a:lnTo>
                                  <a:lnTo>
                                    <a:pt x="247" y="154"/>
                                  </a:lnTo>
                                  <a:lnTo>
                                    <a:pt x="257" y="135"/>
                                  </a:lnTo>
                                  <a:lnTo>
                                    <a:pt x="267" y="116"/>
                                  </a:lnTo>
                                  <a:lnTo>
                                    <a:pt x="288" y="80"/>
                                  </a:lnTo>
                                  <a:lnTo>
                                    <a:pt x="298" y="63"/>
                                  </a:lnTo>
                                  <a:lnTo>
                                    <a:pt x="309" y="47"/>
                                  </a:lnTo>
                                  <a:lnTo>
                                    <a:pt x="321" y="30"/>
                                  </a:lnTo>
                                  <a:lnTo>
                                    <a:pt x="334" y="15"/>
                                  </a:lnTo>
                                  <a:lnTo>
                                    <a:pt x="34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15"/>
                        <wpg:cNvGrpSpPr>
                          <a:grpSpLocks/>
                        </wpg:cNvGrpSpPr>
                        <wpg:grpSpPr bwMode="auto">
                          <a:xfrm>
                            <a:off x="5805" y="15698"/>
                            <a:ext cx="89" cy="71"/>
                            <a:chOff x="5805" y="15698"/>
                            <a:chExt cx="89" cy="71"/>
                          </a:xfrm>
                        </wpg:grpSpPr>
                        <wps:wsp>
                          <wps:cNvPr id="33" name="Freeform 216"/>
                          <wps:cNvSpPr>
                            <a:spLocks/>
                          </wps:cNvSpPr>
                          <wps:spPr bwMode="auto">
                            <a:xfrm>
                              <a:off x="5805" y="15698"/>
                              <a:ext cx="89" cy="71"/>
                            </a:xfrm>
                            <a:custGeom>
                              <a:avLst/>
                              <a:gdLst>
                                <a:gd name="T0" fmla="*/ 58 w 89"/>
                                <a:gd name="T1" fmla="*/ 38 h 71"/>
                                <a:gd name="T2" fmla="*/ 31 w 89"/>
                                <a:gd name="T3" fmla="*/ 38 h 71"/>
                                <a:gd name="T4" fmla="*/ 48 w 89"/>
                                <a:gd name="T5" fmla="*/ 49 h 71"/>
                                <a:gd name="T6" fmla="*/ 65 w 89"/>
                                <a:gd name="T7" fmla="*/ 60 h 71"/>
                                <a:gd name="T8" fmla="*/ 83 w 89"/>
                                <a:gd name="T9" fmla="*/ 70 h 71"/>
                                <a:gd name="T10" fmla="*/ 85 w 89"/>
                                <a:gd name="T11" fmla="*/ 66 h 71"/>
                                <a:gd name="T12" fmla="*/ 89 w 89"/>
                                <a:gd name="T13" fmla="*/ 62 h 71"/>
                                <a:gd name="T14" fmla="*/ 78 w 89"/>
                                <a:gd name="T15" fmla="*/ 51 h 71"/>
                                <a:gd name="T16" fmla="*/ 58 w 89"/>
                                <a:gd name="T17" fmla="*/ 3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71">
                                  <a:moveTo>
                                    <a:pt x="58" y="38"/>
                                  </a:moveTo>
                                  <a:lnTo>
                                    <a:pt x="31" y="38"/>
                                  </a:lnTo>
                                  <a:lnTo>
                                    <a:pt x="48" y="49"/>
                                  </a:lnTo>
                                  <a:lnTo>
                                    <a:pt x="65" y="60"/>
                                  </a:lnTo>
                                  <a:lnTo>
                                    <a:pt x="83" y="70"/>
                                  </a:lnTo>
                                  <a:lnTo>
                                    <a:pt x="85" y="66"/>
                                  </a:lnTo>
                                  <a:lnTo>
                                    <a:pt x="89" y="62"/>
                                  </a:lnTo>
                                  <a:lnTo>
                                    <a:pt x="78" y="51"/>
                                  </a:lnTo>
                                  <a:lnTo>
                                    <a:pt x="58" y="3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7"/>
                          <wps:cNvSpPr>
                            <a:spLocks/>
                          </wps:cNvSpPr>
                          <wps:spPr bwMode="auto">
                            <a:xfrm>
                              <a:off x="5805" y="15698"/>
                              <a:ext cx="89" cy="71"/>
                            </a:xfrm>
                            <a:custGeom>
                              <a:avLst/>
                              <a:gdLst>
                                <a:gd name="T0" fmla="*/ 20 w 89"/>
                                <a:gd name="T1" fmla="*/ 0 h 71"/>
                                <a:gd name="T2" fmla="*/ 13 w 89"/>
                                <a:gd name="T3" fmla="*/ 11 h 71"/>
                                <a:gd name="T4" fmla="*/ 5 w 89"/>
                                <a:gd name="T5" fmla="*/ 22 h 71"/>
                                <a:gd name="T6" fmla="*/ 0 w 89"/>
                                <a:gd name="T7" fmla="*/ 33 h 71"/>
                                <a:gd name="T8" fmla="*/ 3 w 89"/>
                                <a:gd name="T9" fmla="*/ 37 h 71"/>
                                <a:gd name="T10" fmla="*/ 8 w 89"/>
                                <a:gd name="T11" fmla="*/ 39 h 71"/>
                                <a:gd name="T12" fmla="*/ 12 w 89"/>
                                <a:gd name="T13" fmla="*/ 41 h 71"/>
                                <a:gd name="T14" fmla="*/ 31 w 89"/>
                                <a:gd name="T15" fmla="*/ 38 h 71"/>
                                <a:gd name="T16" fmla="*/ 58 w 89"/>
                                <a:gd name="T17" fmla="*/ 38 h 71"/>
                                <a:gd name="T18" fmla="*/ 44 w 89"/>
                                <a:gd name="T19" fmla="*/ 30 h 71"/>
                                <a:gd name="T20" fmla="*/ 28 w 89"/>
                                <a:gd name="T21" fmla="*/ 18 h 71"/>
                                <a:gd name="T22" fmla="*/ 33 w 89"/>
                                <a:gd name="T23" fmla="*/ 8 h 71"/>
                                <a:gd name="T24" fmla="*/ 29 w 89"/>
                                <a:gd name="T25" fmla="*/ 4 h 71"/>
                                <a:gd name="T26" fmla="*/ 25 w 89"/>
                                <a:gd name="T27" fmla="*/ 1 h 71"/>
                                <a:gd name="T28" fmla="*/ 20 w 89"/>
                                <a:gd name="T2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71">
                                  <a:moveTo>
                                    <a:pt x="20" y="0"/>
                                  </a:moveTo>
                                  <a:lnTo>
                                    <a:pt x="13" y="11"/>
                                  </a:lnTo>
                                  <a:lnTo>
                                    <a:pt x="5" y="22"/>
                                  </a:lnTo>
                                  <a:lnTo>
                                    <a:pt x="0" y="33"/>
                                  </a:lnTo>
                                  <a:lnTo>
                                    <a:pt x="3" y="37"/>
                                  </a:lnTo>
                                  <a:lnTo>
                                    <a:pt x="8" y="39"/>
                                  </a:lnTo>
                                  <a:lnTo>
                                    <a:pt x="12" y="41"/>
                                  </a:lnTo>
                                  <a:lnTo>
                                    <a:pt x="31" y="38"/>
                                  </a:lnTo>
                                  <a:lnTo>
                                    <a:pt x="58" y="38"/>
                                  </a:lnTo>
                                  <a:lnTo>
                                    <a:pt x="44" y="30"/>
                                  </a:lnTo>
                                  <a:lnTo>
                                    <a:pt x="28" y="18"/>
                                  </a:lnTo>
                                  <a:lnTo>
                                    <a:pt x="33" y="8"/>
                                  </a:lnTo>
                                  <a:lnTo>
                                    <a:pt x="29" y="4"/>
                                  </a:lnTo>
                                  <a:lnTo>
                                    <a:pt x="25" y="1"/>
                                  </a:lnTo>
                                  <a:lnTo>
                                    <a:pt x="2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18"/>
                        <wpg:cNvGrpSpPr>
                          <a:grpSpLocks/>
                        </wpg:cNvGrpSpPr>
                        <wpg:grpSpPr bwMode="auto">
                          <a:xfrm>
                            <a:off x="6131" y="15707"/>
                            <a:ext cx="361" cy="399"/>
                            <a:chOff x="6131" y="15707"/>
                            <a:chExt cx="361" cy="399"/>
                          </a:xfrm>
                        </wpg:grpSpPr>
                        <wps:wsp>
                          <wps:cNvPr id="36" name="Freeform 219"/>
                          <wps:cNvSpPr>
                            <a:spLocks/>
                          </wps:cNvSpPr>
                          <wps:spPr bwMode="auto">
                            <a:xfrm>
                              <a:off x="6131" y="15707"/>
                              <a:ext cx="361" cy="399"/>
                            </a:xfrm>
                            <a:custGeom>
                              <a:avLst/>
                              <a:gdLst>
                                <a:gd name="T0" fmla="*/ 34 w 361"/>
                                <a:gd name="T1" fmla="*/ 166 h 399"/>
                                <a:gd name="T2" fmla="*/ 25 w 361"/>
                                <a:gd name="T3" fmla="*/ 184 h 399"/>
                                <a:gd name="T4" fmla="*/ 8 w 361"/>
                                <a:gd name="T5" fmla="*/ 220 h 399"/>
                                <a:gd name="T6" fmla="*/ 0 w 361"/>
                                <a:gd name="T7" fmla="*/ 238 h 399"/>
                                <a:gd name="T8" fmla="*/ 2 w 361"/>
                                <a:gd name="T9" fmla="*/ 253 h 399"/>
                                <a:gd name="T10" fmla="*/ 8 w 361"/>
                                <a:gd name="T11" fmla="*/ 273 h 399"/>
                                <a:gd name="T12" fmla="*/ 15 w 361"/>
                                <a:gd name="T13" fmla="*/ 291 h 399"/>
                                <a:gd name="T14" fmla="*/ 23 w 361"/>
                                <a:gd name="T15" fmla="*/ 309 h 399"/>
                                <a:gd name="T16" fmla="*/ 31 w 361"/>
                                <a:gd name="T17" fmla="*/ 327 h 399"/>
                                <a:gd name="T18" fmla="*/ 40 w 361"/>
                                <a:gd name="T19" fmla="*/ 345 h 399"/>
                                <a:gd name="T20" fmla="*/ 50 w 361"/>
                                <a:gd name="T21" fmla="*/ 363 h 399"/>
                                <a:gd name="T22" fmla="*/ 59 w 361"/>
                                <a:gd name="T23" fmla="*/ 381 h 399"/>
                                <a:gd name="T24" fmla="*/ 69 w 361"/>
                                <a:gd name="T25" fmla="*/ 398 h 399"/>
                                <a:gd name="T26" fmla="*/ 82 w 361"/>
                                <a:gd name="T27" fmla="*/ 391 h 399"/>
                                <a:gd name="T28" fmla="*/ 98 w 361"/>
                                <a:gd name="T29" fmla="*/ 379 h 399"/>
                                <a:gd name="T30" fmla="*/ 113 w 361"/>
                                <a:gd name="T31" fmla="*/ 366 h 399"/>
                                <a:gd name="T32" fmla="*/ 127 w 361"/>
                                <a:gd name="T33" fmla="*/ 352 h 399"/>
                                <a:gd name="T34" fmla="*/ 140 w 361"/>
                                <a:gd name="T35" fmla="*/ 338 h 399"/>
                                <a:gd name="T36" fmla="*/ 152 w 361"/>
                                <a:gd name="T37" fmla="*/ 322 h 399"/>
                                <a:gd name="T38" fmla="*/ 164 w 361"/>
                                <a:gd name="T39" fmla="*/ 306 h 399"/>
                                <a:gd name="T40" fmla="*/ 175 w 361"/>
                                <a:gd name="T41" fmla="*/ 290 h 399"/>
                                <a:gd name="T42" fmla="*/ 185 w 361"/>
                                <a:gd name="T43" fmla="*/ 273 h 399"/>
                                <a:gd name="T44" fmla="*/ 89 w 361"/>
                                <a:gd name="T45" fmla="*/ 273 h 399"/>
                                <a:gd name="T46" fmla="*/ 80 w 361"/>
                                <a:gd name="T47" fmla="*/ 253 h 399"/>
                                <a:gd name="T48" fmla="*/ 71 w 361"/>
                                <a:gd name="T49" fmla="*/ 233 h 399"/>
                                <a:gd name="T50" fmla="*/ 63 w 361"/>
                                <a:gd name="T51" fmla="*/ 215 h 399"/>
                                <a:gd name="T52" fmla="*/ 54 w 361"/>
                                <a:gd name="T53" fmla="*/ 197 h 399"/>
                                <a:gd name="T54" fmla="*/ 44 w 361"/>
                                <a:gd name="T55" fmla="*/ 180 h 399"/>
                                <a:gd name="T56" fmla="*/ 34 w 361"/>
                                <a:gd name="T57" fmla="*/ 166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61" h="399">
                                  <a:moveTo>
                                    <a:pt x="34" y="166"/>
                                  </a:moveTo>
                                  <a:lnTo>
                                    <a:pt x="25" y="184"/>
                                  </a:lnTo>
                                  <a:lnTo>
                                    <a:pt x="8" y="220"/>
                                  </a:lnTo>
                                  <a:lnTo>
                                    <a:pt x="0" y="238"/>
                                  </a:lnTo>
                                  <a:lnTo>
                                    <a:pt x="2" y="253"/>
                                  </a:lnTo>
                                  <a:lnTo>
                                    <a:pt x="8" y="273"/>
                                  </a:lnTo>
                                  <a:lnTo>
                                    <a:pt x="15" y="291"/>
                                  </a:lnTo>
                                  <a:lnTo>
                                    <a:pt x="23" y="309"/>
                                  </a:lnTo>
                                  <a:lnTo>
                                    <a:pt x="31" y="327"/>
                                  </a:lnTo>
                                  <a:lnTo>
                                    <a:pt x="40" y="345"/>
                                  </a:lnTo>
                                  <a:lnTo>
                                    <a:pt x="50" y="363"/>
                                  </a:lnTo>
                                  <a:lnTo>
                                    <a:pt x="59" y="381"/>
                                  </a:lnTo>
                                  <a:lnTo>
                                    <a:pt x="69" y="398"/>
                                  </a:lnTo>
                                  <a:lnTo>
                                    <a:pt x="82" y="391"/>
                                  </a:lnTo>
                                  <a:lnTo>
                                    <a:pt x="98" y="379"/>
                                  </a:lnTo>
                                  <a:lnTo>
                                    <a:pt x="113" y="366"/>
                                  </a:lnTo>
                                  <a:lnTo>
                                    <a:pt x="127" y="352"/>
                                  </a:lnTo>
                                  <a:lnTo>
                                    <a:pt x="140" y="338"/>
                                  </a:lnTo>
                                  <a:lnTo>
                                    <a:pt x="152" y="322"/>
                                  </a:lnTo>
                                  <a:lnTo>
                                    <a:pt x="164" y="306"/>
                                  </a:lnTo>
                                  <a:lnTo>
                                    <a:pt x="175" y="290"/>
                                  </a:lnTo>
                                  <a:lnTo>
                                    <a:pt x="185" y="273"/>
                                  </a:lnTo>
                                  <a:lnTo>
                                    <a:pt x="89" y="273"/>
                                  </a:lnTo>
                                  <a:lnTo>
                                    <a:pt x="80" y="253"/>
                                  </a:lnTo>
                                  <a:lnTo>
                                    <a:pt x="71" y="233"/>
                                  </a:lnTo>
                                  <a:lnTo>
                                    <a:pt x="63" y="215"/>
                                  </a:lnTo>
                                  <a:lnTo>
                                    <a:pt x="54" y="197"/>
                                  </a:lnTo>
                                  <a:lnTo>
                                    <a:pt x="44" y="180"/>
                                  </a:lnTo>
                                  <a:lnTo>
                                    <a:pt x="34" y="16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0"/>
                          <wps:cNvSpPr>
                            <a:spLocks/>
                          </wps:cNvSpPr>
                          <wps:spPr bwMode="auto">
                            <a:xfrm>
                              <a:off x="6131" y="15707"/>
                              <a:ext cx="361" cy="399"/>
                            </a:xfrm>
                            <a:custGeom>
                              <a:avLst/>
                              <a:gdLst>
                                <a:gd name="T0" fmla="*/ 361 w 361"/>
                                <a:gd name="T1" fmla="*/ 0 h 399"/>
                                <a:gd name="T2" fmla="*/ 353 w 361"/>
                                <a:gd name="T3" fmla="*/ 2 h 399"/>
                                <a:gd name="T4" fmla="*/ 338 w 361"/>
                                <a:gd name="T5" fmla="*/ 10 h 399"/>
                                <a:gd name="T6" fmla="*/ 322 w 361"/>
                                <a:gd name="T7" fmla="*/ 19 h 399"/>
                                <a:gd name="T8" fmla="*/ 306 w 361"/>
                                <a:gd name="T9" fmla="*/ 30 h 399"/>
                                <a:gd name="T10" fmla="*/ 288 w 361"/>
                                <a:gd name="T11" fmla="*/ 43 h 399"/>
                                <a:gd name="T12" fmla="*/ 268 w 361"/>
                                <a:gd name="T13" fmla="*/ 58 h 399"/>
                                <a:gd name="T14" fmla="*/ 253 w 361"/>
                                <a:gd name="T15" fmla="*/ 71 h 399"/>
                                <a:gd name="T16" fmla="*/ 238 w 361"/>
                                <a:gd name="T17" fmla="*/ 86 h 399"/>
                                <a:gd name="T18" fmla="*/ 225 w 361"/>
                                <a:gd name="T19" fmla="*/ 101 h 399"/>
                                <a:gd name="T20" fmla="*/ 212 w 361"/>
                                <a:gd name="T21" fmla="*/ 116 h 399"/>
                                <a:gd name="T22" fmla="*/ 200 w 361"/>
                                <a:gd name="T23" fmla="*/ 132 h 399"/>
                                <a:gd name="T24" fmla="*/ 188 w 361"/>
                                <a:gd name="T25" fmla="*/ 148 h 399"/>
                                <a:gd name="T26" fmla="*/ 177 w 361"/>
                                <a:gd name="T27" fmla="*/ 164 h 399"/>
                                <a:gd name="T28" fmla="*/ 165 w 361"/>
                                <a:gd name="T29" fmla="*/ 181 h 399"/>
                                <a:gd name="T30" fmla="*/ 154 w 361"/>
                                <a:gd name="T31" fmla="*/ 197 h 399"/>
                                <a:gd name="T32" fmla="*/ 142 w 361"/>
                                <a:gd name="T33" fmla="*/ 213 h 399"/>
                                <a:gd name="T34" fmla="*/ 129 w 361"/>
                                <a:gd name="T35" fmla="*/ 229 h 399"/>
                                <a:gd name="T36" fmla="*/ 117 w 361"/>
                                <a:gd name="T37" fmla="*/ 244 h 399"/>
                                <a:gd name="T38" fmla="*/ 103 w 361"/>
                                <a:gd name="T39" fmla="*/ 259 h 399"/>
                                <a:gd name="T40" fmla="*/ 89 w 361"/>
                                <a:gd name="T41" fmla="*/ 273 h 399"/>
                                <a:gd name="T42" fmla="*/ 185 w 361"/>
                                <a:gd name="T43" fmla="*/ 273 h 399"/>
                                <a:gd name="T44" fmla="*/ 196 w 361"/>
                                <a:gd name="T45" fmla="*/ 255 h 399"/>
                                <a:gd name="T46" fmla="*/ 206 w 361"/>
                                <a:gd name="T47" fmla="*/ 237 h 399"/>
                                <a:gd name="T48" fmla="*/ 215 w 361"/>
                                <a:gd name="T49" fmla="*/ 218 h 399"/>
                                <a:gd name="T50" fmla="*/ 236 w 361"/>
                                <a:gd name="T51" fmla="*/ 180 h 399"/>
                                <a:gd name="T52" fmla="*/ 245 w 361"/>
                                <a:gd name="T53" fmla="*/ 163 h 399"/>
                                <a:gd name="T54" fmla="*/ 255 w 361"/>
                                <a:gd name="T55" fmla="*/ 146 h 399"/>
                                <a:gd name="T56" fmla="*/ 265 w 361"/>
                                <a:gd name="T57" fmla="*/ 128 h 399"/>
                                <a:gd name="T58" fmla="*/ 275 w 361"/>
                                <a:gd name="T59" fmla="*/ 111 h 399"/>
                                <a:gd name="T60" fmla="*/ 286 w 361"/>
                                <a:gd name="T61" fmla="*/ 94 h 399"/>
                                <a:gd name="T62" fmla="*/ 297 w 361"/>
                                <a:gd name="T63" fmla="*/ 77 h 399"/>
                                <a:gd name="T64" fmla="*/ 308 w 361"/>
                                <a:gd name="T65" fmla="*/ 61 h 399"/>
                                <a:gd name="T66" fmla="*/ 320 w 361"/>
                                <a:gd name="T67" fmla="*/ 45 h 399"/>
                                <a:gd name="T68" fmla="*/ 333 w 361"/>
                                <a:gd name="T69" fmla="*/ 29 h 399"/>
                                <a:gd name="T70" fmla="*/ 347 w 361"/>
                                <a:gd name="T71" fmla="*/ 14 h 399"/>
                                <a:gd name="T72" fmla="*/ 361 w 361"/>
                                <a:gd name="T73"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1" h="399">
                                  <a:moveTo>
                                    <a:pt x="361" y="0"/>
                                  </a:moveTo>
                                  <a:lnTo>
                                    <a:pt x="353" y="2"/>
                                  </a:lnTo>
                                  <a:lnTo>
                                    <a:pt x="338" y="10"/>
                                  </a:lnTo>
                                  <a:lnTo>
                                    <a:pt x="322" y="19"/>
                                  </a:lnTo>
                                  <a:lnTo>
                                    <a:pt x="306" y="30"/>
                                  </a:lnTo>
                                  <a:lnTo>
                                    <a:pt x="288" y="43"/>
                                  </a:lnTo>
                                  <a:lnTo>
                                    <a:pt x="268" y="58"/>
                                  </a:lnTo>
                                  <a:lnTo>
                                    <a:pt x="253" y="71"/>
                                  </a:lnTo>
                                  <a:lnTo>
                                    <a:pt x="238" y="86"/>
                                  </a:lnTo>
                                  <a:lnTo>
                                    <a:pt x="225" y="101"/>
                                  </a:lnTo>
                                  <a:lnTo>
                                    <a:pt x="212" y="116"/>
                                  </a:lnTo>
                                  <a:lnTo>
                                    <a:pt x="200" y="132"/>
                                  </a:lnTo>
                                  <a:lnTo>
                                    <a:pt x="188" y="148"/>
                                  </a:lnTo>
                                  <a:lnTo>
                                    <a:pt x="177" y="164"/>
                                  </a:lnTo>
                                  <a:lnTo>
                                    <a:pt x="165" y="181"/>
                                  </a:lnTo>
                                  <a:lnTo>
                                    <a:pt x="154" y="197"/>
                                  </a:lnTo>
                                  <a:lnTo>
                                    <a:pt x="142" y="213"/>
                                  </a:lnTo>
                                  <a:lnTo>
                                    <a:pt x="129" y="229"/>
                                  </a:lnTo>
                                  <a:lnTo>
                                    <a:pt x="117" y="244"/>
                                  </a:lnTo>
                                  <a:lnTo>
                                    <a:pt x="103" y="259"/>
                                  </a:lnTo>
                                  <a:lnTo>
                                    <a:pt x="89" y="273"/>
                                  </a:lnTo>
                                  <a:lnTo>
                                    <a:pt x="185" y="273"/>
                                  </a:lnTo>
                                  <a:lnTo>
                                    <a:pt x="196" y="255"/>
                                  </a:lnTo>
                                  <a:lnTo>
                                    <a:pt x="206" y="237"/>
                                  </a:lnTo>
                                  <a:lnTo>
                                    <a:pt x="215" y="218"/>
                                  </a:lnTo>
                                  <a:lnTo>
                                    <a:pt x="236" y="180"/>
                                  </a:lnTo>
                                  <a:lnTo>
                                    <a:pt x="245" y="163"/>
                                  </a:lnTo>
                                  <a:lnTo>
                                    <a:pt x="255" y="146"/>
                                  </a:lnTo>
                                  <a:lnTo>
                                    <a:pt x="265" y="128"/>
                                  </a:lnTo>
                                  <a:lnTo>
                                    <a:pt x="275" y="111"/>
                                  </a:lnTo>
                                  <a:lnTo>
                                    <a:pt x="286" y="94"/>
                                  </a:lnTo>
                                  <a:lnTo>
                                    <a:pt x="297" y="77"/>
                                  </a:lnTo>
                                  <a:lnTo>
                                    <a:pt x="308" y="61"/>
                                  </a:lnTo>
                                  <a:lnTo>
                                    <a:pt x="320" y="45"/>
                                  </a:lnTo>
                                  <a:lnTo>
                                    <a:pt x="333" y="29"/>
                                  </a:lnTo>
                                  <a:lnTo>
                                    <a:pt x="347" y="14"/>
                                  </a:lnTo>
                                  <a:lnTo>
                                    <a:pt x="3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21"/>
                        <wpg:cNvGrpSpPr>
                          <a:grpSpLocks/>
                        </wpg:cNvGrpSpPr>
                        <wpg:grpSpPr bwMode="auto">
                          <a:xfrm>
                            <a:off x="6564" y="15685"/>
                            <a:ext cx="87" cy="91"/>
                            <a:chOff x="6564" y="15685"/>
                            <a:chExt cx="87" cy="91"/>
                          </a:xfrm>
                        </wpg:grpSpPr>
                        <wps:wsp>
                          <wps:cNvPr id="39" name="Freeform 222"/>
                          <wps:cNvSpPr>
                            <a:spLocks/>
                          </wps:cNvSpPr>
                          <wps:spPr bwMode="auto">
                            <a:xfrm>
                              <a:off x="6564" y="15685"/>
                              <a:ext cx="87" cy="91"/>
                            </a:xfrm>
                            <a:custGeom>
                              <a:avLst/>
                              <a:gdLst>
                                <a:gd name="T0" fmla="*/ 25 w 87"/>
                                <a:gd name="T1" fmla="*/ 0 h 91"/>
                                <a:gd name="T2" fmla="*/ 0 w 87"/>
                                <a:gd name="T3" fmla="*/ 23 h 91"/>
                                <a:gd name="T4" fmla="*/ 0 w 87"/>
                                <a:gd name="T5" fmla="*/ 24 h 91"/>
                                <a:gd name="T6" fmla="*/ 59 w 87"/>
                                <a:gd name="T7" fmla="*/ 90 h 91"/>
                                <a:gd name="T8" fmla="*/ 69 w 87"/>
                                <a:gd name="T9" fmla="*/ 84 h 91"/>
                                <a:gd name="T10" fmla="*/ 78 w 87"/>
                                <a:gd name="T11" fmla="*/ 74 h 91"/>
                                <a:gd name="T12" fmla="*/ 84 w 87"/>
                                <a:gd name="T13" fmla="*/ 68 h 91"/>
                                <a:gd name="T14" fmla="*/ 58 w 87"/>
                                <a:gd name="T15" fmla="*/ 68 h 91"/>
                                <a:gd name="T16" fmla="*/ 45 w 87"/>
                                <a:gd name="T17" fmla="*/ 53 h 91"/>
                                <a:gd name="T18" fmla="*/ 48 w 87"/>
                                <a:gd name="T19" fmla="*/ 48 h 91"/>
                                <a:gd name="T20" fmla="*/ 55 w 87"/>
                                <a:gd name="T21" fmla="*/ 43 h 91"/>
                                <a:gd name="T22" fmla="*/ 59 w 87"/>
                                <a:gd name="T23" fmla="*/ 40 h 91"/>
                                <a:gd name="T24" fmla="*/ 33 w 87"/>
                                <a:gd name="T25" fmla="*/ 40 h 91"/>
                                <a:gd name="T26" fmla="*/ 20 w 87"/>
                                <a:gd name="T27" fmla="*/ 26 h 91"/>
                                <a:gd name="T28" fmla="*/ 36 w 87"/>
                                <a:gd name="T29" fmla="*/ 12 h 91"/>
                                <a:gd name="T30" fmla="*/ 34 w 87"/>
                                <a:gd name="T31" fmla="*/ 7 h 91"/>
                                <a:gd name="T32" fmla="*/ 30 w 87"/>
                                <a:gd name="T33" fmla="*/ 2 h 91"/>
                                <a:gd name="T34" fmla="*/ 25 w 87"/>
                                <a:gd name="T3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91">
                                  <a:moveTo>
                                    <a:pt x="25" y="0"/>
                                  </a:moveTo>
                                  <a:lnTo>
                                    <a:pt x="0" y="23"/>
                                  </a:lnTo>
                                  <a:lnTo>
                                    <a:pt x="0" y="24"/>
                                  </a:lnTo>
                                  <a:lnTo>
                                    <a:pt x="59" y="90"/>
                                  </a:lnTo>
                                  <a:lnTo>
                                    <a:pt x="69" y="84"/>
                                  </a:lnTo>
                                  <a:lnTo>
                                    <a:pt x="78" y="74"/>
                                  </a:lnTo>
                                  <a:lnTo>
                                    <a:pt x="84" y="68"/>
                                  </a:lnTo>
                                  <a:lnTo>
                                    <a:pt x="58" y="68"/>
                                  </a:lnTo>
                                  <a:lnTo>
                                    <a:pt x="45" y="53"/>
                                  </a:lnTo>
                                  <a:lnTo>
                                    <a:pt x="48" y="48"/>
                                  </a:lnTo>
                                  <a:lnTo>
                                    <a:pt x="55" y="43"/>
                                  </a:lnTo>
                                  <a:lnTo>
                                    <a:pt x="59" y="40"/>
                                  </a:lnTo>
                                  <a:lnTo>
                                    <a:pt x="33" y="40"/>
                                  </a:lnTo>
                                  <a:lnTo>
                                    <a:pt x="20" y="26"/>
                                  </a:lnTo>
                                  <a:lnTo>
                                    <a:pt x="36" y="12"/>
                                  </a:lnTo>
                                  <a:lnTo>
                                    <a:pt x="34" y="7"/>
                                  </a:lnTo>
                                  <a:lnTo>
                                    <a:pt x="30" y="2"/>
                                  </a:lnTo>
                                  <a:lnTo>
                                    <a:pt x="2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23"/>
                          <wps:cNvSpPr>
                            <a:spLocks/>
                          </wps:cNvSpPr>
                          <wps:spPr bwMode="auto">
                            <a:xfrm>
                              <a:off x="6564" y="15685"/>
                              <a:ext cx="87" cy="91"/>
                            </a:xfrm>
                            <a:custGeom>
                              <a:avLst/>
                              <a:gdLst>
                                <a:gd name="T0" fmla="*/ 75 w 87"/>
                                <a:gd name="T1" fmla="*/ 54 h 91"/>
                                <a:gd name="T2" fmla="*/ 58 w 87"/>
                                <a:gd name="T3" fmla="*/ 68 h 91"/>
                                <a:gd name="T4" fmla="*/ 84 w 87"/>
                                <a:gd name="T5" fmla="*/ 68 h 91"/>
                                <a:gd name="T6" fmla="*/ 86 w 87"/>
                                <a:gd name="T7" fmla="*/ 66 h 91"/>
                                <a:gd name="T8" fmla="*/ 75 w 87"/>
                                <a:gd name="T9" fmla="*/ 54 h 91"/>
                              </a:gdLst>
                              <a:ahLst/>
                              <a:cxnLst>
                                <a:cxn ang="0">
                                  <a:pos x="T0" y="T1"/>
                                </a:cxn>
                                <a:cxn ang="0">
                                  <a:pos x="T2" y="T3"/>
                                </a:cxn>
                                <a:cxn ang="0">
                                  <a:pos x="T4" y="T5"/>
                                </a:cxn>
                                <a:cxn ang="0">
                                  <a:pos x="T6" y="T7"/>
                                </a:cxn>
                                <a:cxn ang="0">
                                  <a:pos x="T8" y="T9"/>
                                </a:cxn>
                              </a:cxnLst>
                              <a:rect l="0" t="0" r="r" b="b"/>
                              <a:pathLst>
                                <a:path w="87" h="91">
                                  <a:moveTo>
                                    <a:pt x="75" y="54"/>
                                  </a:moveTo>
                                  <a:lnTo>
                                    <a:pt x="58" y="68"/>
                                  </a:lnTo>
                                  <a:lnTo>
                                    <a:pt x="84" y="68"/>
                                  </a:lnTo>
                                  <a:lnTo>
                                    <a:pt x="86" y="66"/>
                                  </a:lnTo>
                                  <a:lnTo>
                                    <a:pt x="75"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24"/>
                          <wps:cNvSpPr>
                            <a:spLocks/>
                          </wps:cNvSpPr>
                          <wps:spPr bwMode="auto">
                            <a:xfrm>
                              <a:off x="6564" y="15685"/>
                              <a:ext cx="87" cy="91"/>
                            </a:xfrm>
                            <a:custGeom>
                              <a:avLst/>
                              <a:gdLst>
                                <a:gd name="T0" fmla="*/ 49 w 87"/>
                                <a:gd name="T1" fmla="*/ 26 h 91"/>
                                <a:gd name="T2" fmla="*/ 33 w 87"/>
                                <a:gd name="T3" fmla="*/ 40 h 91"/>
                                <a:gd name="T4" fmla="*/ 59 w 87"/>
                                <a:gd name="T5" fmla="*/ 40 h 91"/>
                                <a:gd name="T6" fmla="*/ 60 w 87"/>
                                <a:gd name="T7" fmla="*/ 39 h 91"/>
                                <a:gd name="T8" fmla="*/ 59 w 87"/>
                                <a:gd name="T9" fmla="*/ 33 h 91"/>
                                <a:gd name="T10" fmla="*/ 49 w 87"/>
                                <a:gd name="T11" fmla="*/ 26 h 91"/>
                              </a:gdLst>
                              <a:ahLst/>
                              <a:cxnLst>
                                <a:cxn ang="0">
                                  <a:pos x="T0" y="T1"/>
                                </a:cxn>
                                <a:cxn ang="0">
                                  <a:pos x="T2" y="T3"/>
                                </a:cxn>
                                <a:cxn ang="0">
                                  <a:pos x="T4" y="T5"/>
                                </a:cxn>
                                <a:cxn ang="0">
                                  <a:pos x="T6" y="T7"/>
                                </a:cxn>
                                <a:cxn ang="0">
                                  <a:pos x="T8" y="T9"/>
                                </a:cxn>
                                <a:cxn ang="0">
                                  <a:pos x="T10" y="T11"/>
                                </a:cxn>
                              </a:cxnLst>
                              <a:rect l="0" t="0" r="r" b="b"/>
                              <a:pathLst>
                                <a:path w="87" h="91">
                                  <a:moveTo>
                                    <a:pt x="49" y="26"/>
                                  </a:moveTo>
                                  <a:lnTo>
                                    <a:pt x="33" y="40"/>
                                  </a:lnTo>
                                  <a:lnTo>
                                    <a:pt x="59" y="40"/>
                                  </a:lnTo>
                                  <a:lnTo>
                                    <a:pt x="60" y="39"/>
                                  </a:lnTo>
                                  <a:lnTo>
                                    <a:pt x="59" y="33"/>
                                  </a:lnTo>
                                  <a:lnTo>
                                    <a:pt x="49"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25"/>
                        <wpg:cNvGrpSpPr>
                          <a:grpSpLocks/>
                        </wpg:cNvGrpSpPr>
                        <wpg:grpSpPr bwMode="auto">
                          <a:xfrm>
                            <a:off x="6521" y="15743"/>
                            <a:ext cx="87" cy="73"/>
                            <a:chOff x="6521" y="15743"/>
                            <a:chExt cx="87" cy="73"/>
                          </a:xfrm>
                        </wpg:grpSpPr>
                        <wps:wsp>
                          <wps:cNvPr id="43" name="Freeform 226"/>
                          <wps:cNvSpPr>
                            <a:spLocks/>
                          </wps:cNvSpPr>
                          <wps:spPr bwMode="auto">
                            <a:xfrm>
                              <a:off x="6521" y="15743"/>
                              <a:ext cx="87" cy="73"/>
                            </a:xfrm>
                            <a:custGeom>
                              <a:avLst/>
                              <a:gdLst>
                                <a:gd name="T0" fmla="*/ 5 w 87"/>
                                <a:gd name="T1" fmla="*/ 0 h 73"/>
                                <a:gd name="T2" fmla="*/ 0 w 87"/>
                                <a:gd name="T3" fmla="*/ 9 h 73"/>
                                <a:gd name="T4" fmla="*/ 5 w 87"/>
                                <a:gd name="T5" fmla="*/ 18 h 73"/>
                                <a:gd name="T6" fmla="*/ 35 w 87"/>
                                <a:gd name="T7" fmla="*/ 46 h 73"/>
                                <a:gd name="T8" fmla="*/ 50 w 87"/>
                                <a:gd name="T9" fmla="*/ 60 h 73"/>
                                <a:gd name="T10" fmla="*/ 64 w 87"/>
                                <a:gd name="T11" fmla="*/ 72 h 73"/>
                                <a:gd name="T12" fmla="*/ 71 w 87"/>
                                <a:gd name="T13" fmla="*/ 64 h 73"/>
                                <a:gd name="T14" fmla="*/ 80 w 87"/>
                                <a:gd name="T15" fmla="*/ 56 h 73"/>
                                <a:gd name="T16" fmla="*/ 87 w 87"/>
                                <a:gd name="T17" fmla="*/ 48 h 73"/>
                                <a:gd name="T18" fmla="*/ 84 w 87"/>
                                <a:gd name="T19" fmla="*/ 44 h 73"/>
                                <a:gd name="T20" fmla="*/ 53 w 87"/>
                                <a:gd name="T21" fmla="*/ 44 h 73"/>
                                <a:gd name="T22" fmla="*/ 24 w 87"/>
                                <a:gd name="T23" fmla="*/ 16 h 73"/>
                                <a:gd name="T24" fmla="*/ 10 w 87"/>
                                <a:gd name="T25" fmla="*/ 2 h 73"/>
                                <a:gd name="T26" fmla="*/ 5 w 87"/>
                                <a:gd name="T27"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 h="73">
                                  <a:moveTo>
                                    <a:pt x="5" y="0"/>
                                  </a:moveTo>
                                  <a:lnTo>
                                    <a:pt x="0" y="9"/>
                                  </a:lnTo>
                                  <a:lnTo>
                                    <a:pt x="5" y="18"/>
                                  </a:lnTo>
                                  <a:lnTo>
                                    <a:pt x="35" y="46"/>
                                  </a:lnTo>
                                  <a:lnTo>
                                    <a:pt x="50" y="60"/>
                                  </a:lnTo>
                                  <a:lnTo>
                                    <a:pt x="64" y="72"/>
                                  </a:lnTo>
                                  <a:lnTo>
                                    <a:pt x="71" y="64"/>
                                  </a:lnTo>
                                  <a:lnTo>
                                    <a:pt x="80" y="56"/>
                                  </a:lnTo>
                                  <a:lnTo>
                                    <a:pt x="87" y="48"/>
                                  </a:lnTo>
                                  <a:lnTo>
                                    <a:pt x="84" y="44"/>
                                  </a:lnTo>
                                  <a:lnTo>
                                    <a:pt x="53" y="44"/>
                                  </a:lnTo>
                                  <a:lnTo>
                                    <a:pt x="24" y="16"/>
                                  </a:lnTo>
                                  <a:lnTo>
                                    <a:pt x="10" y="2"/>
                                  </a:lnTo>
                                  <a:lnTo>
                                    <a:pt x="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7"/>
                          <wps:cNvSpPr>
                            <a:spLocks/>
                          </wps:cNvSpPr>
                          <wps:spPr bwMode="auto">
                            <a:xfrm>
                              <a:off x="6521" y="15743"/>
                              <a:ext cx="87" cy="73"/>
                            </a:xfrm>
                            <a:custGeom>
                              <a:avLst/>
                              <a:gdLst>
                                <a:gd name="T0" fmla="*/ 75 w 87"/>
                                <a:gd name="T1" fmla="*/ 37 h 73"/>
                                <a:gd name="T2" fmla="*/ 53 w 87"/>
                                <a:gd name="T3" fmla="*/ 44 h 73"/>
                                <a:gd name="T4" fmla="*/ 84 w 87"/>
                                <a:gd name="T5" fmla="*/ 44 h 73"/>
                                <a:gd name="T6" fmla="*/ 84 w 87"/>
                                <a:gd name="T7" fmla="*/ 43 h 73"/>
                                <a:gd name="T8" fmla="*/ 79 w 87"/>
                                <a:gd name="T9" fmla="*/ 40 h 73"/>
                                <a:gd name="T10" fmla="*/ 75 w 87"/>
                                <a:gd name="T11" fmla="*/ 37 h 73"/>
                              </a:gdLst>
                              <a:ahLst/>
                              <a:cxnLst>
                                <a:cxn ang="0">
                                  <a:pos x="T0" y="T1"/>
                                </a:cxn>
                                <a:cxn ang="0">
                                  <a:pos x="T2" y="T3"/>
                                </a:cxn>
                                <a:cxn ang="0">
                                  <a:pos x="T4" y="T5"/>
                                </a:cxn>
                                <a:cxn ang="0">
                                  <a:pos x="T6" y="T7"/>
                                </a:cxn>
                                <a:cxn ang="0">
                                  <a:pos x="T8" y="T9"/>
                                </a:cxn>
                                <a:cxn ang="0">
                                  <a:pos x="T10" y="T11"/>
                                </a:cxn>
                              </a:cxnLst>
                              <a:rect l="0" t="0" r="r" b="b"/>
                              <a:pathLst>
                                <a:path w="87" h="73">
                                  <a:moveTo>
                                    <a:pt x="75" y="37"/>
                                  </a:moveTo>
                                  <a:lnTo>
                                    <a:pt x="53" y="44"/>
                                  </a:lnTo>
                                  <a:lnTo>
                                    <a:pt x="84" y="44"/>
                                  </a:lnTo>
                                  <a:lnTo>
                                    <a:pt x="84" y="43"/>
                                  </a:lnTo>
                                  <a:lnTo>
                                    <a:pt x="79" y="40"/>
                                  </a:lnTo>
                                  <a:lnTo>
                                    <a:pt x="75" y="3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 name="Freeform 228"/>
                        <wps:cNvSpPr>
                          <a:spLocks/>
                        </wps:cNvSpPr>
                        <wps:spPr bwMode="auto">
                          <a:xfrm>
                            <a:off x="5977" y="15755"/>
                            <a:ext cx="89" cy="126"/>
                          </a:xfrm>
                          <a:custGeom>
                            <a:avLst/>
                            <a:gdLst>
                              <a:gd name="T0" fmla="*/ 35 w 89"/>
                              <a:gd name="T1" fmla="*/ 0 h 126"/>
                              <a:gd name="T2" fmla="*/ 18 w 89"/>
                              <a:gd name="T3" fmla="*/ 8 h 126"/>
                              <a:gd name="T4" fmla="*/ 4 w 89"/>
                              <a:gd name="T5" fmla="*/ 27 h 126"/>
                              <a:gd name="T6" fmla="*/ 0 w 89"/>
                              <a:gd name="T7" fmla="*/ 46 h 126"/>
                              <a:gd name="T8" fmla="*/ 0 w 89"/>
                              <a:gd name="T9" fmla="*/ 66 h 126"/>
                              <a:gd name="T10" fmla="*/ 3 w 89"/>
                              <a:gd name="T11" fmla="*/ 86 h 126"/>
                              <a:gd name="T12" fmla="*/ 10 w 89"/>
                              <a:gd name="T13" fmla="*/ 104 h 126"/>
                              <a:gd name="T14" fmla="*/ 16 w 89"/>
                              <a:gd name="T15" fmla="*/ 116 h 126"/>
                              <a:gd name="T16" fmla="*/ 29 w 89"/>
                              <a:gd name="T17" fmla="*/ 125 h 126"/>
                              <a:gd name="T18" fmla="*/ 42 w 89"/>
                              <a:gd name="T19" fmla="*/ 126 h 126"/>
                              <a:gd name="T20" fmla="*/ 52 w 89"/>
                              <a:gd name="T21" fmla="*/ 126 h 126"/>
                              <a:gd name="T22" fmla="*/ 61 w 89"/>
                              <a:gd name="T23" fmla="*/ 122 h 126"/>
                              <a:gd name="T24" fmla="*/ 71 w 89"/>
                              <a:gd name="T25" fmla="*/ 111 h 126"/>
                              <a:gd name="T26" fmla="*/ 81 w 89"/>
                              <a:gd name="T27" fmla="*/ 94 h 126"/>
                              <a:gd name="T28" fmla="*/ 87 w 89"/>
                              <a:gd name="T29" fmla="*/ 75 h 126"/>
                              <a:gd name="T30" fmla="*/ 88 w 89"/>
                              <a:gd name="T31" fmla="*/ 56 h 126"/>
                              <a:gd name="T32" fmla="*/ 85 w 89"/>
                              <a:gd name="T33" fmla="*/ 36 h 126"/>
                              <a:gd name="T34" fmla="*/ 78 w 89"/>
                              <a:gd name="T35" fmla="*/ 18 h 126"/>
                              <a:gd name="T36" fmla="*/ 73 w 89"/>
                              <a:gd name="T37" fmla="*/ 11 h 126"/>
                              <a:gd name="T38" fmla="*/ 57 w 89"/>
                              <a:gd name="T39" fmla="*/ 1 h 126"/>
                              <a:gd name="T40" fmla="*/ 35 w 89"/>
                              <a:gd name="T41"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 h="126">
                                <a:moveTo>
                                  <a:pt x="35" y="0"/>
                                </a:moveTo>
                                <a:lnTo>
                                  <a:pt x="18" y="8"/>
                                </a:lnTo>
                                <a:lnTo>
                                  <a:pt x="4" y="27"/>
                                </a:lnTo>
                                <a:lnTo>
                                  <a:pt x="0" y="46"/>
                                </a:lnTo>
                                <a:lnTo>
                                  <a:pt x="0" y="66"/>
                                </a:lnTo>
                                <a:lnTo>
                                  <a:pt x="3" y="86"/>
                                </a:lnTo>
                                <a:lnTo>
                                  <a:pt x="10" y="104"/>
                                </a:lnTo>
                                <a:lnTo>
                                  <a:pt x="16" y="116"/>
                                </a:lnTo>
                                <a:lnTo>
                                  <a:pt x="29" y="125"/>
                                </a:lnTo>
                                <a:lnTo>
                                  <a:pt x="42" y="126"/>
                                </a:lnTo>
                                <a:lnTo>
                                  <a:pt x="52" y="126"/>
                                </a:lnTo>
                                <a:lnTo>
                                  <a:pt x="61" y="122"/>
                                </a:lnTo>
                                <a:lnTo>
                                  <a:pt x="71" y="111"/>
                                </a:lnTo>
                                <a:lnTo>
                                  <a:pt x="81" y="94"/>
                                </a:lnTo>
                                <a:lnTo>
                                  <a:pt x="87" y="75"/>
                                </a:lnTo>
                                <a:lnTo>
                                  <a:pt x="88" y="56"/>
                                </a:lnTo>
                                <a:lnTo>
                                  <a:pt x="85" y="36"/>
                                </a:lnTo>
                                <a:lnTo>
                                  <a:pt x="78" y="18"/>
                                </a:lnTo>
                                <a:lnTo>
                                  <a:pt x="73" y="11"/>
                                </a:lnTo>
                                <a:lnTo>
                                  <a:pt x="57" y="1"/>
                                </a:lnTo>
                                <a:lnTo>
                                  <a:pt x="3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29"/>
                        <wps:cNvSpPr>
                          <a:spLocks/>
                        </wps:cNvSpPr>
                        <wps:spPr bwMode="auto">
                          <a:xfrm>
                            <a:off x="6213" y="15758"/>
                            <a:ext cx="87" cy="122"/>
                          </a:xfrm>
                          <a:custGeom>
                            <a:avLst/>
                            <a:gdLst>
                              <a:gd name="T0" fmla="*/ 53 w 87"/>
                              <a:gd name="T1" fmla="*/ 0 h 122"/>
                              <a:gd name="T2" fmla="*/ 35 w 87"/>
                              <a:gd name="T3" fmla="*/ 0 h 122"/>
                              <a:gd name="T4" fmla="*/ 13 w 87"/>
                              <a:gd name="T5" fmla="*/ 9 h 122"/>
                              <a:gd name="T6" fmla="*/ 4 w 87"/>
                              <a:gd name="T7" fmla="*/ 24 h 122"/>
                              <a:gd name="T8" fmla="*/ 0 w 87"/>
                              <a:gd name="T9" fmla="*/ 45 h 122"/>
                              <a:gd name="T10" fmla="*/ 0 w 87"/>
                              <a:gd name="T11" fmla="*/ 71 h 122"/>
                              <a:gd name="T12" fmla="*/ 5 w 87"/>
                              <a:gd name="T13" fmla="*/ 92 h 122"/>
                              <a:gd name="T14" fmla="*/ 16 w 87"/>
                              <a:gd name="T15" fmla="*/ 109 h 122"/>
                              <a:gd name="T16" fmla="*/ 34 w 87"/>
                              <a:gd name="T17" fmla="*/ 122 h 122"/>
                              <a:gd name="T18" fmla="*/ 53 w 87"/>
                              <a:gd name="T19" fmla="*/ 121 h 122"/>
                              <a:gd name="T20" fmla="*/ 70 w 87"/>
                              <a:gd name="T21" fmla="*/ 109 h 122"/>
                              <a:gd name="T22" fmla="*/ 80 w 87"/>
                              <a:gd name="T23" fmla="*/ 92 h 122"/>
                              <a:gd name="T24" fmla="*/ 85 w 87"/>
                              <a:gd name="T25" fmla="*/ 73 h 122"/>
                              <a:gd name="T26" fmla="*/ 86 w 87"/>
                              <a:gd name="T27" fmla="*/ 54 h 122"/>
                              <a:gd name="T28" fmla="*/ 83 w 87"/>
                              <a:gd name="T29" fmla="*/ 34 h 122"/>
                              <a:gd name="T30" fmla="*/ 77 w 87"/>
                              <a:gd name="T31" fmla="*/ 15 h 122"/>
                              <a:gd name="T32" fmla="*/ 68 w 87"/>
                              <a:gd name="T33" fmla="*/ 6 h 122"/>
                              <a:gd name="T34" fmla="*/ 53 w 87"/>
                              <a:gd name="T3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122">
                                <a:moveTo>
                                  <a:pt x="53" y="0"/>
                                </a:moveTo>
                                <a:lnTo>
                                  <a:pt x="35" y="0"/>
                                </a:lnTo>
                                <a:lnTo>
                                  <a:pt x="13" y="9"/>
                                </a:lnTo>
                                <a:lnTo>
                                  <a:pt x="4" y="24"/>
                                </a:lnTo>
                                <a:lnTo>
                                  <a:pt x="0" y="45"/>
                                </a:lnTo>
                                <a:lnTo>
                                  <a:pt x="0" y="71"/>
                                </a:lnTo>
                                <a:lnTo>
                                  <a:pt x="5" y="92"/>
                                </a:lnTo>
                                <a:lnTo>
                                  <a:pt x="16" y="109"/>
                                </a:lnTo>
                                <a:lnTo>
                                  <a:pt x="34" y="122"/>
                                </a:lnTo>
                                <a:lnTo>
                                  <a:pt x="53" y="121"/>
                                </a:lnTo>
                                <a:lnTo>
                                  <a:pt x="70" y="109"/>
                                </a:lnTo>
                                <a:lnTo>
                                  <a:pt x="80" y="92"/>
                                </a:lnTo>
                                <a:lnTo>
                                  <a:pt x="85" y="73"/>
                                </a:lnTo>
                                <a:lnTo>
                                  <a:pt x="86" y="54"/>
                                </a:lnTo>
                                <a:lnTo>
                                  <a:pt x="83" y="34"/>
                                </a:lnTo>
                                <a:lnTo>
                                  <a:pt x="77" y="15"/>
                                </a:lnTo>
                                <a:lnTo>
                                  <a:pt x="68" y="6"/>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30"/>
                        <wps:cNvSpPr>
                          <a:spLocks/>
                        </wps:cNvSpPr>
                        <wps:spPr bwMode="auto">
                          <a:xfrm>
                            <a:off x="5784" y="15764"/>
                            <a:ext cx="89" cy="45"/>
                          </a:xfrm>
                          <a:custGeom>
                            <a:avLst/>
                            <a:gdLst>
                              <a:gd name="T0" fmla="*/ 3 w 89"/>
                              <a:gd name="T1" fmla="*/ 0 h 45"/>
                              <a:gd name="T2" fmla="*/ 1 w 89"/>
                              <a:gd name="T3" fmla="*/ 4 h 45"/>
                              <a:gd name="T4" fmla="*/ 0 w 89"/>
                              <a:gd name="T5" fmla="*/ 8 h 45"/>
                              <a:gd name="T6" fmla="*/ 8 w 89"/>
                              <a:gd name="T7" fmla="*/ 16 h 45"/>
                              <a:gd name="T8" fmla="*/ 45 w 89"/>
                              <a:gd name="T9" fmla="*/ 31 h 45"/>
                              <a:gd name="T10" fmla="*/ 64 w 89"/>
                              <a:gd name="T11" fmla="*/ 38 h 45"/>
                              <a:gd name="T12" fmla="*/ 83 w 89"/>
                              <a:gd name="T13" fmla="*/ 44 h 45"/>
                              <a:gd name="T14" fmla="*/ 85 w 89"/>
                              <a:gd name="T15" fmla="*/ 40 h 45"/>
                              <a:gd name="T16" fmla="*/ 88 w 89"/>
                              <a:gd name="T17" fmla="*/ 35 h 45"/>
                              <a:gd name="T18" fmla="*/ 87 w 89"/>
                              <a:gd name="T19" fmla="*/ 31 h 45"/>
                              <a:gd name="T20" fmla="*/ 3 w 89"/>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45">
                                <a:moveTo>
                                  <a:pt x="3" y="0"/>
                                </a:moveTo>
                                <a:lnTo>
                                  <a:pt x="1" y="4"/>
                                </a:lnTo>
                                <a:lnTo>
                                  <a:pt x="0" y="8"/>
                                </a:lnTo>
                                <a:lnTo>
                                  <a:pt x="8" y="16"/>
                                </a:lnTo>
                                <a:lnTo>
                                  <a:pt x="45" y="31"/>
                                </a:lnTo>
                                <a:lnTo>
                                  <a:pt x="64" y="38"/>
                                </a:lnTo>
                                <a:lnTo>
                                  <a:pt x="83" y="44"/>
                                </a:lnTo>
                                <a:lnTo>
                                  <a:pt x="85" y="40"/>
                                </a:lnTo>
                                <a:lnTo>
                                  <a:pt x="88" y="35"/>
                                </a:lnTo>
                                <a:lnTo>
                                  <a:pt x="87" y="31"/>
                                </a:lnTo>
                                <a:lnTo>
                                  <a:pt x="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31"/>
                        <wps:cNvSpPr>
                          <a:spLocks/>
                        </wps:cNvSpPr>
                        <wps:spPr bwMode="auto">
                          <a:xfrm>
                            <a:off x="6476" y="15786"/>
                            <a:ext cx="81" cy="80"/>
                          </a:xfrm>
                          <a:custGeom>
                            <a:avLst/>
                            <a:gdLst>
                              <a:gd name="T0" fmla="*/ 38 w 81"/>
                              <a:gd name="T1" fmla="*/ 0 h 80"/>
                              <a:gd name="T2" fmla="*/ 24 w 81"/>
                              <a:gd name="T3" fmla="*/ 0 h 80"/>
                              <a:gd name="T4" fmla="*/ 12 w 81"/>
                              <a:gd name="T5" fmla="*/ 4 h 80"/>
                              <a:gd name="T6" fmla="*/ 6 w 81"/>
                              <a:gd name="T7" fmla="*/ 18 h 80"/>
                              <a:gd name="T8" fmla="*/ 0 w 81"/>
                              <a:gd name="T9" fmla="*/ 28 h 80"/>
                              <a:gd name="T10" fmla="*/ 73 w 81"/>
                              <a:gd name="T11" fmla="*/ 80 h 80"/>
                              <a:gd name="T12" fmla="*/ 76 w 81"/>
                              <a:gd name="T13" fmla="*/ 76 h 80"/>
                              <a:gd name="T14" fmla="*/ 79 w 81"/>
                              <a:gd name="T15" fmla="*/ 73 h 80"/>
                              <a:gd name="T16" fmla="*/ 81 w 81"/>
                              <a:gd name="T17" fmla="*/ 69 h 80"/>
                              <a:gd name="T18" fmla="*/ 59 w 81"/>
                              <a:gd name="T19" fmla="*/ 54 h 80"/>
                              <a:gd name="T20" fmla="*/ 48 w 81"/>
                              <a:gd name="T21" fmla="*/ 51 h 80"/>
                              <a:gd name="T22" fmla="*/ 58 w 81"/>
                              <a:gd name="T23" fmla="*/ 43 h 80"/>
                              <a:gd name="T24" fmla="*/ 59 w 81"/>
                              <a:gd name="T25" fmla="*/ 37 h 80"/>
                              <a:gd name="T26" fmla="*/ 62 w 81"/>
                              <a:gd name="T27" fmla="*/ 31 h 80"/>
                              <a:gd name="T28" fmla="*/ 60 w 81"/>
                              <a:gd name="T29" fmla="*/ 23 h 80"/>
                              <a:gd name="T30" fmla="*/ 57 w 81"/>
                              <a:gd name="T31" fmla="*/ 18 h 80"/>
                              <a:gd name="T32" fmla="*/ 49 w 81"/>
                              <a:gd name="T33" fmla="*/ 7 h 80"/>
                              <a:gd name="T34" fmla="*/ 38 w 81"/>
                              <a:gd name="T3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80">
                                <a:moveTo>
                                  <a:pt x="38" y="0"/>
                                </a:moveTo>
                                <a:lnTo>
                                  <a:pt x="24" y="0"/>
                                </a:lnTo>
                                <a:lnTo>
                                  <a:pt x="12" y="4"/>
                                </a:lnTo>
                                <a:lnTo>
                                  <a:pt x="6" y="18"/>
                                </a:lnTo>
                                <a:lnTo>
                                  <a:pt x="0" y="28"/>
                                </a:lnTo>
                                <a:lnTo>
                                  <a:pt x="73" y="80"/>
                                </a:lnTo>
                                <a:lnTo>
                                  <a:pt x="76" y="76"/>
                                </a:lnTo>
                                <a:lnTo>
                                  <a:pt x="79" y="73"/>
                                </a:lnTo>
                                <a:lnTo>
                                  <a:pt x="81" y="69"/>
                                </a:lnTo>
                                <a:lnTo>
                                  <a:pt x="59" y="54"/>
                                </a:lnTo>
                                <a:lnTo>
                                  <a:pt x="48" y="51"/>
                                </a:lnTo>
                                <a:lnTo>
                                  <a:pt x="58" y="43"/>
                                </a:lnTo>
                                <a:lnTo>
                                  <a:pt x="59" y="37"/>
                                </a:lnTo>
                                <a:lnTo>
                                  <a:pt x="62" y="31"/>
                                </a:lnTo>
                                <a:lnTo>
                                  <a:pt x="60" y="23"/>
                                </a:lnTo>
                                <a:lnTo>
                                  <a:pt x="57" y="18"/>
                                </a:lnTo>
                                <a:lnTo>
                                  <a:pt x="49" y="7"/>
                                </a:lnTo>
                                <a:lnTo>
                                  <a:pt x="3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32"/>
                        <wps:cNvSpPr>
                          <a:spLocks/>
                        </wps:cNvSpPr>
                        <wps:spPr bwMode="auto">
                          <a:xfrm>
                            <a:off x="6497" y="15803"/>
                            <a:ext cx="24" cy="22"/>
                          </a:xfrm>
                          <a:custGeom>
                            <a:avLst/>
                            <a:gdLst>
                              <a:gd name="T0" fmla="*/ 8 w 24"/>
                              <a:gd name="T1" fmla="*/ 0 h 22"/>
                              <a:gd name="T2" fmla="*/ 3 w 24"/>
                              <a:gd name="T3" fmla="*/ 0 h 22"/>
                              <a:gd name="T4" fmla="*/ 0 w 24"/>
                              <a:gd name="T5" fmla="*/ 5 h 22"/>
                              <a:gd name="T6" fmla="*/ 0 w 24"/>
                              <a:gd name="T7" fmla="*/ 9 h 22"/>
                              <a:gd name="T8" fmla="*/ 19 w 24"/>
                              <a:gd name="T9" fmla="*/ 22 h 22"/>
                              <a:gd name="T10" fmla="*/ 21 w 24"/>
                              <a:gd name="T11" fmla="*/ 19 h 22"/>
                              <a:gd name="T12" fmla="*/ 23 w 24"/>
                              <a:gd name="T13" fmla="*/ 16 h 22"/>
                              <a:gd name="T14" fmla="*/ 24 w 24"/>
                              <a:gd name="T15" fmla="*/ 11 h 22"/>
                              <a:gd name="T16" fmla="*/ 22 w 24"/>
                              <a:gd name="T17" fmla="*/ 8 h 22"/>
                              <a:gd name="T18" fmla="*/ 19 w 24"/>
                              <a:gd name="T19" fmla="*/ 3 h 22"/>
                              <a:gd name="T20" fmla="*/ 14 w 24"/>
                              <a:gd name="T21" fmla="*/ 1 h 22"/>
                              <a:gd name="T22" fmla="*/ 8 w 24"/>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22">
                                <a:moveTo>
                                  <a:pt x="8" y="0"/>
                                </a:moveTo>
                                <a:lnTo>
                                  <a:pt x="3" y="0"/>
                                </a:lnTo>
                                <a:lnTo>
                                  <a:pt x="0" y="5"/>
                                </a:lnTo>
                                <a:lnTo>
                                  <a:pt x="0" y="9"/>
                                </a:lnTo>
                                <a:lnTo>
                                  <a:pt x="19" y="22"/>
                                </a:lnTo>
                                <a:lnTo>
                                  <a:pt x="21" y="19"/>
                                </a:lnTo>
                                <a:lnTo>
                                  <a:pt x="23" y="16"/>
                                </a:lnTo>
                                <a:lnTo>
                                  <a:pt x="24" y="11"/>
                                </a:lnTo>
                                <a:lnTo>
                                  <a:pt x="22" y="8"/>
                                </a:lnTo>
                                <a:lnTo>
                                  <a:pt x="19" y="3"/>
                                </a:lnTo>
                                <a:lnTo>
                                  <a:pt x="14"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233"/>
                        <wpg:cNvGrpSpPr>
                          <a:grpSpLocks/>
                        </wpg:cNvGrpSpPr>
                        <wpg:grpSpPr bwMode="auto">
                          <a:xfrm>
                            <a:off x="5766" y="15810"/>
                            <a:ext cx="96" cy="65"/>
                            <a:chOff x="5766" y="15810"/>
                            <a:chExt cx="96" cy="65"/>
                          </a:xfrm>
                        </wpg:grpSpPr>
                        <wps:wsp>
                          <wps:cNvPr id="51" name="Freeform 234"/>
                          <wps:cNvSpPr>
                            <a:spLocks/>
                          </wps:cNvSpPr>
                          <wps:spPr bwMode="auto">
                            <a:xfrm>
                              <a:off x="5766" y="15810"/>
                              <a:ext cx="96" cy="65"/>
                            </a:xfrm>
                            <a:custGeom>
                              <a:avLst/>
                              <a:gdLst>
                                <a:gd name="T0" fmla="*/ 93 w 96"/>
                                <a:gd name="T1" fmla="*/ 26 h 65"/>
                                <a:gd name="T2" fmla="*/ 66 w 96"/>
                                <a:gd name="T3" fmla="*/ 26 h 65"/>
                                <a:gd name="T4" fmla="*/ 70 w 96"/>
                                <a:gd name="T5" fmla="*/ 27 h 65"/>
                                <a:gd name="T6" fmla="*/ 75 w 96"/>
                                <a:gd name="T7" fmla="*/ 29 h 65"/>
                                <a:gd name="T8" fmla="*/ 77 w 96"/>
                                <a:gd name="T9" fmla="*/ 33 h 65"/>
                                <a:gd name="T10" fmla="*/ 80 w 96"/>
                                <a:gd name="T11" fmla="*/ 40 h 65"/>
                                <a:gd name="T12" fmla="*/ 72 w 96"/>
                                <a:gd name="T13" fmla="*/ 45 h 65"/>
                                <a:gd name="T14" fmla="*/ 68 w 96"/>
                                <a:gd name="T15" fmla="*/ 48 h 65"/>
                                <a:gd name="T16" fmla="*/ 74 w 96"/>
                                <a:gd name="T17" fmla="*/ 53 h 65"/>
                                <a:gd name="T18" fmla="*/ 80 w 96"/>
                                <a:gd name="T19" fmla="*/ 64 h 65"/>
                                <a:gd name="T20" fmla="*/ 87 w 96"/>
                                <a:gd name="T21" fmla="*/ 54 h 65"/>
                                <a:gd name="T22" fmla="*/ 92 w 96"/>
                                <a:gd name="T23" fmla="*/ 49 h 65"/>
                                <a:gd name="T24" fmla="*/ 95 w 96"/>
                                <a:gd name="T25" fmla="*/ 43 h 65"/>
                                <a:gd name="T26" fmla="*/ 95 w 96"/>
                                <a:gd name="T27" fmla="*/ 36 h 65"/>
                                <a:gd name="T28" fmla="*/ 94 w 96"/>
                                <a:gd name="T29" fmla="*/ 30 h 65"/>
                                <a:gd name="T30" fmla="*/ 93 w 96"/>
                                <a:gd name="T31" fmla="*/ 2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65">
                                  <a:moveTo>
                                    <a:pt x="93" y="26"/>
                                  </a:moveTo>
                                  <a:lnTo>
                                    <a:pt x="66" y="26"/>
                                  </a:lnTo>
                                  <a:lnTo>
                                    <a:pt x="70" y="27"/>
                                  </a:lnTo>
                                  <a:lnTo>
                                    <a:pt x="75" y="29"/>
                                  </a:lnTo>
                                  <a:lnTo>
                                    <a:pt x="77" y="33"/>
                                  </a:lnTo>
                                  <a:lnTo>
                                    <a:pt x="80" y="40"/>
                                  </a:lnTo>
                                  <a:lnTo>
                                    <a:pt x="72" y="45"/>
                                  </a:lnTo>
                                  <a:lnTo>
                                    <a:pt x="68" y="48"/>
                                  </a:lnTo>
                                  <a:lnTo>
                                    <a:pt x="74" y="53"/>
                                  </a:lnTo>
                                  <a:lnTo>
                                    <a:pt x="80" y="64"/>
                                  </a:lnTo>
                                  <a:lnTo>
                                    <a:pt x="87" y="54"/>
                                  </a:lnTo>
                                  <a:lnTo>
                                    <a:pt x="92" y="49"/>
                                  </a:lnTo>
                                  <a:lnTo>
                                    <a:pt x="95" y="43"/>
                                  </a:lnTo>
                                  <a:lnTo>
                                    <a:pt x="95" y="36"/>
                                  </a:lnTo>
                                  <a:lnTo>
                                    <a:pt x="94" y="30"/>
                                  </a:lnTo>
                                  <a:lnTo>
                                    <a:pt x="93"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35"/>
                          <wps:cNvSpPr>
                            <a:spLocks/>
                          </wps:cNvSpPr>
                          <wps:spPr bwMode="auto">
                            <a:xfrm>
                              <a:off x="5766" y="15810"/>
                              <a:ext cx="96" cy="65"/>
                            </a:xfrm>
                            <a:custGeom>
                              <a:avLst/>
                              <a:gdLst>
                                <a:gd name="T0" fmla="*/ 13 w 96"/>
                                <a:gd name="T1" fmla="*/ 0 h 65"/>
                                <a:gd name="T2" fmla="*/ 6 w 96"/>
                                <a:gd name="T3" fmla="*/ 10 h 65"/>
                                <a:gd name="T4" fmla="*/ 1 w 96"/>
                                <a:gd name="T5" fmla="*/ 16 h 65"/>
                                <a:gd name="T6" fmla="*/ 0 w 96"/>
                                <a:gd name="T7" fmla="*/ 26 h 65"/>
                                <a:gd name="T8" fmla="*/ 2 w 96"/>
                                <a:gd name="T9" fmla="*/ 33 h 65"/>
                                <a:gd name="T10" fmla="*/ 8 w 96"/>
                                <a:gd name="T11" fmla="*/ 45 h 65"/>
                                <a:gd name="T12" fmla="*/ 22 w 96"/>
                                <a:gd name="T13" fmla="*/ 48 h 65"/>
                                <a:gd name="T14" fmla="*/ 35 w 96"/>
                                <a:gd name="T15" fmla="*/ 48 h 65"/>
                                <a:gd name="T16" fmla="*/ 50 w 96"/>
                                <a:gd name="T17" fmla="*/ 48 h 65"/>
                                <a:gd name="T18" fmla="*/ 51 w 96"/>
                                <a:gd name="T19" fmla="*/ 33 h 65"/>
                                <a:gd name="T20" fmla="*/ 25 w 96"/>
                                <a:gd name="T21" fmla="*/ 33 h 65"/>
                                <a:gd name="T22" fmla="*/ 21 w 96"/>
                                <a:gd name="T23" fmla="*/ 31 h 65"/>
                                <a:gd name="T24" fmla="*/ 16 w 96"/>
                                <a:gd name="T25" fmla="*/ 28 h 65"/>
                                <a:gd name="T26" fmla="*/ 17 w 96"/>
                                <a:gd name="T27" fmla="*/ 23 h 65"/>
                                <a:gd name="T28" fmla="*/ 18 w 96"/>
                                <a:gd name="T29" fmla="*/ 19 h 65"/>
                                <a:gd name="T30" fmla="*/ 23 w 96"/>
                                <a:gd name="T31" fmla="*/ 17 h 65"/>
                                <a:gd name="T32" fmla="*/ 26 w 96"/>
                                <a:gd name="T33" fmla="*/ 15 h 65"/>
                                <a:gd name="T34" fmla="*/ 19 w 96"/>
                                <a:gd name="T35" fmla="*/ 11 h 65"/>
                                <a:gd name="T36" fmla="*/ 13 w 96"/>
                                <a:gd name="T3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65">
                                  <a:moveTo>
                                    <a:pt x="13" y="0"/>
                                  </a:moveTo>
                                  <a:lnTo>
                                    <a:pt x="6" y="10"/>
                                  </a:lnTo>
                                  <a:lnTo>
                                    <a:pt x="1" y="16"/>
                                  </a:lnTo>
                                  <a:lnTo>
                                    <a:pt x="0" y="26"/>
                                  </a:lnTo>
                                  <a:lnTo>
                                    <a:pt x="2" y="33"/>
                                  </a:lnTo>
                                  <a:lnTo>
                                    <a:pt x="8" y="45"/>
                                  </a:lnTo>
                                  <a:lnTo>
                                    <a:pt x="22" y="48"/>
                                  </a:lnTo>
                                  <a:lnTo>
                                    <a:pt x="35" y="48"/>
                                  </a:lnTo>
                                  <a:lnTo>
                                    <a:pt x="50" y="48"/>
                                  </a:lnTo>
                                  <a:lnTo>
                                    <a:pt x="51" y="33"/>
                                  </a:lnTo>
                                  <a:lnTo>
                                    <a:pt x="25" y="33"/>
                                  </a:lnTo>
                                  <a:lnTo>
                                    <a:pt x="21" y="31"/>
                                  </a:lnTo>
                                  <a:lnTo>
                                    <a:pt x="16" y="28"/>
                                  </a:lnTo>
                                  <a:lnTo>
                                    <a:pt x="17" y="23"/>
                                  </a:lnTo>
                                  <a:lnTo>
                                    <a:pt x="18" y="19"/>
                                  </a:lnTo>
                                  <a:lnTo>
                                    <a:pt x="23" y="17"/>
                                  </a:lnTo>
                                  <a:lnTo>
                                    <a:pt x="26" y="15"/>
                                  </a:lnTo>
                                  <a:lnTo>
                                    <a:pt x="19" y="11"/>
                                  </a:lnTo>
                                  <a:lnTo>
                                    <a:pt x="1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36"/>
                          <wps:cNvSpPr>
                            <a:spLocks/>
                          </wps:cNvSpPr>
                          <wps:spPr bwMode="auto">
                            <a:xfrm>
                              <a:off x="5766" y="15810"/>
                              <a:ext cx="96" cy="65"/>
                            </a:xfrm>
                            <a:custGeom>
                              <a:avLst/>
                              <a:gdLst>
                                <a:gd name="T0" fmla="*/ 67 w 96"/>
                                <a:gd name="T1" fmla="*/ 11 h 65"/>
                                <a:gd name="T2" fmla="*/ 52 w 96"/>
                                <a:gd name="T3" fmla="*/ 14 h 65"/>
                                <a:gd name="T4" fmla="*/ 40 w 96"/>
                                <a:gd name="T5" fmla="*/ 26 h 65"/>
                                <a:gd name="T6" fmla="*/ 25 w 96"/>
                                <a:gd name="T7" fmla="*/ 33 h 65"/>
                                <a:gd name="T8" fmla="*/ 51 w 96"/>
                                <a:gd name="T9" fmla="*/ 33 h 65"/>
                                <a:gd name="T10" fmla="*/ 52 w 96"/>
                                <a:gd name="T11" fmla="*/ 28 h 65"/>
                                <a:gd name="T12" fmla="*/ 66 w 96"/>
                                <a:gd name="T13" fmla="*/ 26 h 65"/>
                                <a:gd name="T14" fmla="*/ 93 w 96"/>
                                <a:gd name="T15" fmla="*/ 26 h 65"/>
                                <a:gd name="T16" fmla="*/ 92 w 96"/>
                                <a:gd name="T17" fmla="*/ 24 h 65"/>
                                <a:gd name="T18" fmla="*/ 87 w 96"/>
                                <a:gd name="T19" fmla="*/ 20 h 65"/>
                                <a:gd name="T20" fmla="*/ 78 w 96"/>
                                <a:gd name="T21" fmla="*/ 15 h 65"/>
                                <a:gd name="T22" fmla="*/ 67 w 96"/>
                                <a:gd name="T23" fmla="*/ 1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 h="65">
                                  <a:moveTo>
                                    <a:pt x="67" y="11"/>
                                  </a:moveTo>
                                  <a:lnTo>
                                    <a:pt x="52" y="14"/>
                                  </a:lnTo>
                                  <a:lnTo>
                                    <a:pt x="40" y="26"/>
                                  </a:lnTo>
                                  <a:lnTo>
                                    <a:pt x="25" y="33"/>
                                  </a:lnTo>
                                  <a:lnTo>
                                    <a:pt x="51" y="33"/>
                                  </a:lnTo>
                                  <a:lnTo>
                                    <a:pt x="52" y="28"/>
                                  </a:lnTo>
                                  <a:lnTo>
                                    <a:pt x="66" y="26"/>
                                  </a:lnTo>
                                  <a:lnTo>
                                    <a:pt x="93" y="26"/>
                                  </a:lnTo>
                                  <a:lnTo>
                                    <a:pt x="92" y="24"/>
                                  </a:lnTo>
                                  <a:lnTo>
                                    <a:pt x="87" y="20"/>
                                  </a:lnTo>
                                  <a:lnTo>
                                    <a:pt x="78" y="15"/>
                                  </a:lnTo>
                                  <a:lnTo>
                                    <a:pt x="67" y="1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237"/>
                        <wps:cNvSpPr>
                          <a:spLocks/>
                        </wps:cNvSpPr>
                        <wps:spPr bwMode="auto">
                          <a:xfrm>
                            <a:off x="6436" y="15851"/>
                            <a:ext cx="93" cy="77"/>
                          </a:xfrm>
                          <a:custGeom>
                            <a:avLst/>
                            <a:gdLst>
                              <a:gd name="T0" fmla="*/ 27 w 93"/>
                              <a:gd name="T1" fmla="*/ 0 h 77"/>
                              <a:gd name="T2" fmla="*/ 10 w 93"/>
                              <a:gd name="T3" fmla="*/ 7 h 77"/>
                              <a:gd name="T4" fmla="*/ 2 w 93"/>
                              <a:gd name="T5" fmla="*/ 14 h 77"/>
                              <a:gd name="T6" fmla="*/ 0 w 93"/>
                              <a:gd name="T7" fmla="*/ 26 h 77"/>
                              <a:gd name="T8" fmla="*/ 2 w 93"/>
                              <a:gd name="T9" fmla="*/ 38 h 77"/>
                              <a:gd name="T10" fmla="*/ 11 w 93"/>
                              <a:gd name="T11" fmla="*/ 56 h 77"/>
                              <a:gd name="T12" fmla="*/ 28 w 93"/>
                              <a:gd name="T13" fmla="*/ 69 h 77"/>
                              <a:gd name="T14" fmla="*/ 48 w 93"/>
                              <a:gd name="T15" fmla="*/ 77 h 77"/>
                              <a:gd name="T16" fmla="*/ 68 w 93"/>
                              <a:gd name="T17" fmla="*/ 76 h 77"/>
                              <a:gd name="T18" fmla="*/ 85 w 93"/>
                              <a:gd name="T19" fmla="*/ 66 h 77"/>
                              <a:gd name="T20" fmla="*/ 93 w 93"/>
                              <a:gd name="T21" fmla="*/ 56 h 77"/>
                              <a:gd name="T22" fmla="*/ 90 w 93"/>
                              <a:gd name="T23" fmla="*/ 42 h 77"/>
                              <a:gd name="T24" fmla="*/ 86 w 93"/>
                              <a:gd name="T25" fmla="*/ 32 h 77"/>
                              <a:gd name="T26" fmla="*/ 82 w 93"/>
                              <a:gd name="T27" fmla="*/ 26 h 77"/>
                              <a:gd name="T28" fmla="*/ 69 w 93"/>
                              <a:gd name="T29" fmla="*/ 13 h 77"/>
                              <a:gd name="T30" fmla="*/ 47 w 93"/>
                              <a:gd name="T31" fmla="*/ 1 h 77"/>
                              <a:gd name="T32" fmla="*/ 27 w 93"/>
                              <a:gd name="T3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77">
                                <a:moveTo>
                                  <a:pt x="27" y="0"/>
                                </a:moveTo>
                                <a:lnTo>
                                  <a:pt x="10" y="7"/>
                                </a:lnTo>
                                <a:lnTo>
                                  <a:pt x="2" y="14"/>
                                </a:lnTo>
                                <a:lnTo>
                                  <a:pt x="0" y="26"/>
                                </a:lnTo>
                                <a:lnTo>
                                  <a:pt x="2" y="38"/>
                                </a:lnTo>
                                <a:lnTo>
                                  <a:pt x="11" y="56"/>
                                </a:lnTo>
                                <a:lnTo>
                                  <a:pt x="28" y="69"/>
                                </a:lnTo>
                                <a:lnTo>
                                  <a:pt x="48" y="77"/>
                                </a:lnTo>
                                <a:lnTo>
                                  <a:pt x="68" y="76"/>
                                </a:lnTo>
                                <a:lnTo>
                                  <a:pt x="85" y="66"/>
                                </a:lnTo>
                                <a:lnTo>
                                  <a:pt x="93" y="56"/>
                                </a:lnTo>
                                <a:lnTo>
                                  <a:pt x="90" y="42"/>
                                </a:lnTo>
                                <a:lnTo>
                                  <a:pt x="86" y="32"/>
                                </a:lnTo>
                                <a:lnTo>
                                  <a:pt x="82" y="26"/>
                                </a:lnTo>
                                <a:lnTo>
                                  <a:pt x="69" y="13"/>
                                </a:lnTo>
                                <a:lnTo>
                                  <a:pt x="47" y="1"/>
                                </a:lnTo>
                                <a:lnTo>
                                  <a:pt x="2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38"/>
                        <wps:cNvSpPr>
                          <a:spLocks/>
                        </wps:cNvSpPr>
                        <wps:spPr bwMode="auto">
                          <a:xfrm>
                            <a:off x="6454" y="15866"/>
                            <a:ext cx="57" cy="47"/>
                          </a:xfrm>
                          <a:custGeom>
                            <a:avLst/>
                            <a:gdLst>
                              <a:gd name="T0" fmla="*/ 15 w 57"/>
                              <a:gd name="T1" fmla="*/ 0 h 47"/>
                              <a:gd name="T2" fmla="*/ 9 w 57"/>
                              <a:gd name="T3" fmla="*/ 1 h 47"/>
                              <a:gd name="T4" fmla="*/ 4 w 57"/>
                              <a:gd name="T5" fmla="*/ 3 h 47"/>
                              <a:gd name="T6" fmla="*/ 1 w 57"/>
                              <a:gd name="T7" fmla="*/ 9 h 47"/>
                              <a:gd name="T8" fmla="*/ 0 w 57"/>
                              <a:gd name="T9" fmla="*/ 15 h 47"/>
                              <a:gd name="T10" fmla="*/ 0 w 57"/>
                              <a:gd name="T11" fmla="*/ 22 h 47"/>
                              <a:gd name="T12" fmla="*/ 4 w 57"/>
                              <a:gd name="T13" fmla="*/ 29 h 47"/>
                              <a:gd name="T14" fmla="*/ 19 w 57"/>
                              <a:gd name="T15" fmla="*/ 43 h 47"/>
                              <a:gd name="T16" fmla="*/ 39 w 57"/>
                              <a:gd name="T17" fmla="*/ 47 h 47"/>
                              <a:gd name="T18" fmla="*/ 44 w 57"/>
                              <a:gd name="T19" fmla="*/ 46 h 47"/>
                              <a:gd name="T20" fmla="*/ 50 w 57"/>
                              <a:gd name="T21" fmla="*/ 44 h 47"/>
                              <a:gd name="T22" fmla="*/ 52 w 57"/>
                              <a:gd name="T23" fmla="*/ 39 h 47"/>
                              <a:gd name="T24" fmla="*/ 56 w 57"/>
                              <a:gd name="T25" fmla="*/ 33 h 47"/>
                              <a:gd name="T26" fmla="*/ 54 w 57"/>
                              <a:gd name="T27" fmla="*/ 26 h 47"/>
                              <a:gd name="T28" fmla="*/ 52 w 57"/>
                              <a:gd name="T29" fmla="*/ 20 h 47"/>
                              <a:gd name="T30" fmla="*/ 51 w 57"/>
                              <a:gd name="T31" fmla="*/ 18 h 47"/>
                              <a:gd name="T32" fmla="*/ 36 w 57"/>
                              <a:gd name="T33" fmla="*/ 4 h 47"/>
                              <a:gd name="T34" fmla="*/ 15 w 57"/>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47">
                                <a:moveTo>
                                  <a:pt x="15" y="0"/>
                                </a:moveTo>
                                <a:lnTo>
                                  <a:pt x="9" y="1"/>
                                </a:lnTo>
                                <a:lnTo>
                                  <a:pt x="4" y="3"/>
                                </a:lnTo>
                                <a:lnTo>
                                  <a:pt x="1" y="9"/>
                                </a:lnTo>
                                <a:lnTo>
                                  <a:pt x="0" y="15"/>
                                </a:lnTo>
                                <a:lnTo>
                                  <a:pt x="0" y="22"/>
                                </a:lnTo>
                                <a:lnTo>
                                  <a:pt x="4" y="29"/>
                                </a:lnTo>
                                <a:lnTo>
                                  <a:pt x="19" y="43"/>
                                </a:lnTo>
                                <a:lnTo>
                                  <a:pt x="39" y="47"/>
                                </a:lnTo>
                                <a:lnTo>
                                  <a:pt x="44" y="46"/>
                                </a:lnTo>
                                <a:lnTo>
                                  <a:pt x="50" y="44"/>
                                </a:lnTo>
                                <a:lnTo>
                                  <a:pt x="52" y="39"/>
                                </a:lnTo>
                                <a:lnTo>
                                  <a:pt x="56" y="33"/>
                                </a:lnTo>
                                <a:lnTo>
                                  <a:pt x="54" y="26"/>
                                </a:lnTo>
                                <a:lnTo>
                                  <a:pt x="52" y="20"/>
                                </a:lnTo>
                                <a:lnTo>
                                  <a:pt x="51" y="18"/>
                                </a:lnTo>
                                <a:lnTo>
                                  <a:pt x="36" y="4"/>
                                </a:lnTo>
                                <a:lnTo>
                                  <a:pt x="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39"/>
                        <wps:cNvSpPr>
                          <a:spLocks/>
                        </wps:cNvSpPr>
                        <wps:spPr bwMode="auto">
                          <a:xfrm>
                            <a:off x="5759" y="15886"/>
                            <a:ext cx="98" cy="70"/>
                          </a:xfrm>
                          <a:custGeom>
                            <a:avLst/>
                            <a:gdLst>
                              <a:gd name="T0" fmla="*/ 60 w 98"/>
                              <a:gd name="T1" fmla="*/ 0 h 70"/>
                              <a:gd name="T2" fmla="*/ 40 w 98"/>
                              <a:gd name="T3" fmla="*/ 0 h 70"/>
                              <a:gd name="T4" fmla="*/ 21 w 98"/>
                              <a:gd name="T5" fmla="*/ 6 h 70"/>
                              <a:gd name="T6" fmla="*/ 5 w 98"/>
                              <a:gd name="T7" fmla="*/ 19 h 70"/>
                              <a:gd name="T8" fmla="*/ 2 w 98"/>
                              <a:gd name="T9" fmla="*/ 26 h 70"/>
                              <a:gd name="T10" fmla="*/ 0 w 98"/>
                              <a:gd name="T11" fmla="*/ 34 h 70"/>
                              <a:gd name="T12" fmla="*/ 1 w 98"/>
                              <a:gd name="T13" fmla="*/ 43 h 70"/>
                              <a:gd name="T14" fmla="*/ 4 w 98"/>
                              <a:gd name="T15" fmla="*/ 49 h 70"/>
                              <a:gd name="T16" fmla="*/ 8 w 98"/>
                              <a:gd name="T17" fmla="*/ 55 h 70"/>
                              <a:gd name="T18" fmla="*/ 28 w 98"/>
                              <a:gd name="T19" fmla="*/ 66 h 70"/>
                              <a:gd name="T20" fmla="*/ 47 w 98"/>
                              <a:gd name="T21" fmla="*/ 69 h 70"/>
                              <a:gd name="T22" fmla="*/ 67 w 98"/>
                              <a:gd name="T23" fmla="*/ 66 h 70"/>
                              <a:gd name="T24" fmla="*/ 85 w 98"/>
                              <a:gd name="T25" fmla="*/ 55 h 70"/>
                              <a:gd name="T26" fmla="*/ 95 w 98"/>
                              <a:gd name="T27" fmla="*/ 37 h 70"/>
                              <a:gd name="T28" fmla="*/ 97 w 98"/>
                              <a:gd name="T29" fmla="*/ 29 h 70"/>
                              <a:gd name="T30" fmla="*/ 94 w 98"/>
                              <a:gd name="T31" fmla="*/ 21 h 70"/>
                              <a:gd name="T32" fmla="*/ 90 w 98"/>
                              <a:gd name="T33" fmla="*/ 15 h 70"/>
                              <a:gd name="T34" fmla="*/ 83 w 98"/>
                              <a:gd name="T35" fmla="*/ 6 h 70"/>
                              <a:gd name="T36" fmla="*/ 73 w 98"/>
                              <a:gd name="T37" fmla="*/ 4 h 70"/>
                              <a:gd name="T38" fmla="*/ 60 w 98"/>
                              <a:gd name="T3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8" h="70">
                                <a:moveTo>
                                  <a:pt x="60" y="0"/>
                                </a:moveTo>
                                <a:lnTo>
                                  <a:pt x="40" y="0"/>
                                </a:lnTo>
                                <a:lnTo>
                                  <a:pt x="21" y="6"/>
                                </a:lnTo>
                                <a:lnTo>
                                  <a:pt x="5" y="19"/>
                                </a:lnTo>
                                <a:lnTo>
                                  <a:pt x="2" y="26"/>
                                </a:lnTo>
                                <a:lnTo>
                                  <a:pt x="0" y="34"/>
                                </a:lnTo>
                                <a:lnTo>
                                  <a:pt x="1" y="43"/>
                                </a:lnTo>
                                <a:lnTo>
                                  <a:pt x="4" y="49"/>
                                </a:lnTo>
                                <a:lnTo>
                                  <a:pt x="8" y="55"/>
                                </a:lnTo>
                                <a:lnTo>
                                  <a:pt x="28" y="66"/>
                                </a:lnTo>
                                <a:lnTo>
                                  <a:pt x="47" y="69"/>
                                </a:lnTo>
                                <a:lnTo>
                                  <a:pt x="67" y="66"/>
                                </a:lnTo>
                                <a:lnTo>
                                  <a:pt x="85" y="55"/>
                                </a:lnTo>
                                <a:lnTo>
                                  <a:pt x="95" y="37"/>
                                </a:lnTo>
                                <a:lnTo>
                                  <a:pt x="97" y="29"/>
                                </a:lnTo>
                                <a:lnTo>
                                  <a:pt x="94" y="21"/>
                                </a:lnTo>
                                <a:lnTo>
                                  <a:pt x="90" y="15"/>
                                </a:lnTo>
                                <a:lnTo>
                                  <a:pt x="83" y="6"/>
                                </a:lnTo>
                                <a:lnTo>
                                  <a:pt x="73" y="4"/>
                                </a:lnTo>
                                <a:lnTo>
                                  <a:pt x="6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40"/>
                        <wps:cNvSpPr>
                          <a:spLocks/>
                        </wps:cNvSpPr>
                        <wps:spPr bwMode="auto">
                          <a:xfrm>
                            <a:off x="5779" y="15898"/>
                            <a:ext cx="59" cy="42"/>
                          </a:xfrm>
                          <a:custGeom>
                            <a:avLst/>
                            <a:gdLst>
                              <a:gd name="T0" fmla="*/ 26 w 59"/>
                              <a:gd name="T1" fmla="*/ 0 h 42"/>
                              <a:gd name="T2" fmla="*/ 14 w 59"/>
                              <a:gd name="T3" fmla="*/ 3 h 42"/>
                              <a:gd name="T4" fmla="*/ 4 w 59"/>
                              <a:gd name="T5" fmla="*/ 11 h 42"/>
                              <a:gd name="T6" fmla="*/ 1 w 59"/>
                              <a:gd name="T7" fmla="*/ 15 h 42"/>
                              <a:gd name="T8" fmla="*/ 0 w 59"/>
                              <a:gd name="T9" fmla="*/ 20 h 42"/>
                              <a:gd name="T10" fmla="*/ 0 w 59"/>
                              <a:gd name="T11" fmla="*/ 26 h 42"/>
                              <a:gd name="T12" fmla="*/ 1 w 59"/>
                              <a:gd name="T13" fmla="*/ 33 h 42"/>
                              <a:gd name="T14" fmla="*/ 8 w 59"/>
                              <a:gd name="T15" fmla="*/ 37 h 42"/>
                              <a:gd name="T16" fmla="*/ 18 w 59"/>
                              <a:gd name="T17" fmla="*/ 41 h 42"/>
                              <a:gd name="T18" fmla="*/ 37 w 59"/>
                              <a:gd name="T19" fmla="*/ 42 h 42"/>
                              <a:gd name="T20" fmla="*/ 54 w 59"/>
                              <a:gd name="T21" fmla="*/ 32 h 42"/>
                              <a:gd name="T22" fmla="*/ 57 w 59"/>
                              <a:gd name="T23" fmla="*/ 28 h 42"/>
                              <a:gd name="T24" fmla="*/ 59 w 59"/>
                              <a:gd name="T25" fmla="*/ 22 h 42"/>
                              <a:gd name="T26" fmla="*/ 57 w 59"/>
                              <a:gd name="T27" fmla="*/ 17 h 42"/>
                              <a:gd name="T28" fmla="*/ 55 w 59"/>
                              <a:gd name="T29" fmla="*/ 8 h 42"/>
                              <a:gd name="T30" fmla="*/ 46 w 59"/>
                              <a:gd name="T31" fmla="*/ 5 h 42"/>
                              <a:gd name="T32" fmla="*/ 39 w 59"/>
                              <a:gd name="T33" fmla="*/ 2 h 42"/>
                              <a:gd name="T34" fmla="*/ 26 w 59"/>
                              <a:gd name="T3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42">
                                <a:moveTo>
                                  <a:pt x="26" y="0"/>
                                </a:moveTo>
                                <a:lnTo>
                                  <a:pt x="14" y="3"/>
                                </a:lnTo>
                                <a:lnTo>
                                  <a:pt x="4" y="11"/>
                                </a:lnTo>
                                <a:lnTo>
                                  <a:pt x="1" y="15"/>
                                </a:lnTo>
                                <a:lnTo>
                                  <a:pt x="0" y="20"/>
                                </a:lnTo>
                                <a:lnTo>
                                  <a:pt x="0" y="26"/>
                                </a:lnTo>
                                <a:lnTo>
                                  <a:pt x="1" y="33"/>
                                </a:lnTo>
                                <a:lnTo>
                                  <a:pt x="8" y="37"/>
                                </a:lnTo>
                                <a:lnTo>
                                  <a:pt x="18" y="41"/>
                                </a:lnTo>
                                <a:lnTo>
                                  <a:pt x="37" y="42"/>
                                </a:lnTo>
                                <a:lnTo>
                                  <a:pt x="54" y="32"/>
                                </a:lnTo>
                                <a:lnTo>
                                  <a:pt x="57" y="28"/>
                                </a:lnTo>
                                <a:lnTo>
                                  <a:pt x="59" y="22"/>
                                </a:lnTo>
                                <a:lnTo>
                                  <a:pt x="57" y="17"/>
                                </a:lnTo>
                                <a:lnTo>
                                  <a:pt x="55" y="8"/>
                                </a:lnTo>
                                <a:lnTo>
                                  <a:pt x="46" y="5"/>
                                </a:lnTo>
                                <a:lnTo>
                                  <a:pt x="39" y="2"/>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 name="Group 241"/>
                        <wpg:cNvGrpSpPr>
                          <a:grpSpLocks/>
                        </wpg:cNvGrpSpPr>
                        <wpg:grpSpPr bwMode="auto">
                          <a:xfrm>
                            <a:off x="6397" y="15921"/>
                            <a:ext cx="95" cy="75"/>
                            <a:chOff x="6397" y="15921"/>
                            <a:chExt cx="95" cy="75"/>
                          </a:xfrm>
                        </wpg:grpSpPr>
                        <wps:wsp>
                          <wps:cNvPr id="59" name="Freeform 242"/>
                          <wps:cNvSpPr>
                            <a:spLocks/>
                          </wps:cNvSpPr>
                          <wps:spPr bwMode="auto">
                            <a:xfrm>
                              <a:off x="6397" y="15921"/>
                              <a:ext cx="95" cy="75"/>
                            </a:xfrm>
                            <a:custGeom>
                              <a:avLst/>
                              <a:gdLst>
                                <a:gd name="T0" fmla="*/ 16 w 95"/>
                                <a:gd name="T1" fmla="*/ 0 h 75"/>
                                <a:gd name="T2" fmla="*/ 0 w 95"/>
                                <a:gd name="T3" fmla="*/ 29 h 75"/>
                                <a:gd name="T4" fmla="*/ 0 w 95"/>
                                <a:gd name="T5" fmla="*/ 32 h 75"/>
                                <a:gd name="T6" fmla="*/ 77 w 95"/>
                                <a:gd name="T7" fmla="*/ 75 h 75"/>
                                <a:gd name="T8" fmla="*/ 84 w 95"/>
                                <a:gd name="T9" fmla="*/ 64 h 75"/>
                                <a:gd name="T10" fmla="*/ 90 w 95"/>
                                <a:gd name="T11" fmla="*/ 54 h 75"/>
                                <a:gd name="T12" fmla="*/ 90 w 95"/>
                                <a:gd name="T13" fmla="*/ 54 h 75"/>
                                <a:gd name="T14" fmla="*/ 69 w 95"/>
                                <a:gd name="T15" fmla="*/ 54 h 75"/>
                                <a:gd name="T16" fmla="*/ 63 w 95"/>
                                <a:gd name="T17" fmla="*/ 51 h 75"/>
                                <a:gd name="T18" fmla="*/ 57 w 95"/>
                                <a:gd name="T19" fmla="*/ 47 h 75"/>
                                <a:gd name="T20" fmla="*/ 52 w 95"/>
                                <a:gd name="T21" fmla="*/ 43 h 75"/>
                                <a:gd name="T22" fmla="*/ 56 w 95"/>
                                <a:gd name="T23" fmla="*/ 35 h 75"/>
                                <a:gd name="T24" fmla="*/ 35 w 95"/>
                                <a:gd name="T25" fmla="*/ 35 h 75"/>
                                <a:gd name="T26" fmla="*/ 30 w 95"/>
                                <a:gd name="T27" fmla="*/ 33 h 75"/>
                                <a:gd name="T28" fmla="*/ 24 w 95"/>
                                <a:gd name="T29" fmla="*/ 30 h 75"/>
                                <a:gd name="T30" fmla="*/ 20 w 95"/>
                                <a:gd name="T31" fmla="*/ 26 h 75"/>
                                <a:gd name="T32" fmla="*/ 30 w 95"/>
                                <a:gd name="T33" fmla="*/ 7 h 75"/>
                                <a:gd name="T34" fmla="*/ 16 w 95"/>
                                <a:gd name="T3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75">
                                  <a:moveTo>
                                    <a:pt x="16" y="0"/>
                                  </a:moveTo>
                                  <a:lnTo>
                                    <a:pt x="0" y="29"/>
                                  </a:lnTo>
                                  <a:lnTo>
                                    <a:pt x="0" y="32"/>
                                  </a:lnTo>
                                  <a:lnTo>
                                    <a:pt x="77" y="75"/>
                                  </a:lnTo>
                                  <a:lnTo>
                                    <a:pt x="84" y="64"/>
                                  </a:lnTo>
                                  <a:lnTo>
                                    <a:pt x="90" y="54"/>
                                  </a:lnTo>
                                  <a:lnTo>
                                    <a:pt x="90" y="54"/>
                                  </a:lnTo>
                                  <a:lnTo>
                                    <a:pt x="69" y="54"/>
                                  </a:lnTo>
                                  <a:lnTo>
                                    <a:pt x="63" y="51"/>
                                  </a:lnTo>
                                  <a:lnTo>
                                    <a:pt x="57" y="47"/>
                                  </a:lnTo>
                                  <a:lnTo>
                                    <a:pt x="52" y="43"/>
                                  </a:lnTo>
                                  <a:lnTo>
                                    <a:pt x="56" y="35"/>
                                  </a:lnTo>
                                  <a:lnTo>
                                    <a:pt x="35" y="35"/>
                                  </a:lnTo>
                                  <a:lnTo>
                                    <a:pt x="30" y="33"/>
                                  </a:lnTo>
                                  <a:lnTo>
                                    <a:pt x="24" y="30"/>
                                  </a:lnTo>
                                  <a:lnTo>
                                    <a:pt x="20" y="26"/>
                                  </a:lnTo>
                                  <a:lnTo>
                                    <a:pt x="30" y="7"/>
                                  </a:lnTo>
                                  <a:lnTo>
                                    <a:pt x="1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43"/>
                          <wps:cNvSpPr>
                            <a:spLocks/>
                          </wps:cNvSpPr>
                          <wps:spPr bwMode="auto">
                            <a:xfrm>
                              <a:off x="6397" y="15921"/>
                              <a:ext cx="95" cy="75"/>
                            </a:xfrm>
                            <a:custGeom>
                              <a:avLst/>
                              <a:gdLst>
                                <a:gd name="T0" fmla="*/ 85 w 95"/>
                                <a:gd name="T1" fmla="*/ 36 h 75"/>
                                <a:gd name="T2" fmla="*/ 80 w 95"/>
                                <a:gd name="T3" fmla="*/ 36 h 75"/>
                                <a:gd name="T4" fmla="*/ 69 w 95"/>
                                <a:gd name="T5" fmla="*/ 54 h 75"/>
                                <a:gd name="T6" fmla="*/ 90 w 95"/>
                                <a:gd name="T7" fmla="*/ 54 h 75"/>
                                <a:gd name="T8" fmla="*/ 95 w 95"/>
                                <a:gd name="T9" fmla="*/ 43 h 75"/>
                                <a:gd name="T10" fmla="*/ 90 w 95"/>
                                <a:gd name="T11" fmla="*/ 40 h 75"/>
                                <a:gd name="T12" fmla="*/ 85 w 95"/>
                                <a:gd name="T13" fmla="*/ 36 h 75"/>
                              </a:gdLst>
                              <a:ahLst/>
                              <a:cxnLst>
                                <a:cxn ang="0">
                                  <a:pos x="T0" y="T1"/>
                                </a:cxn>
                                <a:cxn ang="0">
                                  <a:pos x="T2" y="T3"/>
                                </a:cxn>
                                <a:cxn ang="0">
                                  <a:pos x="T4" y="T5"/>
                                </a:cxn>
                                <a:cxn ang="0">
                                  <a:pos x="T6" y="T7"/>
                                </a:cxn>
                                <a:cxn ang="0">
                                  <a:pos x="T8" y="T9"/>
                                </a:cxn>
                                <a:cxn ang="0">
                                  <a:pos x="T10" y="T11"/>
                                </a:cxn>
                                <a:cxn ang="0">
                                  <a:pos x="T12" y="T13"/>
                                </a:cxn>
                              </a:cxnLst>
                              <a:rect l="0" t="0" r="r" b="b"/>
                              <a:pathLst>
                                <a:path w="95" h="75">
                                  <a:moveTo>
                                    <a:pt x="85" y="36"/>
                                  </a:moveTo>
                                  <a:lnTo>
                                    <a:pt x="80" y="36"/>
                                  </a:lnTo>
                                  <a:lnTo>
                                    <a:pt x="69" y="54"/>
                                  </a:lnTo>
                                  <a:lnTo>
                                    <a:pt x="90" y="54"/>
                                  </a:lnTo>
                                  <a:lnTo>
                                    <a:pt x="95" y="43"/>
                                  </a:lnTo>
                                  <a:lnTo>
                                    <a:pt x="90" y="40"/>
                                  </a:lnTo>
                                  <a:lnTo>
                                    <a:pt x="85" y="3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44"/>
                          <wps:cNvSpPr>
                            <a:spLocks/>
                          </wps:cNvSpPr>
                          <wps:spPr bwMode="auto">
                            <a:xfrm>
                              <a:off x="6397" y="15921"/>
                              <a:ext cx="95" cy="75"/>
                            </a:xfrm>
                            <a:custGeom>
                              <a:avLst/>
                              <a:gdLst>
                                <a:gd name="T0" fmla="*/ 47 w 95"/>
                                <a:gd name="T1" fmla="*/ 18 h 75"/>
                                <a:gd name="T2" fmla="*/ 42 w 95"/>
                                <a:gd name="T3" fmla="*/ 23 h 75"/>
                                <a:gd name="T4" fmla="*/ 41 w 95"/>
                                <a:gd name="T5" fmla="*/ 31 h 75"/>
                                <a:gd name="T6" fmla="*/ 35 w 95"/>
                                <a:gd name="T7" fmla="*/ 35 h 75"/>
                                <a:gd name="T8" fmla="*/ 56 w 95"/>
                                <a:gd name="T9" fmla="*/ 35 h 75"/>
                                <a:gd name="T10" fmla="*/ 62 w 95"/>
                                <a:gd name="T11" fmla="*/ 25 h 75"/>
                                <a:gd name="T12" fmla="*/ 57 w 95"/>
                                <a:gd name="T13" fmla="*/ 22 h 75"/>
                                <a:gd name="T14" fmla="*/ 52 w 95"/>
                                <a:gd name="T15" fmla="*/ 18 h 75"/>
                                <a:gd name="T16" fmla="*/ 47 w 95"/>
                                <a:gd name="T17"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 h="75">
                                  <a:moveTo>
                                    <a:pt x="47" y="18"/>
                                  </a:moveTo>
                                  <a:lnTo>
                                    <a:pt x="42" y="23"/>
                                  </a:lnTo>
                                  <a:lnTo>
                                    <a:pt x="41" y="31"/>
                                  </a:lnTo>
                                  <a:lnTo>
                                    <a:pt x="35" y="35"/>
                                  </a:lnTo>
                                  <a:lnTo>
                                    <a:pt x="56" y="35"/>
                                  </a:lnTo>
                                  <a:lnTo>
                                    <a:pt x="62" y="25"/>
                                  </a:lnTo>
                                  <a:lnTo>
                                    <a:pt x="57" y="22"/>
                                  </a:lnTo>
                                  <a:lnTo>
                                    <a:pt x="52" y="18"/>
                                  </a:lnTo>
                                  <a:lnTo>
                                    <a:pt x="47" y="1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245"/>
                        <wpg:cNvGrpSpPr>
                          <a:grpSpLocks/>
                        </wpg:cNvGrpSpPr>
                        <wpg:grpSpPr bwMode="auto">
                          <a:xfrm>
                            <a:off x="5775" y="15975"/>
                            <a:ext cx="94" cy="50"/>
                            <a:chOff x="5775" y="15975"/>
                            <a:chExt cx="94" cy="50"/>
                          </a:xfrm>
                        </wpg:grpSpPr>
                        <wps:wsp>
                          <wps:cNvPr id="63" name="Freeform 246"/>
                          <wps:cNvSpPr>
                            <a:spLocks/>
                          </wps:cNvSpPr>
                          <wps:spPr bwMode="auto">
                            <a:xfrm>
                              <a:off x="5775" y="15975"/>
                              <a:ext cx="94" cy="50"/>
                            </a:xfrm>
                            <a:custGeom>
                              <a:avLst/>
                              <a:gdLst>
                                <a:gd name="T0" fmla="*/ 40 w 94"/>
                                <a:gd name="T1" fmla="*/ 0 h 50"/>
                                <a:gd name="T2" fmla="*/ 21 w 94"/>
                                <a:gd name="T3" fmla="*/ 0 h 50"/>
                                <a:gd name="T4" fmla="*/ 4 w 94"/>
                                <a:gd name="T5" fmla="*/ 9 h 50"/>
                                <a:gd name="T6" fmla="*/ 0 w 94"/>
                                <a:gd name="T7" fmla="*/ 13 h 50"/>
                                <a:gd name="T8" fmla="*/ 0 w 94"/>
                                <a:gd name="T9" fmla="*/ 23 h 50"/>
                                <a:gd name="T10" fmla="*/ 2 w 94"/>
                                <a:gd name="T11" fmla="*/ 32 h 50"/>
                                <a:gd name="T12" fmla="*/ 2 w 94"/>
                                <a:gd name="T13" fmla="*/ 43 h 50"/>
                                <a:gd name="T14" fmla="*/ 8 w 94"/>
                                <a:gd name="T15" fmla="*/ 50 h 50"/>
                                <a:gd name="T16" fmla="*/ 93 w 94"/>
                                <a:gd name="T17" fmla="*/ 26 h 50"/>
                                <a:gd name="T18" fmla="*/ 92 w 94"/>
                                <a:gd name="T19" fmla="*/ 21 h 50"/>
                                <a:gd name="T20" fmla="*/ 58 w 94"/>
                                <a:gd name="T21" fmla="*/ 21 h 50"/>
                                <a:gd name="T22" fmla="*/ 54 w 94"/>
                                <a:gd name="T23" fmla="*/ 15 h 50"/>
                                <a:gd name="T24" fmla="*/ 54 w 94"/>
                                <a:gd name="T25" fmla="*/ 8 h 50"/>
                                <a:gd name="T26" fmla="*/ 47 w 94"/>
                                <a:gd name="T27" fmla="*/ 3 h 50"/>
                                <a:gd name="T28" fmla="*/ 40 w 94"/>
                                <a:gd name="T2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50">
                                  <a:moveTo>
                                    <a:pt x="40" y="0"/>
                                  </a:moveTo>
                                  <a:lnTo>
                                    <a:pt x="21" y="0"/>
                                  </a:lnTo>
                                  <a:lnTo>
                                    <a:pt x="4" y="9"/>
                                  </a:lnTo>
                                  <a:lnTo>
                                    <a:pt x="0" y="13"/>
                                  </a:lnTo>
                                  <a:lnTo>
                                    <a:pt x="0" y="23"/>
                                  </a:lnTo>
                                  <a:lnTo>
                                    <a:pt x="2" y="32"/>
                                  </a:lnTo>
                                  <a:lnTo>
                                    <a:pt x="2" y="43"/>
                                  </a:lnTo>
                                  <a:lnTo>
                                    <a:pt x="8" y="50"/>
                                  </a:lnTo>
                                  <a:lnTo>
                                    <a:pt x="93" y="26"/>
                                  </a:lnTo>
                                  <a:lnTo>
                                    <a:pt x="92" y="21"/>
                                  </a:lnTo>
                                  <a:lnTo>
                                    <a:pt x="58" y="21"/>
                                  </a:lnTo>
                                  <a:lnTo>
                                    <a:pt x="54" y="15"/>
                                  </a:lnTo>
                                  <a:lnTo>
                                    <a:pt x="54" y="8"/>
                                  </a:lnTo>
                                  <a:lnTo>
                                    <a:pt x="47" y="3"/>
                                  </a:lnTo>
                                  <a:lnTo>
                                    <a:pt x="4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7"/>
                          <wps:cNvSpPr>
                            <a:spLocks/>
                          </wps:cNvSpPr>
                          <wps:spPr bwMode="auto">
                            <a:xfrm>
                              <a:off x="5775" y="15975"/>
                              <a:ext cx="94" cy="50"/>
                            </a:xfrm>
                            <a:custGeom>
                              <a:avLst/>
                              <a:gdLst>
                                <a:gd name="T0" fmla="*/ 90 w 94"/>
                                <a:gd name="T1" fmla="*/ 13 h 50"/>
                                <a:gd name="T2" fmla="*/ 58 w 94"/>
                                <a:gd name="T3" fmla="*/ 21 h 50"/>
                                <a:gd name="T4" fmla="*/ 92 w 94"/>
                                <a:gd name="T5" fmla="*/ 21 h 50"/>
                                <a:gd name="T6" fmla="*/ 90 w 94"/>
                                <a:gd name="T7" fmla="*/ 13 h 50"/>
                              </a:gdLst>
                              <a:ahLst/>
                              <a:cxnLst>
                                <a:cxn ang="0">
                                  <a:pos x="T0" y="T1"/>
                                </a:cxn>
                                <a:cxn ang="0">
                                  <a:pos x="T2" y="T3"/>
                                </a:cxn>
                                <a:cxn ang="0">
                                  <a:pos x="T4" y="T5"/>
                                </a:cxn>
                                <a:cxn ang="0">
                                  <a:pos x="T6" y="T7"/>
                                </a:cxn>
                              </a:cxnLst>
                              <a:rect l="0" t="0" r="r" b="b"/>
                              <a:pathLst>
                                <a:path w="94" h="50">
                                  <a:moveTo>
                                    <a:pt x="90" y="13"/>
                                  </a:moveTo>
                                  <a:lnTo>
                                    <a:pt x="58" y="21"/>
                                  </a:lnTo>
                                  <a:lnTo>
                                    <a:pt x="92" y="21"/>
                                  </a:lnTo>
                                  <a:lnTo>
                                    <a:pt x="90" y="1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248"/>
                        <wps:cNvSpPr>
                          <a:spLocks/>
                        </wps:cNvSpPr>
                        <wps:spPr bwMode="auto">
                          <a:xfrm>
                            <a:off x="6370" y="15983"/>
                            <a:ext cx="80" cy="72"/>
                          </a:xfrm>
                          <a:custGeom>
                            <a:avLst/>
                            <a:gdLst>
                              <a:gd name="T0" fmla="*/ 31 w 80"/>
                              <a:gd name="T1" fmla="*/ 0 h 72"/>
                              <a:gd name="T2" fmla="*/ 17 w 80"/>
                              <a:gd name="T3" fmla="*/ 0 h 72"/>
                              <a:gd name="T4" fmla="*/ 3 w 80"/>
                              <a:gd name="T5" fmla="*/ 5 h 72"/>
                              <a:gd name="T6" fmla="*/ 0 w 80"/>
                              <a:gd name="T7" fmla="*/ 20 h 72"/>
                              <a:gd name="T8" fmla="*/ 1 w 80"/>
                              <a:gd name="T9" fmla="*/ 35 h 72"/>
                              <a:gd name="T10" fmla="*/ 18 w 80"/>
                              <a:gd name="T11" fmla="*/ 44 h 72"/>
                              <a:gd name="T12" fmla="*/ 72 w 80"/>
                              <a:gd name="T13" fmla="*/ 71 h 72"/>
                              <a:gd name="T14" fmla="*/ 77 w 80"/>
                              <a:gd name="T15" fmla="*/ 72 h 72"/>
                              <a:gd name="T16" fmla="*/ 78 w 80"/>
                              <a:gd name="T17" fmla="*/ 64 h 72"/>
                              <a:gd name="T18" fmla="*/ 80 w 80"/>
                              <a:gd name="T19" fmla="*/ 60 h 72"/>
                              <a:gd name="T20" fmla="*/ 70 w 80"/>
                              <a:gd name="T21" fmla="*/ 54 h 72"/>
                              <a:gd name="T22" fmla="*/ 59 w 80"/>
                              <a:gd name="T23" fmla="*/ 50 h 72"/>
                              <a:gd name="T24" fmla="*/ 50 w 80"/>
                              <a:gd name="T25" fmla="*/ 43 h 72"/>
                              <a:gd name="T26" fmla="*/ 55 w 80"/>
                              <a:gd name="T27" fmla="*/ 36 h 72"/>
                              <a:gd name="T28" fmla="*/ 57 w 80"/>
                              <a:gd name="T29" fmla="*/ 25 h 72"/>
                              <a:gd name="T30" fmla="*/ 52 w 80"/>
                              <a:gd name="T31" fmla="*/ 17 h 72"/>
                              <a:gd name="T32" fmla="*/ 44 w 80"/>
                              <a:gd name="T33" fmla="*/ 6 h 72"/>
                              <a:gd name="T34" fmla="*/ 31 w 80"/>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72">
                                <a:moveTo>
                                  <a:pt x="31" y="0"/>
                                </a:moveTo>
                                <a:lnTo>
                                  <a:pt x="17" y="0"/>
                                </a:lnTo>
                                <a:lnTo>
                                  <a:pt x="3" y="5"/>
                                </a:lnTo>
                                <a:lnTo>
                                  <a:pt x="0" y="20"/>
                                </a:lnTo>
                                <a:lnTo>
                                  <a:pt x="1" y="35"/>
                                </a:lnTo>
                                <a:lnTo>
                                  <a:pt x="18" y="44"/>
                                </a:lnTo>
                                <a:lnTo>
                                  <a:pt x="72" y="71"/>
                                </a:lnTo>
                                <a:lnTo>
                                  <a:pt x="77" y="72"/>
                                </a:lnTo>
                                <a:lnTo>
                                  <a:pt x="78" y="64"/>
                                </a:lnTo>
                                <a:lnTo>
                                  <a:pt x="80" y="60"/>
                                </a:lnTo>
                                <a:lnTo>
                                  <a:pt x="70" y="54"/>
                                </a:lnTo>
                                <a:lnTo>
                                  <a:pt x="59" y="50"/>
                                </a:lnTo>
                                <a:lnTo>
                                  <a:pt x="50" y="43"/>
                                </a:lnTo>
                                <a:lnTo>
                                  <a:pt x="55" y="36"/>
                                </a:lnTo>
                                <a:lnTo>
                                  <a:pt x="57" y="25"/>
                                </a:lnTo>
                                <a:lnTo>
                                  <a:pt x="52" y="17"/>
                                </a:lnTo>
                                <a:lnTo>
                                  <a:pt x="44" y="6"/>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49"/>
                        <wps:cNvSpPr>
                          <a:spLocks/>
                        </wps:cNvSpPr>
                        <wps:spPr bwMode="auto">
                          <a:xfrm>
                            <a:off x="5792" y="15986"/>
                            <a:ext cx="25" cy="20"/>
                          </a:xfrm>
                          <a:custGeom>
                            <a:avLst/>
                            <a:gdLst>
                              <a:gd name="T0" fmla="*/ 17 w 25"/>
                              <a:gd name="T1" fmla="*/ 0 h 20"/>
                              <a:gd name="T2" fmla="*/ 6 w 25"/>
                              <a:gd name="T3" fmla="*/ 3 h 20"/>
                              <a:gd name="T4" fmla="*/ 1 w 25"/>
                              <a:gd name="T5" fmla="*/ 8 h 20"/>
                              <a:gd name="T6" fmla="*/ 0 w 25"/>
                              <a:gd name="T7" fmla="*/ 12 h 20"/>
                              <a:gd name="T8" fmla="*/ 0 w 25"/>
                              <a:gd name="T9" fmla="*/ 16 h 20"/>
                              <a:gd name="T10" fmla="*/ 1 w 25"/>
                              <a:gd name="T11" fmla="*/ 20 h 20"/>
                              <a:gd name="T12" fmla="*/ 25 w 25"/>
                              <a:gd name="T13" fmla="*/ 14 h 20"/>
                              <a:gd name="T14" fmla="*/ 24 w 25"/>
                              <a:gd name="T15" fmla="*/ 11 h 20"/>
                              <a:gd name="T16" fmla="*/ 24 w 25"/>
                              <a:gd name="T17" fmla="*/ 9 h 20"/>
                              <a:gd name="T18" fmla="*/ 23 w 25"/>
                              <a:gd name="T19" fmla="*/ 6 h 20"/>
                              <a:gd name="T20" fmla="*/ 17 w 2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0">
                                <a:moveTo>
                                  <a:pt x="17" y="0"/>
                                </a:moveTo>
                                <a:lnTo>
                                  <a:pt x="6" y="3"/>
                                </a:lnTo>
                                <a:lnTo>
                                  <a:pt x="1" y="8"/>
                                </a:lnTo>
                                <a:lnTo>
                                  <a:pt x="0" y="12"/>
                                </a:lnTo>
                                <a:lnTo>
                                  <a:pt x="0" y="16"/>
                                </a:lnTo>
                                <a:lnTo>
                                  <a:pt x="1" y="20"/>
                                </a:lnTo>
                                <a:lnTo>
                                  <a:pt x="25" y="14"/>
                                </a:lnTo>
                                <a:lnTo>
                                  <a:pt x="24" y="11"/>
                                </a:lnTo>
                                <a:lnTo>
                                  <a:pt x="24" y="9"/>
                                </a:lnTo>
                                <a:lnTo>
                                  <a:pt x="23" y="6"/>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50"/>
                        <wps:cNvSpPr>
                          <a:spLocks/>
                        </wps:cNvSpPr>
                        <wps:spPr bwMode="auto">
                          <a:xfrm>
                            <a:off x="6384" y="15998"/>
                            <a:ext cx="26" cy="22"/>
                          </a:xfrm>
                          <a:custGeom>
                            <a:avLst/>
                            <a:gdLst>
                              <a:gd name="T0" fmla="*/ 9 w 26"/>
                              <a:gd name="T1" fmla="*/ 0 h 22"/>
                              <a:gd name="T2" fmla="*/ 3 w 26"/>
                              <a:gd name="T3" fmla="*/ 3 h 22"/>
                              <a:gd name="T4" fmla="*/ 1 w 26"/>
                              <a:gd name="T5" fmla="*/ 5 h 22"/>
                              <a:gd name="T6" fmla="*/ 0 w 26"/>
                              <a:gd name="T7" fmla="*/ 9 h 22"/>
                              <a:gd name="T8" fmla="*/ 0 w 26"/>
                              <a:gd name="T9" fmla="*/ 11 h 22"/>
                              <a:gd name="T10" fmla="*/ 21 w 26"/>
                              <a:gd name="T11" fmla="*/ 22 h 22"/>
                              <a:gd name="T12" fmla="*/ 22 w 26"/>
                              <a:gd name="T13" fmla="*/ 19 h 22"/>
                              <a:gd name="T14" fmla="*/ 25 w 26"/>
                              <a:gd name="T15" fmla="*/ 16 h 22"/>
                              <a:gd name="T16" fmla="*/ 24 w 26"/>
                              <a:gd name="T17" fmla="*/ 11 h 22"/>
                              <a:gd name="T18" fmla="*/ 22 w 26"/>
                              <a:gd name="T19" fmla="*/ 7 h 22"/>
                              <a:gd name="T20" fmla="*/ 17 w 26"/>
                              <a:gd name="T21" fmla="*/ 2 h 22"/>
                              <a:gd name="T22" fmla="*/ 9 w 26"/>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22">
                                <a:moveTo>
                                  <a:pt x="9" y="0"/>
                                </a:moveTo>
                                <a:lnTo>
                                  <a:pt x="3" y="3"/>
                                </a:lnTo>
                                <a:lnTo>
                                  <a:pt x="1" y="5"/>
                                </a:lnTo>
                                <a:lnTo>
                                  <a:pt x="0" y="9"/>
                                </a:lnTo>
                                <a:lnTo>
                                  <a:pt x="0" y="11"/>
                                </a:lnTo>
                                <a:lnTo>
                                  <a:pt x="21" y="22"/>
                                </a:lnTo>
                                <a:lnTo>
                                  <a:pt x="22" y="19"/>
                                </a:lnTo>
                                <a:lnTo>
                                  <a:pt x="25" y="16"/>
                                </a:lnTo>
                                <a:lnTo>
                                  <a:pt x="24" y="11"/>
                                </a:lnTo>
                                <a:lnTo>
                                  <a:pt x="22" y="7"/>
                                </a:lnTo>
                                <a:lnTo>
                                  <a:pt x="17" y="2"/>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51"/>
                        <wps:cNvSpPr>
                          <a:spLocks/>
                        </wps:cNvSpPr>
                        <wps:spPr bwMode="auto">
                          <a:xfrm>
                            <a:off x="5845" y="16064"/>
                            <a:ext cx="25" cy="24"/>
                          </a:xfrm>
                          <a:custGeom>
                            <a:avLst/>
                            <a:gdLst>
                              <a:gd name="T0" fmla="*/ 17 w 25"/>
                              <a:gd name="T1" fmla="*/ 0 h 24"/>
                              <a:gd name="T2" fmla="*/ 13 w 25"/>
                              <a:gd name="T3" fmla="*/ 0 h 24"/>
                              <a:gd name="T4" fmla="*/ 8 w 25"/>
                              <a:gd name="T5" fmla="*/ 2 h 24"/>
                              <a:gd name="T6" fmla="*/ 4 w 25"/>
                              <a:gd name="T7" fmla="*/ 4 h 24"/>
                              <a:gd name="T8" fmla="*/ 1 w 25"/>
                              <a:gd name="T9" fmla="*/ 8 h 24"/>
                              <a:gd name="T10" fmla="*/ 0 w 25"/>
                              <a:gd name="T11" fmla="*/ 12 h 24"/>
                              <a:gd name="T12" fmla="*/ 0 w 25"/>
                              <a:gd name="T13" fmla="*/ 18 h 24"/>
                              <a:gd name="T14" fmla="*/ 5 w 25"/>
                              <a:gd name="T15" fmla="*/ 20 h 24"/>
                              <a:gd name="T16" fmla="*/ 10 w 25"/>
                              <a:gd name="T17" fmla="*/ 23 h 24"/>
                              <a:gd name="T18" fmla="*/ 14 w 25"/>
                              <a:gd name="T19" fmla="*/ 19 h 24"/>
                              <a:gd name="T20" fmla="*/ 18 w 25"/>
                              <a:gd name="T21" fmla="*/ 17 h 24"/>
                              <a:gd name="T22" fmla="*/ 20 w 25"/>
                              <a:gd name="T23" fmla="*/ 14 h 24"/>
                              <a:gd name="T24" fmla="*/ 24 w 25"/>
                              <a:gd name="T25" fmla="*/ 11 h 24"/>
                              <a:gd name="T26" fmla="*/ 23 w 25"/>
                              <a:gd name="T27" fmla="*/ 6 h 24"/>
                              <a:gd name="T28" fmla="*/ 22 w 25"/>
                              <a:gd name="T29" fmla="*/ 2 h 24"/>
                              <a:gd name="T30" fmla="*/ 17 w 25"/>
                              <a:gd name="T31"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 h="24">
                                <a:moveTo>
                                  <a:pt x="17" y="0"/>
                                </a:moveTo>
                                <a:lnTo>
                                  <a:pt x="13" y="0"/>
                                </a:lnTo>
                                <a:lnTo>
                                  <a:pt x="8" y="2"/>
                                </a:lnTo>
                                <a:lnTo>
                                  <a:pt x="4" y="4"/>
                                </a:lnTo>
                                <a:lnTo>
                                  <a:pt x="1" y="8"/>
                                </a:lnTo>
                                <a:lnTo>
                                  <a:pt x="0" y="12"/>
                                </a:lnTo>
                                <a:lnTo>
                                  <a:pt x="0" y="18"/>
                                </a:lnTo>
                                <a:lnTo>
                                  <a:pt x="5" y="20"/>
                                </a:lnTo>
                                <a:lnTo>
                                  <a:pt x="10" y="23"/>
                                </a:lnTo>
                                <a:lnTo>
                                  <a:pt x="14" y="19"/>
                                </a:lnTo>
                                <a:lnTo>
                                  <a:pt x="18" y="17"/>
                                </a:lnTo>
                                <a:lnTo>
                                  <a:pt x="20" y="14"/>
                                </a:lnTo>
                                <a:lnTo>
                                  <a:pt x="24" y="11"/>
                                </a:lnTo>
                                <a:lnTo>
                                  <a:pt x="23" y="6"/>
                                </a:lnTo>
                                <a:lnTo>
                                  <a:pt x="22" y="2"/>
                                </a:lnTo>
                                <a:lnTo>
                                  <a:pt x="1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52"/>
                        <wps:cNvSpPr>
                          <a:spLocks/>
                        </wps:cNvSpPr>
                        <wps:spPr bwMode="auto">
                          <a:xfrm>
                            <a:off x="6311" y="16073"/>
                            <a:ext cx="86" cy="85"/>
                          </a:xfrm>
                          <a:custGeom>
                            <a:avLst/>
                            <a:gdLst>
                              <a:gd name="T0" fmla="*/ 21 w 86"/>
                              <a:gd name="T1" fmla="*/ 0 h 85"/>
                              <a:gd name="T2" fmla="*/ 6 w 86"/>
                              <a:gd name="T3" fmla="*/ 13 h 85"/>
                              <a:gd name="T4" fmla="*/ 0 w 86"/>
                              <a:gd name="T5" fmla="*/ 34 h 85"/>
                              <a:gd name="T6" fmla="*/ 15 w 86"/>
                              <a:gd name="T7" fmla="*/ 47 h 85"/>
                              <a:gd name="T8" fmla="*/ 31 w 86"/>
                              <a:gd name="T9" fmla="*/ 60 h 85"/>
                              <a:gd name="T10" fmla="*/ 46 w 86"/>
                              <a:gd name="T11" fmla="*/ 73 h 85"/>
                              <a:gd name="T12" fmla="*/ 62 w 86"/>
                              <a:gd name="T13" fmla="*/ 85 h 85"/>
                              <a:gd name="T14" fmla="*/ 69 w 86"/>
                              <a:gd name="T15" fmla="*/ 76 h 85"/>
                              <a:gd name="T16" fmla="*/ 79 w 86"/>
                              <a:gd name="T17" fmla="*/ 68 h 85"/>
                              <a:gd name="T18" fmla="*/ 82 w 86"/>
                              <a:gd name="T19" fmla="*/ 58 h 85"/>
                              <a:gd name="T20" fmla="*/ 85 w 86"/>
                              <a:gd name="T21" fmla="*/ 50 h 85"/>
                              <a:gd name="T22" fmla="*/ 82 w 86"/>
                              <a:gd name="T23" fmla="*/ 41 h 85"/>
                              <a:gd name="T24" fmla="*/ 79 w 86"/>
                              <a:gd name="T25" fmla="*/ 34 h 85"/>
                              <a:gd name="T26" fmla="*/ 74 w 86"/>
                              <a:gd name="T27" fmla="*/ 27 h 85"/>
                              <a:gd name="T28" fmla="*/ 61 w 86"/>
                              <a:gd name="T29" fmla="*/ 13 h 85"/>
                              <a:gd name="T30" fmla="*/ 43 w 86"/>
                              <a:gd name="T31" fmla="*/ 3 h 85"/>
                              <a:gd name="T32" fmla="*/ 21 w 86"/>
                              <a:gd name="T33"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 h="85">
                                <a:moveTo>
                                  <a:pt x="21" y="0"/>
                                </a:moveTo>
                                <a:lnTo>
                                  <a:pt x="6" y="13"/>
                                </a:lnTo>
                                <a:lnTo>
                                  <a:pt x="0" y="34"/>
                                </a:lnTo>
                                <a:lnTo>
                                  <a:pt x="15" y="47"/>
                                </a:lnTo>
                                <a:lnTo>
                                  <a:pt x="31" y="60"/>
                                </a:lnTo>
                                <a:lnTo>
                                  <a:pt x="46" y="73"/>
                                </a:lnTo>
                                <a:lnTo>
                                  <a:pt x="62" y="85"/>
                                </a:lnTo>
                                <a:lnTo>
                                  <a:pt x="69" y="76"/>
                                </a:lnTo>
                                <a:lnTo>
                                  <a:pt x="79" y="68"/>
                                </a:lnTo>
                                <a:lnTo>
                                  <a:pt x="82" y="58"/>
                                </a:lnTo>
                                <a:lnTo>
                                  <a:pt x="85" y="50"/>
                                </a:lnTo>
                                <a:lnTo>
                                  <a:pt x="82" y="41"/>
                                </a:lnTo>
                                <a:lnTo>
                                  <a:pt x="79" y="34"/>
                                </a:lnTo>
                                <a:lnTo>
                                  <a:pt x="74" y="27"/>
                                </a:lnTo>
                                <a:lnTo>
                                  <a:pt x="61" y="13"/>
                                </a:lnTo>
                                <a:lnTo>
                                  <a:pt x="43" y="3"/>
                                </a:lnTo>
                                <a:lnTo>
                                  <a:pt x="2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53"/>
                        <wps:cNvSpPr>
                          <a:spLocks/>
                        </wps:cNvSpPr>
                        <wps:spPr bwMode="auto">
                          <a:xfrm>
                            <a:off x="6326" y="16088"/>
                            <a:ext cx="53" cy="48"/>
                          </a:xfrm>
                          <a:custGeom>
                            <a:avLst/>
                            <a:gdLst>
                              <a:gd name="T0" fmla="*/ 14 w 53"/>
                              <a:gd name="T1" fmla="*/ 0 h 48"/>
                              <a:gd name="T2" fmla="*/ 7 w 53"/>
                              <a:gd name="T3" fmla="*/ 0 h 48"/>
                              <a:gd name="T4" fmla="*/ 3 w 53"/>
                              <a:gd name="T5" fmla="*/ 7 h 48"/>
                              <a:gd name="T6" fmla="*/ 0 w 53"/>
                              <a:gd name="T7" fmla="*/ 12 h 48"/>
                              <a:gd name="T8" fmla="*/ 43 w 53"/>
                              <a:gd name="T9" fmla="*/ 48 h 48"/>
                              <a:gd name="T10" fmla="*/ 45 w 53"/>
                              <a:gd name="T11" fmla="*/ 46 h 48"/>
                              <a:gd name="T12" fmla="*/ 46 w 53"/>
                              <a:gd name="T13" fmla="*/ 44 h 48"/>
                              <a:gd name="T14" fmla="*/ 48 w 53"/>
                              <a:gd name="T15" fmla="*/ 42 h 48"/>
                              <a:gd name="T16" fmla="*/ 53 w 53"/>
                              <a:gd name="T17" fmla="*/ 37 h 48"/>
                              <a:gd name="T18" fmla="*/ 51 w 53"/>
                              <a:gd name="T19" fmla="*/ 29 h 48"/>
                              <a:gd name="T20" fmla="*/ 49 w 53"/>
                              <a:gd name="T21" fmla="*/ 23 h 48"/>
                              <a:gd name="T22" fmla="*/ 48 w 53"/>
                              <a:gd name="T23" fmla="*/ 21 h 48"/>
                              <a:gd name="T24" fmla="*/ 33 w 53"/>
                              <a:gd name="T25" fmla="*/ 6 h 48"/>
                              <a:gd name="T26" fmla="*/ 14 w 53"/>
                              <a:gd name="T2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48">
                                <a:moveTo>
                                  <a:pt x="14" y="0"/>
                                </a:moveTo>
                                <a:lnTo>
                                  <a:pt x="7" y="0"/>
                                </a:lnTo>
                                <a:lnTo>
                                  <a:pt x="3" y="7"/>
                                </a:lnTo>
                                <a:lnTo>
                                  <a:pt x="0" y="12"/>
                                </a:lnTo>
                                <a:lnTo>
                                  <a:pt x="43" y="48"/>
                                </a:lnTo>
                                <a:lnTo>
                                  <a:pt x="45" y="46"/>
                                </a:lnTo>
                                <a:lnTo>
                                  <a:pt x="46" y="44"/>
                                </a:lnTo>
                                <a:lnTo>
                                  <a:pt x="48" y="42"/>
                                </a:lnTo>
                                <a:lnTo>
                                  <a:pt x="53" y="37"/>
                                </a:lnTo>
                                <a:lnTo>
                                  <a:pt x="51" y="29"/>
                                </a:lnTo>
                                <a:lnTo>
                                  <a:pt x="49" y="23"/>
                                </a:lnTo>
                                <a:lnTo>
                                  <a:pt x="48" y="21"/>
                                </a:lnTo>
                                <a:lnTo>
                                  <a:pt x="33" y="6"/>
                                </a:lnTo>
                                <a:lnTo>
                                  <a:pt x="1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54"/>
                        <wps:cNvSpPr>
                          <a:spLocks/>
                        </wps:cNvSpPr>
                        <wps:spPr bwMode="auto">
                          <a:xfrm>
                            <a:off x="5886" y="16112"/>
                            <a:ext cx="79" cy="82"/>
                          </a:xfrm>
                          <a:custGeom>
                            <a:avLst/>
                            <a:gdLst>
                              <a:gd name="T0" fmla="*/ 44 w 79"/>
                              <a:gd name="T1" fmla="*/ 0 h 82"/>
                              <a:gd name="T2" fmla="*/ 31 w 79"/>
                              <a:gd name="T3" fmla="*/ 15 h 82"/>
                              <a:gd name="T4" fmla="*/ 19 w 79"/>
                              <a:gd name="T5" fmla="*/ 31 h 82"/>
                              <a:gd name="T6" fmla="*/ 8 w 79"/>
                              <a:gd name="T7" fmla="*/ 48 h 82"/>
                              <a:gd name="T8" fmla="*/ 0 w 79"/>
                              <a:gd name="T9" fmla="*/ 66 h 82"/>
                              <a:gd name="T10" fmla="*/ 14 w 79"/>
                              <a:gd name="T11" fmla="*/ 77 h 82"/>
                              <a:gd name="T12" fmla="*/ 36 w 79"/>
                              <a:gd name="T13" fmla="*/ 82 h 82"/>
                              <a:gd name="T14" fmla="*/ 55 w 79"/>
                              <a:gd name="T15" fmla="*/ 72 h 82"/>
                              <a:gd name="T16" fmla="*/ 69 w 79"/>
                              <a:gd name="T17" fmla="*/ 56 h 82"/>
                              <a:gd name="T18" fmla="*/ 78 w 79"/>
                              <a:gd name="T19" fmla="*/ 37 h 82"/>
                              <a:gd name="T20" fmla="*/ 79 w 79"/>
                              <a:gd name="T21" fmla="*/ 36 h 82"/>
                              <a:gd name="T22" fmla="*/ 77 w 79"/>
                              <a:gd name="T23" fmla="*/ 18 h 82"/>
                              <a:gd name="T24" fmla="*/ 63 w 79"/>
                              <a:gd name="T25" fmla="*/ 6 h 82"/>
                              <a:gd name="T26" fmla="*/ 44 w 79"/>
                              <a:gd name="T27"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82">
                                <a:moveTo>
                                  <a:pt x="44" y="0"/>
                                </a:moveTo>
                                <a:lnTo>
                                  <a:pt x="31" y="15"/>
                                </a:lnTo>
                                <a:lnTo>
                                  <a:pt x="19" y="31"/>
                                </a:lnTo>
                                <a:lnTo>
                                  <a:pt x="8" y="48"/>
                                </a:lnTo>
                                <a:lnTo>
                                  <a:pt x="0" y="66"/>
                                </a:lnTo>
                                <a:lnTo>
                                  <a:pt x="14" y="77"/>
                                </a:lnTo>
                                <a:lnTo>
                                  <a:pt x="36" y="82"/>
                                </a:lnTo>
                                <a:lnTo>
                                  <a:pt x="55" y="72"/>
                                </a:lnTo>
                                <a:lnTo>
                                  <a:pt x="69" y="56"/>
                                </a:lnTo>
                                <a:lnTo>
                                  <a:pt x="78" y="37"/>
                                </a:lnTo>
                                <a:lnTo>
                                  <a:pt x="79" y="36"/>
                                </a:lnTo>
                                <a:lnTo>
                                  <a:pt x="77" y="18"/>
                                </a:lnTo>
                                <a:lnTo>
                                  <a:pt x="63" y="6"/>
                                </a:lnTo>
                                <a:lnTo>
                                  <a:pt x="4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 name="Group 255"/>
                        <wpg:cNvGrpSpPr>
                          <a:grpSpLocks/>
                        </wpg:cNvGrpSpPr>
                        <wpg:grpSpPr bwMode="auto">
                          <a:xfrm>
                            <a:off x="6266" y="16120"/>
                            <a:ext cx="79" cy="90"/>
                            <a:chOff x="6266" y="16120"/>
                            <a:chExt cx="79" cy="90"/>
                          </a:xfrm>
                        </wpg:grpSpPr>
                        <wps:wsp>
                          <wps:cNvPr id="73" name="Freeform 256"/>
                          <wps:cNvSpPr>
                            <a:spLocks/>
                          </wps:cNvSpPr>
                          <wps:spPr bwMode="auto">
                            <a:xfrm>
                              <a:off x="6266" y="16120"/>
                              <a:ext cx="79" cy="90"/>
                            </a:xfrm>
                            <a:custGeom>
                              <a:avLst/>
                              <a:gdLst>
                                <a:gd name="T0" fmla="*/ 19 w 79"/>
                                <a:gd name="T1" fmla="*/ 0 h 90"/>
                                <a:gd name="T2" fmla="*/ 0 w 79"/>
                                <a:gd name="T3" fmla="*/ 30 h 90"/>
                                <a:gd name="T4" fmla="*/ 13 w 79"/>
                                <a:gd name="T5" fmla="*/ 45 h 90"/>
                                <a:gd name="T6" fmla="*/ 26 w 79"/>
                                <a:gd name="T7" fmla="*/ 60 h 90"/>
                                <a:gd name="T8" fmla="*/ 39 w 79"/>
                                <a:gd name="T9" fmla="*/ 75 h 90"/>
                                <a:gd name="T10" fmla="*/ 52 w 79"/>
                                <a:gd name="T11" fmla="*/ 90 h 90"/>
                                <a:gd name="T12" fmla="*/ 78 w 79"/>
                                <a:gd name="T13" fmla="*/ 68 h 90"/>
                                <a:gd name="T14" fmla="*/ 51 w 79"/>
                                <a:gd name="T15" fmla="*/ 68 h 90"/>
                                <a:gd name="T16" fmla="*/ 39 w 79"/>
                                <a:gd name="T17" fmla="*/ 53 h 90"/>
                                <a:gd name="T18" fmla="*/ 52 w 79"/>
                                <a:gd name="T19" fmla="*/ 40 h 90"/>
                                <a:gd name="T20" fmla="*/ 27 w 79"/>
                                <a:gd name="T21" fmla="*/ 40 h 90"/>
                                <a:gd name="T22" fmla="*/ 24 w 79"/>
                                <a:gd name="T23" fmla="*/ 35 h 90"/>
                                <a:gd name="T24" fmla="*/ 16 w 79"/>
                                <a:gd name="T25" fmla="*/ 31 h 90"/>
                                <a:gd name="T26" fmla="*/ 15 w 79"/>
                                <a:gd name="T27" fmla="*/ 25 h 90"/>
                                <a:gd name="T28" fmla="*/ 19 w 79"/>
                                <a:gd name="T29" fmla="*/ 20 h 90"/>
                                <a:gd name="T30" fmla="*/ 25 w 79"/>
                                <a:gd name="T31" fmla="*/ 17 h 90"/>
                                <a:gd name="T32" fmla="*/ 30 w 79"/>
                                <a:gd name="T33" fmla="*/ 12 h 90"/>
                                <a:gd name="T34" fmla="*/ 28 w 79"/>
                                <a:gd name="T35" fmla="*/ 7 h 90"/>
                                <a:gd name="T36" fmla="*/ 24 w 79"/>
                                <a:gd name="T37" fmla="*/ 2 h 90"/>
                                <a:gd name="T38" fmla="*/ 19 w 79"/>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90">
                                  <a:moveTo>
                                    <a:pt x="19" y="0"/>
                                  </a:moveTo>
                                  <a:lnTo>
                                    <a:pt x="0" y="30"/>
                                  </a:lnTo>
                                  <a:lnTo>
                                    <a:pt x="13" y="45"/>
                                  </a:lnTo>
                                  <a:lnTo>
                                    <a:pt x="26" y="60"/>
                                  </a:lnTo>
                                  <a:lnTo>
                                    <a:pt x="39" y="75"/>
                                  </a:lnTo>
                                  <a:lnTo>
                                    <a:pt x="52" y="90"/>
                                  </a:lnTo>
                                  <a:lnTo>
                                    <a:pt x="78" y="68"/>
                                  </a:lnTo>
                                  <a:lnTo>
                                    <a:pt x="51" y="68"/>
                                  </a:lnTo>
                                  <a:lnTo>
                                    <a:pt x="39" y="53"/>
                                  </a:lnTo>
                                  <a:lnTo>
                                    <a:pt x="52" y="40"/>
                                  </a:lnTo>
                                  <a:lnTo>
                                    <a:pt x="27" y="40"/>
                                  </a:lnTo>
                                  <a:lnTo>
                                    <a:pt x="24" y="35"/>
                                  </a:lnTo>
                                  <a:lnTo>
                                    <a:pt x="16" y="31"/>
                                  </a:lnTo>
                                  <a:lnTo>
                                    <a:pt x="15" y="25"/>
                                  </a:lnTo>
                                  <a:lnTo>
                                    <a:pt x="19" y="20"/>
                                  </a:lnTo>
                                  <a:lnTo>
                                    <a:pt x="25" y="17"/>
                                  </a:lnTo>
                                  <a:lnTo>
                                    <a:pt x="30" y="12"/>
                                  </a:lnTo>
                                  <a:lnTo>
                                    <a:pt x="28" y="7"/>
                                  </a:lnTo>
                                  <a:lnTo>
                                    <a:pt x="24" y="2"/>
                                  </a:lnTo>
                                  <a:lnTo>
                                    <a:pt x="1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57"/>
                          <wps:cNvSpPr>
                            <a:spLocks/>
                          </wps:cNvSpPr>
                          <wps:spPr bwMode="auto">
                            <a:xfrm>
                              <a:off x="6266" y="16120"/>
                              <a:ext cx="79" cy="90"/>
                            </a:xfrm>
                            <a:custGeom>
                              <a:avLst/>
                              <a:gdLst>
                                <a:gd name="T0" fmla="*/ 68 w 79"/>
                                <a:gd name="T1" fmla="*/ 54 h 90"/>
                                <a:gd name="T2" fmla="*/ 51 w 79"/>
                                <a:gd name="T3" fmla="*/ 68 h 90"/>
                                <a:gd name="T4" fmla="*/ 78 w 79"/>
                                <a:gd name="T5" fmla="*/ 68 h 90"/>
                                <a:gd name="T6" fmla="*/ 79 w 79"/>
                                <a:gd name="T7" fmla="*/ 67 h 90"/>
                                <a:gd name="T8" fmla="*/ 77 w 79"/>
                                <a:gd name="T9" fmla="*/ 62 h 90"/>
                                <a:gd name="T10" fmla="*/ 72 w 79"/>
                                <a:gd name="T11" fmla="*/ 57 h 90"/>
                                <a:gd name="T12" fmla="*/ 68 w 79"/>
                                <a:gd name="T13" fmla="*/ 54 h 90"/>
                              </a:gdLst>
                              <a:ahLst/>
                              <a:cxnLst>
                                <a:cxn ang="0">
                                  <a:pos x="T0" y="T1"/>
                                </a:cxn>
                                <a:cxn ang="0">
                                  <a:pos x="T2" y="T3"/>
                                </a:cxn>
                                <a:cxn ang="0">
                                  <a:pos x="T4" y="T5"/>
                                </a:cxn>
                                <a:cxn ang="0">
                                  <a:pos x="T6" y="T7"/>
                                </a:cxn>
                                <a:cxn ang="0">
                                  <a:pos x="T8" y="T9"/>
                                </a:cxn>
                                <a:cxn ang="0">
                                  <a:pos x="T10" y="T11"/>
                                </a:cxn>
                                <a:cxn ang="0">
                                  <a:pos x="T12" y="T13"/>
                                </a:cxn>
                              </a:cxnLst>
                              <a:rect l="0" t="0" r="r" b="b"/>
                              <a:pathLst>
                                <a:path w="79" h="90">
                                  <a:moveTo>
                                    <a:pt x="68" y="54"/>
                                  </a:moveTo>
                                  <a:lnTo>
                                    <a:pt x="51" y="68"/>
                                  </a:lnTo>
                                  <a:lnTo>
                                    <a:pt x="78" y="68"/>
                                  </a:lnTo>
                                  <a:lnTo>
                                    <a:pt x="79" y="67"/>
                                  </a:lnTo>
                                  <a:lnTo>
                                    <a:pt x="77" y="62"/>
                                  </a:lnTo>
                                  <a:lnTo>
                                    <a:pt x="72" y="57"/>
                                  </a:lnTo>
                                  <a:lnTo>
                                    <a:pt x="68"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58"/>
                          <wps:cNvSpPr>
                            <a:spLocks/>
                          </wps:cNvSpPr>
                          <wps:spPr bwMode="auto">
                            <a:xfrm>
                              <a:off x="6266" y="16120"/>
                              <a:ext cx="79" cy="90"/>
                            </a:xfrm>
                            <a:custGeom>
                              <a:avLst/>
                              <a:gdLst>
                                <a:gd name="T0" fmla="*/ 44 w 79"/>
                                <a:gd name="T1" fmla="*/ 27 h 90"/>
                                <a:gd name="T2" fmla="*/ 27 w 79"/>
                                <a:gd name="T3" fmla="*/ 40 h 90"/>
                                <a:gd name="T4" fmla="*/ 52 w 79"/>
                                <a:gd name="T5" fmla="*/ 40 h 90"/>
                                <a:gd name="T6" fmla="*/ 54 w 79"/>
                                <a:gd name="T7" fmla="*/ 38 h 90"/>
                                <a:gd name="T8" fmla="*/ 44 w 79"/>
                                <a:gd name="T9" fmla="*/ 27 h 90"/>
                              </a:gdLst>
                              <a:ahLst/>
                              <a:cxnLst>
                                <a:cxn ang="0">
                                  <a:pos x="T0" y="T1"/>
                                </a:cxn>
                                <a:cxn ang="0">
                                  <a:pos x="T2" y="T3"/>
                                </a:cxn>
                                <a:cxn ang="0">
                                  <a:pos x="T4" y="T5"/>
                                </a:cxn>
                                <a:cxn ang="0">
                                  <a:pos x="T6" y="T7"/>
                                </a:cxn>
                                <a:cxn ang="0">
                                  <a:pos x="T8" y="T9"/>
                                </a:cxn>
                              </a:cxnLst>
                              <a:rect l="0" t="0" r="r" b="b"/>
                              <a:pathLst>
                                <a:path w="79" h="90">
                                  <a:moveTo>
                                    <a:pt x="44" y="27"/>
                                  </a:moveTo>
                                  <a:lnTo>
                                    <a:pt x="27" y="40"/>
                                  </a:lnTo>
                                  <a:lnTo>
                                    <a:pt x="52" y="40"/>
                                  </a:lnTo>
                                  <a:lnTo>
                                    <a:pt x="54" y="38"/>
                                  </a:lnTo>
                                  <a:lnTo>
                                    <a:pt x="44"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6" name="Freeform 259"/>
                        <wps:cNvSpPr>
                          <a:spLocks/>
                        </wps:cNvSpPr>
                        <wps:spPr bwMode="auto">
                          <a:xfrm>
                            <a:off x="5902" y="16127"/>
                            <a:ext cx="47" cy="54"/>
                          </a:xfrm>
                          <a:custGeom>
                            <a:avLst/>
                            <a:gdLst>
                              <a:gd name="T0" fmla="*/ 35 w 47"/>
                              <a:gd name="T1" fmla="*/ 0 h 54"/>
                              <a:gd name="T2" fmla="*/ 0 w 47"/>
                              <a:gd name="T3" fmla="*/ 43 h 54"/>
                              <a:gd name="T4" fmla="*/ 2 w 47"/>
                              <a:gd name="T5" fmla="*/ 45 h 54"/>
                              <a:gd name="T6" fmla="*/ 5 w 47"/>
                              <a:gd name="T7" fmla="*/ 47 h 54"/>
                              <a:gd name="T8" fmla="*/ 8 w 47"/>
                              <a:gd name="T9" fmla="*/ 49 h 54"/>
                              <a:gd name="T10" fmla="*/ 15 w 47"/>
                              <a:gd name="T11" fmla="*/ 53 h 54"/>
                              <a:gd name="T12" fmla="*/ 24 w 47"/>
                              <a:gd name="T13" fmla="*/ 49 h 54"/>
                              <a:gd name="T14" fmla="*/ 32 w 47"/>
                              <a:gd name="T15" fmla="*/ 43 h 54"/>
                              <a:gd name="T16" fmla="*/ 44 w 47"/>
                              <a:gd name="T17" fmla="*/ 28 h 54"/>
                              <a:gd name="T18" fmla="*/ 47 w 47"/>
                              <a:gd name="T19" fmla="*/ 9 h 54"/>
                              <a:gd name="T20" fmla="*/ 44 w 47"/>
                              <a:gd name="T21" fmla="*/ 4 h 54"/>
                              <a:gd name="T22" fmla="*/ 39 w 47"/>
                              <a:gd name="T23" fmla="*/ 2 h 54"/>
                              <a:gd name="T24" fmla="*/ 35 w 47"/>
                              <a:gd name="T25"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54">
                                <a:moveTo>
                                  <a:pt x="35" y="0"/>
                                </a:moveTo>
                                <a:lnTo>
                                  <a:pt x="0" y="43"/>
                                </a:lnTo>
                                <a:lnTo>
                                  <a:pt x="2" y="45"/>
                                </a:lnTo>
                                <a:lnTo>
                                  <a:pt x="5" y="47"/>
                                </a:lnTo>
                                <a:lnTo>
                                  <a:pt x="8" y="49"/>
                                </a:lnTo>
                                <a:lnTo>
                                  <a:pt x="15" y="53"/>
                                </a:lnTo>
                                <a:lnTo>
                                  <a:pt x="24" y="49"/>
                                </a:lnTo>
                                <a:lnTo>
                                  <a:pt x="32" y="43"/>
                                </a:lnTo>
                                <a:lnTo>
                                  <a:pt x="44" y="28"/>
                                </a:lnTo>
                                <a:lnTo>
                                  <a:pt x="47" y="9"/>
                                </a:lnTo>
                                <a:lnTo>
                                  <a:pt x="44" y="4"/>
                                </a:lnTo>
                                <a:lnTo>
                                  <a:pt x="39" y="2"/>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60"/>
                        <wps:cNvSpPr>
                          <a:spLocks/>
                        </wps:cNvSpPr>
                        <wps:spPr bwMode="auto">
                          <a:xfrm>
                            <a:off x="5953" y="16149"/>
                            <a:ext cx="58" cy="81"/>
                          </a:xfrm>
                          <a:custGeom>
                            <a:avLst/>
                            <a:gdLst>
                              <a:gd name="T0" fmla="*/ 46 w 58"/>
                              <a:gd name="T1" fmla="*/ 0 h 81"/>
                              <a:gd name="T2" fmla="*/ 3 w 58"/>
                              <a:gd name="T3" fmla="*/ 74 h 81"/>
                              <a:gd name="T4" fmla="*/ 0 w 58"/>
                              <a:gd name="T5" fmla="*/ 81 h 81"/>
                              <a:gd name="T6" fmla="*/ 10 w 58"/>
                              <a:gd name="T7" fmla="*/ 81 h 81"/>
                              <a:gd name="T8" fmla="*/ 18 w 58"/>
                              <a:gd name="T9" fmla="*/ 75 h 81"/>
                              <a:gd name="T10" fmla="*/ 28 w 58"/>
                              <a:gd name="T11" fmla="*/ 58 h 81"/>
                              <a:gd name="T12" fmla="*/ 38 w 58"/>
                              <a:gd name="T13" fmla="*/ 41 h 81"/>
                              <a:gd name="T14" fmla="*/ 48 w 58"/>
                              <a:gd name="T15" fmla="*/ 23 h 81"/>
                              <a:gd name="T16" fmla="*/ 58 w 58"/>
                              <a:gd name="T17" fmla="*/ 6 h 81"/>
                              <a:gd name="T18" fmla="*/ 54 w 58"/>
                              <a:gd name="T19" fmla="*/ 3 h 81"/>
                              <a:gd name="T20" fmla="*/ 50 w 58"/>
                              <a:gd name="T21" fmla="*/ 0 h 81"/>
                              <a:gd name="T22" fmla="*/ 46 w 58"/>
                              <a:gd name="T2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81">
                                <a:moveTo>
                                  <a:pt x="46" y="0"/>
                                </a:moveTo>
                                <a:lnTo>
                                  <a:pt x="3" y="74"/>
                                </a:lnTo>
                                <a:lnTo>
                                  <a:pt x="0" y="81"/>
                                </a:lnTo>
                                <a:lnTo>
                                  <a:pt x="10" y="81"/>
                                </a:lnTo>
                                <a:lnTo>
                                  <a:pt x="18" y="75"/>
                                </a:lnTo>
                                <a:lnTo>
                                  <a:pt x="28" y="58"/>
                                </a:lnTo>
                                <a:lnTo>
                                  <a:pt x="38" y="41"/>
                                </a:lnTo>
                                <a:lnTo>
                                  <a:pt x="48" y="23"/>
                                </a:lnTo>
                                <a:lnTo>
                                  <a:pt x="58" y="6"/>
                                </a:lnTo>
                                <a:lnTo>
                                  <a:pt x="54" y="3"/>
                                </a:lnTo>
                                <a:lnTo>
                                  <a:pt x="50" y="0"/>
                                </a:lnTo>
                                <a:lnTo>
                                  <a:pt x="4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 name="Group 261"/>
                        <wpg:cNvGrpSpPr>
                          <a:grpSpLocks/>
                        </wpg:cNvGrpSpPr>
                        <wpg:grpSpPr bwMode="auto">
                          <a:xfrm>
                            <a:off x="6221" y="16160"/>
                            <a:ext cx="63" cy="87"/>
                            <a:chOff x="6221" y="16160"/>
                            <a:chExt cx="63" cy="87"/>
                          </a:xfrm>
                        </wpg:grpSpPr>
                        <wps:wsp>
                          <wps:cNvPr id="79" name="Freeform 262"/>
                          <wps:cNvSpPr>
                            <a:spLocks/>
                          </wps:cNvSpPr>
                          <wps:spPr bwMode="auto">
                            <a:xfrm>
                              <a:off x="6221" y="16160"/>
                              <a:ext cx="63" cy="87"/>
                            </a:xfrm>
                            <a:custGeom>
                              <a:avLst/>
                              <a:gdLst>
                                <a:gd name="T0" fmla="*/ 7 w 63"/>
                                <a:gd name="T1" fmla="*/ 0 h 87"/>
                                <a:gd name="T2" fmla="*/ 0 w 63"/>
                                <a:gd name="T3" fmla="*/ 13 h 87"/>
                                <a:gd name="T4" fmla="*/ 7 w 63"/>
                                <a:gd name="T5" fmla="*/ 32 h 87"/>
                                <a:gd name="T6" fmla="*/ 15 w 63"/>
                                <a:gd name="T7" fmla="*/ 50 h 87"/>
                                <a:gd name="T8" fmla="*/ 23 w 63"/>
                                <a:gd name="T9" fmla="*/ 69 h 87"/>
                                <a:gd name="T10" fmla="*/ 32 w 63"/>
                                <a:gd name="T11" fmla="*/ 87 h 87"/>
                                <a:gd name="T12" fmla="*/ 42 w 63"/>
                                <a:gd name="T13" fmla="*/ 83 h 87"/>
                                <a:gd name="T14" fmla="*/ 53 w 63"/>
                                <a:gd name="T15" fmla="*/ 79 h 87"/>
                                <a:gd name="T16" fmla="*/ 63 w 63"/>
                                <a:gd name="T17" fmla="*/ 74 h 87"/>
                                <a:gd name="T18" fmla="*/ 59 w 63"/>
                                <a:gd name="T19" fmla="*/ 66 h 87"/>
                                <a:gd name="T20" fmla="*/ 38 w 63"/>
                                <a:gd name="T21" fmla="*/ 66 h 87"/>
                                <a:gd name="T22" fmla="*/ 32 w 63"/>
                                <a:gd name="T23" fmla="*/ 54 h 87"/>
                                <a:gd name="T24" fmla="*/ 24 w 63"/>
                                <a:gd name="T25" fmla="*/ 36 h 87"/>
                                <a:gd name="T26" fmla="*/ 16 w 63"/>
                                <a:gd name="T27" fmla="*/ 17 h 87"/>
                                <a:gd name="T28" fmla="*/ 7 w 63"/>
                                <a:gd name="T2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87">
                                  <a:moveTo>
                                    <a:pt x="7" y="0"/>
                                  </a:moveTo>
                                  <a:lnTo>
                                    <a:pt x="0" y="13"/>
                                  </a:lnTo>
                                  <a:lnTo>
                                    <a:pt x="7" y="32"/>
                                  </a:lnTo>
                                  <a:lnTo>
                                    <a:pt x="15" y="50"/>
                                  </a:lnTo>
                                  <a:lnTo>
                                    <a:pt x="23" y="69"/>
                                  </a:lnTo>
                                  <a:lnTo>
                                    <a:pt x="32" y="87"/>
                                  </a:lnTo>
                                  <a:lnTo>
                                    <a:pt x="42" y="83"/>
                                  </a:lnTo>
                                  <a:lnTo>
                                    <a:pt x="53" y="79"/>
                                  </a:lnTo>
                                  <a:lnTo>
                                    <a:pt x="63" y="74"/>
                                  </a:lnTo>
                                  <a:lnTo>
                                    <a:pt x="59" y="66"/>
                                  </a:lnTo>
                                  <a:lnTo>
                                    <a:pt x="38" y="66"/>
                                  </a:lnTo>
                                  <a:lnTo>
                                    <a:pt x="32" y="54"/>
                                  </a:lnTo>
                                  <a:lnTo>
                                    <a:pt x="24" y="36"/>
                                  </a:lnTo>
                                  <a:lnTo>
                                    <a:pt x="16" y="17"/>
                                  </a:lnTo>
                                  <a:lnTo>
                                    <a:pt x="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63"/>
                          <wps:cNvSpPr>
                            <a:spLocks/>
                          </wps:cNvSpPr>
                          <wps:spPr bwMode="auto">
                            <a:xfrm>
                              <a:off x="6221" y="16160"/>
                              <a:ext cx="63" cy="87"/>
                            </a:xfrm>
                            <a:custGeom>
                              <a:avLst/>
                              <a:gdLst>
                                <a:gd name="T0" fmla="*/ 56 w 63"/>
                                <a:gd name="T1" fmla="*/ 59 h 87"/>
                                <a:gd name="T2" fmla="*/ 38 w 63"/>
                                <a:gd name="T3" fmla="*/ 66 h 87"/>
                                <a:gd name="T4" fmla="*/ 59 w 63"/>
                                <a:gd name="T5" fmla="*/ 66 h 87"/>
                                <a:gd name="T6" fmla="*/ 56 w 63"/>
                                <a:gd name="T7" fmla="*/ 59 h 87"/>
                              </a:gdLst>
                              <a:ahLst/>
                              <a:cxnLst>
                                <a:cxn ang="0">
                                  <a:pos x="T0" y="T1"/>
                                </a:cxn>
                                <a:cxn ang="0">
                                  <a:pos x="T2" y="T3"/>
                                </a:cxn>
                                <a:cxn ang="0">
                                  <a:pos x="T4" y="T5"/>
                                </a:cxn>
                                <a:cxn ang="0">
                                  <a:pos x="T6" y="T7"/>
                                </a:cxn>
                              </a:cxnLst>
                              <a:rect l="0" t="0" r="r" b="b"/>
                              <a:pathLst>
                                <a:path w="63" h="87">
                                  <a:moveTo>
                                    <a:pt x="56" y="59"/>
                                  </a:moveTo>
                                  <a:lnTo>
                                    <a:pt x="38" y="66"/>
                                  </a:lnTo>
                                  <a:lnTo>
                                    <a:pt x="59" y="66"/>
                                  </a:lnTo>
                                  <a:lnTo>
                                    <a:pt x="56" y="5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264"/>
                        <wpg:cNvGrpSpPr>
                          <a:grpSpLocks/>
                        </wpg:cNvGrpSpPr>
                        <wpg:grpSpPr bwMode="auto">
                          <a:xfrm>
                            <a:off x="6003" y="16166"/>
                            <a:ext cx="62" cy="94"/>
                            <a:chOff x="6003" y="16166"/>
                            <a:chExt cx="62" cy="94"/>
                          </a:xfrm>
                        </wpg:grpSpPr>
                        <wps:wsp>
                          <wps:cNvPr id="82" name="Freeform 265"/>
                          <wps:cNvSpPr>
                            <a:spLocks/>
                          </wps:cNvSpPr>
                          <wps:spPr bwMode="auto">
                            <a:xfrm>
                              <a:off x="6003" y="16166"/>
                              <a:ext cx="62" cy="94"/>
                            </a:xfrm>
                            <a:custGeom>
                              <a:avLst/>
                              <a:gdLst>
                                <a:gd name="T0" fmla="*/ 10 w 62"/>
                                <a:gd name="T1" fmla="*/ 64 h 94"/>
                                <a:gd name="T2" fmla="*/ 0 w 62"/>
                                <a:gd name="T3" fmla="*/ 72 h 94"/>
                                <a:gd name="T4" fmla="*/ 0 w 62"/>
                                <a:gd name="T5" fmla="*/ 79 h 94"/>
                                <a:gd name="T6" fmla="*/ 4 w 62"/>
                                <a:gd name="T7" fmla="*/ 85 h 94"/>
                                <a:gd name="T8" fmla="*/ 10 w 62"/>
                                <a:gd name="T9" fmla="*/ 89 h 94"/>
                                <a:gd name="T10" fmla="*/ 15 w 62"/>
                                <a:gd name="T11" fmla="*/ 91 h 94"/>
                                <a:gd name="T12" fmla="*/ 21 w 62"/>
                                <a:gd name="T13" fmla="*/ 93 h 94"/>
                                <a:gd name="T14" fmla="*/ 28 w 62"/>
                                <a:gd name="T15" fmla="*/ 91 h 94"/>
                                <a:gd name="T16" fmla="*/ 42 w 62"/>
                                <a:gd name="T17" fmla="*/ 77 h 94"/>
                                <a:gd name="T18" fmla="*/ 42 w 62"/>
                                <a:gd name="T19" fmla="*/ 77 h 94"/>
                                <a:gd name="T20" fmla="*/ 24 w 62"/>
                                <a:gd name="T21" fmla="*/ 77 h 94"/>
                                <a:gd name="T22" fmla="*/ 19 w 62"/>
                                <a:gd name="T23" fmla="*/ 74 h 94"/>
                                <a:gd name="T24" fmla="*/ 15 w 62"/>
                                <a:gd name="T25" fmla="*/ 72 h 94"/>
                                <a:gd name="T26" fmla="*/ 13 w 62"/>
                                <a:gd name="T27" fmla="*/ 66 h 94"/>
                                <a:gd name="T28" fmla="*/ 10 w 62"/>
                                <a:gd name="T29" fmla="*/ 6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94">
                                  <a:moveTo>
                                    <a:pt x="10" y="64"/>
                                  </a:moveTo>
                                  <a:lnTo>
                                    <a:pt x="0" y="72"/>
                                  </a:lnTo>
                                  <a:lnTo>
                                    <a:pt x="0" y="79"/>
                                  </a:lnTo>
                                  <a:lnTo>
                                    <a:pt x="4" y="85"/>
                                  </a:lnTo>
                                  <a:lnTo>
                                    <a:pt x="10" y="89"/>
                                  </a:lnTo>
                                  <a:lnTo>
                                    <a:pt x="15" y="91"/>
                                  </a:lnTo>
                                  <a:lnTo>
                                    <a:pt x="21" y="93"/>
                                  </a:lnTo>
                                  <a:lnTo>
                                    <a:pt x="28" y="91"/>
                                  </a:lnTo>
                                  <a:lnTo>
                                    <a:pt x="42" y="77"/>
                                  </a:lnTo>
                                  <a:lnTo>
                                    <a:pt x="42" y="77"/>
                                  </a:lnTo>
                                  <a:lnTo>
                                    <a:pt x="24" y="77"/>
                                  </a:lnTo>
                                  <a:lnTo>
                                    <a:pt x="19" y="74"/>
                                  </a:lnTo>
                                  <a:lnTo>
                                    <a:pt x="15" y="72"/>
                                  </a:lnTo>
                                  <a:lnTo>
                                    <a:pt x="13" y="66"/>
                                  </a:lnTo>
                                  <a:lnTo>
                                    <a:pt x="10"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66"/>
                          <wps:cNvSpPr>
                            <a:spLocks/>
                          </wps:cNvSpPr>
                          <wps:spPr bwMode="auto">
                            <a:xfrm>
                              <a:off x="6003" y="16166"/>
                              <a:ext cx="62" cy="94"/>
                            </a:xfrm>
                            <a:custGeom>
                              <a:avLst/>
                              <a:gdLst>
                                <a:gd name="T0" fmla="*/ 44 w 62"/>
                                <a:gd name="T1" fmla="*/ 0 h 94"/>
                                <a:gd name="T2" fmla="*/ 33 w 62"/>
                                <a:gd name="T3" fmla="*/ 2 h 94"/>
                                <a:gd name="T4" fmla="*/ 22 w 62"/>
                                <a:gd name="T5" fmla="*/ 15 h 94"/>
                                <a:gd name="T6" fmla="*/ 18 w 62"/>
                                <a:gd name="T7" fmla="*/ 41 h 94"/>
                                <a:gd name="T8" fmla="*/ 28 w 62"/>
                                <a:gd name="T9" fmla="*/ 53 h 94"/>
                                <a:gd name="T10" fmla="*/ 31 w 62"/>
                                <a:gd name="T11" fmla="*/ 68 h 94"/>
                                <a:gd name="T12" fmla="*/ 28 w 62"/>
                                <a:gd name="T13" fmla="*/ 72 h 94"/>
                                <a:gd name="T14" fmla="*/ 24 w 62"/>
                                <a:gd name="T15" fmla="*/ 77 h 94"/>
                                <a:gd name="T16" fmla="*/ 42 w 62"/>
                                <a:gd name="T17" fmla="*/ 77 h 94"/>
                                <a:gd name="T18" fmla="*/ 47 w 62"/>
                                <a:gd name="T19" fmla="*/ 56 h 94"/>
                                <a:gd name="T20" fmla="*/ 38 w 62"/>
                                <a:gd name="T21" fmla="*/ 40 h 94"/>
                                <a:gd name="T22" fmla="*/ 31 w 62"/>
                                <a:gd name="T23" fmla="*/ 25 h 94"/>
                                <a:gd name="T24" fmla="*/ 33 w 62"/>
                                <a:gd name="T25" fmla="*/ 21 h 94"/>
                                <a:gd name="T26" fmla="*/ 37 w 62"/>
                                <a:gd name="T27" fmla="*/ 17 h 94"/>
                                <a:gd name="T28" fmla="*/ 41 w 62"/>
                                <a:gd name="T29" fmla="*/ 16 h 94"/>
                                <a:gd name="T30" fmla="*/ 61 w 62"/>
                                <a:gd name="T31" fmla="*/ 16 h 94"/>
                                <a:gd name="T32" fmla="*/ 60 w 62"/>
                                <a:gd name="T33" fmla="*/ 12 h 94"/>
                                <a:gd name="T34" fmla="*/ 59 w 62"/>
                                <a:gd name="T35" fmla="*/ 9 h 94"/>
                                <a:gd name="T36" fmla="*/ 56 w 62"/>
                                <a:gd name="T37" fmla="*/ 6 h 94"/>
                                <a:gd name="T38" fmla="*/ 50 w 62"/>
                                <a:gd name="T39" fmla="*/ 2 h 94"/>
                                <a:gd name="T40" fmla="*/ 44 w 62"/>
                                <a:gd name="T41"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94">
                                  <a:moveTo>
                                    <a:pt x="44" y="0"/>
                                  </a:moveTo>
                                  <a:lnTo>
                                    <a:pt x="33" y="2"/>
                                  </a:lnTo>
                                  <a:lnTo>
                                    <a:pt x="22" y="15"/>
                                  </a:lnTo>
                                  <a:lnTo>
                                    <a:pt x="18" y="41"/>
                                  </a:lnTo>
                                  <a:lnTo>
                                    <a:pt x="28" y="53"/>
                                  </a:lnTo>
                                  <a:lnTo>
                                    <a:pt x="31" y="68"/>
                                  </a:lnTo>
                                  <a:lnTo>
                                    <a:pt x="28" y="72"/>
                                  </a:lnTo>
                                  <a:lnTo>
                                    <a:pt x="24" y="77"/>
                                  </a:lnTo>
                                  <a:lnTo>
                                    <a:pt x="42" y="77"/>
                                  </a:lnTo>
                                  <a:lnTo>
                                    <a:pt x="47" y="56"/>
                                  </a:lnTo>
                                  <a:lnTo>
                                    <a:pt x="38" y="40"/>
                                  </a:lnTo>
                                  <a:lnTo>
                                    <a:pt x="31" y="25"/>
                                  </a:lnTo>
                                  <a:lnTo>
                                    <a:pt x="33" y="21"/>
                                  </a:lnTo>
                                  <a:lnTo>
                                    <a:pt x="37" y="17"/>
                                  </a:lnTo>
                                  <a:lnTo>
                                    <a:pt x="41" y="16"/>
                                  </a:lnTo>
                                  <a:lnTo>
                                    <a:pt x="61" y="16"/>
                                  </a:lnTo>
                                  <a:lnTo>
                                    <a:pt x="60" y="12"/>
                                  </a:lnTo>
                                  <a:lnTo>
                                    <a:pt x="59" y="9"/>
                                  </a:lnTo>
                                  <a:lnTo>
                                    <a:pt x="56" y="6"/>
                                  </a:lnTo>
                                  <a:lnTo>
                                    <a:pt x="50" y="2"/>
                                  </a:lnTo>
                                  <a:lnTo>
                                    <a:pt x="4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67"/>
                          <wps:cNvSpPr>
                            <a:spLocks/>
                          </wps:cNvSpPr>
                          <wps:spPr bwMode="auto">
                            <a:xfrm>
                              <a:off x="6003" y="16166"/>
                              <a:ext cx="62" cy="94"/>
                            </a:xfrm>
                            <a:custGeom>
                              <a:avLst/>
                              <a:gdLst>
                                <a:gd name="T0" fmla="*/ 61 w 62"/>
                                <a:gd name="T1" fmla="*/ 16 h 94"/>
                                <a:gd name="T2" fmla="*/ 41 w 62"/>
                                <a:gd name="T3" fmla="*/ 16 h 94"/>
                                <a:gd name="T4" fmla="*/ 47 w 62"/>
                                <a:gd name="T5" fmla="*/ 17 h 94"/>
                                <a:gd name="T6" fmla="*/ 48 w 62"/>
                                <a:gd name="T7" fmla="*/ 23 h 94"/>
                                <a:gd name="T8" fmla="*/ 50 w 62"/>
                                <a:gd name="T9" fmla="*/ 26 h 94"/>
                                <a:gd name="T10" fmla="*/ 54 w 62"/>
                                <a:gd name="T11" fmla="*/ 24 h 94"/>
                                <a:gd name="T12" fmla="*/ 58 w 62"/>
                                <a:gd name="T13" fmla="*/ 20 h 94"/>
                                <a:gd name="T14" fmla="*/ 61 w 62"/>
                                <a:gd name="T15" fmla="*/ 16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94">
                                  <a:moveTo>
                                    <a:pt x="61" y="16"/>
                                  </a:moveTo>
                                  <a:lnTo>
                                    <a:pt x="41" y="16"/>
                                  </a:lnTo>
                                  <a:lnTo>
                                    <a:pt x="47" y="17"/>
                                  </a:lnTo>
                                  <a:lnTo>
                                    <a:pt x="48" y="23"/>
                                  </a:lnTo>
                                  <a:lnTo>
                                    <a:pt x="50" y="26"/>
                                  </a:lnTo>
                                  <a:lnTo>
                                    <a:pt x="54" y="24"/>
                                  </a:lnTo>
                                  <a:lnTo>
                                    <a:pt x="58" y="20"/>
                                  </a:lnTo>
                                  <a:lnTo>
                                    <a:pt x="61" y="1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Freeform 268"/>
                        <wps:cNvSpPr>
                          <a:spLocks/>
                        </wps:cNvSpPr>
                        <wps:spPr bwMode="auto">
                          <a:xfrm>
                            <a:off x="6153" y="16179"/>
                            <a:ext cx="57" cy="90"/>
                          </a:xfrm>
                          <a:custGeom>
                            <a:avLst/>
                            <a:gdLst>
                              <a:gd name="T0" fmla="*/ 32 w 57"/>
                              <a:gd name="T1" fmla="*/ 0 h 90"/>
                              <a:gd name="T2" fmla="*/ 15 w 57"/>
                              <a:gd name="T3" fmla="*/ 0 h 90"/>
                              <a:gd name="T4" fmla="*/ 0 w 57"/>
                              <a:gd name="T5" fmla="*/ 11 h 90"/>
                              <a:gd name="T6" fmla="*/ 2 w 57"/>
                              <a:gd name="T7" fmla="*/ 31 h 90"/>
                              <a:gd name="T8" fmla="*/ 6 w 57"/>
                              <a:gd name="T9" fmla="*/ 51 h 90"/>
                              <a:gd name="T10" fmla="*/ 10 w 57"/>
                              <a:gd name="T11" fmla="*/ 71 h 90"/>
                              <a:gd name="T12" fmla="*/ 17 w 57"/>
                              <a:gd name="T13" fmla="*/ 89 h 90"/>
                              <a:gd name="T14" fmla="*/ 36 w 57"/>
                              <a:gd name="T15" fmla="*/ 87 h 90"/>
                              <a:gd name="T16" fmla="*/ 52 w 57"/>
                              <a:gd name="T17" fmla="*/ 78 h 90"/>
                              <a:gd name="T18" fmla="*/ 56 w 57"/>
                              <a:gd name="T19" fmla="*/ 71 h 90"/>
                              <a:gd name="T20" fmla="*/ 56 w 57"/>
                              <a:gd name="T21" fmla="*/ 59 h 90"/>
                              <a:gd name="T22" fmla="*/ 54 w 57"/>
                              <a:gd name="T23" fmla="*/ 50 h 90"/>
                              <a:gd name="T24" fmla="*/ 52 w 57"/>
                              <a:gd name="T25" fmla="*/ 43 h 90"/>
                              <a:gd name="T26" fmla="*/ 46 w 57"/>
                              <a:gd name="T27" fmla="*/ 39 h 90"/>
                              <a:gd name="T28" fmla="*/ 40 w 57"/>
                              <a:gd name="T29" fmla="*/ 37 h 90"/>
                              <a:gd name="T30" fmla="*/ 43 w 57"/>
                              <a:gd name="T31" fmla="*/ 27 h 90"/>
                              <a:gd name="T32" fmla="*/ 43 w 57"/>
                              <a:gd name="T33" fmla="*/ 18 h 90"/>
                              <a:gd name="T34" fmla="*/ 42 w 57"/>
                              <a:gd name="T35" fmla="*/ 9 h 90"/>
                              <a:gd name="T36" fmla="*/ 36 w 57"/>
                              <a:gd name="T37" fmla="*/ 2 h 90"/>
                              <a:gd name="T38" fmla="*/ 32 w 57"/>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 h="90">
                                <a:moveTo>
                                  <a:pt x="32" y="0"/>
                                </a:moveTo>
                                <a:lnTo>
                                  <a:pt x="15" y="0"/>
                                </a:lnTo>
                                <a:lnTo>
                                  <a:pt x="0" y="11"/>
                                </a:lnTo>
                                <a:lnTo>
                                  <a:pt x="2" y="31"/>
                                </a:lnTo>
                                <a:lnTo>
                                  <a:pt x="6" y="51"/>
                                </a:lnTo>
                                <a:lnTo>
                                  <a:pt x="10" y="71"/>
                                </a:lnTo>
                                <a:lnTo>
                                  <a:pt x="17" y="89"/>
                                </a:lnTo>
                                <a:lnTo>
                                  <a:pt x="36" y="87"/>
                                </a:lnTo>
                                <a:lnTo>
                                  <a:pt x="52" y="78"/>
                                </a:lnTo>
                                <a:lnTo>
                                  <a:pt x="56" y="71"/>
                                </a:lnTo>
                                <a:lnTo>
                                  <a:pt x="56" y="59"/>
                                </a:lnTo>
                                <a:lnTo>
                                  <a:pt x="54" y="50"/>
                                </a:lnTo>
                                <a:lnTo>
                                  <a:pt x="52" y="43"/>
                                </a:lnTo>
                                <a:lnTo>
                                  <a:pt x="46" y="39"/>
                                </a:lnTo>
                                <a:lnTo>
                                  <a:pt x="40" y="37"/>
                                </a:lnTo>
                                <a:lnTo>
                                  <a:pt x="43" y="27"/>
                                </a:lnTo>
                                <a:lnTo>
                                  <a:pt x="43" y="18"/>
                                </a:lnTo>
                                <a:lnTo>
                                  <a:pt x="42" y="9"/>
                                </a:lnTo>
                                <a:lnTo>
                                  <a:pt x="36" y="2"/>
                                </a:lnTo>
                                <a:lnTo>
                                  <a:pt x="3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269"/>
                        <wpg:cNvGrpSpPr>
                          <a:grpSpLocks/>
                        </wpg:cNvGrpSpPr>
                        <wpg:grpSpPr bwMode="auto">
                          <a:xfrm>
                            <a:off x="6067" y="16182"/>
                            <a:ext cx="63" cy="92"/>
                            <a:chOff x="6067" y="16182"/>
                            <a:chExt cx="63" cy="92"/>
                          </a:xfrm>
                        </wpg:grpSpPr>
                        <wps:wsp>
                          <wps:cNvPr id="87" name="Freeform 270"/>
                          <wps:cNvSpPr>
                            <a:spLocks/>
                          </wps:cNvSpPr>
                          <wps:spPr bwMode="auto">
                            <a:xfrm>
                              <a:off x="6067" y="16182"/>
                              <a:ext cx="63" cy="92"/>
                            </a:xfrm>
                            <a:custGeom>
                              <a:avLst/>
                              <a:gdLst>
                                <a:gd name="T0" fmla="*/ 61 w 63"/>
                                <a:gd name="T1" fmla="*/ 70 h 92"/>
                                <a:gd name="T2" fmla="*/ 22 w 63"/>
                                <a:gd name="T3" fmla="*/ 70 h 92"/>
                                <a:gd name="T4" fmla="*/ 45 w 63"/>
                                <a:gd name="T5" fmla="*/ 72 h 92"/>
                                <a:gd name="T6" fmla="*/ 49 w 63"/>
                                <a:gd name="T7" fmla="*/ 77 h 92"/>
                                <a:gd name="T8" fmla="*/ 48 w 63"/>
                                <a:gd name="T9" fmla="*/ 84 h 92"/>
                                <a:gd name="T10" fmla="*/ 51 w 63"/>
                                <a:gd name="T11" fmla="*/ 90 h 92"/>
                                <a:gd name="T12" fmla="*/ 56 w 63"/>
                                <a:gd name="T13" fmla="*/ 90 h 92"/>
                                <a:gd name="T14" fmla="*/ 61 w 63"/>
                                <a:gd name="T15" fmla="*/ 92 h 92"/>
                                <a:gd name="T16" fmla="*/ 62 w 63"/>
                                <a:gd name="T17" fmla="*/ 78 h 92"/>
                                <a:gd name="T18" fmla="*/ 61 w 63"/>
                                <a:gd name="T19" fmla="*/ 7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92">
                                  <a:moveTo>
                                    <a:pt x="61" y="70"/>
                                  </a:moveTo>
                                  <a:lnTo>
                                    <a:pt x="22" y="70"/>
                                  </a:lnTo>
                                  <a:lnTo>
                                    <a:pt x="45" y="72"/>
                                  </a:lnTo>
                                  <a:lnTo>
                                    <a:pt x="49" y="77"/>
                                  </a:lnTo>
                                  <a:lnTo>
                                    <a:pt x="48" y="84"/>
                                  </a:lnTo>
                                  <a:lnTo>
                                    <a:pt x="51" y="90"/>
                                  </a:lnTo>
                                  <a:lnTo>
                                    <a:pt x="56" y="90"/>
                                  </a:lnTo>
                                  <a:lnTo>
                                    <a:pt x="61" y="92"/>
                                  </a:lnTo>
                                  <a:lnTo>
                                    <a:pt x="62" y="78"/>
                                  </a:lnTo>
                                  <a:lnTo>
                                    <a:pt x="61" y="7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71"/>
                          <wps:cNvSpPr>
                            <a:spLocks/>
                          </wps:cNvSpPr>
                          <wps:spPr bwMode="auto">
                            <a:xfrm>
                              <a:off x="6067" y="16182"/>
                              <a:ext cx="63" cy="92"/>
                            </a:xfrm>
                            <a:custGeom>
                              <a:avLst/>
                              <a:gdLst>
                                <a:gd name="T0" fmla="*/ 47 w 63"/>
                                <a:gd name="T1" fmla="*/ 0 h 92"/>
                                <a:gd name="T2" fmla="*/ 29 w 63"/>
                                <a:gd name="T3" fmla="*/ 11 h 92"/>
                                <a:gd name="T4" fmla="*/ 21 w 63"/>
                                <a:gd name="T5" fmla="*/ 29 h 92"/>
                                <a:gd name="T6" fmla="*/ 14 w 63"/>
                                <a:gd name="T7" fmla="*/ 48 h 92"/>
                                <a:gd name="T8" fmla="*/ 7 w 63"/>
                                <a:gd name="T9" fmla="*/ 67 h 92"/>
                                <a:gd name="T10" fmla="*/ 0 w 63"/>
                                <a:gd name="T11" fmla="*/ 85 h 92"/>
                                <a:gd name="T12" fmla="*/ 13 w 63"/>
                                <a:gd name="T13" fmla="*/ 86 h 92"/>
                                <a:gd name="T14" fmla="*/ 17 w 63"/>
                                <a:gd name="T15" fmla="*/ 81 h 92"/>
                                <a:gd name="T16" fmla="*/ 17 w 63"/>
                                <a:gd name="T17" fmla="*/ 73 h 92"/>
                                <a:gd name="T18" fmla="*/ 22 w 63"/>
                                <a:gd name="T19" fmla="*/ 70 h 92"/>
                                <a:gd name="T20" fmla="*/ 61 w 63"/>
                                <a:gd name="T21" fmla="*/ 70 h 92"/>
                                <a:gd name="T22" fmla="*/ 55 w 63"/>
                                <a:gd name="T23" fmla="*/ 39 h 92"/>
                                <a:gd name="T24" fmla="*/ 51 w 63"/>
                                <a:gd name="T25" fmla="*/ 19 h 92"/>
                                <a:gd name="T26" fmla="*/ 47 w 63"/>
                                <a:gd name="T2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92">
                                  <a:moveTo>
                                    <a:pt x="47" y="0"/>
                                  </a:moveTo>
                                  <a:lnTo>
                                    <a:pt x="29" y="11"/>
                                  </a:lnTo>
                                  <a:lnTo>
                                    <a:pt x="21" y="29"/>
                                  </a:lnTo>
                                  <a:lnTo>
                                    <a:pt x="14" y="48"/>
                                  </a:lnTo>
                                  <a:lnTo>
                                    <a:pt x="7" y="67"/>
                                  </a:lnTo>
                                  <a:lnTo>
                                    <a:pt x="0" y="85"/>
                                  </a:lnTo>
                                  <a:lnTo>
                                    <a:pt x="13" y="86"/>
                                  </a:lnTo>
                                  <a:lnTo>
                                    <a:pt x="17" y="81"/>
                                  </a:lnTo>
                                  <a:lnTo>
                                    <a:pt x="17" y="73"/>
                                  </a:lnTo>
                                  <a:lnTo>
                                    <a:pt x="22" y="70"/>
                                  </a:lnTo>
                                  <a:lnTo>
                                    <a:pt x="61" y="70"/>
                                  </a:lnTo>
                                  <a:lnTo>
                                    <a:pt x="55" y="39"/>
                                  </a:lnTo>
                                  <a:lnTo>
                                    <a:pt x="51" y="19"/>
                                  </a:lnTo>
                                  <a:lnTo>
                                    <a:pt x="4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 name="Freeform 272"/>
                        <wps:cNvSpPr>
                          <a:spLocks/>
                        </wps:cNvSpPr>
                        <wps:spPr bwMode="auto">
                          <a:xfrm>
                            <a:off x="6168" y="16192"/>
                            <a:ext cx="20" cy="21"/>
                          </a:xfrm>
                          <a:custGeom>
                            <a:avLst/>
                            <a:gdLst>
                              <a:gd name="T0" fmla="*/ 5 w 20"/>
                              <a:gd name="T1" fmla="*/ 0 h 21"/>
                              <a:gd name="T2" fmla="*/ 0 w 20"/>
                              <a:gd name="T3" fmla="*/ 1 h 21"/>
                              <a:gd name="T4" fmla="*/ 2 w 20"/>
                              <a:gd name="T5" fmla="*/ 20 h 21"/>
                              <a:gd name="T6" fmla="*/ 7 w 20"/>
                              <a:gd name="T7" fmla="*/ 20 h 21"/>
                              <a:gd name="T8" fmla="*/ 10 w 20"/>
                              <a:gd name="T9" fmla="*/ 20 h 21"/>
                              <a:gd name="T10" fmla="*/ 15 w 20"/>
                              <a:gd name="T11" fmla="*/ 18 h 21"/>
                              <a:gd name="T12" fmla="*/ 14 w 20"/>
                              <a:gd name="T13" fmla="*/ 11 h 21"/>
                              <a:gd name="T14" fmla="*/ 14 w 20"/>
                              <a:gd name="T15" fmla="*/ 8 h 21"/>
                              <a:gd name="T16" fmla="*/ 13 w 20"/>
                              <a:gd name="T17" fmla="*/ 0 h 21"/>
                              <a:gd name="T18" fmla="*/ 5 w 20"/>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5" y="0"/>
                                </a:moveTo>
                                <a:lnTo>
                                  <a:pt x="0" y="1"/>
                                </a:lnTo>
                                <a:lnTo>
                                  <a:pt x="2" y="20"/>
                                </a:lnTo>
                                <a:lnTo>
                                  <a:pt x="7" y="20"/>
                                </a:lnTo>
                                <a:lnTo>
                                  <a:pt x="10" y="20"/>
                                </a:lnTo>
                                <a:lnTo>
                                  <a:pt x="15" y="18"/>
                                </a:lnTo>
                                <a:lnTo>
                                  <a:pt x="14" y="11"/>
                                </a:lnTo>
                                <a:lnTo>
                                  <a:pt x="14" y="8"/>
                                </a:lnTo>
                                <a:lnTo>
                                  <a:pt x="13" y="0"/>
                                </a:lnTo>
                                <a:lnTo>
                                  <a:pt x="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73"/>
                        <wps:cNvSpPr>
                          <a:spLocks/>
                        </wps:cNvSpPr>
                        <wps:spPr bwMode="auto">
                          <a:xfrm>
                            <a:off x="6095" y="16207"/>
                            <a:ext cx="20" cy="31"/>
                          </a:xfrm>
                          <a:custGeom>
                            <a:avLst/>
                            <a:gdLst>
                              <a:gd name="T0" fmla="*/ 10 w 20"/>
                              <a:gd name="T1" fmla="*/ 0 h 31"/>
                              <a:gd name="T2" fmla="*/ 0 w 20"/>
                              <a:gd name="T3" fmla="*/ 29 h 31"/>
                              <a:gd name="T4" fmla="*/ 16 w 20"/>
                              <a:gd name="T5" fmla="*/ 31 h 31"/>
                              <a:gd name="T6" fmla="*/ 15 w 20"/>
                              <a:gd name="T7" fmla="*/ 20 h 31"/>
                              <a:gd name="T8" fmla="*/ 13 w 20"/>
                              <a:gd name="T9" fmla="*/ 9 h 31"/>
                              <a:gd name="T10" fmla="*/ 10 w 20"/>
                              <a:gd name="T11" fmla="*/ 0 h 31"/>
                            </a:gdLst>
                            <a:ahLst/>
                            <a:cxnLst>
                              <a:cxn ang="0">
                                <a:pos x="T0" y="T1"/>
                              </a:cxn>
                              <a:cxn ang="0">
                                <a:pos x="T2" y="T3"/>
                              </a:cxn>
                              <a:cxn ang="0">
                                <a:pos x="T4" y="T5"/>
                              </a:cxn>
                              <a:cxn ang="0">
                                <a:pos x="T6" y="T7"/>
                              </a:cxn>
                              <a:cxn ang="0">
                                <a:pos x="T8" y="T9"/>
                              </a:cxn>
                              <a:cxn ang="0">
                                <a:pos x="T10" y="T11"/>
                              </a:cxn>
                            </a:cxnLst>
                            <a:rect l="0" t="0" r="r" b="b"/>
                            <a:pathLst>
                              <a:path w="20" h="31">
                                <a:moveTo>
                                  <a:pt x="10" y="0"/>
                                </a:moveTo>
                                <a:lnTo>
                                  <a:pt x="0" y="29"/>
                                </a:lnTo>
                                <a:lnTo>
                                  <a:pt x="16" y="31"/>
                                </a:lnTo>
                                <a:lnTo>
                                  <a:pt x="15" y="20"/>
                                </a:lnTo>
                                <a:lnTo>
                                  <a:pt x="13" y="9"/>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74"/>
                        <wps:cNvSpPr>
                          <a:spLocks/>
                        </wps:cNvSpPr>
                        <wps:spPr bwMode="auto">
                          <a:xfrm>
                            <a:off x="6173" y="16224"/>
                            <a:ext cx="21" cy="28"/>
                          </a:xfrm>
                          <a:custGeom>
                            <a:avLst/>
                            <a:gdLst>
                              <a:gd name="T0" fmla="*/ 17 w 21"/>
                              <a:gd name="T1" fmla="*/ 0 h 28"/>
                              <a:gd name="T2" fmla="*/ 6 w 21"/>
                              <a:gd name="T3" fmla="*/ 4 h 28"/>
                              <a:gd name="T4" fmla="*/ 0 w 21"/>
                              <a:gd name="T5" fmla="*/ 5 h 28"/>
                              <a:gd name="T6" fmla="*/ 3 w 21"/>
                              <a:gd name="T7" fmla="*/ 27 h 28"/>
                              <a:gd name="T8" fmla="*/ 13 w 21"/>
                              <a:gd name="T9" fmla="*/ 26 h 28"/>
                              <a:gd name="T10" fmla="*/ 17 w 21"/>
                              <a:gd name="T11" fmla="*/ 23 h 28"/>
                              <a:gd name="T12" fmla="*/ 20 w 21"/>
                              <a:gd name="T13" fmla="*/ 20 h 28"/>
                              <a:gd name="T14" fmla="*/ 20 w 21"/>
                              <a:gd name="T15" fmla="*/ 14 h 28"/>
                              <a:gd name="T16" fmla="*/ 19 w 21"/>
                              <a:gd name="T17" fmla="*/ 10 h 28"/>
                              <a:gd name="T18" fmla="*/ 17 w 21"/>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28">
                                <a:moveTo>
                                  <a:pt x="17" y="0"/>
                                </a:moveTo>
                                <a:lnTo>
                                  <a:pt x="6" y="4"/>
                                </a:lnTo>
                                <a:lnTo>
                                  <a:pt x="0" y="5"/>
                                </a:lnTo>
                                <a:lnTo>
                                  <a:pt x="3" y="27"/>
                                </a:lnTo>
                                <a:lnTo>
                                  <a:pt x="13" y="26"/>
                                </a:lnTo>
                                <a:lnTo>
                                  <a:pt x="17" y="23"/>
                                </a:lnTo>
                                <a:lnTo>
                                  <a:pt x="20" y="20"/>
                                </a:lnTo>
                                <a:lnTo>
                                  <a:pt x="20" y="14"/>
                                </a:lnTo>
                                <a:lnTo>
                                  <a:pt x="19" y="10"/>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75"/>
                      <wpg:cNvGrpSpPr>
                        <a:grpSpLocks/>
                      </wpg:cNvGrpSpPr>
                      <wpg:grpSpPr bwMode="auto">
                        <a:xfrm>
                          <a:off x="4462" y="15785"/>
                          <a:ext cx="896" cy="755"/>
                          <a:chOff x="4712" y="15525"/>
                          <a:chExt cx="896" cy="755"/>
                        </a:xfrm>
                      </wpg:grpSpPr>
                      <wpg:grpSp>
                        <wpg:cNvPr id="93" name="Group 276"/>
                        <wpg:cNvGrpSpPr>
                          <a:grpSpLocks/>
                        </wpg:cNvGrpSpPr>
                        <wpg:grpSpPr bwMode="auto">
                          <a:xfrm>
                            <a:off x="5054" y="15535"/>
                            <a:ext cx="38" cy="95"/>
                            <a:chOff x="5054" y="15535"/>
                            <a:chExt cx="38" cy="95"/>
                          </a:xfrm>
                        </wpg:grpSpPr>
                        <wps:wsp>
                          <wps:cNvPr id="94" name="Freeform 277"/>
                          <wps:cNvSpPr>
                            <a:spLocks/>
                          </wps:cNvSpPr>
                          <wps:spPr bwMode="auto">
                            <a:xfrm>
                              <a:off x="5054" y="15535"/>
                              <a:ext cx="38" cy="95"/>
                            </a:xfrm>
                            <a:custGeom>
                              <a:avLst/>
                              <a:gdLst>
                                <a:gd name="T0" fmla="*/ 37 w 38"/>
                                <a:gd name="T1" fmla="*/ 90 h 95"/>
                                <a:gd name="T2" fmla="*/ 17 w 38"/>
                                <a:gd name="T3" fmla="*/ 90 h 95"/>
                                <a:gd name="T4" fmla="*/ 32 w 38"/>
                                <a:gd name="T5" fmla="*/ 94 h 95"/>
                                <a:gd name="T6" fmla="*/ 37 w 38"/>
                                <a:gd name="T7" fmla="*/ 90 h 95"/>
                              </a:gdLst>
                              <a:ahLst/>
                              <a:cxnLst>
                                <a:cxn ang="0">
                                  <a:pos x="T0" y="T1"/>
                                </a:cxn>
                                <a:cxn ang="0">
                                  <a:pos x="T2" y="T3"/>
                                </a:cxn>
                                <a:cxn ang="0">
                                  <a:pos x="T4" y="T5"/>
                                </a:cxn>
                                <a:cxn ang="0">
                                  <a:pos x="T6" y="T7"/>
                                </a:cxn>
                              </a:cxnLst>
                              <a:rect l="0" t="0" r="r" b="b"/>
                              <a:pathLst>
                                <a:path w="38" h="95">
                                  <a:moveTo>
                                    <a:pt x="37" y="90"/>
                                  </a:moveTo>
                                  <a:lnTo>
                                    <a:pt x="17" y="90"/>
                                  </a:lnTo>
                                  <a:lnTo>
                                    <a:pt x="32" y="94"/>
                                  </a:lnTo>
                                  <a:lnTo>
                                    <a:pt x="37" y="9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78"/>
                          <wps:cNvSpPr>
                            <a:spLocks/>
                          </wps:cNvSpPr>
                          <wps:spPr bwMode="auto">
                            <a:xfrm>
                              <a:off x="5054" y="15535"/>
                              <a:ext cx="38" cy="95"/>
                            </a:xfrm>
                            <a:custGeom>
                              <a:avLst/>
                              <a:gdLst>
                                <a:gd name="T0" fmla="*/ 21 w 38"/>
                                <a:gd name="T1" fmla="*/ 0 h 95"/>
                                <a:gd name="T2" fmla="*/ 8 w 38"/>
                                <a:gd name="T3" fmla="*/ 0 h 95"/>
                                <a:gd name="T4" fmla="*/ 0 w 38"/>
                                <a:gd name="T5" fmla="*/ 13 h 95"/>
                                <a:gd name="T6" fmla="*/ 2 w 38"/>
                                <a:gd name="T7" fmla="*/ 54 h 95"/>
                                <a:gd name="T8" fmla="*/ 3 w 38"/>
                                <a:gd name="T9" fmla="*/ 73 h 95"/>
                                <a:gd name="T10" fmla="*/ 5 w 38"/>
                                <a:gd name="T11" fmla="*/ 93 h 95"/>
                                <a:gd name="T12" fmla="*/ 17 w 38"/>
                                <a:gd name="T13" fmla="*/ 90 h 95"/>
                                <a:gd name="T14" fmla="*/ 37 w 38"/>
                                <a:gd name="T15" fmla="*/ 90 h 95"/>
                                <a:gd name="T16" fmla="*/ 42 w 38"/>
                                <a:gd name="T17" fmla="*/ 87 h 95"/>
                                <a:gd name="T18" fmla="*/ 50 w 38"/>
                                <a:gd name="T19" fmla="*/ 78 h 95"/>
                                <a:gd name="T20" fmla="*/ 51 w 38"/>
                                <a:gd name="T21" fmla="*/ 66 h 95"/>
                                <a:gd name="T22" fmla="*/ 49 w 38"/>
                                <a:gd name="T23" fmla="*/ 54 h 95"/>
                                <a:gd name="T24" fmla="*/ 48 w 38"/>
                                <a:gd name="T25" fmla="*/ 47 h 95"/>
                                <a:gd name="T26" fmla="*/ 41 w 38"/>
                                <a:gd name="T27" fmla="*/ 45 h 95"/>
                                <a:gd name="T28" fmla="*/ 37 w 38"/>
                                <a:gd name="T29" fmla="*/ 41 h 95"/>
                                <a:gd name="T30" fmla="*/ 44 w 38"/>
                                <a:gd name="T31" fmla="*/ 32 h 95"/>
                                <a:gd name="T32" fmla="*/ 42 w 38"/>
                                <a:gd name="T33" fmla="*/ 19 h 95"/>
                                <a:gd name="T34" fmla="*/ 39 w 38"/>
                                <a:gd name="T35" fmla="*/ 10 h 95"/>
                                <a:gd name="T36" fmla="*/ 31 w 38"/>
                                <a:gd name="T37" fmla="*/ 2 h 95"/>
                                <a:gd name="T38" fmla="*/ 21 w 38"/>
                                <a:gd name="T39"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 h="95">
                                  <a:moveTo>
                                    <a:pt x="21" y="0"/>
                                  </a:moveTo>
                                  <a:lnTo>
                                    <a:pt x="8" y="0"/>
                                  </a:lnTo>
                                  <a:lnTo>
                                    <a:pt x="0" y="13"/>
                                  </a:lnTo>
                                  <a:lnTo>
                                    <a:pt x="2" y="54"/>
                                  </a:lnTo>
                                  <a:lnTo>
                                    <a:pt x="3" y="73"/>
                                  </a:lnTo>
                                  <a:lnTo>
                                    <a:pt x="5" y="93"/>
                                  </a:lnTo>
                                  <a:lnTo>
                                    <a:pt x="17" y="90"/>
                                  </a:lnTo>
                                  <a:lnTo>
                                    <a:pt x="37" y="90"/>
                                  </a:lnTo>
                                  <a:lnTo>
                                    <a:pt x="42" y="87"/>
                                  </a:lnTo>
                                  <a:lnTo>
                                    <a:pt x="50" y="78"/>
                                  </a:lnTo>
                                  <a:lnTo>
                                    <a:pt x="51" y="66"/>
                                  </a:lnTo>
                                  <a:lnTo>
                                    <a:pt x="49" y="54"/>
                                  </a:lnTo>
                                  <a:lnTo>
                                    <a:pt x="48" y="47"/>
                                  </a:lnTo>
                                  <a:lnTo>
                                    <a:pt x="41" y="45"/>
                                  </a:lnTo>
                                  <a:lnTo>
                                    <a:pt x="37" y="41"/>
                                  </a:lnTo>
                                  <a:lnTo>
                                    <a:pt x="44" y="32"/>
                                  </a:lnTo>
                                  <a:lnTo>
                                    <a:pt x="42" y="19"/>
                                  </a:lnTo>
                                  <a:lnTo>
                                    <a:pt x="39" y="10"/>
                                  </a:lnTo>
                                  <a:lnTo>
                                    <a:pt x="31" y="2"/>
                                  </a:lnTo>
                                  <a:lnTo>
                                    <a:pt x="2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79"/>
                        <wpg:cNvGrpSpPr>
                          <a:grpSpLocks/>
                        </wpg:cNvGrpSpPr>
                        <wpg:grpSpPr bwMode="auto">
                          <a:xfrm>
                            <a:off x="5124" y="15541"/>
                            <a:ext cx="36" cy="93"/>
                            <a:chOff x="5124" y="15541"/>
                            <a:chExt cx="36" cy="93"/>
                          </a:xfrm>
                        </wpg:grpSpPr>
                        <wps:wsp>
                          <wps:cNvPr id="97" name="Freeform 280"/>
                          <wps:cNvSpPr>
                            <a:spLocks/>
                          </wps:cNvSpPr>
                          <wps:spPr bwMode="auto">
                            <a:xfrm>
                              <a:off x="5124" y="15541"/>
                              <a:ext cx="36" cy="93"/>
                            </a:xfrm>
                            <a:custGeom>
                              <a:avLst/>
                              <a:gdLst>
                                <a:gd name="T0" fmla="*/ 27 w 36"/>
                                <a:gd name="T1" fmla="*/ 0 h 93"/>
                                <a:gd name="T2" fmla="*/ 13 w 36"/>
                                <a:gd name="T3" fmla="*/ 8 h 93"/>
                                <a:gd name="T4" fmla="*/ 9 w 36"/>
                                <a:gd name="T5" fmla="*/ 28 h 93"/>
                                <a:gd name="T6" fmla="*/ 5 w 36"/>
                                <a:gd name="T7" fmla="*/ 47 h 93"/>
                                <a:gd name="T8" fmla="*/ 2 w 36"/>
                                <a:gd name="T9" fmla="*/ 67 h 93"/>
                                <a:gd name="T10" fmla="*/ 0 w 36"/>
                                <a:gd name="T11" fmla="*/ 87 h 93"/>
                                <a:gd name="T12" fmla="*/ 32 w 36"/>
                                <a:gd name="T13" fmla="*/ 92 h 93"/>
                                <a:gd name="T14" fmla="*/ 34 w 36"/>
                                <a:gd name="T15" fmla="*/ 87 h 93"/>
                                <a:gd name="T16" fmla="*/ 35 w 36"/>
                                <a:gd name="T17" fmla="*/ 81 h 93"/>
                                <a:gd name="T18" fmla="*/ 35 w 36"/>
                                <a:gd name="T19" fmla="*/ 76 h 93"/>
                                <a:gd name="T20" fmla="*/ 30 w 36"/>
                                <a:gd name="T21" fmla="*/ 75 h 93"/>
                                <a:gd name="T22" fmla="*/ 21 w 36"/>
                                <a:gd name="T23" fmla="*/ 75 h 93"/>
                                <a:gd name="T24" fmla="*/ 18 w 36"/>
                                <a:gd name="T25" fmla="*/ 59 h 93"/>
                                <a:gd name="T26" fmla="*/ 24 w 36"/>
                                <a:gd name="T27" fmla="*/ 19 h 93"/>
                                <a:gd name="T28" fmla="*/ 27 w 36"/>
                                <a:gd name="T2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 h="93">
                                  <a:moveTo>
                                    <a:pt x="27" y="0"/>
                                  </a:moveTo>
                                  <a:lnTo>
                                    <a:pt x="13" y="8"/>
                                  </a:lnTo>
                                  <a:lnTo>
                                    <a:pt x="9" y="28"/>
                                  </a:lnTo>
                                  <a:lnTo>
                                    <a:pt x="5" y="47"/>
                                  </a:lnTo>
                                  <a:lnTo>
                                    <a:pt x="2" y="67"/>
                                  </a:lnTo>
                                  <a:lnTo>
                                    <a:pt x="0" y="87"/>
                                  </a:lnTo>
                                  <a:lnTo>
                                    <a:pt x="32" y="92"/>
                                  </a:lnTo>
                                  <a:lnTo>
                                    <a:pt x="34" y="87"/>
                                  </a:lnTo>
                                  <a:lnTo>
                                    <a:pt x="35" y="81"/>
                                  </a:lnTo>
                                  <a:lnTo>
                                    <a:pt x="35" y="76"/>
                                  </a:lnTo>
                                  <a:lnTo>
                                    <a:pt x="30" y="75"/>
                                  </a:lnTo>
                                  <a:lnTo>
                                    <a:pt x="21" y="75"/>
                                  </a:lnTo>
                                  <a:lnTo>
                                    <a:pt x="18" y="59"/>
                                  </a:lnTo>
                                  <a:lnTo>
                                    <a:pt x="24" y="19"/>
                                  </a:lnTo>
                                  <a:lnTo>
                                    <a:pt x="2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81"/>
                          <wps:cNvSpPr>
                            <a:spLocks/>
                          </wps:cNvSpPr>
                          <wps:spPr bwMode="auto">
                            <a:xfrm>
                              <a:off x="5124" y="15541"/>
                              <a:ext cx="36" cy="93"/>
                            </a:xfrm>
                            <a:custGeom>
                              <a:avLst/>
                              <a:gdLst>
                                <a:gd name="T0" fmla="*/ 28 w 36"/>
                                <a:gd name="T1" fmla="*/ 74 h 93"/>
                                <a:gd name="T2" fmla="*/ 21 w 36"/>
                                <a:gd name="T3" fmla="*/ 75 h 93"/>
                                <a:gd name="T4" fmla="*/ 30 w 36"/>
                                <a:gd name="T5" fmla="*/ 75 h 93"/>
                                <a:gd name="T6" fmla="*/ 28 w 36"/>
                                <a:gd name="T7" fmla="*/ 74 h 93"/>
                              </a:gdLst>
                              <a:ahLst/>
                              <a:cxnLst>
                                <a:cxn ang="0">
                                  <a:pos x="T0" y="T1"/>
                                </a:cxn>
                                <a:cxn ang="0">
                                  <a:pos x="T2" y="T3"/>
                                </a:cxn>
                                <a:cxn ang="0">
                                  <a:pos x="T4" y="T5"/>
                                </a:cxn>
                                <a:cxn ang="0">
                                  <a:pos x="T6" y="T7"/>
                                </a:cxn>
                              </a:cxnLst>
                              <a:rect l="0" t="0" r="r" b="b"/>
                              <a:pathLst>
                                <a:path w="36" h="93">
                                  <a:moveTo>
                                    <a:pt x="28" y="74"/>
                                  </a:moveTo>
                                  <a:lnTo>
                                    <a:pt x="21" y="75"/>
                                  </a:lnTo>
                                  <a:lnTo>
                                    <a:pt x="30" y="75"/>
                                  </a:lnTo>
                                  <a:lnTo>
                                    <a:pt x="28" y="7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282"/>
                        <wpg:cNvGrpSpPr>
                          <a:grpSpLocks/>
                        </wpg:cNvGrpSpPr>
                        <wpg:grpSpPr bwMode="auto">
                          <a:xfrm>
                            <a:off x="5067" y="15551"/>
                            <a:ext cx="20" cy="22"/>
                            <a:chOff x="5067" y="15551"/>
                            <a:chExt cx="20" cy="22"/>
                          </a:xfrm>
                        </wpg:grpSpPr>
                        <wps:wsp>
                          <wps:cNvPr id="100" name="Freeform 283"/>
                          <wps:cNvSpPr>
                            <a:spLocks/>
                          </wps:cNvSpPr>
                          <wps:spPr bwMode="auto">
                            <a:xfrm>
                              <a:off x="5067" y="15551"/>
                              <a:ext cx="20" cy="22"/>
                            </a:xfrm>
                            <a:custGeom>
                              <a:avLst/>
                              <a:gdLst>
                                <a:gd name="T0" fmla="*/ 11 w 20"/>
                                <a:gd name="T1" fmla="*/ 20 h 22"/>
                                <a:gd name="T2" fmla="*/ 5 w 20"/>
                                <a:gd name="T3" fmla="*/ 20 h 22"/>
                                <a:gd name="T4" fmla="*/ 10 w 20"/>
                                <a:gd name="T5" fmla="*/ 21 h 22"/>
                                <a:gd name="T6" fmla="*/ 11 w 20"/>
                                <a:gd name="T7" fmla="*/ 20 h 22"/>
                              </a:gdLst>
                              <a:ahLst/>
                              <a:cxnLst>
                                <a:cxn ang="0">
                                  <a:pos x="T0" y="T1"/>
                                </a:cxn>
                                <a:cxn ang="0">
                                  <a:pos x="T2" y="T3"/>
                                </a:cxn>
                                <a:cxn ang="0">
                                  <a:pos x="T4" y="T5"/>
                                </a:cxn>
                                <a:cxn ang="0">
                                  <a:pos x="T6" y="T7"/>
                                </a:cxn>
                              </a:cxnLst>
                              <a:rect l="0" t="0" r="r" b="b"/>
                              <a:pathLst>
                                <a:path w="20" h="22">
                                  <a:moveTo>
                                    <a:pt x="11" y="20"/>
                                  </a:moveTo>
                                  <a:lnTo>
                                    <a:pt x="5" y="20"/>
                                  </a:lnTo>
                                  <a:lnTo>
                                    <a:pt x="10" y="21"/>
                                  </a:lnTo>
                                  <a:lnTo>
                                    <a:pt x="11"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84"/>
                          <wps:cNvSpPr>
                            <a:spLocks/>
                          </wps:cNvSpPr>
                          <wps:spPr bwMode="auto">
                            <a:xfrm>
                              <a:off x="5067" y="15551"/>
                              <a:ext cx="20" cy="22"/>
                            </a:xfrm>
                            <a:custGeom>
                              <a:avLst/>
                              <a:gdLst>
                                <a:gd name="T0" fmla="*/ 8 w 20"/>
                                <a:gd name="T1" fmla="*/ 0 h 22"/>
                                <a:gd name="T2" fmla="*/ 2 w 20"/>
                                <a:gd name="T3" fmla="*/ 1 h 22"/>
                                <a:gd name="T4" fmla="*/ 0 w 20"/>
                                <a:gd name="T5" fmla="*/ 6 h 22"/>
                                <a:gd name="T6" fmla="*/ 2 w 20"/>
                                <a:gd name="T7" fmla="*/ 15 h 22"/>
                                <a:gd name="T8" fmla="*/ 2 w 20"/>
                                <a:gd name="T9" fmla="*/ 21 h 22"/>
                                <a:gd name="T10" fmla="*/ 5 w 20"/>
                                <a:gd name="T11" fmla="*/ 20 h 22"/>
                                <a:gd name="T12" fmla="*/ 11 w 20"/>
                                <a:gd name="T13" fmla="*/ 20 h 22"/>
                                <a:gd name="T14" fmla="*/ 13 w 20"/>
                                <a:gd name="T15" fmla="*/ 18 h 22"/>
                                <a:gd name="T16" fmla="*/ 15 w 20"/>
                                <a:gd name="T17" fmla="*/ 15 h 22"/>
                                <a:gd name="T18" fmla="*/ 16 w 20"/>
                                <a:gd name="T19" fmla="*/ 11 h 22"/>
                                <a:gd name="T20" fmla="*/ 15 w 20"/>
                                <a:gd name="T21" fmla="*/ 6 h 22"/>
                                <a:gd name="T22" fmla="*/ 13 w 20"/>
                                <a:gd name="T23" fmla="*/ 2 h 22"/>
                                <a:gd name="T24" fmla="*/ 8 w 20"/>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2">
                                  <a:moveTo>
                                    <a:pt x="8" y="0"/>
                                  </a:moveTo>
                                  <a:lnTo>
                                    <a:pt x="2" y="1"/>
                                  </a:lnTo>
                                  <a:lnTo>
                                    <a:pt x="0" y="6"/>
                                  </a:lnTo>
                                  <a:lnTo>
                                    <a:pt x="2" y="15"/>
                                  </a:lnTo>
                                  <a:lnTo>
                                    <a:pt x="2" y="21"/>
                                  </a:lnTo>
                                  <a:lnTo>
                                    <a:pt x="5" y="20"/>
                                  </a:lnTo>
                                  <a:lnTo>
                                    <a:pt x="11" y="20"/>
                                  </a:lnTo>
                                  <a:lnTo>
                                    <a:pt x="13" y="18"/>
                                  </a:lnTo>
                                  <a:lnTo>
                                    <a:pt x="15" y="15"/>
                                  </a:lnTo>
                                  <a:lnTo>
                                    <a:pt x="16" y="11"/>
                                  </a:lnTo>
                                  <a:lnTo>
                                    <a:pt x="15" y="6"/>
                                  </a:lnTo>
                                  <a:lnTo>
                                    <a:pt x="13" y="2"/>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 name="Freeform 285"/>
                        <wps:cNvSpPr>
                          <a:spLocks/>
                        </wps:cNvSpPr>
                        <wps:spPr bwMode="auto">
                          <a:xfrm>
                            <a:off x="4933" y="15560"/>
                            <a:ext cx="74" cy="93"/>
                          </a:xfrm>
                          <a:custGeom>
                            <a:avLst/>
                            <a:gdLst>
                              <a:gd name="T0" fmla="*/ 24 w 74"/>
                              <a:gd name="T1" fmla="*/ 0 h 93"/>
                              <a:gd name="T2" fmla="*/ 16 w 74"/>
                              <a:gd name="T3" fmla="*/ 2 h 93"/>
                              <a:gd name="T4" fmla="*/ 9 w 74"/>
                              <a:gd name="T5" fmla="*/ 5 h 93"/>
                              <a:gd name="T6" fmla="*/ 0 w 74"/>
                              <a:gd name="T7" fmla="*/ 27 h 93"/>
                              <a:gd name="T8" fmla="*/ 1 w 74"/>
                              <a:gd name="T9" fmla="*/ 47 h 93"/>
                              <a:gd name="T10" fmla="*/ 7 w 74"/>
                              <a:gd name="T11" fmla="*/ 66 h 93"/>
                              <a:gd name="T12" fmla="*/ 21 w 74"/>
                              <a:gd name="T13" fmla="*/ 82 h 93"/>
                              <a:gd name="T14" fmla="*/ 39 w 74"/>
                              <a:gd name="T15" fmla="*/ 90 h 93"/>
                              <a:gd name="T16" fmla="*/ 51 w 74"/>
                              <a:gd name="T17" fmla="*/ 93 h 93"/>
                              <a:gd name="T18" fmla="*/ 61 w 74"/>
                              <a:gd name="T19" fmla="*/ 88 h 93"/>
                              <a:gd name="T20" fmla="*/ 69 w 74"/>
                              <a:gd name="T21" fmla="*/ 76 h 93"/>
                              <a:gd name="T22" fmla="*/ 74 w 74"/>
                              <a:gd name="T23" fmla="*/ 58 h 93"/>
                              <a:gd name="T24" fmla="*/ 71 w 74"/>
                              <a:gd name="T25" fmla="*/ 38 h 93"/>
                              <a:gd name="T26" fmla="*/ 64 w 74"/>
                              <a:gd name="T27" fmla="*/ 21 h 93"/>
                              <a:gd name="T28" fmla="*/ 59 w 74"/>
                              <a:gd name="T29" fmla="*/ 15 h 93"/>
                              <a:gd name="T30" fmla="*/ 43 w 74"/>
                              <a:gd name="T31" fmla="*/ 3 h 93"/>
                              <a:gd name="T32" fmla="*/ 24 w 74"/>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93">
                                <a:moveTo>
                                  <a:pt x="24" y="0"/>
                                </a:moveTo>
                                <a:lnTo>
                                  <a:pt x="16" y="2"/>
                                </a:lnTo>
                                <a:lnTo>
                                  <a:pt x="9" y="5"/>
                                </a:lnTo>
                                <a:lnTo>
                                  <a:pt x="0" y="27"/>
                                </a:lnTo>
                                <a:lnTo>
                                  <a:pt x="1" y="47"/>
                                </a:lnTo>
                                <a:lnTo>
                                  <a:pt x="7" y="66"/>
                                </a:lnTo>
                                <a:lnTo>
                                  <a:pt x="21" y="82"/>
                                </a:lnTo>
                                <a:lnTo>
                                  <a:pt x="39" y="90"/>
                                </a:lnTo>
                                <a:lnTo>
                                  <a:pt x="51" y="93"/>
                                </a:lnTo>
                                <a:lnTo>
                                  <a:pt x="61" y="88"/>
                                </a:lnTo>
                                <a:lnTo>
                                  <a:pt x="69" y="76"/>
                                </a:lnTo>
                                <a:lnTo>
                                  <a:pt x="74" y="58"/>
                                </a:lnTo>
                                <a:lnTo>
                                  <a:pt x="71" y="38"/>
                                </a:lnTo>
                                <a:lnTo>
                                  <a:pt x="64" y="21"/>
                                </a:lnTo>
                                <a:lnTo>
                                  <a:pt x="59" y="15"/>
                                </a:lnTo>
                                <a:lnTo>
                                  <a:pt x="43" y="3"/>
                                </a:lnTo>
                                <a:lnTo>
                                  <a:pt x="2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286"/>
                        <wpg:cNvGrpSpPr>
                          <a:grpSpLocks/>
                        </wpg:cNvGrpSpPr>
                        <wpg:grpSpPr bwMode="auto">
                          <a:xfrm>
                            <a:off x="5176" y="15567"/>
                            <a:ext cx="64" cy="94"/>
                            <a:chOff x="5176" y="15567"/>
                            <a:chExt cx="64" cy="94"/>
                          </a:xfrm>
                        </wpg:grpSpPr>
                        <wps:wsp>
                          <wps:cNvPr id="104" name="Freeform 287"/>
                          <wps:cNvSpPr>
                            <a:spLocks/>
                          </wps:cNvSpPr>
                          <wps:spPr bwMode="auto">
                            <a:xfrm>
                              <a:off x="5176" y="15567"/>
                              <a:ext cx="64" cy="94"/>
                            </a:xfrm>
                            <a:custGeom>
                              <a:avLst/>
                              <a:gdLst>
                                <a:gd name="T0" fmla="*/ 63 w 64"/>
                                <a:gd name="T1" fmla="*/ 64 h 94"/>
                                <a:gd name="T2" fmla="*/ 24 w 64"/>
                                <a:gd name="T3" fmla="*/ 64 h 94"/>
                                <a:gd name="T4" fmla="*/ 48 w 64"/>
                                <a:gd name="T5" fmla="*/ 75 h 94"/>
                                <a:gd name="T6" fmla="*/ 46 w 64"/>
                                <a:gd name="T7" fmla="*/ 93 h 94"/>
                                <a:gd name="T8" fmla="*/ 61 w 64"/>
                                <a:gd name="T9" fmla="*/ 84 h 94"/>
                                <a:gd name="T10" fmla="*/ 63 w 64"/>
                                <a:gd name="T11" fmla="*/ 64 h 94"/>
                              </a:gdLst>
                              <a:ahLst/>
                              <a:cxnLst>
                                <a:cxn ang="0">
                                  <a:pos x="T0" y="T1"/>
                                </a:cxn>
                                <a:cxn ang="0">
                                  <a:pos x="T2" y="T3"/>
                                </a:cxn>
                                <a:cxn ang="0">
                                  <a:pos x="T4" y="T5"/>
                                </a:cxn>
                                <a:cxn ang="0">
                                  <a:pos x="T6" y="T7"/>
                                </a:cxn>
                                <a:cxn ang="0">
                                  <a:pos x="T8" y="T9"/>
                                </a:cxn>
                                <a:cxn ang="0">
                                  <a:pos x="T10" y="T11"/>
                                </a:cxn>
                              </a:cxnLst>
                              <a:rect l="0" t="0" r="r" b="b"/>
                              <a:pathLst>
                                <a:path w="64" h="94">
                                  <a:moveTo>
                                    <a:pt x="63" y="64"/>
                                  </a:moveTo>
                                  <a:lnTo>
                                    <a:pt x="24" y="64"/>
                                  </a:lnTo>
                                  <a:lnTo>
                                    <a:pt x="48" y="75"/>
                                  </a:lnTo>
                                  <a:lnTo>
                                    <a:pt x="46" y="93"/>
                                  </a:lnTo>
                                  <a:lnTo>
                                    <a:pt x="61" y="84"/>
                                  </a:lnTo>
                                  <a:lnTo>
                                    <a:pt x="63"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88"/>
                          <wps:cNvSpPr>
                            <a:spLocks/>
                          </wps:cNvSpPr>
                          <wps:spPr bwMode="auto">
                            <a:xfrm>
                              <a:off x="5176" y="15567"/>
                              <a:ext cx="64" cy="94"/>
                            </a:xfrm>
                            <a:custGeom>
                              <a:avLst/>
                              <a:gdLst>
                                <a:gd name="T0" fmla="*/ 58 w 64"/>
                                <a:gd name="T1" fmla="*/ 0 h 94"/>
                                <a:gd name="T2" fmla="*/ 0 w 64"/>
                                <a:gd name="T3" fmla="*/ 70 h 94"/>
                                <a:gd name="T4" fmla="*/ 0 w 64"/>
                                <a:gd name="T5" fmla="*/ 75 h 94"/>
                                <a:gd name="T6" fmla="*/ 7 w 64"/>
                                <a:gd name="T7" fmla="*/ 75 h 94"/>
                                <a:gd name="T8" fmla="*/ 11 w 64"/>
                                <a:gd name="T9" fmla="*/ 77 h 94"/>
                                <a:gd name="T10" fmla="*/ 24 w 64"/>
                                <a:gd name="T11" fmla="*/ 64 h 94"/>
                                <a:gd name="T12" fmla="*/ 63 w 64"/>
                                <a:gd name="T13" fmla="*/ 64 h 94"/>
                                <a:gd name="T14" fmla="*/ 66 w 64"/>
                                <a:gd name="T15" fmla="*/ 44 h 94"/>
                                <a:gd name="T16" fmla="*/ 68 w 64"/>
                                <a:gd name="T17" fmla="*/ 24 h 94"/>
                                <a:gd name="T18" fmla="*/ 70 w 64"/>
                                <a:gd name="T19" fmla="*/ 4 h 94"/>
                                <a:gd name="T20" fmla="*/ 66 w 64"/>
                                <a:gd name="T21" fmla="*/ 2 h 94"/>
                                <a:gd name="T22" fmla="*/ 62 w 64"/>
                                <a:gd name="T23" fmla="*/ 0 h 94"/>
                                <a:gd name="T24" fmla="*/ 58 w 64"/>
                                <a:gd name="T25"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 h="94">
                                  <a:moveTo>
                                    <a:pt x="58" y="0"/>
                                  </a:moveTo>
                                  <a:lnTo>
                                    <a:pt x="0" y="70"/>
                                  </a:lnTo>
                                  <a:lnTo>
                                    <a:pt x="0" y="75"/>
                                  </a:lnTo>
                                  <a:lnTo>
                                    <a:pt x="7" y="75"/>
                                  </a:lnTo>
                                  <a:lnTo>
                                    <a:pt x="11" y="77"/>
                                  </a:lnTo>
                                  <a:lnTo>
                                    <a:pt x="24" y="64"/>
                                  </a:lnTo>
                                  <a:lnTo>
                                    <a:pt x="63" y="64"/>
                                  </a:lnTo>
                                  <a:lnTo>
                                    <a:pt x="66" y="44"/>
                                  </a:lnTo>
                                  <a:lnTo>
                                    <a:pt x="68" y="24"/>
                                  </a:lnTo>
                                  <a:lnTo>
                                    <a:pt x="70" y="4"/>
                                  </a:lnTo>
                                  <a:lnTo>
                                    <a:pt x="66" y="2"/>
                                  </a:lnTo>
                                  <a:lnTo>
                                    <a:pt x="62" y="0"/>
                                  </a:lnTo>
                                  <a:lnTo>
                                    <a:pt x="5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 name="Freeform 289"/>
                        <wps:cNvSpPr>
                          <a:spLocks/>
                        </wps:cNvSpPr>
                        <wps:spPr bwMode="auto">
                          <a:xfrm>
                            <a:off x="4946" y="15576"/>
                            <a:ext cx="49" cy="59"/>
                          </a:xfrm>
                          <a:custGeom>
                            <a:avLst/>
                            <a:gdLst>
                              <a:gd name="T0" fmla="*/ 16 w 49"/>
                              <a:gd name="T1" fmla="*/ 0 h 59"/>
                              <a:gd name="T2" fmla="*/ 9 w 49"/>
                              <a:gd name="T3" fmla="*/ 2 h 59"/>
                              <a:gd name="T4" fmla="*/ 5 w 49"/>
                              <a:gd name="T5" fmla="*/ 8 h 59"/>
                              <a:gd name="T6" fmla="*/ 0 w 49"/>
                              <a:gd name="T7" fmla="*/ 16 h 59"/>
                              <a:gd name="T8" fmla="*/ 0 w 49"/>
                              <a:gd name="T9" fmla="*/ 29 h 59"/>
                              <a:gd name="T10" fmla="*/ 4 w 49"/>
                              <a:gd name="T11" fmla="*/ 37 h 59"/>
                              <a:gd name="T12" fmla="*/ 8 w 49"/>
                              <a:gd name="T13" fmla="*/ 47 h 59"/>
                              <a:gd name="T14" fmla="*/ 16 w 49"/>
                              <a:gd name="T15" fmla="*/ 55 h 59"/>
                              <a:gd name="T16" fmla="*/ 26 w 49"/>
                              <a:gd name="T17" fmla="*/ 57 h 59"/>
                              <a:gd name="T18" fmla="*/ 32 w 49"/>
                              <a:gd name="T19" fmla="*/ 58 h 59"/>
                              <a:gd name="T20" fmla="*/ 37 w 49"/>
                              <a:gd name="T21" fmla="*/ 55 h 59"/>
                              <a:gd name="T22" fmla="*/ 41 w 49"/>
                              <a:gd name="T23" fmla="*/ 51 h 59"/>
                              <a:gd name="T24" fmla="*/ 49 w 49"/>
                              <a:gd name="T25" fmla="*/ 41 h 59"/>
                              <a:gd name="T26" fmla="*/ 45 w 49"/>
                              <a:gd name="T27" fmla="*/ 26 h 59"/>
                              <a:gd name="T28" fmla="*/ 40 w 49"/>
                              <a:gd name="T29" fmla="*/ 16 h 59"/>
                              <a:gd name="T30" fmla="*/ 37 w 49"/>
                              <a:gd name="T31" fmla="*/ 10 h 59"/>
                              <a:gd name="T32" fmla="*/ 30 w 49"/>
                              <a:gd name="T33" fmla="*/ 3 h 59"/>
                              <a:gd name="T34" fmla="*/ 23 w 49"/>
                              <a:gd name="T35" fmla="*/ 1 h 59"/>
                              <a:gd name="T36" fmla="*/ 16 w 49"/>
                              <a:gd name="T3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 h="59">
                                <a:moveTo>
                                  <a:pt x="16" y="0"/>
                                </a:moveTo>
                                <a:lnTo>
                                  <a:pt x="9" y="2"/>
                                </a:lnTo>
                                <a:lnTo>
                                  <a:pt x="5" y="8"/>
                                </a:lnTo>
                                <a:lnTo>
                                  <a:pt x="0" y="16"/>
                                </a:lnTo>
                                <a:lnTo>
                                  <a:pt x="0" y="29"/>
                                </a:lnTo>
                                <a:lnTo>
                                  <a:pt x="4" y="37"/>
                                </a:lnTo>
                                <a:lnTo>
                                  <a:pt x="8" y="47"/>
                                </a:lnTo>
                                <a:lnTo>
                                  <a:pt x="16" y="55"/>
                                </a:lnTo>
                                <a:lnTo>
                                  <a:pt x="26" y="57"/>
                                </a:lnTo>
                                <a:lnTo>
                                  <a:pt x="32" y="58"/>
                                </a:lnTo>
                                <a:lnTo>
                                  <a:pt x="37" y="55"/>
                                </a:lnTo>
                                <a:lnTo>
                                  <a:pt x="41" y="51"/>
                                </a:lnTo>
                                <a:lnTo>
                                  <a:pt x="49" y="41"/>
                                </a:lnTo>
                                <a:lnTo>
                                  <a:pt x="45" y="26"/>
                                </a:lnTo>
                                <a:lnTo>
                                  <a:pt x="40" y="16"/>
                                </a:lnTo>
                                <a:lnTo>
                                  <a:pt x="37" y="10"/>
                                </a:lnTo>
                                <a:lnTo>
                                  <a:pt x="30" y="3"/>
                                </a:lnTo>
                                <a:lnTo>
                                  <a:pt x="23" y="1"/>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90"/>
                        <wps:cNvSpPr>
                          <a:spLocks/>
                        </wps:cNvSpPr>
                        <wps:spPr bwMode="auto">
                          <a:xfrm>
                            <a:off x="5070" y="15585"/>
                            <a:ext cx="21" cy="27"/>
                          </a:xfrm>
                          <a:custGeom>
                            <a:avLst/>
                            <a:gdLst>
                              <a:gd name="T0" fmla="*/ 15 w 21"/>
                              <a:gd name="T1" fmla="*/ 0 h 27"/>
                              <a:gd name="T2" fmla="*/ 5 w 21"/>
                              <a:gd name="T3" fmla="*/ 2 h 27"/>
                              <a:gd name="T4" fmla="*/ 0 w 21"/>
                              <a:gd name="T5" fmla="*/ 3 h 27"/>
                              <a:gd name="T6" fmla="*/ 0 w 21"/>
                              <a:gd name="T7" fmla="*/ 26 h 27"/>
                              <a:gd name="T8" fmla="*/ 7 w 21"/>
                              <a:gd name="T9" fmla="*/ 26 h 27"/>
                              <a:gd name="T10" fmla="*/ 14 w 21"/>
                              <a:gd name="T11" fmla="*/ 27 h 27"/>
                              <a:gd name="T12" fmla="*/ 18 w 21"/>
                              <a:gd name="T13" fmla="*/ 21 h 27"/>
                              <a:gd name="T14" fmla="*/ 19 w 21"/>
                              <a:gd name="T15" fmla="*/ 17 h 27"/>
                              <a:gd name="T16" fmla="*/ 20 w 21"/>
                              <a:gd name="T17" fmla="*/ 12 h 27"/>
                              <a:gd name="T18" fmla="*/ 18 w 21"/>
                              <a:gd name="T19" fmla="*/ 7 h 27"/>
                              <a:gd name="T20" fmla="*/ 15 w 21"/>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7">
                                <a:moveTo>
                                  <a:pt x="15" y="0"/>
                                </a:moveTo>
                                <a:lnTo>
                                  <a:pt x="5" y="2"/>
                                </a:lnTo>
                                <a:lnTo>
                                  <a:pt x="0" y="3"/>
                                </a:lnTo>
                                <a:lnTo>
                                  <a:pt x="0" y="26"/>
                                </a:lnTo>
                                <a:lnTo>
                                  <a:pt x="7" y="26"/>
                                </a:lnTo>
                                <a:lnTo>
                                  <a:pt x="14" y="27"/>
                                </a:lnTo>
                                <a:lnTo>
                                  <a:pt x="18" y="21"/>
                                </a:lnTo>
                                <a:lnTo>
                                  <a:pt x="19" y="17"/>
                                </a:lnTo>
                                <a:lnTo>
                                  <a:pt x="20" y="12"/>
                                </a:lnTo>
                                <a:lnTo>
                                  <a:pt x="18" y="7"/>
                                </a:lnTo>
                                <a:lnTo>
                                  <a:pt x="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91"/>
                        <wps:cNvSpPr>
                          <a:spLocks/>
                        </wps:cNvSpPr>
                        <wps:spPr bwMode="auto">
                          <a:xfrm>
                            <a:off x="5211" y="15593"/>
                            <a:ext cx="20" cy="32"/>
                          </a:xfrm>
                          <a:custGeom>
                            <a:avLst/>
                            <a:gdLst>
                              <a:gd name="T0" fmla="*/ 19 w 20"/>
                              <a:gd name="T1" fmla="*/ 0 h 32"/>
                              <a:gd name="T2" fmla="*/ 0 w 20"/>
                              <a:gd name="T3" fmla="*/ 26 h 32"/>
                              <a:gd name="T4" fmla="*/ 15 w 20"/>
                              <a:gd name="T5" fmla="*/ 32 h 32"/>
                              <a:gd name="T6" fmla="*/ 19 w 20"/>
                              <a:gd name="T7" fmla="*/ 0 h 32"/>
                            </a:gdLst>
                            <a:ahLst/>
                            <a:cxnLst>
                              <a:cxn ang="0">
                                <a:pos x="T0" y="T1"/>
                              </a:cxn>
                              <a:cxn ang="0">
                                <a:pos x="T2" y="T3"/>
                              </a:cxn>
                              <a:cxn ang="0">
                                <a:pos x="T4" y="T5"/>
                              </a:cxn>
                              <a:cxn ang="0">
                                <a:pos x="T6" y="T7"/>
                              </a:cxn>
                            </a:cxnLst>
                            <a:rect l="0" t="0" r="r" b="b"/>
                            <a:pathLst>
                              <a:path w="20" h="32">
                                <a:moveTo>
                                  <a:pt x="19" y="0"/>
                                </a:moveTo>
                                <a:lnTo>
                                  <a:pt x="0" y="26"/>
                                </a:lnTo>
                                <a:lnTo>
                                  <a:pt x="15" y="32"/>
                                </a:lnTo>
                                <a:lnTo>
                                  <a:pt x="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92"/>
                        <wps:cNvSpPr>
                          <a:spLocks/>
                        </wps:cNvSpPr>
                        <wps:spPr bwMode="auto">
                          <a:xfrm>
                            <a:off x="5255" y="15608"/>
                            <a:ext cx="64" cy="79"/>
                          </a:xfrm>
                          <a:custGeom>
                            <a:avLst/>
                            <a:gdLst>
                              <a:gd name="T0" fmla="*/ 53 w 64"/>
                              <a:gd name="T1" fmla="*/ 0 h 79"/>
                              <a:gd name="T2" fmla="*/ 0 w 64"/>
                              <a:gd name="T3" fmla="*/ 69 h 79"/>
                              <a:gd name="T4" fmla="*/ 0 w 64"/>
                              <a:gd name="T5" fmla="*/ 71 h 79"/>
                              <a:gd name="T6" fmla="*/ 3 w 64"/>
                              <a:gd name="T7" fmla="*/ 74 h 79"/>
                              <a:gd name="T8" fmla="*/ 7 w 64"/>
                              <a:gd name="T9" fmla="*/ 78 h 79"/>
                              <a:gd name="T10" fmla="*/ 10 w 64"/>
                              <a:gd name="T11" fmla="*/ 78 h 79"/>
                              <a:gd name="T12" fmla="*/ 64 w 64"/>
                              <a:gd name="T13" fmla="*/ 8 h 79"/>
                              <a:gd name="T14" fmla="*/ 61 w 64"/>
                              <a:gd name="T15" fmla="*/ 4 h 79"/>
                              <a:gd name="T16" fmla="*/ 57 w 64"/>
                              <a:gd name="T17" fmla="*/ 1 h 79"/>
                              <a:gd name="T18" fmla="*/ 53 w 64"/>
                              <a:gd name="T1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9">
                                <a:moveTo>
                                  <a:pt x="53" y="0"/>
                                </a:moveTo>
                                <a:lnTo>
                                  <a:pt x="0" y="69"/>
                                </a:lnTo>
                                <a:lnTo>
                                  <a:pt x="0" y="71"/>
                                </a:lnTo>
                                <a:lnTo>
                                  <a:pt x="3" y="74"/>
                                </a:lnTo>
                                <a:lnTo>
                                  <a:pt x="7" y="78"/>
                                </a:lnTo>
                                <a:lnTo>
                                  <a:pt x="10" y="78"/>
                                </a:lnTo>
                                <a:lnTo>
                                  <a:pt x="64" y="8"/>
                                </a:lnTo>
                                <a:lnTo>
                                  <a:pt x="61" y="4"/>
                                </a:lnTo>
                                <a:lnTo>
                                  <a:pt x="57" y="1"/>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 name="Group 293"/>
                        <wpg:cNvGrpSpPr>
                          <a:grpSpLocks/>
                        </wpg:cNvGrpSpPr>
                        <wpg:grpSpPr bwMode="auto">
                          <a:xfrm>
                            <a:off x="4819" y="15619"/>
                            <a:ext cx="103" cy="105"/>
                            <a:chOff x="4819" y="15619"/>
                            <a:chExt cx="103" cy="105"/>
                          </a:xfrm>
                        </wpg:grpSpPr>
                        <wps:wsp>
                          <wps:cNvPr id="111" name="Freeform 294"/>
                          <wps:cNvSpPr>
                            <a:spLocks/>
                          </wps:cNvSpPr>
                          <wps:spPr bwMode="auto">
                            <a:xfrm>
                              <a:off x="4819" y="15619"/>
                              <a:ext cx="103" cy="105"/>
                            </a:xfrm>
                            <a:custGeom>
                              <a:avLst/>
                              <a:gdLst>
                                <a:gd name="T0" fmla="*/ 7 w 103"/>
                                <a:gd name="T1" fmla="*/ 31 h 105"/>
                                <a:gd name="T2" fmla="*/ 5 w 103"/>
                                <a:gd name="T3" fmla="*/ 35 h 105"/>
                                <a:gd name="T4" fmla="*/ 0 w 103"/>
                                <a:gd name="T5" fmla="*/ 36 h 105"/>
                                <a:gd name="T6" fmla="*/ 5 w 103"/>
                                <a:gd name="T7" fmla="*/ 47 h 105"/>
                                <a:gd name="T8" fmla="*/ 19 w 103"/>
                                <a:gd name="T9" fmla="*/ 62 h 105"/>
                                <a:gd name="T10" fmla="*/ 33 w 103"/>
                                <a:gd name="T11" fmla="*/ 76 h 105"/>
                                <a:gd name="T12" fmla="*/ 46 w 103"/>
                                <a:gd name="T13" fmla="*/ 91 h 105"/>
                                <a:gd name="T14" fmla="*/ 61 w 103"/>
                                <a:gd name="T15" fmla="*/ 104 h 105"/>
                                <a:gd name="T16" fmla="*/ 64 w 103"/>
                                <a:gd name="T17" fmla="*/ 101 h 105"/>
                                <a:gd name="T18" fmla="*/ 68 w 103"/>
                                <a:gd name="T19" fmla="*/ 100 h 105"/>
                                <a:gd name="T20" fmla="*/ 60 w 103"/>
                                <a:gd name="T21" fmla="*/ 85 h 105"/>
                                <a:gd name="T22" fmla="*/ 46 w 103"/>
                                <a:gd name="T23" fmla="*/ 69 h 105"/>
                                <a:gd name="T24" fmla="*/ 36 w 103"/>
                                <a:gd name="T25" fmla="*/ 54 h 105"/>
                                <a:gd name="T26" fmla="*/ 95 w 103"/>
                                <a:gd name="T27" fmla="*/ 54 h 105"/>
                                <a:gd name="T28" fmla="*/ 90 w 103"/>
                                <a:gd name="T29" fmla="*/ 49 h 105"/>
                                <a:gd name="T30" fmla="*/ 65 w 103"/>
                                <a:gd name="T31" fmla="*/ 49 h 105"/>
                                <a:gd name="T32" fmla="*/ 45 w 103"/>
                                <a:gd name="T33" fmla="*/ 43 h 105"/>
                                <a:gd name="T34" fmla="*/ 27 w 103"/>
                                <a:gd name="T35" fmla="*/ 37 h 105"/>
                                <a:gd name="T36" fmla="*/ 7 w 103"/>
                                <a:gd name="T37" fmla="*/ 31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3" h="105">
                                  <a:moveTo>
                                    <a:pt x="7" y="31"/>
                                  </a:moveTo>
                                  <a:lnTo>
                                    <a:pt x="5" y="35"/>
                                  </a:lnTo>
                                  <a:lnTo>
                                    <a:pt x="0" y="36"/>
                                  </a:lnTo>
                                  <a:lnTo>
                                    <a:pt x="5" y="47"/>
                                  </a:lnTo>
                                  <a:lnTo>
                                    <a:pt x="19" y="62"/>
                                  </a:lnTo>
                                  <a:lnTo>
                                    <a:pt x="33" y="76"/>
                                  </a:lnTo>
                                  <a:lnTo>
                                    <a:pt x="46" y="91"/>
                                  </a:lnTo>
                                  <a:lnTo>
                                    <a:pt x="61" y="104"/>
                                  </a:lnTo>
                                  <a:lnTo>
                                    <a:pt x="64" y="101"/>
                                  </a:lnTo>
                                  <a:lnTo>
                                    <a:pt x="68" y="100"/>
                                  </a:lnTo>
                                  <a:lnTo>
                                    <a:pt x="60" y="85"/>
                                  </a:lnTo>
                                  <a:lnTo>
                                    <a:pt x="46" y="69"/>
                                  </a:lnTo>
                                  <a:lnTo>
                                    <a:pt x="36" y="54"/>
                                  </a:lnTo>
                                  <a:lnTo>
                                    <a:pt x="95" y="54"/>
                                  </a:lnTo>
                                  <a:lnTo>
                                    <a:pt x="90" y="49"/>
                                  </a:lnTo>
                                  <a:lnTo>
                                    <a:pt x="65" y="49"/>
                                  </a:lnTo>
                                  <a:lnTo>
                                    <a:pt x="45" y="43"/>
                                  </a:lnTo>
                                  <a:lnTo>
                                    <a:pt x="27" y="37"/>
                                  </a:lnTo>
                                  <a:lnTo>
                                    <a:pt x="7"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95"/>
                          <wps:cNvSpPr>
                            <a:spLocks/>
                          </wps:cNvSpPr>
                          <wps:spPr bwMode="auto">
                            <a:xfrm>
                              <a:off x="4819" y="15619"/>
                              <a:ext cx="103" cy="105"/>
                            </a:xfrm>
                            <a:custGeom>
                              <a:avLst/>
                              <a:gdLst>
                                <a:gd name="T0" fmla="*/ 95 w 103"/>
                                <a:gd name="T1" fmla="*/ 54 h 105"/>
                                <a:gd name="T2" fmla="*/ 36 w 103"/>
                                <a:gd name="T3" fmla="*/ 54 h 105"/>
                                <a:gd name="T4" fmla="*/ 75 w 103"/>
                                <a:gd name="T5" fmla="*/ 66 h 105"/>
                                <a:gd name="T6" fmla="*/ 94 w 103"/>
                                <a:gd name="T7" fmla="*/ 72 h 105"/>
                                <a:gd name="T8" fmla="*/ 97 w 103"/>
                                <a:gd name="T9" fmla="*/ 70 h 105"/>
                                <a:gd name="T10" fmla="*/ 101 w 103"/>
                                <a:gd name="T11" fmla="*/ 67 h 105"/>
                                <a:gd name="T12" fmla="*/ 103 w 103"/>
                                <a:gd name="T13" fmla="*/ 63 h 105"/>
                                <a:gd name="T14" fmla="*/ 95 w 103"/>
                                <a:gd name="T15" fmla="*/ 54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105">
                                  <a:moveTo>
                                    <a:pt x="95" y="54"/>
                                  </a:moveTo>
                                  <a:lnTo>
                                    <a:pt x="36" y="54"/>
                                  </a:lnTo>
                                  <a:lnTo>
                                    <a:pt x="75" y="66"/>
                                  </a:lnTo>
                                  <a:lnTo>
                                    <a:pt x="94" y="72"/>
                                  </a:lnTo>
                                  <a:lnTo>
                                    <a:pt x="97" y="70"/>
                                  </a:lnTo>
                                  <a:lnTo>
                                    <a:pt x="101" y="67"/>
                                  </a:lnTo>
                                  <a:lnTo>
                                    <a:pt x="103" y="63"/>
                                  </a:lnTo>
                                  <a:lnTo>
                                    <a:pt x="95"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96"/>
                          <wps:cNvSpPr>
                            <a:spLocks/>
                          </wps:cNvSpPr>
                          <wps:spPr bwMode="auto">
                            <a:xfrm>
                              <a:off x="4819" y="15619"/>
                              <a:ext cx="103" cy="105"/>
                            </a:xfrm>
                            <a:custGeom>
                              <a:avLst/>
                              <a:gdLst>
                                <a:gd name="T0" fmla="*/ 41 w 103"/>
                                <a:gd name="T1" fmla="*/ 0 h 105"/>
                                <a:gd name="T2" fmla="*/ 41 w 103"/>
                                <a:gd name="T3" fmla="*/ 18 h 105"/>
                                <a:gd name="T4" fmla="*/ 56 w 103"/>
                                <a:gd name="T5" fmla="*/ 34 h 105"/>
                                <a:gd name="T6" fmla="*/ 65 w 103"/>
                                <a:gd name="T7" fmla="*/ 49 h 105"/>
                                <a:gd name="T8" fmla="*/ 90 w 103"/>
                                <a:gd name="T9" fmla="*/ 49 h 105"/>
                                <a:gd name="T10" fmla="*/ 83 w 103"/>
                                <a:gd name="T11" fmla="*/ 42 h 105"/>
                                <a:gd name="T12" fmla="*/ 69 w 103"/>
                                <a:gd name="T13" fmla="*/ 28 h 105"/>
                                <a:gd name="T14" fmla="*/ 41 w 103"/>
                                <a:gd name="T15" fmla="*/ 0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105">
                                  <a:moveTo>
                                    <a:pt x="41" y="0"/>
                                  </a:moveTo>
                                  <a:lnTo>
                                    <a:pt x="41" y="18"/>
                                  </a:lnTo>
                                  <a:lnTo>
                                    <a:pt x="56" y="34"/>
                                  </a:lnTo>
                                  <a:lnTo>
                                    <a:pt x="65" y="49"/>
                                  </a:lnTo>
                                  <a:lnTo>
                                    <a:pt x="90" y="49"/>
                                  </a:lnTo>
                                  <a:lnTo>
                                    <a:pt x="83" y="42"/>
                                  </a:lnTo>
                                  <a:lnTo>
                                    <a:pt x="69" y="28"/>
                                  </a:lnTo>
                                  <a:lnTo>
                                    <a:pt x="4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4" name="Freeform 297"/>
                        <wps:cNvSpPr>
                          <a:spLocks/>
                        </wps:cNvSpPr>
                        <wps:spPr bwMode="auto">
                          <a:xfrm>
                            <a:off x="5283" y="15645"/>
                            <a:ext cx="89" cy="85"/>
                          </a:xfrm>
                          <a:custGeom>
                            <a:avLst/>
                            <a:gdLst>
                              <a:gd name="T0" fmla="*/ 66 w 89"/>
                              <a:gd name="T1" fmla="*/ 0 h 85"/>
                              <a:gd name="T2" fmla="*/ 0 w 89"/>
                              <a:gd name="T3" fmla="*/ 58 h 85"/>
                              <a:gd name="T4" fmla="*/ 8 w 89"/>
                              <a:gd name="T5" fmla="*/ 69 h 85"/>
                              <a:gd name="T6" fmla="*/ 22 w 89"/>
                              <a:gd name="T7" fmla="*/ 81 h 85"/>
                              <a:gd name="T8" fmla="*/ 44 w 89"/>
                              <a:gd name="T9" fmla="*/ 84 h 85"/>
                              <a:gd name="T10" fmla="*/ 63 w 89"/>
                              <a:gd name="T11" fmla="*/ 75 h 85"/>
                              <a:gd name="T12" fmla="*/ 79 w 89"/>
                              <a:gd name="T13" fmla="*/ 60 h 85"/>
                              <a:gd name="T14" fmla="*/ 89 w 89"/>
                              <a:gd name="T15" fmla="*/ 42 h 85"/>
                              <a:gd name="T16" fmla="*/ 89 w 89"/>
                              <a:gd name="T17" fmla="*/ 29 h 85"/>
                              <a:gd name="T18" fmla="*/ 79 w 89"/>
                              <a:gd name="T19" fmla="*/ 13 h 85"/>
                              <a:gd name="T20" fmla="*/ 66 w 89"/>
                              <a:gd name="T21"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85">
                                <a:moveTo>
                                  <a:pt x="66" y="0"/>
                                </a:moveTo>
                                <a:lnTo>
                                  <a:pt x="0" y="58"/>
                                </a:lnTo>
                                <a:lnTo>
                                  <a:pt x="8" y="69"/>
                                </a:lnTo>
                                <a:lnTo>
                                  <a:pt x="22" y="81"/>
                                </a:lnTo>
                                <a:lnTo>
                                  <a:pt x="44" y="84"/>
                                </a:lnTo>
                                <a:lnTo>
                                  <a:pt x="63" y="75"/>
                                </a:lnTo>
                                <a:lnTo>
                                  <a:pt x="79" y="60"/>
                                </a:lnTo>
                                <a:lnTo>
                                  <a:pt x="89" y="42"/>
                                </a:lnTo>
                                <a:lnTo>
                                  <a:pt x="89" y="29"/>
                                </a:lnTo>
                                <a:lnTo>
                                  <a:pt x="79" y="13"/>
                                </a:lnTo>
                                <a:lnTo>
                                  <a:pt x="6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98"/>
                        <wps:cNvSpPr>
                          <a:spLocks/>
                        </wps:cNvSpPr>
                        <wps:spPr bwMode="auto">
                          <a:xfrm>
                            <a:off x="5305" y="15666"/>
                            <a:ext cx="52" cy="50"/>
                          </a:xfrm>
                          <a:custGeom>
                            <a:avLst/>
                            <a:gdLst>
                              <a:gd name="T0" fmla="*/ 42 w 52"/>
                              <a:gd name="T1" fmla="*/ 0 h 50"/>
                              <a:gd name="T2" fmla="*/ 0 w 52"/>
                              <a:gd name="T3" fmla="*/ 37 h 50"/>
                              <a:gd name="T4" fmla="*/ 9 w 52"/>
                              <a:gd name="T5" fmla="*/ 47 h 50"/>
                              <a:gd name="T6" fmla="*/ 14 w 52"/>
                              <a:gd name="T7" fmla="*/ 50 h 50"/>
                              <a:gd name="T8" fmla="*/ 21 w 52"/>
                              <a:gd name="T9" fmla="*/ 48 h 50"/>
                              <a:gd name="T10" fmla="*/ 27 w 52"/>
                              <a:gd name="T11" fmla="*/ 46 h 50"/>
                              <a:gd name="T12" fmla="*/ 43 w 52"/>
                              <a:gd name="T13" fmla="*/ 33 h 50"/>
                              <a:gd name="T14" fmla="*/ 52 w 52"/>
                              <a:gd name="T15" fmla="*/ 15 h 50"/>
                              <a:gd name="T16" fmla="*/ 52 w 52"/>
                              <a:gd name="T17" fmla="*/ 8 h 50"/>
                              <a:gd name="T18" fmla="*/ 47 w 52"/>
                              <a:gd name="T19" fmla="*/ 4 h 50"/>
                              <a:gd name="T20" fmla="*/ 42 w 52"/>
                              <a:gd name="T2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50">
                                <a:moveTo>
                                  <a:pt x="42" y="0"/>
                                </a:moveTo>
                                <a:lnTo>
                                  <a:pt x="0" y="37"/>
                                </a:lnTo>
                                <a:lnTo>
                                  <a:pt x="9" y="47"/>
                                </a:lnTo>
                                <a:lnTo>
                                  <a:pt x="14" y="50"/>
                                </a:lnTo>
                                <a:lnTo>
                                  <a:pt x="21" y="48"/>
                                </a:lnTo>
                                <a:lnTo>
                                  <a:pt x="27" y="46"/>
                                </a:lnTo>
                                <a:lnTo>
                                  <a:pt x="43" y="33"/>
                                </a:lnTo>
                                <a:lnTo>
                                  <a:pt x="52" y="15"/>
                                </a:lnTo>
                                <a:lnTo>
                                  <a:pt x="52" y="8"/>
                                </a:lnTo>
                                <a:lnTo>
                                  <a:pt x="47" y="4"/>
                                </a:lnTo>
                                <a:lnTo>
                                  <a:pt x="4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99"/>
                        <wps:cNvSpPr>
                          <a:spLocks/>
                        </wps:cNvSpPr>
                        <wps:spPr bwMode="auto">
                          <a:xfrm>
                            <a:off x="4862" y="15869"/>
                            <a:ext cx="185" cy="225"/>
                          </a:xfrm>
                          <a:custGeom>
                            <a:avLst/>
                            <a:gdLst>
                              <a:gd name="T0" fmla="*/ 32 w 185"/>
                              <a:gd name="T1" fmla="*/ 0 h 225"/>
                              <a:gd name="T2" fmla="*/ 24 w 185"/>
                              <a:gd name="T3" fmla="*/ 18 h 225"/>
                              <a:gd name="T4" fmla="*/ 16 w 185"/>
                              <a:gd name="T5" fmla="*/ 36 h 225"/>
                              <a:gd name="T6" fmla="*/ 8 w 185"/>
                              <a:gd name="T7" fmla="*/ 54 h 225"/>
                              <a:gd name="T8" fmla="*/ 0 w 185"/>
                              <a:gd name="T9" fmla="*/ 72 h 225"/>
                              <a:gd name="T10" fmla="*/ 3 w 185"/>
                              <a:gd name="T11" fmla="*/ 88 h 225"/>
                              <a:gd name="T12" fmla="*/ 10 w 185"/>
                              <a:gd name="T13" fmla="*/ 107 h 225"/>
                              <a:gd name="T14" fmla="*/ 18 w 185"/>
                              <a:gd name="T15" fmla="*/ 125 h 225"/>
                              <a:gd name="T16" fmla="*/ 27 w 185"/>
                              <a:gd name="T17" fmla="*/ 143 h 225"/>
                              <a:gd name="T18" fmla="*/ 37 w 185"/>
                              <a:gd name="T19" fmla="*/ 161 h 225"/>
                              <a:gd name="T20" fmla="*/ 48 w 185"/>
                              <a:gd name="T21" fmla="*/ 177 h 225"/>
                              <a:gd name="T22" fmla="*/ 60 w 185"/>
                              <a:gd name="T23" fmla="*/ 194 h 225"/>
                              <a:gd name="T24" fmla="*/ 73 w 185"/>
                              <a:gd name="T25" fmla="*/ 209 h 225"/>
                              <a:gd name="T26" fmla="*/ 87 w 185"/>
                              <a:gd name="T27" fmla="*/ 224 h 225"/>
                              <a:gd name="T28" fmla="*/ 103 w 185"/>
                              <a:gd name="T29" fmla="*/ 211 h 225"/>
                              <a:gd name="T30" fmla="*/ 118 w 185"/>
                              <a:gd name="T31" fmla="*/ 197 h 225"/>
                              <a:gd name="T32" fmla="*/ 132 w 185"/>
                              <a:gd name="T33" fmla="*/ 182 h 225"/>
                              <a:gd name="T34" fmla="*/ 145 w 185"/>
                              <a:gd name="T35" fmla="*/ 167 h 225"/>
                              <a:gd name="T36" fmla="*/ 157 w 185"/>
                              <a:gd name="T37" fmla="*/ 150 h 225"/>
                              <a:gd name="T38" fmla="*/ 168 w 185"/>
                              <a:gd name="T39" fmla="*/ 133 h 225"/>
                              <a:gd name="T40" fmla="*/ 178 w 185"/>
                              <a:gd name="T41" fmla="*/ 116 h 225"/>
                              <a:gd name="T42" fmla="*/ 184 w 185"/>
                              <a:gd name="T43" fmla="*/ 105 h 225"/>
                              <a:gd name="T44" fmla="*/ 90 w 185"/>
                              <a:gd name="T45" fmla="*/ 105 h 225"/>
                              <a:gd name="T46" fmla="*/ 71 w 185"/>
                              <a:gd name="T47" fmla="*/ 66 h 225"/>
                              <a:gd name="T48" fmla="*/ 62 w 185"/>
                              <a:gd name="T49" fmla="*/ 48 h 225"/>
                              <a:gd name="T50" fmla="*/ 53 w 185"/>
                              <a:gd name="T51" fmla="*/ 30 h 225"/>
                              <a:gd name="T52" fmla="*/ 43 w 185"/>
                              <a:gd name="T53" fmla="*/ 14 h 225"/>
                              <a:gd name="T54" fmla="*/ 32 w 185"/>
                              <a:gd name="T55"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5" h="225">
                                <a:moveTo>
                                  <a:pt x="32" y="0"/>
                                </a:moveTo>
                                <a:lnTo>
                                  <a:pt x="24" y="18"/>
                                </a:lnTo>
                                <a:lnTo>
                                  <a:pt x="16" y="36"/>
                                </a:lnTo>
                                <a:lnTo>
                                  <a:pt x="8" y="54"/>
                                </a:lnTo>
                                <a:lnTo>
                                  <a:pt x="0" y="72"/>
                                </a:lnTo>
                                <a:lnTo>
                                  <a:pt x="3" y="88"/>
                                </a:lnTo>
                                <a:lnTo>
                                  <a:pt x="10" y="107"/>
                                </a:lnTo>
                                <a:lnTo>
                                  <a:pt x="18" y="125"/>
                                </a:lnTo>
                                <a:lnTo>
                                  <a:pt x="27" y="143"/>
                                </a:lnTo>
                                <a:lnTo>
                                  <a:pt x="37" y="161"/>
                                </a:lnTo>
                                <a:lnTo>
                                  <a:pt x="48" y="177"/>
                                </a:lnTo>
                                <a:lnTo>
                                  <a:pt x="60" y="194"/>
                                </a:lnTo>
                                <a:lnTo>
                                  <a:pt x="73" y="209"/>
                                </a:lnTo>
                                <a:lnTo>
                                  <a:pt x="87" y="224"/>
                                </a:lnTo>
                                <a:lnTo>
                                  <a:pt x="103" y="211"/>
                                </a:lnTo>
                                <a:lnTo>
                                  <a:pt x="118" y="197"/>
                                </a:lnTo>
                                <a:lnTo>
                                  <a:pt x="132" y="182"/>
                                </a:lnTo>
                                <a:lnTo>
                                  <a:pt x="145" y="167"/>
                                </a:lnTo>
                                <a:lnTo>
                                  <a:pt x="157" y="150"/>
                                </a:lnTo>
                                <a:lnTo>
                                  <a:pt x="168" y="133"/>
                                </a:lnTo>
                                <a:lnTo>
                                  <a:pt x="178" y="116"/>
                                </a:lnTo>
                                <a:lnTo>
                                  <a:pt x="184" y="105"/>
                                </a:lnTo>
                                <a:lnTo>
                                  <a:pt x="90" y="105"/>
                                </a:lnTo>
                                <a:lnTo>
                                  <a:pt x="71" y="66"/>
                                </a:lnTo>
                                <a:lnTo>
                                  <a:pt x="62" y="48"/>
                                </a:lnTo>
                                <a:lnTo>
                                  <a:pt x="53" y="30"/>
                                </a:lnTo>
                                <a:lnTo>
                                  <a:pt x="43" y="14"/>
                                </a:lnTo>
                                <a:lnTo>
                                  <a:pt x="3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00"/>
                        <wps:cNvSpPr>
                          <a:spLocks/>
                        </wps:cNvSpPr>
                        <wps:spPr bwMode="auto">
                          <a:xfrm>
                            <a:off x="4953" y="15693"/>
                            <a:ext cx="252" cy="281"/>
                          </a:xfrm>
                          <a:custGeom>
                            <a:avLst/>
                            <a:gdLst>
                              <a:gd name="T0" fmla="*/ 252 w 252"/>
                              <a:gd name="T1" fmla="*/ 0 h 281"/>
                              <a:gd name="T2" fmla="*/ 236 w 252"/>
                              <a:gd name="T3" fmla="*/ 9 h 281"/>
                              <a:gd name="T4" fmla="*/ 220 w 252"/>
                              <a:gd name="T5" fmla="*/ 19 h 281"/>
                              <a:gd name="T6" fmla="*/ 204 w 252"/>
                              <a:gd name="T7" fmla="*/ 30 h 281"/>
                              <a:gd name="T8" fmla="*/ 187 w 252"/>
                              <a:gd name="T9" fmla="*/ 44 h 281"/>
                              <a:gd name="T10" fmla="*/ 170 w 252"/>
                              <a:gd name="T11" fmla="*/ 59 h 281"/>
                              <a:gd name="T12" fmla="*/ 154 w 252"/>
                              <a:gd name="T13" fmla="*/ 73 h 281"/>
                              <a:gd name="T14" fmla="*/ 140 w 252"/>
                              <a:gd name="T15" fmla="*/ 88 h 281"/>
                              <a:gd name="T16" fmla="*/ 127 w 252"/>
                              <a:gd name="T17" fmla="*/ 103 h 281"/>
                              <a:gd name="T18" fmla="*/ 115 w 252"/>
                              <a:gd name="T19" fmla="*/ 119 h 281"/>
                              <a:gd name="T20" fmla="*/ 104 w 252"/>
                              <a:gd name="T21" fmla="*/ 136 h 281"/>
                              <a:gd name="T22" fmla="*/ 92 w 252"/>
                              <a:gd name="T23" fmla="*/ 152 h 281"/>
                              <a:gd name="T24" fmla="*/ 82 w 252"/>
                              <a:gd name="T25" fmla="*/ 169 h 281"/>
                              <a:gd name="T26" fmla="*/ 71 w 252"/>
                              <a:gd name="T27" fmla="*/ 186 h 281"/>
                              <a:gd name="T28" fmla="*/ 60 w 252"/>
                              <a:gd name="T29" fmla="*/ 202 h 281"/>
                              <a:gd name="T30" fmla="*/ 49 w 252"/>
                              <a:gd name="T31" fmla="*/ 219 h 281"/>
                              <a:gd name="T32" fmla="*/ 38 w 252"/>
                              <a:gd name="T33" fmla="*/ 235 h 281"/>
                              <a:gd name="T34" fmla="*/ 26 w 252"/>
                              <a:gd name="T35" fmla="*/ 251 h 281"/>
                              <a:gd name="T36" fmla="*/ 13 w 252"/>
                              <a:gd name="T37" fmla="*/ 266 h 281"/>
                              <a:gd name="T38" fmla="*/ 0 w 252"/>
                              <a:gd name="T39" fmla="*/ 280 h 281"/>
                              <a:gd name="T40" fmla="*/ 94 w 252"/>
                              <a:gd name="T41" fmla="*/ 280 h 281"/>
                              <a:gd name="T42" fmla="*/ 97 w 252"/>
                              <a:gd name="T43" fmla="*/ 274 h 281"/>
                              <a:gd name="T44" fmla="*/ 107 w 252"/>
                              <a:gd name="T45" fmla="*/ 256 h 281"/>
                              <a:gd name="T46" fmla="*/ 116 w 252"/>
                              <a:gd name="T47" fmla="*/ 238 h 281"/>
                              <a:gd name="T48" fmla="*/ 124 w 252"/>
                              <a:gd name="T49" fmla="*/ 220 h 281"/>
                              <a:gd name="T50" fmla="*/ 133 w 252"/>
                              <a:gd name="T51" fmla="*/ 202 h 281"/>
                              <a:gd name="T52" fmla="*/ 141 w 252"/>
                              <a:gd name="T53" fmla="*/ 184 h 281"/>
                              <a:gd name="T54" fmla="*/ 150 w 252"/>
                              <a:gd name="T55" fmla="*/ 166 h 281"/>
                              <a:gd name="T56" fmla="*/ 158 w 252"/>
                              <a:gd name="T57" fmla="*/ 152 h 281"/>
                              <a:gd name="T58" fmla="*/ 177 w 252"/>
                              <a:gd name="T59" fmla="*/ 116 h 281"/>
                              <a:gd name="T60" fmla="*/ 187 w 252"/>
                              <a:gd name="T61" fmla="*/ 98 h 281"/>
                              <a:gd name="T62" fmla="*/ 197 w 252"/>
                              <a:gd name="T63" fmla="*/ 80 h 281"/>
                              <a:gd name="T64" fmla="*/ 207 w 252"/>
                              <a:gd name="T65" fmla="*/ 62 h 281"/>
                              <a:gd name="T66" fmla="*/ 218 w 252"/>
                              <a:gd name="T67" fmla="*/ 45 h 281"/>
                              <a:gd name="T68" fmla="*/ 228 w 252"/>
                              <a:gd name="T69" fmla="*/ 29 h 281"/>
                              <a:gd name="T70" fmla="*/ 240 w 252"/>
                              <a:gd name="T71" fmla="*/ 14 h 281"/>
                              <a:gd name="T72" fmla="*/ 252 w 252"/>
                              <a:gd name="T73"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2" h="281">
                                <a:moveTo>
                                  <a:pt x="252" y="0"/>
                                </a:moveTo>
                                <a:lnTo>
                                  <a:pt x="236" y="9"/>
                                </a:lnTo>
                                <a:lnTo>
                                  <a:pt x="220" y="19"/>
                                </a:lnTo>
                                <a:lnTo>
                                  <a:pt x="204" y="30"/>
                                </a:lnTo>
                                <a:lnTo>
                                  <a:pt x="187" y="44"/>
                                </a:lnTo>
                                <a:lnTo>
                                  <a:pt x="170" y="59"/>
                                </a:lnTo>
                                <a:lnTo>
                                  <a:pt x="154" y="73"/>
                                </a:lnTo>
                                <a:lnTo>
                                  <a:pt x="140" y="88"/>
                                </a:lnTo>
                                <a:lnTo>
                                  <a:pt x="127" y="103"/>
                                </a:lnTo>
                                <a:lnTo>
                                  <a:pt x="115" y="119"/>
                                </a:lnTo>
                                <a:lnTo>
                                  <a:pt x="104" y="136"/>
                                </a:lnTo>
                                <a:lnTo>
                                  <a:pt x="92" y="152"/>
                                </a:lnTo>
                                <a:lnTo>
                                  <a:pt x="82" y="169"/>
                                </a:lnTo>
                                <a:lnTo>
                                  <a:pt x="71" y="186"/>
                                </a:lnTo>
                                <a:lnTo>
                                  <a:pt x="60" y="202"/>
                                </a:lnTo>
                                <a:lnTo>
                                  <a:pt x="49" y="219"/>
                                </a:lnTo>
                                <a:lnTo>
                                  <a:pt x="38" y="235"/>
                                </a:lnTo>
                                <a:lnTo>
                                  <a:pt x="26" y="251"/>
                                </a:lnTo>
                                <a:lnTo>
                                  <a:pt x="13" y="266"/>
                                </a:lnTo>
                                <a:lnTo>
                                  <a:pt x="0" y="280"/>
                                </a:lnTo>
                                <a:lnTo>
                                  <a:pt x="94" y="280"/>
                                </a:lnTo>
                                <a:lnTo>
                                  <a:pt x="97" y="274"/>
                                </a:lnTo>
                                <a:lnTo>
                                  <a:pt x="107" y="256"/>
                                </a:lnTo>
                                <a:lnTo>
                                  <a:pt x="116" y="238"/>
                                </a:lnTo>
                                <a:lnTo>
                                  <a:pt x="124" y="220"/>
                                </a:lnTo>
                                <a:lnTo>
                                  <a:pt x="133" y="202"/>
                                </a:lnTo>
                                <a:lnTo>
                                  <a:pt x="141" y="184"/>
                                </a:lnTo>
                                <a:lnTo>
                                  <a:pt x="150" y="166"/>
                                </a:lnTo>
                                <a:lnTo>
                                  <a:pt x="158" y="152"/>
                                </a:lnTo>
                                <a:lnTo>
                                  <a:pt x="177" y="116"/>
                                </a:lnTo>
                                <a:lnTo>
                                  <a:pt x="187" y="98"/>
                                </a:lnTo>
                                <a:lnTo>
                                  <a:pt x="197" y="80"/>
                                </a:lnTo>
                                <a:lnTo>
                                  <a:pt x="207" y="62"/>
                                </a:lnTo>
                                <a:lnTo>
                                  <a:pt x="218" y="45"/>
                                </a:lnTo>
                                <a:lnTo>
                                  <a:pt x="228" y="29"/>
                                </a:lnTo>
                                <a:lnTo>
                                  <a:pt x="240" y="14"/>
                                </a:lnTo>
                                <a:lnTo>
                                  <a:pt x="25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8" name="Group 301"/>
                        <wpg:cNvGrpSpPr>
                          <a:grpSpLocks/>
                        </wpg:cNvGrpSpPr>
                        <wpg:grpSpPr bwMode="auto">
                          <a:xfrm>
                            <a:off x="5092" y="15702"/>
                            <a:ext cx="353" cy="394"/>
                            <a:chOff x="5092" y="15702"/>
                            <a:chExt cx="353" cy="394"/>
                          </a:xfrm>
                        </wpg:grpSpPr>
                        <wps:wsp>
                          <wps:cNvPr id="119" name="Freeform 302"/>
                          <wps:cNvSpPr>
                            <a:spLocks/>
                          </wps:cNvSpPr>
                          <wps:spPr bwMode="auto">
                            <a:xfrm>
                              <a:off x="5092" y="15702"/>
                              <a:ext cx="353" cy="394"/>
                            </a:xfrm>
                            <a:custGeom>
                              <a:avLst/>
                              <a:gdLst>
                                <a:gd name="T0" fmla="*/ 37 w 353"/>
                                <a:gd name="T1" fmla="*/ 154 h 394"/>
                                <a:gd name="T2" fmla="*/ 28 w 353"/>
                                <a:gd name="T3" fmla="*/ 171 h 394"/>
                                <a:gd name="T4" fmla="*/ 20 w 353"/>
                                <a:gd name="T5" fmla="*/ 188 h 394"/>
                                <a:gd name="T6" fmla="*/ 13 w 353"/>
                                <a:gd name="T7" fmla="*/ 206 h 394"/>
                                <a:gd name="T8" fmla="*/ 6 w 353"/>
                                <a:gd name="T9" fmla="*/ 226 h 394"/>
                                <a:gd name="T10" fmla="*/ 0 w 353"/>
                                <a:gd name="T11" fmla="*/ 248 h 394"/>
                                <a:gd name="T12" fmla="*/ 5 w 353"/>
                                <a:gd name="T13" fmla="*/ 267 h 394"/>
                                <a:gd name="T14" fmla="*/ 12 w 353"/>
                                <a:gd name="T15" fmla="*/ 285 h 394"/>
                                <a:gd name="T16" fmla="*/ 20 w 353"/>
                                <a:gd name="T17" fmla="*/ 304 h 394"/>
                                <a:gd name="T18" fmla="*/ 28 w 353"/>
                                <a:gd name="T19" fmla="*/ 322 h 394"/>
                                <a:gd name="T20" fmla="*/ 37 w 353"/>
                                <a:gd name="T21" fmla="*/ 340 h 394"/>
                                <a:gd name="T22" fmla="*/ 47 w 353"/>
                                <a:gd name="T23" fmla="*/ 358 h 394"/>
                                <a:gd name="T24" fmla="*/ 56 w 353"/>
                                <a:gd name="T25" fmla="*/ 376 h 394"/>
                                <a:gd name="T26" fmla="*/ 66 w 353"/>
                                <a:gd name="T27" fmla="*/ 393 h 394"/>
                                <a:gd name="T28" fmla="*/ 83 w 353"/>
                                <a:gd name="T29" fmla="*/ 387 h 394"/>
                                <a:gd name="T30" fmla="*/ 98 w 353"/>
                                <a:gd name="T31" fmla="*/ 376 h 394"/>
                                <a:gd name="T32" fmla="*/ 111 w 353"/>
                                <a:gd name="T33" fmla="*/ 364 h 394"/>
                                <a:gd name="T34" fmla="*/ 125 w 353"/>
                                <a:gd name="T35" fmla="*/ 350 h 394"/>
                                <a:gd name="T36" fmla="*/ 139 w 353"/>
                                <a:gd name="T37" fmla="*/ 334 h 394"/>
                                <a:gd name="T38" fmla="*/ 153 w 353"/>
                                <a:gd name="T39" fmla="*/ 317 h 394"/>
                                <a:gd name="T40" fmla="*/ 167 w 353"/>
                                <a:gd name="T41" fmla="*/ 297 h 394"/>
                                <a:gd name="T42" fmla="*/ 178 w 353"/>
                                <a:gd name="T43" fmla="*/ 280 h 394"/>
                                <a:gd name="T44" fmla="*/ 187 w 353"/>
                                <a:gd name="T45" fmla="*/ 264 h 394"/>
                                <a:gd name="T46" fmla="*/ 84 w 353"/>
                                <a:gd name="T47" fmla="*/ 264 h 394"/>
                                <a:gd name="T48" fmla="*/ 75 w 353"/>
                                <a:gd name="T49" fmla="*/ 245 h 394"/>
                                <a:gd name="T50" fmla="*/ 68 w 353"/>
                                <a:gd name="T51" fmla="*/ 227 h 394"/>
                                <a:gd name="T52" fmla="*/ 60 w 353"/>
                                <a:gd name="T53" fmla="*/ 207 h 394"/>
                                <a:gd name="T54" fmla="*/ 52 w 353"/>
                                <a:gd name="T55" fmla="*/ 189 h 394"/>
                                <a:gd name="T56" fmla="*/ 45 w 353"/>
                                <a:gd name="T57" fmla="*/ 171 h 394"/>
                                <a:gd name="T58" fmla="*/ 37 w 353"/>
                                <a:gd name="T59" fmla="*/ 154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53" h="394">
                                  <a:moveTo>
                                    <a:pt x="37" y="154"/>
                                  </a:moveTo>
                                  <a:lnTo>
                                    <a:pt x="28" y="171"/>
                                  </a:lnTo>
                                  <a:lnTo>
                                    <a:pt x="20" y="188"/>
                                  </a:lnTo>
                                  <a:lnTo>
                                    <a:pt x="13" y="206"/>
                                  </a:lnTo>
                                  <a:lnTo>
                                    <a:pt x="6" y="226"/>
                                  </a:lnTo>
                                  <a:lnTo>
                                    <a:pt x="0" y="248"/>
                                  </a:lnTo>
                                  <a:lnTo>
                                    <a:pt x="5" y="267"/>
                                  </a:lnTo>
                                  <a:lnTo>
                                    <a:pt x="12" y="285"/>
                                  </a:lnTo>
                                  <a:lnTo>
                                    <a:pt x="20" y="304"/>
                                  </a:lnTo>
                                  <a:lnTo>
                                    <a:pt x="28" y="322"/>
                                  </a:lnTo>
                                  <a:lnTo>
                                    <a:pt x="37" y="340"/>
                                  </a:lnTo>
                                  <a:lnTo>
                                    <a:pt x="47" y="358"/>
                                  </a:lnTo>
                                  <a:lnTo>
                                    <a:pt x="56" y="376"/>
                                  </a:lnTo>
                                  <a:lnTo>
                                    <a:pt x="66" y="393"/>
                                  </a:lnTo>
                                  <a:lnTo>
                                    <a:pt x="83" y="387"/>
                                  </a:lnTo>
                                  <a:lnTo>
                                    <a:pt x="98" y="376"/>
                                  </a:lnTo>
                                  <a:lnTo>
                                    <a:pt x="111" y="364"/>
                                  </a:lnTo>
                                  <a:lnTo>
                                    <a:pt x="125" y="350"/>
                                  </a:lnTo>
                                  <a:lnTo>
                                    <a:pt x="139" y="334"/>
                                  </a:lnTo>
                                  <a:lnTo>
                                    <a:pt x="153" y="317"/>
                                  </a:lnTo>
                                  <a:lnTo>
                                    <a:pt x="167" y="297"/>
                                  </a:lnTo>
                                  <a:lnTo>
                                    <a:pt x="178" y="280"/>
                                  </a:lnTo>
                                  <a:lnTo>
                                    <a:pt x="187" y="264"/>
                                  </a:lnTo>
                                  <a:lnTo>
                                    <a:pt x="84" y="264"/>
                                  </a:lnTo>
                                  <a:lnTo>
                                    <a:pt x="75" y="245"/>
                                  </a:lnTo>
                                  <a:lnTo>
                                    <a:pt x="68" y="227"/>
                                  </a:lnTo>
                                  <a:lnTo>
                                    <a:pt x="60" y="207"/>
                                  </a:lnTo>
                                  <a:lnTo>
                                    <a:pt x="52" y="189"/>
                                  </a:lnTo>
                                  <a:lnTo>
                                    <a:pt x="45" y="171"/>
                                  </a:lnTo>
                                  <a:lnTo>
                                    <a:pt x="37" y="1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303"/>
                          <wps:cNvSpPr>
                            <a:spLocks/>
                          </wps:cNvSpPr>
                          <wps:spPr bwMode="auto">
                            <a:xfrm>
                              <a:off x="5092" y="15702"/>
                              <a:ext cx="353" cy="394"/>
                            </a:xfrm>
                            <a:custGeom>
                              <a:avLst/>
                              <a:gdLst>
                                <a:gd name="T0" fmla="*/ 353 w 353"/>
                                <a:gd name="T1" fmla="*/ 0 h 394"/>
                                <a:gd name="T2" fmla="*/ 336 w 353"/>
                                <a:gd name="T3" fmla="*/ 8 h 394"/>
                                <a:gd name="T4" fmla="*/ 320 w 353"/>
                                <a:gd name="T5" fmla="*/ 17 h 394"/>
                                <a:gd name="T6" fmla="*/ 303 w 353"/>
                                <a:gd name="T7" fmla="*/ 28 h 394"/>
                                <a:gd name="T8" fmla="*/ 286 w 353"/>
                                <a:gd name="T9" fmla="*/ 41 h 394"/>
                                <a:gd name="T10" fmla="*/ 269 w 353"/>
                                <a:gd name="T11" fmla="*/ 54 h 394"/>
                                <a:gd name="T12" fmla="*/ 253 w 353"/>
                                <a:gd name="T13" fmla="*/ 68 h 394"/>
                                <a:gd name="T14" fmla="*/ 238 w 353"/>
                                <a:gd name="T15" fmla="*/ 82 h 394"/>
                                <a:gd name="T16" fmla="*/ 224 w 353"/>
                                <a:gd name="T17" fmla="*/ 97 h 394"/>
                                <a:gd name="T18" fmla="*/ 211 w 353"/>
                                <a:gd name="T19" fmla="*/ 113 h 394"/>
                                <a:gd name="T20" fmla="*/ 199 w 353"/>
                                <a:gd name="T21" fmla="*/ 128 h 394"/>
                                <a:gd name="T22" fmla="*/ 187 w 353"/>
                                <a:gd name="T23" fmla="*/ 144 h 394"/>
                                <a:gd name="T24" fmla="*/ 163 w 353"/>
                                <a:gd name="T25" fmla="*/ 176 h 394"/>
                                <a:gd name="T26" fmla="*/ 151 w 353"/>
                                <a:gd name="T27" fmla="*/ 192 h 394"/>
                                <a:gd name="T28" fmla="*/ 139 w 353"/>
                                <a:gd name="T29" fmla="*/ 207 h 394"/>
                                <a:gd name="T30" fmla="*/ 126 w 353"/>
                                <a:gd name="T31" fmla="*/ 223 h 394"/>
                                <a:gd name="T32" fmla="*/ 113 w 353"/>
                                <a:gd name="T33" fmla="*/ 237 h 394"/>
                                <a:gd name="T34" fmla="*/ 99 w 353"/>
                                <a:gd name="T35" fmla="*/ 251 h 394"/>
                                <a:gd name="T36" fmla="*/ 84 w 353"/>
                                <a:gd name="T37" fmla="*/ 264 h 394"/>
                                <a:gd name="T38" fmla="*/ 187 w 353"/>
                                <a:gd name="T39" fmla="*/ 264 h 394"/>
                                <a:gd name="T40" fmla="*/ 188 w 353"/>
                                <a:gd name="T41" fmla="*/ 263 h 394"/>
                                <a:gd name="T42" fmla="*/ 198 w 353"/>
                                <a:gd name="T43" fmla="*/ 245 h 394"/>
                                <a:gd name="T44" fmla="*/ 207 w 353"/>
                                <a:gd name="T45" fmla="*/ 228 h 394"/>
                                <a:gd name="T46" fmla="*/ 218 w 353"/>
                                <a:gd name="T47" fmla="*/ 207 h 394"/>
                                <a:gd name="T48" fmla="*/ 235 w 353"/>
                                <a:gd name="T49" fmla="*/ 175 h 394"/>
                                <a:gd name="T50" fmla="*/ 245 w 353"/>
                                <a:gd name="T51" fmla="*/ 158 h 394"/>
                                <a:gd name="T52" fmla="*/ 255 w 353"/>
                                <a:gd name="T53" fmla="*/ 140 h 394"/>
                                <a:gd name="T54" fmla="*/ 265 w 353"/>
                                <a:gd name="T55" fmla="*/ 123 h 394"/>
                                <a:gd name="T56" fmla="*/ 275 w 353"/>
                                <a:gd name="T57" fmla="*/ 106 h 394"/>
                                <a:gd name="T58" fmla="*/ 282 w 353"/>
                                <a:gd name="T59" fmla="*/ 96 h 394"/>
                                <a:gd name="T60" fmla="*/ 294 w 353"/>
                                <a:gd name="T61" fmla="*/ 79 h 394"/>
                                <a:gd name="T62" fmla="*/ 305 w 353"/>
                                <a:gd name="T63" fmla="*/ 62 h 394"/>
                                <a:gd name="T64" fmla="*/ 316 w 353"/>
                                <a:gd name="T65" fmla="*/ 45 h 394"/>
                                <a:gd name="T66" fmla="*/ 328 w 353"/>
                                <a:gd name="T67" fmla="*/ 29 h 394"/>
                                <a:gd name="T68" fmla="*/ 340 w 353"/>
                                <a:gd name="T69" fmla="*/ 13 h 394"/>
                                <a:gd name="T70" fmla="*/ 353 w 353"/>
                                <a:gd name="T71"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3" h="394">
                                  <a:moveTo>
                                    <a:pt x="353" y="0"/>
                                  </a:moveTo>
                                  <a:lnTo>
                                    <a:pt x="336" y="8"/>
                                  </a:lnTo>
                                  <a:lnTo>
                                    <a:pt x="320" y="17"/>
                                  </a:lnTo>
                                  <a:lnTo>
                                    <a:pt x="303" y="28"/>
                                  </a:lnTo>
                                  <a:lnTo>
                                    <a:pt x="286" y="41"/>
                                  </a:lnTo>
                                  <a:lnTo>
                                    <a:pt x="269" y="54"/>
                                  </a:lnTo>
                                  <a:lnTo>
                                    <a:pt x="253" y="68"/>
                                  </a:lnTo>
                                  <a:lnTo>
                                    <a:pt x="238" y="82"/>
                                  </a:lnTo>
                                  <a:lnTo>
                                    <a:pt x="224" y="97"/>
                                  </a:lnTo>
                                  <a:lnTo>
                                    <a:pt x="211" y="113"/>
                                  </a:lnTo>
                                  <a:lnTo>
                                    <a:pt x="199" y="128"/>
                                  </a:lnTo>
                                  <a:lnTo>
                                    <a:pt x="187" y="144"/>
                                  </a:lnTo>
                                  <a:lnTo>
                                    <a:pt x="163" y="176"/>
                                  </a:lnTo>
                                  <a:lnTo>
                                    <a:pt x="151" y="192"/>
                                  </a:lnTo>
                                  <a:lnTo>
                                    <a:pt x="139" y="207"/>
                                  </a:lnTo>
                                  <a:lnTo>
                                    <a:pt x="126" y="223"/>
                                  </a:lnTo>
                                  <a:lnTo>
                                    <a:pt x="113" y="237"/>
                                  </a:lnTo>
                                  <a:lnTo>
                                    <a:pt x="99" y="251"/>
                                  </a:lnTo>
                                  <a:lnTo>
                                    <a:pt x="84" y="264"/>
                                  </a:lnTo>
                                  <a:lnTo>
                                    <a:pt x="187" y="264"/>
                                  </a:lnTo>
                                  <a:lnTo>
                                    <a:pt x="188" y="263"/>
                                  </a:lnTo>
                                  <a:lnTo>
                                    <a:pt x="198" y="245"/>
                                  </a:lnTo>
                                  <a:lnTo>
                                    <a:pt x="207" y="228"/>
                                  </a:lnTo>
                                  <a:lnTo>
                                    <a:pt x="218" y="207"/>
                                  </a:lnTo>
                                  <a:lnTo>
                                    <a:pt x="235" y="175"/>
                                  </a:lnTo>
                                  <a:lnTo>
                                    <a:pt x="245" y="158"/>
                                  </a:lnTo>
                                  <a:lnTo>
                                    <a:pt x="255" y="140"/>
                                  </a:lnTo>
                                  <a:lnTo>
                                    <a:pt x="265" y="123"/>
                                  </a:lnTo>
                                  <a:lnTo>
                                    <a:pt x="275" y="106"/>
                                  </a:lnTo>
                                  <a:lnTo>
                                    <a:pt x="282" y="96"/>
                                  </a:lnTo>
                                  <a:lnTo>
                                    <a:pt x="294" y="79"/>
                                  </a:lnTo>
                                  <a:lnTo>
                                    <a:pt x="305" y="62"/>
                                  </a:lnTo>
                                  <a:lnTo>
                                    <a:pt x="316" y="45"/>
                                  </a:lnTo>
                                  <a:lnTo>
                                    <a:pt x="328" y="29"/>
                                  </a:lnTo>
                                  <a:lnTo>
                                    <a:pt x="340" y="13"/>
                                  </a:lnTo>
                                  <a:lnTo>
                                    <a:pt x="3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304"/>
                        <wpg:cNvGrpSpPr>
                          <a:grpSpLocks/>
                        </wpg:cNvGrpSpPr>
                        <wpg:grpSpPr bwMode="auto">
                          <a:xfrm>
                            <a:off x="4765" y="15710"/>
                            <a:ext cx="100" cy="77"/>
                            <a:chOff x="4765" y="15710"/>
                            <a:chExt cx="100" cy="77"/>
                          </a:xfrm>
                        </wpg:grpSpPr>
                        <wps:wsp>
                          <wps:cNvPr id="122" name="Freeform 305"/>
                          <wps:cNvSpPr>
                            <a:spLocks/>
                          </wps:cNvSpPr>
                          <wps:spPr bwMode="auto">
                            <a:xfrm>
                              <a:off x="4765" y="15710"/>
                              <a:ext cx="100" cy="77"/>
                            </a:xfrm>
                            <a:custGeom>
                              <a:avLst/>
                              <a:gdLst>
                                <a:gd name="T0" fmla="*/ 37 w 100"/>
                                <a:gd name="T1" fmla="*/ 0 h 77"/>
                                <a:gd name="T2" fmla="*/ 24 w 100"/>
                                <a:gd name="T3" fmla="*/ 0 h 77"/>
                                <a:gd name="T4" fmla="*/ 9 w 100"/>
                                <a:gd name="T5" fmla="*/ 3 h 77"/>
                                <a:gd name="T6" fmla="*/ 5 w 100"/>
                                <a:gd name="T7" fmla="*/ 20 h 77"/>
                                <a:gd name="T8" fmla="*/ 0 w 100"/>
                                <a:gd name="T9" fmla="*/ 30 h 77"/>
                                <a:gd name="T10" fmla="*/ 74 w 100"/>
                                <a:gd name="T11" fmla="*/ 72 h 77"/>
                                <a:gd name="T12" fmla="*/ 79 w 100"/>
                                <a:gd name="T13" fmla="*/ 76 h 77"/>
                                <a:gd name="T14" fmla="*/ 81 w 100"/>
                                <a:gd name="T15" fmla="*/ 66 h 77"/>
                                <a:gd name="T16" fmla="*/ 84 w 100"/>
                                <a:gd name="T17" fmla="*/ 63 h 77"/>
                                <a:gd name="T18" fmla="*/ 55 w 100"/>
                                <a:gd name="T19" fmla="*/ 46 h 77"/>
                                <a:gd name="T20" fmla="*/ 93 w 100"/>
                                <a:gd name="T21" fmla="*/ 45 h 77"/>
                                <a:gd name="T22" fmla="*/ 96 w 100"/>
                                <a:gd name="T23" fmla="*/ 40 h 77"/>
                                <a:gd name="T24" fmla="*/ 99 w 100"/>
                                <a:gd name="T25" fmla="*/ 36 h 77"/>
                                <a:gd name="T26" fmla="*/ 98 w 100"/>
                                <a:gd name="T27" fmla="*/ 31 h 77"/>
                                <a:gd name="T28" fmla="*/ 77 w 100"/>
                                <a:gd name="T29" fmla="*/ 31 h 77"/>
                                <a:gd name="T30" fmla="*/ 58 w 100"/>
                                <a:gd name="T31" fmla="*/ 30 h 77"/>
                                <a:gd name="T32" fmla="*/ 59 w 100"/>
                                <a:gd name="T33" fmla="*/ 26 h 77"/>
                                <a:gd name="T34" fmla="*/ 58 w 100"/>
                                <a:gd name="T35" fmla="*/ 21 h 77"/>
                                <a:gd name="T36" fmla="*/ 57 w 100"/>
                                <a:gd name="T37" fmla="*/ 18 h 77"/>
                                <a:gd name="T38" fmla="*/ 49 w 100"/>
                                <a:gd name="T39" fmla="*/ 6 h 77"/>
                                <a:gd name="T40" fmla="*/ 37 w 100"/>
                                <a:gd name="T41"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0" h="77">
                                  <a:moveTo>
                                    <a:pt x="37" y="0"/>
                                  </a:moveTo>
                                  <a:lnTo>
                                    <a:pt x="24" y="0"/>
                                  </a:lnTo>
                                  <a:lnTo>
                                    <a:pt x="9" y="3"/>
                                  </a:lnTo>
                                  <a:lnTo>
                                    <a:pt x="5" y="20"/>
                                  </a:lnTo>
                                  <a:lnTo>
                                    <a:pt x="0" y="30"/>
                                  </a:lnTo>
                                  <a:lnTo>
                                    <a:pt x="74" y="72"/>
                                  </a:lnTo>
                                  <a:lnTo>
                                    <a:pt x="79" y="76"/>
                                  </a:lnTo>
                                  <a:lnTo>
                                    <a:pt x="81" y="66"/>
                                  </a:lnTo>
                                  <a:lnTo>
                                    <a:pt x="84" y="63"/>
                                  </a:lnTo>
                                  <a:lnTo>
                                    <a:pt x="55" y="46"/>
                                  </a:lnTo>
                                  <a:lnTo>
                                    <a:pt x="93" y="45"/>
                                  </a:lnTo>
                                  <a:lnTo>
                                    <a:pt x="96" y="40"/>
                                  </a:lnTo>
                                  <a:lnTo>
                                    <a:pt x="99" y="36"/>
                                  </a:lnTo>
                                  <a:lnTo>
                                    <a:pt x="98" y="31"/>
                                  </a:lnTo>
                                  <a:lnTo>
                                    <a:pt x="77" y="31"/>
                                  </a:lnTo>
                                  <a:lnTo>
                                    <a:pt x="58" y="30"/>
                                  </a:lnTo>
                                  <a:lnTo>
                                    <a:pt x="59" y="26"/>
                                  </a:lnTo>
                                  <a:lnTo>
                                    <a:pt x="58" y="21"/>
                                  </a:lnTo>
                                  <a:lnTo>
                                    <a:pt x="57" y="18"/>
                                  </a:lnTo>
                                  <a:lnTo>
                                    <a:pt x="49" y="6"/>
                                  </a:lnTo>
                                  <a:lnTo>
                                    <a:pt x="3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306"/>
                          <wps:cNvSpPr>
                            <a:spLocks/>
                          </wps:cNvSpPr>
                          <wps:spPr bwMode="auto">
                            <a:xfrm>
                              <a:off x="4765" y="15710"/>
                              <a:ext cx="100" cy="77"/>
                            </a:xfrm>
                            <a:custGeom>
                              <a:avLst/>
                              <a:gdLst>
                                <a:gd name="T0" fmla="*/ 98 w 100"/>
                                <a:gd name="T1" fmla="*/ 31 h 77"/>
                                <a:gd name="T2" fmla="*/ 77 w 100"/>
                                <a:gd name="T3" fmla="*/ 31 h 77"/>
                                <a:gd name="T4" fmla="*/ 98 w 100"/>
                                <a:gd name="T5" fmla="*/ 31 h 77"/>
                                <a:gd name="T6" fmla="*/ 98 w 100"/>
                                <a:gd name="T7" fmla="*/ 31 h 77"/>
                              </a:gdLst>
                              <a:ahLst/>
                              <a:cxnLst>
                                <a:cxn ang="0">
                                  <a:pos x="T0" y="T1"/>
                                </a:cxn>
                                <a:cxn ang="0">
                                  <a:pos x="T2" y="T3"/>
                                </a:cxn>
                                <a:cxn ang="0">
                                  <a:pos x="T4" y="T5"/>
                                </a:cxn>
                                <a:cxn ang="0">
                                  <a:pos x="T6" y="T7"/>
                                </a:cxn>
                              </a:cxnLst>
                              <a:rect l="0" t="0" r="r" b="b"/>
                              <a:pathLst>
                                <a:path w="100" h="77">
                                  <a:moveTo>
                                    <a:pt x="98" y="31"/>
                                  </a:moveTo>
                                  <a:lnTo>
                                    <a:pt x="77" y="31"/>
                                  </a:lnTo>
                                  <a:lnTo>
                                    <a:pt x="98" y="31"/>
                                  </a:lnTo>
                                  <a:lnTo>
                                    <a:pt x="98"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4" name="Freeform 307"/>
                        <wps:cNvSpPr>
                          <a:spLocks/>
                        </wps:cNvSpPr>
                        <wps:spPr bwMode="auto">
                          <a:xfrm>
                            <a:off x="4785" y="15726"/>
                            <a:ext cx="25" cy="22"/>
                          </a:xfrm>
                          <a:custGeom>
                            <a:avLst/>
                            <a:gdLst>
                              <a:gd name="T0" fmla="*/ 13 w 25"/>
                              <a:gd name="T1" fmla="*/ 0 h 22"/>
                              <a:gd name="T2" fmla="*/ 7 w 25"/>
                              <a:gd name="T3" fmla="*/ 1 h 22"/>
                              <a:gd name="T4" fmla="*/ 3 w 25"/>
                              <a:gd name="T5" fmla="*/ 2 h 22"/>
                              <a:gd name="T6" fmla="*/ 1 w 25"/>
                              <a:gd name="T7" fmla="*/ 6 h 22"/>
                              <a:gd name="T8" fmla="*/ 0 w 25"/>
                              <a:gd name="T9" fmla="*/ 10 h 22"/>
                              <a:gd name="T10" fmla="*/ 21 w 25"/>
                              <a:gd name="T11" fmla="*/ 21 h 22"/>
                              <a:gd name="T12" fmla="*/ 23 w 25"/>
                              <a:gd name="T13" fmla="*/ 18 h 22"/>
                              <a:gd name="T14" fmla="*/ 25 w 25"/>
                              <a:gd name="T15" fmla="*/ 14 h 22"/>
                              <a:gd name="T16" fmla="*/ 24 w 25"/>
                              <a:gd name="T17" fmla="*/ 9 h 22"/>
                              <a:gd name="T18" fmla="*/ 17 w 25"/>
                              <a:gd name="T19" fmla="*/ 2 h 22"/>
                              <a:gd name="T20" fmla="*/ 13 w 25"/>
                              <a:gd name="T21"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2">
                                <a:moveTo>
                                  <a:pt x="13" y="0"/>
                                </a:moveTo>
                                <a:lnTo>
                                  <a:pt x="7" y="1"/>
                                </a:lnTo>
                                <a:lnTo>
                                  <a:pt x="3" y="2"/>
                                </a:lnTo>
                                <a:lnTo>
                                  <a:pt x="1" y="6"/>
                                </a:lnTo>
                                <a:lnTo>
                                  <a:pt x="0" y="10"/>
                                </a:lnTo>
                                <a:lnTo>
                                  <a:pt x="21" y="21"/>
                                </a:lnTo>
                                <a:lnTo>
                                  <a:pt x="23" y="18"/>
                                </a:lnTo>
                                <a:lnTo>
                                  <a:pt x="25" y="14"/>
                                </a:lnTo>
                                <a:lnTo>
                                  <a:pt x="24" y="9"/>
                                </a:lnTo>
                                <a:lnTo>
                                  <a:pt x="17" y="2"/>
                                </a:lnTo>
                                <a:lnTo>
                                  <a:pt x="1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308"/>
                        <wps:cNvSpPr>
                          <a:spLocks/>
                        </wps:cNvSpPr>
                        <wps:spPr bwMode="auto">
                          <a:xfrm>
                            <a:off x="4938" y="15748"/>
                            <a:ext cx="87" cy="126"/>
                          </a:xfrm>
                          <a:custGeom>
                            <a:avLst/>
                            <a:gdLst>
                              <a:gd name="T0" fmla="*/ 45 w 87"/>
                              <a:gd name="T1" fmla="*/ 0 h 126"/>
                              <a:gd name="T2" fmla="*/ 27 w 87"/>
                              <a:gd name="T3" fmla="*/ 4 h 126"/>
                              <a:gd name="T4" fmla="*/ 8 w 87"/>
                              <a:gd name="T5" fmla="*/ 19 h 126"/>
                              <a:gd name="T6" fmla="*/ 1 w 87"/>
                              <a:gd name="T7" fmla="*/ 35 h 126"/>
                              <a:gd name="T8" fmla="*/ 0 w 87"/>
                              <a:gd name="T9" fmla="*/ 53 h 126"/>
                              <a:gd name="T10" fmla="*/ 2 w 87"/>
                              <a:gd name="T11" fmla="*/ 75 h 126"/>
                              <a:gd name="T12" fmla="*/ 7 w 87"/>
                              <a:gd name="T13" fmla="*/ 98 h 126"/>
                              <a:gd name="T14" fmla="*/ 19 w 87"/>
                              <a:gd name="T15" fmla="*/ 116 h 126"/>
                              <a:gd name="T16" fmla="*/ 38 w 87"/>
                              <a:gd name="T17" fmla="*/ 125 h 126"/>
                              <a:gd name="T18" fmla="*/ 49 w 87"/>
                              <a:gd name="T19" fmla="*/ 126 h 126"/>
                              <a:gd name="T20" fmla="*/ 58 w 87"/>
                              <a:gd name="T21" fmla="*/ 123 h 126"/>
                              <a:gd name="T22" fmla="*/ 69 w 87"/>
                              <a:gd name="T23" fmla="*/ 112 h 126"/>
                              <a:gd name="T24" fmla="*/ 79 w 87"/>
                              <a:gd name="T25" fmla="*/ 96 h 126"/>
                              <a:gd name="T26" fmla="*/ 85 w 87"/>
                              <a:gd name="T27" fmla="*/ 77 h 126"/>
                              <a:gd name="T28" fmla="*/ 87 w 87"/>
                              <a:gd name="T29" fmla="*/ 57 h 126"/>
                              <a:gd name="T30" fmla="*/ 84 w 87"/>
                              <a:gd name="T31" fmla="*/ 37 h 126"/>
                              <a:gd name="T32" fmla="*/ 78 w 87"/>
                              <a:gd name="T33" fmla="*/ 19 h 126"/>
                              <a:gd name="T34" fmla="*/ 73 w 87"/>
                              <a:gd name="T35" fmla="*/ 12 h 126"/>
                              <a:gd name="T36" fmla="*/ 66 w 87"/>
                              <a:gd name="T37" fmla="*/ 4 h 126"/>
                              <a:gd name="T38" fmla="*/ 45 w 87"/>
                              <a:gd name="T39"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7" h="126">
                                <a:moveTo>
                                  <a:pt x="45" y="0"/>
                                </a:moveTo>
                                <a:lnTo>
                                  <a:pt x="27" y="4"/>
                                </a:lnTo>
                                <a:lnTo>
                                  <a:pt x="8" y="19"/>
                                </a:lnTo>
                                <a:lnTo>
                                  <a:pt x="1" y="35"/>
                                </a:lnTo>
                                <a:lnTo>
                                  <a:pt x="0" y="53"/>
                                </a:lnTo>
                                <a:lnTo>
                                  <a:pt x="2" y="75"/>
                                </a:lnTo>
                                <a:lnTo>
                                  <a:pt x="7" y="98"/>
                                </a:lnTo>
                                <a:lnTo>
                                  <a:pt x="19" y="116"/>
                                </a:lnTo>
                                <a:lnTo>
                                  <a:pt x="38" y="125"/>
                                </a:lnTo>
                                <a:lnTo>
                                  <a:pt x="49" y="126"/>
                                </a:lnTo>
                                <a:lnTo>
                                  <a:pt x="58" y="123"/>
                                </a:lnTo>
                                <a:lnTo>
                                  <a:pt x="69" y="112"/>
                                </a:lnTo>
                                <a:lnTo>
                                  <a:pt x="79" y="96"/>
                                </a:lnTo>
                                <a:lnTo>
                                  <a:pt x="85" y="77"/>
                                </a:lnTo>
                                <a:lnTo>
                                  <a:pt x="87" y="57"/>
                                </a:lnTo>
                                <a:lnTo>
                                  <a:pt x="84" y="37"/>
                                </a:lnTo>
                                <a:lnTo>
                                  <a:pt x="78" y="19"/>
                                </a:lnTo>
                                <a:lnTo>
                                  <a:pt x="73" y="12"/>
                                </a:lnTo>
                                <a:lnTo>
                                  <a:pt x="66" y="4"/>
                                </a:lnTo>
                                <a:lnTo>
                                  <a:pt x="4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309"/>
                        <wps:cNvSpPr>
                          <a:spLocks/>
                        </wps:cNvSpPr>
                        <wps:spPr bwMode="auto">
                          <a:xfrm>
                            <a:off x="5171" y="15750"/>
                            <a:ext cx="88" cy="125"/>
                          </a:xfrm>
                          <a:custGeom>
                            <a:avLst/>
                            <a:gdLst>
                              <a:gd name="T0" fmla="*/ 47 w 88"/>
                              <a:gd name="T1" fmla="*/ 0 h 125"/>
                              <a:gd name="T2" fmla="*/ 22 w 88"/>
                              <a:gd name="T3" fmla="*/ 3 h 125"/>
                              <a:gd name="T4" fmla="*/ 9 w 88"/>
                              <a:gd name="T5" fmla="*/ 18 h 125"/>
                              <a:gd name="T6" fmla="*/ 0 w 88"/>
                              <a:gd name="T7" fmla="*/ 40 h 125"/>
                              <a:gd name="T8" fmla="*/ 0 w 88"/>
                              <a:gd name="T9" fmla="*/ 60 h 125"/>
                              <a:gd name="T10" fmla="*/ 2 w 88"/>
                              <a:gd name="T11" fmla="*/ 80 h 125"/>
                              <a:gd name="T12" fmla="*/ 9 w 88"/>
                              <a:gd name="T13" fmla="*/ 99 h 125"/>
                              <a:gd name="T14" fmla="*/ 21 w 88"/>
                              <a:gd name="T15" fmla="*/ 115 h 125"/>
                              <a:gd name="T16" fmla="*/ 28 w 88"/>
                              <a:gd name="T17" fmla="*/ 122 h 125"/>
                              <a:gd name="T18" fmla="*/ 38 w 88"/>
                              <a:gd name="T19" fmla="*/ 125 h 125"/>
                              <a:gd name="T20" fmla="*/ 52 w 88"/>
                              <a:gd name="T21" fmla="*/ 122 h 125"/>
                              <a:gd name="T22" fmla="*/ 68 w 88"/>
                              <a:gd name="T23" fmla="*/ 113 h 125"/>
                              <a:gd name="T24" fmla="*/ 81 w 88"/>
                              <a:gd name="T25" fmla="*/ 95 h 125"/>
                              <a:gd name="T26" fmla="*/ 87 w 88"/>
                              <a:gd name="T27" fmla="*/ 76 h 125"/>
                              <a:gd name="T28" fmla="*/ 88 w 88"/>
                              <a:gd name="T29" fmla="*/ 56 h 125"/>
                              <a:gd name="T30" fmla="*/ 85 w 88"/>
                              <a:gd name="T31" fmla="*/ 36 h 125"/>
                              <a:gd name="T32" fmla="*/ 79 w 88"/>
                              <a:gd name="T33" fmla="*/ 18 h 125"/>
                              <a:gd name="T34" fmla="*/ 76 w 88"/>
                              <a:gd name="T35" fmla="*/ 14 h 125"/>
                              <a:gd name="T36" fmla="*/ 64 w 88"/>
                              <a:gd name="T37" fmla="*/ 4 h 125"/>
                              <a:gd name="T38" fmla="*/ 47 w 88"/>
                              <a:gd name="T39"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8" h="125">
                                <a:moveTo>
                                  <a:pt x="47" y="0"/>
                                </a:moveTo>
                                <a:lnTo>
                                  <a:pt x="22" y="3"/>
                                </a:lnTo>
                                <a:lnTo>
                                  <a:pt x="9" y="18"/>
                                </a:lnTo>
                                <a:lnTo>
                                  <a:pt x="0" y="40"/>
                                </a:lnTo>
                                <a:lnTo>
                                  <a:pt x="0" y="60"/>
                                </a:lnTo>
                                <a:lnTo>
                                  <a:pt x="2" y="80"/>
                                </a:lnTo>
                                <a:lnTo>
                                  <a:pt x="9" y="99"/>
                                </a:lnTo>
                                <a:lnTo>
                                  <a:pt x="21" y="115"/>
                                </a:lnTo>
                                <a:lnTo>
                                  <a:pt x="28" y="122"/>
                                </a:lnTo>
                                <a:lnTo>
                                  <a:pt x="38" y="125"/>
                                </a:lnTo>
                                <a:lnTo>
                                  <a:pt x="52" y="122"/>
                                </a:lnTo>
                                <a:lnTo>
                                  <a:pt x="68" y="113"/>
                                </a:lnTo>
                                <a:lnTo>
                                  <a:pt x="81" y="95"/>
                                </a:lnTo>
                                <a:lnTo>
                                  <a:pt x="87" y="76"/>
                                </a:lnTo>
                                <a:lnTo>
                                  <a:pt x="88" y="56"/>
                                </a:lnTo>
                                <a:lnTo>
                                  <a:pt x="85" y="36"/>
                                </a:lnTo>
                                <a:lnTo>
                                  <a:pt x="79" y="18"/>
                                </a:lnTo>
                                <a:lnTo>
                                  <a:pt x="76" y="14"/>
                                </a:lnTo>
                                <a:lnTo>
                                  <a:pt x="64" y="4"/>
                                </a:lnTo>
                                <a:lnTo>
                                  <a:pt x="4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 name="Group 310"/>
                        <wpg:cNvGrpSpPr>
                          <a:grpSpLocks/>
                        </wpg:cNvGrpSpPr>
                        <wpg:grpSpPr bwMode="auto">
                          <a:xfrm>
                            <a:off x="5515" y="15703"/>
                            <a:ext cx="83" cy="77"/>
                            <a:chOff x="5515" y="15703"/>
                            <a:chExt cx="83" cy="77"/>
                          </a:xfrm>
                        </wpg:grpSpPr>
                        <wps:wsp>
                          <wps:cNvPr id="128" name="Freeform 311"/>
                          <wps:cNvSpPr>
                            <a:spLocks/>
                          </wps:cNvSpPr>
                          <wps:spPr bwMode="auto">
                            <a:xfrm>
                              <a:off x="5515" y="15703"/>
                              <a:ext cx="83" cy="77"/>
                            </a:xfrm>
                            <a:custGeom>
                              <a:avLst/>
                              <a:gdLst>
                                <a:gd name="T0" fmla="*/ 9 w 83"/>
                                <a:gd name="T1" fmla="*/ 0 h 77"/>
                                <a:gd name="T2" fmla="*/ 6 w 83"/>
                                <a:gd name="T3" fmla="*/ 2 h 77"/>
                                <a:gd name="T4" fmla="*/ 1 w 83"/>
                                <a:gd name="T5" fmla="*/ 5 h 77"/>
                                <a:gd name="T6" fmla="*/ 0 w 83"/>
                                <a:gd name="T7" fmla="*/ 9 h 77"/>
                                <a:gd name="T8" fmla="*/ 57 w 83"/>
                                <a:gd name="T9" fmla="*/ 76 h 77"/>
                                <a:gd name="T10" fmla="*/ 66 w 83"/>
                                <a:gd name="T11" fmla="*/ 71 h 77"/>
                                <a:gd name="T12" fmla="*/ 75 w 83"/>
                                <a:gd name="T13" fmla="*/ 62 h 77"/>
                                <a:gd name="T14" fmla="*/ 82 w 83"/>
                                <a:gd name="T15" fmla="*/ 55 h 77"/>
                                <a:gd name="T16" fmla="*/ 57 w 83"/>
                                <a:gd name="T17" fmla="*/ 55 h 77"/>
                                <a:gd name="T18" fmla="*/ 49 w 83"/>
                                <a:gd name="T19" fmla="*/ 45 h 77"/>
                                <a:gd name="T20" fmla="*/ 23 w 83"/>
                                <a:gd name="T21" fmla="*/ 15 h 77"/>
                                <a:gd name="T22" fmla="*/ 9 w 83"/>
                                <a:gd name="T2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3" h="77">
                                  <a:moveTo>
                                    <a:pt x="9" y="0"/>
                                  </a:moveTo>
                                  <a:lnTo>
                                    <a:pt x="6" y="2"/>
                                  </a:lnTo>
                                  <a:lnTo>
                                    <a:pt x="1" y="5"/>
                                  </a:lnTo>
                                  <a:lnTo>
                                    <a:pt x="0" y="9"/>
                                  </a:lnTo>
                                  <a:lnTo>
                                    <a:pt x="57" y="76"/>
                                  </a:lnTo>
                                  <a:lnTo>
                                    <a:pt x="66" y="71"/>
                                  </a:lnTo>
                                  <a:lnTo>
                                    <a:pt x="75" y="62"/>
                                  </a:lnTo>
                                  <a:lnTo>
                                    <a:pt x="82" y="55"/>
                                  </a:lnTo>
                                  <a:lnTo>
                                    <a:pt x="57" y="55"/>
                                  </a:lnTo>
                                  <a:lnTo>
                                    <a:pt x="49" y="45"/>
                                  </a:lnTo>
                                  <a:lnTo>
                                    <a:pt x="23" y="15"/>
                                  </a:lnTo>
                                  <a:lnTo>
                                    <a:pt x="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312"/>
                          <wps:cNvSpPr>
                            <a:spLocks/>
                          </wps:cNvSpPr>
                          <wps:spPr bwMode="auto">
                            <a:xfrm>
                              <a:off x="5515" y="15703"/>
                              <a:ext cx="83" cy="77"/>
                            </a:xfrm>
                            <a:custGeom>
                              <a:avLst/>
                              <a:gdLst>
                                <a:gd name="T0" fmla="*/ 72 w 83"/>
                                <a:gd name="T1" fmla="*/ 43 h 77"/>
                                <a:gd name="T2" fmla="*/ 57 w 83"/>
                                <a:gd name="T3" fmla="*/ 55 h 77"/>
                                <a:gd name="T4" fmla="*/ 82 w 83"/>
                                <a:gd name="T5" fmla="*/ 55 h 77"/>
                                <a:gd name="T6" fmla="*/ 83 w 83"/>
                                <a:gd name="T7" fmla="*/ 54 h 77"/>
                                <a:gd name="T8" fmla="*/ 80 w 83"/>
                                <a:gd name="T9" fmla="*/ 50 h 77"/>
                                <a:gd name="T10" fmla="*/ 76 w 83"/>
                                <a:gd name="T11" fmla="*/ 45 h 77"/>
                                <a:gd name="T12" fmla="*/ 72 w 83"/>
                                <a:gd name="T13" fmla="*/ 43 h 77"/>
                              </a:gdLst>
                              <a:ahLst/>
                              <a:cxnLst>
                                <a:cxn ang="0">
                                  <a:pos x="T0" y="T1"/>
                                </a:cxn>
                                <a:cxn ang="0">
                                  <a:pos x="T2" y="T3"/>
                                </a:cxn>
                                <a:cxn ang="0">
                                  <a:pos x="T4" y="T5"/>
                                </a:cxn>
                                <a:cxn ang="0">
                                  <a:pos x="T6" y="T7"/>
                                </a:cxn>
                                <a:cxn ang="0">
                                  <a:pos x="T8" y="T9"/>
                                </a:cxn>
                                <a:cxn ang="0">
                                  <a:pos x="T10" y="T11"/>
                                </a:cxn>
                                <a:cxn ang="0">
                                  <a:pos x="T12" y="T13"/>
                                </a:cxn>
                              </a:cxnLst>
                              <a:rect l="0" t="0" r="r" b="b"/>
                              <a:pathLst>
                                <a:path w="83" h="77">
                                  <a:moveTo>
                                    <a:pt x="72" y="43"/>
                                  </a:moveTo>
                                  <a:lnTo>
                                    <a:pt x="57" y="55"/>
                                  </a:lnTo>
                                  <a:lnTo>
                                    <a:pt x="82" y="55"/>
                                  </a:lnTo>
                                  <a:lnTo>
                                    <a:pt x="83" y="54"/>
                                  </a:lnTo>
                                  <a:lnTo>
                                    <a:pt x="80" y="50"/>
                                  </a:lnTo>
                                  <a:lnTo>
                                    <a:pt x="76" y="45"/>
                                  </a:lnTo>
                                  <a:lnTo>
                                    <a:pt x="72" y="4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313"/>
                        <wpg:cNvGrpSpPr>
                          <a:grpSpLocks/>
                        </wpg:cNvGrpSpPr>
                        <wpg:grpSpPr bwMode="auto">
                          <a:xfrm>
                            <a:off x="5468" y="15750"/>
                            <a:ext cx="83" cy="82"/>
                            <a:chOff x="5468" y="15750"/>
                            <a:chExt cx="83" cy="82"/>
                          </a:xfrm>
                        </wpg:grpSpPr>
                        <wps:wsp>
                          <wps:cNvPr id="131" name="Freeform 314"/>
                          <wps:cNvSpPr>
                            <a:spLocks/>
                          </wps:cNvSpPr>
                          <wps:spPr bwMode="auto">
                            <a:xfrm>
                              <a:off x="5468" y="15750"/>
                              <a:ext cx="83" cy="82"/>
                            </a:xfrm>
                            <a:custGeom>
                              <a:avLst/>
                              <a:gdLst>
                                <a:gd name="T0" fmla="*/ 26 w 83"/>
                                <a:gd name="T1" fmla="*/ 0 h 82"/>
                                <a:gd name="T2" fmla="*/ 17 w 83"/>
                                <a:gd name="T3" fmla="*/ 0 h 82"/>
                                <a:gd name="T4" fmla="*/ 6 w 83"/>
                                <a:gd name="T5" fmla="*/ 3 h 82"/>
                                <a:gd name="T6" fmla="*/ 0 w 83"/>
                                <a:gd name="T7" fmla="*/ 16 h 82"/>
                                <a:gd name="T8" fmla="*/ 0 w 83"/>
                                <a:gd name="T9" fmla="*/ 31 h 82"/>
                                <a:gd name="T10" fmla="*/ 30 w 83"/>
                                <a:gd name="T11" fmla="*/ 57 h 82"/>
                                <a:gd name="T12" fmla="*/ 46 w 83"/>
                                <a:gd name="T13" fmla="*/ 70 h 82"/>
                                <a:gd name="T14" fmla="*/ 62 w 83"/>
                                <a:gd name="T15" fmla="*/ 82 h 82"/>
                                <a:gd name="T16" fmla="*/ 69 w 83"/>
                                <a:gd name="T17" fmla="*/ 71 h 82"/>
                                <a:gd name="T18" fmla="*/ 81 w 83"/>
                                <a:gd name="T19" fmla="*/ 62 h 82"/>
                                <a:gd name="T20" fmla="*/ 83 w 83"/>
                                <a:gd name="T21" fmla="*/ 49 h 82"/>
                                <a:gd name="T22" fmla="*/ 81 w 83"/>
                                <a:gd name="T23" fmla="*/ 38 h 82"/>
                                <a:gd name="T24" fmla="*/ 73 w 83"/>
                                <a:gd name="T25" fmla="*/ 29 h 82"/>
                                <a:gd name="T26" fmla="*/ 64 w 83"/>
                                <a:gd name="T27" fmla="*/ 23 h 82"/>
                                <a:gd name="T28" fmla="*/ 64 w 83"/>
                                <a:gd name="T29" fmla="*/ 22 h 82"/>
                                <a:gd name="T30" fmla="*/ 46 w 83"/>
                                <a:gd name="T31" fmla="*/ 22 h 82"/>
                                <a:gd name="T32" fmla="*/ 43 w 83"/>
                                <a:gd name="T33" fmla="*/ 18 h 82"/>
                                <a:gd name="T34" fmla="*/ 43 w 83"/>
                                <a:gd name="T35" fmla="*/ 13 h 82"/>
                                <a:gd name="T36" fmla="*/ 33 w 83"/>
                                <a:gd name="T37" fmla="*/ 3 h 82"/>
                                <a:gd name="T38" fmla="*/ 26 w 83"/>
                                <a:gd name="T3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3" h="82">
                                  <a:moveTo>
                                    <a:pt x="26" y="0"/>
                                  </a:moveTo>
                                  <a:lnTo>
                                    <a:pt x="17" y="0"/>
                                  </a:lnTo>
                                  <a:lnTo>
                                    <a:pt x="6" y="3"/>
                                  </a:lnTo>
                                  <a:lnTo>
                                    <a:pt x="0" y="16"/>
                                  </a:lnTo>
                                  <a:lnTo>
                                    <a:pt x="0" y="31"/>
                                  </a:lnTo>
                                  <a:lnTo>
                                    <a:pt x="30" y="57"/>
                                  </a:lnTo>
                                  <a:lnTo>
                                    <a:pt x="46" y="70"/>
                                  </a:lnTo>
                                  <a:lnTo>
                                    <a:pt x="62" y="82"/>
                                  </a:lnTo>
                                  <a:lnTo>
                                    <a:pt x="69" y="71"/>
                                  </a:lnTo>
                                  <a:lnTo>
                                    <a:pt x="81" y="62"/>
                                  </a:lnTo>
                                  <a:lnTo>
                                    <a:pt x="83" y="49"/>
                                  </a:lnTo>
                                  <a:lnTo>
                                    <a:pt x="81" y="38"/>
                                  </a:lnTo>
                                  <a:lnTo>
                                    <a:pt x="73" y="29"/>
                                  </a:lnTo>
                                  <a:lnTo>
                                    <a:pt x="64" y="23"/>
                                  </a:lnTo>
                                  <a:lnTo>
                                    <a:pt x="64" y="22"/>
                                  </a:lnTo>
                                  <a:lnTo>
                                    <a:pt x="46" y="22"/>
                                  </a:lnTo>
                                  <a:lnTo>
                                    <a:pt x="43" y="18"/>
                                  </a:lnTo>
                                  <a:lnTo>
                                    <a:pt x="43" y="13"/>
                                  </a:lnTo>
                                  <a:lnTo>
                                    <a:pt x="33" y="3"/>
                                  </a:lnTo>
                                  <a:lnTo>
                                    <a:pt x="2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15"/>
                          <wps:cNvSpPr>
                            <a:spLocks/>
                          </wps:cNvSpPr>
                          <wps:spPr bwMode="auto">
                            <a:xfrm>
                              <a:off x="5468" y="15750"/>
                              <a:ext cx="83" cy="82"/>
                            </a:xfrm>
                            <a:custGeom>
                              <a:avLst/>
                              <a:gdLst>
                                <a:gd name="T0" fmla="*/ 60 w 83"/>
                                <a:gd name="T1" fmla="*/ 19 h 82"/>
                                <a:gd name="T2" fmla="*/ 51 w 83"/>
                                <a:gd name="T3" fmla="*/ 20 h 82"/>
                                <a:gd name="T4" fmla="*/ 46 w 83"/>
                                <a:gd name="T5" fmla="*/ 22 h 82"/>
                                <a:gd name="T6" fmla="*/ 64 w 83"/>
                                <a:gd name="T7" fmla="*/ 22 h 82"/>
                                <a:gd name="T8" fmla="*/ 60 w 83"/>
                                <a:gd name="T9" fmla="*/ 19 h 82"/>
                              </a:gdLst>
                              <a:ahLst/>
                              <a:cxnLst>
                                <a:cxn ang="0">
                                  <a:pos x="T0" y="T1"/>
                                </a:cxn>
                                <a:cxn ang="0">
                                  <a:pos x="T2" y="T3"/>
                                </a:cxn>
                                <a:cxn ang="0">
                                  <a:pos x="T4" y="T5"/>
                                </a:cxn>
                                <a:cxn ang="0">
                                  <a:pos x="T6" y="T7"/>
                                </a:cxn>
                                <a:cxn ang="0">
                                  <a:pos x="T8" y="T9"/>
                                </a:cxn>
                              </a:cxnLst>
                              <a:rect l="0" t="0" r="r" b="b"/>
                              <a:pathLst>
                                <a:path w="83" h="82">
                                  <a:moveTo>
                                    <a:pt x="60" y="19"/>
                                  </a:moveTo>
                                  <a:lnTo>
                                    <a:pt x="51" y="20"/>
                                  </a:lnTo>
                                  <a:lnTo>
                                    <a:pt x="46" y="22"/>
                                  </a:lnTo>
                                  <a:lnTo>
                                    <a:pt x="64" y="22"/>
                                  </a:lnTo>
                                  <a:lnTo>
                                    <a:pt x="60" y="1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3" name="Freeform 316"/>
                        <wps:cNvSpPr>
                          <a:spLocks/>
                        </wps:cNvSpPr>
                        <wps:spPr bwMode="auto">
                          <a:xfrm>
                            <a:off x="5481" y="15767"/>
                            <a:ext cx="21" cy="20"/>
                          </a:xfrm>
                          <a:custGeom>
                            <a:avLst/>
                            <a:gdLst>
                              <a:gd name="T0" fmla="*/ 8 w 21"/>
                              <a:gd name="T1" fmla="*/ 0 h 20"/>
                              <a:gd name="T2" fmla="*/ 4 w 21"/>
                              <a:gd name="T3" fmla="*/ 0 h 20"/>
                              <a:gd name="T4" fmla="*/ 0 w 21"/>
                              <a:gd name="T5" fmla="*/ 4 h 20"/>
                              <a:gd name="T6" fmla="*/ 0 w 21"/>
                              <a:gd name="T7" fmla="*/ 7 h 20"/>
                              <a:gd name="T8" fmla="*/ 5 w 21"/>
                              <a:gd name="T9" fmla="*/ 10 h 20"/>
                              <a:gd name="T10" fmla="*/ 9 w 21"/>
                              <a:gd name="T11" fmla="*/ 15 h 20"/>
                              <a:gd name="T12" fmla="*/ 14 w 21"/>
                              <a:gd name="T13" fmla="*/ 19 h 20"/>
                              <a:gd name="T14" fmla="*/ 19 w 21"/>
                              <a:gd name="T15" fmla="*/ 14 h 20"/>
                              <a:gd name="T16" fmla="*/ 21 w 21"/>
                              <a:gd name="T17" fmla="*/ 11 h 20"/>
                              <a:gd name="T18" fmla="*/ 19 w 21"/>
                              <a:gd name="T19" fmla="*/ 6 h 20"/>
                              <a:gd name="T20" fmla="*/ 16 w 21"/>
                              <a:gd name="T21" fmla="*/ 2 h 20"/>
                              <a:gd name="T22" fmla="*/ 12 w 21"/>
                              <a:gd name="T23" fmla="*/ 0 h 20"/>
                              <a:gd name="T24" fmla="*/ 8 w 21"/>
                              <a:gd name="T2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0">
                                <a:moveTo>
                                  <a:pt x="8" y="0"/>
                                </a:moveTo>
                                <a:lnTo>
                                  <a:pt x="4" y="0"/>
                                </a:lnTo>
                                <a:lnTo>
                                  <a:pt x="0" y="4"/>
                                </a:lnTo>
                                <a:lnTo>
                                  <a:pt x="0" y="7"/>
                                </a:lnTo>
                                <a:lnTo>
                                  <a:pt x="5" y="10"/>
                                </a:lnTo>
                                <a:lnTo>
                                  <a:pt x="9" y="15"/>
                                </a:lnTo>
                                <a:lnTo>
                                  <a:pt x="14" y="19"/>
                                </a:lnTo>
                                <a:lnTo>
                                  <a:pt x="19" y="14"/>
                                </a:lnTo>
                                <a:lnTo>
                                  <a:pt x="21" y="11"/>
                                </a:lnTo>
                                <a:lnTo>
                                  <a:pt x="19" y="6"/>
                                </a:lnTo>
                                <a:lnTo>
                                  <a:pt x="16" y="2"/>
                                </a:lnTo>
                                <a:lnTo>
                                  <a:pt x="12" y="0"/>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17"/>
                        <wps:cNvSpPr>
                          <a:spLocks/>
                        </wps:cNvSpPr>
                        <wps:spPr bwMode="auto">
                          <a:xfrm>
                            <a:off x="5508" y="15786"/>
                            <a:ext cx="28" cy="25"/>
                          </a:xfrm>
                          <a:custGeom>
                            <a:avLst/>
                            <a:gdLst>
                              <a:gd name="T0" fmla="*/ 16 w 28"/>
                              <a:gd name="T1" fmla="*/ 0 h 25"/>
                              <a:gd name="T2" fmla="*/ 10 w 28"/>
                              <a:gd name="T3" fmla="*/ 0 h 25"/>
                              <a:gd name="T4" fmla="*/ 5 w 28"/>
                              <a:gd name="T5" fmla="*/ 1 h 25"/>
                              <a:gd name="T6" fmla="*/ 2 w 28"/>
                              <a:gd name="T7" fmla="*/ 6 h 25"/>
                              <a:gd name="T8" fmla="*/ 0 w 28"/>
                              <a:gd name="T9" fmla="*/ 11 h 25"/>
                              <a:gd name="T10" fmla="*/ 6 w 28"/>
                              <a:gd name="T11" fmla="*/ 15 h 25"/>
                              <a:gd name="T12" fmla="*/ 12 w 28"/>
                              <a:gd name="T13" fmla="*/ 22 h 25"/>
                              <a:gd name="T14" fmla="*/ 18 w 28"/>
                              <a:gd name="T15" fmla="*/ 25 h 25"/>
                              <a:gd name="T16" fmla="*/ 22 w 28"/>
                              <a:gd name="T17" fmla="*/ 20 h 25"/>
                              <a:gd name="T18" fmla="*/ 27 w 28"/>
                              <a:gd name="T19" fmla="*/ 13 h 25"/>
                              <a:gd name="T20" fmla="*/ 24 w 28"/>
                              <a:gd name="T21" fmla="*/ 8 h 25"/>
                              <a:gd name="T22" fmla="*/ 22 w 28"/>
                              <a:gd name="T23" fmla="*/ 2 h 25"/>
                              <a:gd name="T24" fmla="*/ 16 w 28"/>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25">
                                <a:moveTo>
                                  <a:pt x="16" y="0"/>
                                </a:moveTo>
                                <a:lnTo>
                                  <a:pt x="10" y="0"/>
                                </a:lnTo>
                                <a:lnTo>
                                  <a:pt x="5" y="1"/>
                                </a:lnTo>
                                <a:lnTo>
                                  <a:pt x="2" y="6"/>
                                </a:lnTo>
                                <a:lnTo>
                                  <a:pt x="0" y="11"/>
                                </a:lnTo>
                                <a:lnTo>
                                  <a:pt x="6" y="15"/>
                                </a:lnTo>
                                <a:lnTo>
                                  <a:pt x="12" y="22"/>
                                </a:lnTo>
                                <a:lnTo>
                                  <a:pt x="18" y="25"/>
                                </a:lnTo>
                                <a:lnTo>
                                  <a:pt x="22" y="20"/>
                                </a:lnTo>
                                <a:lnTo>
                                  <a:pt x="27" y="13"/>
                                </a:lnTo>
                                <a:lnTo>
                                  <a:pt x="24" y="8"/>
                                </a:lnTo>
                                <a:lnTo>
                                  <a:pt x="22" y="2"/>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18"/>
                        <wps:cNvSpPr>
                          <a:spLocks/>
                        </wps:cNvSpPr>
                        <wps:spPr bwMode="auto">
                          <a:xfrm>
                            <a:off x="4737" y="15803"/>
                            <a:ext cx="96" cy="64"/>
                          </a:xfrm>
                          <a:custGeom>
                            <a:avLst/>
                            <a:gdLst>
                              <a:gd name="T0" fmla="*/ 96 w 96"/>
                              <a:gd name="T1" fmla="*/ 0 h 64"/>
                              <a:gd name="T2" fmla="*/ 7 w 96"/>
                              <a:gd name="T3" fmla="*/ 1 h 64"/>
                              <a:gd name="T4" fmla="*/ 0 w 96"/>
                              <a:gd name="T5" fmla="*/ 1 h 64"/>
                              <a:gd name="T6" fmla="*/ 1 w 96"/>
                              <a:gd name="T7" fmla="*/ 10 h 64"/>
                              <a:gd name="T8" fmla="*/ 0 w 96"/>
                              <a:gd name="T9" fmla="*/ 15 h 64"/>
                              <a:gd name="T10" fmla="*/ 76 w 96"/>
                              <a:gd name="T11" fmla="*/ 63 h 64"/>
                              <a:gd name="T12" fmla="*/ 82 w 96"/>
                              <a:gd name="T13" fmla="*/ 64 h 64"/>
                              <a:gd name="T14" fmla="*/ 81 w 96"/>
                              <a:gd name="T15" fmla="*/ 55 h 64"/>
                              <a:gd name="T16" fmla="*/ 82 w 96"/>
                              <a:gd name="T17" fmla="*/ 50 h 64"/>
                              <a:gd name="T18" fmla="*/ 67 w 96"/>
                              <a:gd name="T19" fmla="*/ 40 h 64"/>
                              <a:gd name="T20" fmla="*/ 74 w 96"/>
                              <a:gd name="T21" fmla="*/ 14 h 64"/>
                              <a:gd name="T22" fmla="*/ 91 w 96"/>
                              <a:gd name="T23" fmla="*/ 14 h 64"/>
                              <a:gd name="T24" fmla="*/ 95 w 96"/>
                              <a:gd name="T25" fmla="*/ 11 h 64"/>
                              <a:gd name="T26" fmla="*/ 95 w 96"/>
                              <a:gd name="T27" fmla="*/ 4 h 64"/>
                              <a:gd name="T28" fmla="*/ 96 w 96"/>
                              <a:gd name="T29" fmla="*/ 1 h 64"/>
                              <a:gd name="T30" fmla="*/ 7 w 96"/>
                              <a:gd name="T31" fmla="*/ 1 h 64"/>
                              <a:gd name="T32" fmla="*/ 0 w 96"/>
                              <a:gd name="T33" fmla="*/ 1 h 64"/>
                              <a:gd name="T34" fmla="*/ 96 w 96"/>
                              <a:gd name="T35" fmla="*/ 1 h 64"/>
                              <a:gd name="T36" fmla="*/ 96 w 96"/>
                              <a:gd name="T3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64">
                                <a:moveTo>
                                  <a:pt x="96" y="0"/>
                                </a:moveTo>
                                <a:lnTo>
                                  <a:pt x="7" y="1"/>
                                </a:lnTo>
                                <a:lnTo>
                                  <a:pt x="0" y="1"/>
                                </a:lnTo>
                                <a:lnTo>
                                  <a:pt x="1" y="10"/>
                                </a:lnTo>
                                <a:lnTo>
                                  <a:pt x="0" y="15"/>
                                </a:lnTo>
                                <a:lnTo>
                                  <a:pt x="76" y="63"/>
                                </a:lnTo>
                                <a:lnTo>
                                  <a:pt x="82" y="64"/>
                                </a:lnTo>
                                <a:lnTo>
                                  <a:pt x="81" y="55"/>
                                </a:lnTo>
                                <a:lnTo>
                                  <a:pt x="82" y="50"/>
                                </a:lnTo>
                                <a:lnTo>
                                  <a:pt x="67" y="40"/>
                                </a:lnTo>
                                <a:lnTo>
                                  <a:pt x="74" y="14"/>
                                </a:lnTo>
                                <a:lnTo>
                                  <a:pt x="91" y="14"/>
                                </a:lnTo>
                                <a:lnTo>
                                  <a:pt x="95" y="11"/>
                                </a:lnTo>
                                <a:lnTo>
                                  <a:pt x="95" y="4"/>
                                </a:lnTo>
                                <a:lnTo>
                                  <a:pt x="96" y="1"/>
                                </a:lnTo>
                                <a:lnTo>
                                  <a:pt x="7" y="1"/>
                                </a:lnTo>
                                <a:lnTo>
                                  <a:pt x="0" y="1"/>
                                </a:lnTo>
                                <a:lnTo>
                                  <a:pt x="96" y="1"/>
                                </a:lnTo>
                                <a:lnTo>
                                  <a:pt x="9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19"/>
                        <wps:cNvSpPr>
                          <a:spLocks/>
                        </wps:cNvSpPr>
                        <wps:spPr bwMode="auto">
                          <a:xfrm>
                            <a:off x="4763" y="15819"/>
                            <a:ext cx="32" cy="20"/>
                          </a:xfrm>
                          <a:custGeom>
                            <a:avLst/>
                            <a:gdLst>
                              <a:gd name="T0" fmla="*/ 31 w 32"/>
                              <a:gd name="T1" fmla="*/ 0 h 20"/>
                              <a:gd name="T2" fmla="*/ 0 w 32"/>
                              <a:gd name="T3" fmla="*/ 0 h 20"/>
                              <a:gd name="T4" fmla="*/ 27 w 32"/>
                              <a:gd name="T5" fmla="*/ 16 h 20"/>
                              <a:gd name="T6" fmla="*/ 31 w 32"/>
                              <a:gd name="T7" fmla="*/ 0 h 20"/>
                            </a:gdLst>
                            <a:ahLst/>
                            <a:cxnLst>
                              <a:cxn ang="0">
                                <a:pos x="T0" y="T1"/>
                              </a:cxn>
                              <a:cxn ang="0">
                                <a:pos x="T2" y="T3"/>
                              </a:cxn>
                              <a:cxn ang="0">
                                <a:pos x="T4" y="T5"/>
                              </a:cxn>
                              <a:cxn ang="0">
                                <a:pos x="T6" y="T7"/>
                              </a:cxn>
                            </a:cxnLst>
                            <a:rect l="0" t="0" r="r" b="b"/>
                            <a:pathLst>
                              <a:path w="32" h="20">
                                <a:moveTo>
                                  <a:pt x="31" y="0"/>
                                </a:moveTo>
                                <a:lnTo>
                                  <a:pt x="0" y="0"/>
                                </a:lnTo>
                                <a:lnTo>
                                  <a:pt x="27" y="16"/>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7" name="Group 320"/>
                        <wpg:cNvGrpSpPr>
                          <a:grpSpLocks/>
                        </wpg:cNvGrpSpPr>
                        <wpg:grpSpPr bwMode="auto">
                          <a:xfrm>
                            <a:off x="5419" y="15823"/>
                            <a:ext cx="96" cy="80"/>
                            <a:chOff x="5419" y="15823"/>
                            <a:chExt cx="96" cy="80"/>
                          </a:xfrm>
                        </wpg:grpSpPr>
                        <wps:wsp>
                          <wps:cNvPr id="138" name="Freeform 321"/>
                          <wps:cNvSpPr>
                            <a:spLocks/>
                          </wps:cNvSpPr>
                          <wps:spPr bwMode="auto">
                            <a:xfrm>
                              <a:off x="5419" y="15823"/>
                              <a:ext cx="96" cy="80"/>
                            </a:xfrm>
                            <a:custGeom>
                              <a:avLst/>
                              <a:gdLst>
                                <a:gd name="T0" fmla="*/ 6 w 96"/>
                                <a:gd name="T1" fmla="*/ 0 h 80"/>
                                <a:gd name="T2" fmla="*/ 0 w 96"/>
                                <a:gd name="T3" fmla="*/ 11 h 80"/>
                                <a:gd name="T4" fmla="*/ 60 w 96"/>
                                <a:gd name="T5" fmla="*/ 79 h 80"/>
                                <a:gd name="T6" fmla="*/ 65 w 96"/>
                                <a:gd name="T7" fmla="*/ 79 h 80"/>
                                <a:gd name="T8" fmla="*/ 67 w 96"/>
                                <a:gd name="T9" fmla="*/ 72 h 80"/>
                                <a:gd name="T10" fmla="*/ 69 w 96"/>
                                <a:gd name="T11" fmla="*/ 68 h 80"/>
                                <a:gd name="T12" fmla="*/ 61 w 96"/>
                                <a:gd name="T13" fmla="*/ 59 h 80"/>
                                <a:gd name="T14" fmla="*/ 54 w 96"/>
                                <a:gd name="T15" fmla="*/ 52 h 80"/>
                                <a:gd name="T16" fmla="*/ 66 w 96"/>
                                <a:gd name="T17" fmla="*/ 44 h 80"/>
                                <a:gd name="T18" fmla="*/ 68 w 96"/>
                                <a:gd name="T19" fmla="*/ 36 h 80"/>
                                <a:gd name="T20" fmla="*/ 71 w 96"/>
                                <a:gd name="T21" fmla="*/ 27 h 80"/>
                                <a:gd name="T22" fmla="*/ 94 w 96"/>
                                <a:gd name="T23" fmla="*/ 27 h 80"/>
                                <a:gd name="T24" fmla="*/ 96 w 96"/>
                                <a:gd name="T25" fmla="*/ 25 h 80"/>
                                <a:gd name="T26" fmla="*/ 64 w 96"/>
                                <a:gd name="T27" fmla="*/ 15 h 80"/>
                                <a:gd name="T28" fmla="*/ 45 w 96"/>
                                <a:gd name="T29" fmla="*/ 9 h 80"/>
                                <a:gd name="T30" fmla="*/ 25 w 96"/>
                                <a:gd name="T31" fmla="*/ 4 h 80"/>
                                <a:gd name="T32" fmla="*/ 6 w 96"/>
                                <a:gd name="T3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80">
                                  <a:moveTo>
                                    <a:pt x="6" y="0"/>
                                  </a:moveTo>
                                  <a:lnTo>
                                    <a:pt x="0" y="11"/>
                                  </a:lnTo>
                                  <a:lnTo>
                                    <a:pt x="60" y="79"/>
                                  </a:lnTo>
                                  <a:lnTo>
                                    <a:pt x="65" y="79"/>
                                  </a:lnTo>
                                  <a:lnTo>
                                    <a:pt x="67" y="72"/>
                                  </a:lnTo>
                                  <a:lnTo>
                                    <a:pt x="69" y="68"/>
                                  </a:lnTo>
                                  <a:lnTo>
                                    <a:pt x="61" y="59"/>
                                  </a:lnTo>
                                  <a:lnTo>
                                    <a:pt x="54" y="52"/>
                                  </a:lnTo>
                                  <a:lnTo>
                                    <a:pt x="66" y="44"/>
                                  </a:lnTo>
                                  <a:lnTo>
                                    <a:pt x="68" y="36"/>
                                  </a:lnTo>
                                  <a:lnTo>
                                    <a:pt x="71" y="27"/>
                                  </a:lnTo>
                                  <a:lnTo>
                                    <a:pt x="94" y="27"/>
                                  </a:lnTo>
                                  <a:lnTo>
                                    <a:pt x="96" y="25"/>
                                  </a:lnTo>
                                  <a:lnTo>
                                    <a:pt x="64" y="15"/>
                                  </a:lnTo>
                                  <a:lnTo>
                                    <a:pt x="45" y="9"/>
                                  </a:lnTo>
                                  <a:lnTo>
                                    <a:pt x="25" y="4"/>
                                  </a:lnTo>
                                  <a:lnTo>
                                    <a:pt x="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22"/>
                          <wps:cNvSpPr>
                            <a:spLocks/>
                          </wps:cNvSpPr>
                          <wps:spPr bwMode="auto">
                            <a:xfrm>
                              <a:off x="5419" y="15823"/>
                              <a:ext cx="96" cy="80"/>
                            </a:xfrm>
                            <a:custGeom>
                              <a:avLst/>
                              <a:gdLst>
                                <a:gd name="T0" fmla="*/ 92 w 96"/>
                                <a:gd name="T1" fmla="*/ 35 h 80"/>
                                <a:gd name="T2" fmla="*/ 83 w 96"/>
                                <a:gd name="T3" fmla="*/ 35 h 80"/>
                                <a:gd name="T4" fmla="*/ 92 w 96"/>
                                <a:gd name="T5" fmla="*/ 41 h 80"/>
                                <a:gd name="T6" fmla="*/ 92 w 96"/>
                                <a:gd name="T7" fmla="*/ 35 h 80"/>
                              </a:gdLst>
                              <a:ahLst/>
                              <a:cxnLst>
                                <a:cxn ang="0">
                                  <a:pos x="T0" y="T1"/>
                                </a:cxn>
                                <a:cxn ang="0">
                                  <a:pos x="T2" y="T3"/>
                                </a:cxn>
                                <a:cxn ang="0">
                                  <a:pos x="T4" y="T5"/>
                                </a:cxn>
                                <a:cxn ang="0">
                                  <a:pos x="T6" y="T7"/>
                                </a:cxn>
                              </a:cxnLst>
                              <a:rect l="0" t="0" r="r" b="b"/>
                              <a:pathLst>
                                <a:path w="96" h="80">
                                  <a:moveTo>
                                    <a:pt x="92" y="35"/>
                                  </a:moveTo>
                                  <a:lnTo>
                                    <a:pt x="83" y="35"/>
                                  </a:lnTo>
                                  <a:lnTo>
                                    <a:pt x="92" y="41"/>
                                  </a:lnTo>
                                  <a:lnTo>
                                    <a:pt x="92" y="35"/>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23"/>
                          <wps:cNvSpPr>
                            <a:spLocks/>
                          </wps:cNvSpPr>
                          <wps:spPr bwMode="auto">
                            <a:xfrm>
                              <a:off x="5419" y="15823"/>
                              <a:ext cx="96" cy="80"/>
                            </a:xfrm>
                            <a:custGeom>
                              <a:avLst/>
                              <a:gdLst>
                                <a:gd name="T0" fmla="*/ 94 w 96"/>
                                <a:gd name="T1" fmla="*/ 27 h 80"/>
                                <a:gd name="T2" fmla="*/ 71 w 96"/>
                                <a:gd name="T3" fmla="*/ 27 h 80"/>
                                <a:gd name="T4" fmla="*/ 78 w 96"/>
                                <a:gd name="T5" fmla="*/ 35 h 80"/>
                                <a:gd name="T6" fmla="*/ 83 w 96"/>
                                <a:gd name="T7" fmla="*/ 35 h 80"/>
                                <a:gd name="T8" fmla="*/ 92 w 96"/>
                                <a:gd name="T9" fmla="*/ 35 h 80"/>
                                <a:gd name="T10" fmla="*/ 92 w 96"/>
                                <a:gd name="T11" fmla="*/ 29 h 80"/>
                                <a:gd name="T12" fmla="*/ 94 w 96"/>
                                <a:gd name="T13" fmla="*/ 27 h 80"/>
                              </a:gdLst>
                              <a:ahLst/>
                              <a:cxnLst>
                                <a:cxn ang="0">
                                  <a:pos x="T0" y="T1"/>
                                </a:cxn>
                                <a:cxn ang="0">
                                  <a:pos x="T2" y="T3"/>
                                </a:cxn>
                                <a:cxn ang="0">
                                  <a:pos x="T4" y="T5"/>
                                </a:cxn>
                                <a:cxn ang="0">
                                  <a:pos x="T6" y="T7"/>
                                </a:cxn>
                                <a:cxn ang="0">
                                  <a:pos x="T8" y="T9"/>
                                </a:cxn>
                                <a:cxn ang="0">
                                  <a:pos x="T10" y="T11"/>
                                </a:cxn>
                                <a:cxn ang="0">
                                  <a:pos x="T12" y="T13"/>
                                </a:cxn>
                              </a:cxnLst>
                              <a:rect l="0" t="0" r="r" b="b"/>
                              <a:pathLst>
                                <a:path w="96" h="80">
                                  <a:moveTo>
                                    <a:pt x="94" y="27"/>
                                  </a:moveTo>
                                  <a:lnTo>
                                    <a:pt x="71" y="27"/>
                                  </a:lnTo>
                                  <a:lnTo>
                                    <a:pt x="78" y="35"/>
                                  </a:lnTo>
                                  <a:lnTo>
                                    <a:pt x="83" y="35"/>
                                  </a:lnTo>
                                  <a:lnTo>
                                    <a:pt x="92" y="35"/>
                                  </a:lnTo>
                                  <a:lnTo>
                                    <a:pt x="92" y="29"/>
                                  </a:lnTo>
                                  <a:lnTo>
                                    <a:pt x="94"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1" name="Freeform 324"/>
                        <wps:cNvSpPr>
                          <a:spLocks/>
                        </wps:cNvSpPr>
                        <wps:spPr bwMode="auto">
                          <a:xfrm>
                            <a:off x="5444" y="15842"/>
                            <a:ext cx="30" cy="23"/>
                          </a:xfrm>
                          <a:custGeom>
                            <a:avLst/>
                            <a:gdLst>
                              <a:gd name="T0" fmla="*/ 0 w 30"/>
                              <a:gd name="T1" fmla="*/ 0 h 23"/>
                              <a:gd name="T2" fmla="*/ 7 w 30"/>
                              <a:gd name="T3" fmla="*/ 7 h 23"/>
                              <a:gd name="T4" fmla="*/ 14 w 30"/>
                              <a:gd name="T5" fmla="*/ 16 h 23"/>
                              <a:gd name="T6" fmla="*/ 22 w 30"/>
                              <a:gd name="T7" fmla="*/ 23 h 23"/>
                              <a:gd name="T8" fmla="*/ 30 w 30"/>
                              <a:gd name="T9" fmla="*/ 9 h 23"/>
                              <a:gd name="T10" fmla="*/ 20 w 30"/>
                              <a:gd name="T11" fmla="*/ 5 h 23"/>
                              <a:gd name="T12" fmla="*/ 10 w 30"/>
                              <a:gd name="T13" fmla="*/ 2 h 23"/>
                              <a:gd name="T14" fmla="*/ 0 w 30"/>
                              <a:gd name="T15" fmla="*/ 0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3">
                                <a:moveTo>
                                  <a:pt x="0" y="0"/>
                                </a:moveTo>
                                <a:lnTo>
                                  <a:pt x="7" y="7"/>
                                </a:lnTo>
                                <a:lnTo>
                                  <a:pt x="14" y="16"/>
                                </a:lnTo>
                                <a:lnTo>
                                  <a:pt x="22" y="23"/>
                                </a:lnTo>
                                <a:lnTo>
                                  <a:pt x="30" y="9"/>
                                </a:lnTo>
                                <a:lnTo>
                                  <a:pt x="20" y="5"/>
                                </a:lnTo>
                                <a:lnTo>
                                  <a:pt x="10" y="2"/>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25"/>
                        <wps:cNvSpPr>
                          <a:spLocks/>
                        </wps:cNvSpPr>
                        <wps:spPr bwMode="auto">
                          <a:xfrm>
                            <a:off x="4722" y="15877"/>
                            <a:ext cx="93" cy="58"/>
                          </a:xfrm>
                          <a:custGeom>
                            <a:avLst/>
                            <a:gdLst>
                              <a:gd name="T0" fmla="*/ 58 w 93"/>
                              <a:gd name="T1" fmla="*/ 0 h 58"/>
                              <a:gd name="T2" fmla="*/ 37 w 93"/>
                              <a:gd name="T3" fmla="*/ 0 h 58"/>
                              <a:gd name="T4" fmla="*/ 19 w 93"/>
                              <a:gd name="T5" fmla="*/ 5 h 58"/>
                              <a:gd name="T6" fmla="*/ 9 w 93"/>
                              <a:gd name="T7" fmla="*/ 9 h 58"/>
                              <a:gd name="T8" fmla="*/ 2 w 93"/>
                              <a:gd name="T9" fmla="*/ 18 h 58"/>
                              <a:gd name="T10" fmla="*/ 1 w 93"/>
                              <a:gd name="T11" fmla="*/ 28 h 58"/>
                              <a:gd name="T12" fmla="*/ 2 w 93"/>
                              <a:gd name="T13" fmla="*/ 38 h 58"/>
                              <a:gd name="T14" fmla="*/ 0 w 93"/>
                              <a:gd name="T15" fmla="*/ 48 h 58"/>
                              <a:gd name="T16" fmla="*/ 3 w 93"/>
                              <a:gd name="T17" fmla="*/ 57 h 58"/>
                              <a:gd name="T18" fmla="*/ 92 w 93"/>
                              <a:gd name="T19" fmla="*/ 50 h 58"/>
                              <a:gd name="T20" fmla="*/ 92 w 93"/>
                              <a:gd name="T21" fmla="*/ 40 h 58"/>
                              <a:gd name="T22" fmla="*/ 92 w 93"/>
                              <a:gd name="T23" fmla="*/ 27 h 58"/>
                              <a:gd name="T24" fmla="*/ 89 w 93"/>
                              <a:gd name="T25" fmla="*/ 19 h 58"/>
                              <a:gd name="T26" fmla="*/ 77 w 93"/>
                              <a:gd name="T27" fmla="*/ 5 h 58"/>
                              <a:gd name="T28" fmla="*/ 58 w 93"/>
                              <a:gd name="T29"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3" h="58">
                                <a:moveTo>
                                  <a:pt x="58" y="0"/>
                                </a:moveTo>
                                <a:lnTo>
                                  <a:pt x="37" y="0"/>
                                </a:lnTo>
                                <a:lnTo>
                                  <a:pt x="19" y="5"/>
                                </a:lnTo>
                                <a:lnTo>
                                  <a:pt x="9" y="9"/>
                                </a:lnTo>
                                <a:lnTo>
                                  <a:pt x="2" y="18"/>
                                </a:lnTo>
                                <a:lnTo>
                                  <a:pt x="1" y="28"/>
                                </a:lnTo>
                                <a:lnTo>
                                  <a:pt x="2" y="38"/>
                                </a:lnTo>
                                <a:lnTo>
                                  <a:pt x="0" y="48"/>
                                </a:lnTo>
                                <a:lnTo>
                                  <a:pt x="3" y="57"/>
                                </a:lnTo>
                                <a:lnTo>
                                  <a:pt x="92" y="50"/>
                                </a:lnTo>
                                <a:lnTo>
                                  <a:pt x="92" y="40"/>
                                </a:lnTo>
                                <a:lnTo>
                                  <a:pt x="92" y="27"/>
                                </a:lnTo>
                                <a:lnTo>
                                  <a:pt x="89" y="19"/>
                                </a:lnTo>
                                <a:lnTo>
                                  <a:pt x="77" y="5"/>
                                </a:lnTo>
                                <a:lnTo>
                                  <a:pt x="5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26"/>
                        <wps:cNvSpPr>
                          <a:spLocks/>
                        </wps:cNvSpPr>
                        <wps:spPr bwMode="auto">
                          <a:xfrm>
                            <a:off x="5364" y="15881"/>
                            <a:ext cx="107" cy="93"/>
                          </a:xfrm>
                          <a:custGeom>
                            <a:avLst/>
                            <a:gdLst>
                              <a:gd name="T0" fmla="*/ 26 w 107"/>
                              <a:gd name="T1" fmla="*/ 0 h 93"/>
                              <a:gd name="T2" fmla="*/ 25 w 107"/>
                              <a:gd name="T3" fmla="*/ 3 h 93"/>
                              <a:gd name="T4" fmla="*/ 21 w 107"/>
                              <a:gd name="T5" fmla="*/ 7 h 93"/>
                              <a:gd name="T6" fmla="*/ 36 w 107"/>
                              <a:gd name="T7" fmla="*/ 19 h 93"/>
                              <a:gd name="T8" fmla="*/ 54 w 107"/>
                              <a:gd name="T9" fmla="*/ 28 h 93"/>
                              <a:gd name="T10" fmla="*/ 71 w 107"/>
                              <a:gd name="T11" fmla="*/ 38 h 93"/>
                              <a:gd name="T12" fmla="*/ 5 w 107"/>
                              <a:gd name="T13" fmla="*/ 40 h 93"/>
                              <a:gd name="T14" fmla="*/ 0 w 107"/>
                              <a:gd name="T15" fmla="*/ 52 h 93"/>
                              <a:gd name="T16" fmla="*/ 76 w 107"/>
                              <a:gd name="T17" fmla="*/ 92 h 93"/>
                              <a:gd name="T18" fmla="*/ 79 w 107"/>
                              <a:gd name="T19" fmla="*/ 92 h 93"/>
                              <a:gd name="T20" fmla="*/ 81 w 107"/>
                              <a:gd name="T21" fmla="*/ 89 h 93"/>
                              <a:gd name="T22" fmla="*/ 85 w 107"/>
                              <a:gd name="T23" fmla="*/ 85 h 93"/>
                              <a:gd name="T24" fmla="*/ 84 w 107"/>
                              <a:gd name="T25" fmla="*/ 81 h 93"/>
                              <a:gd name="T26" fmla="*/ 37 w 107"/>
                              <a:gd name="T27" fmla="*/ 56 h 93"/>
                              <a:gd name="T28" fmla="*/ 34 w 107"/>
                              <a:gd name="T29" fmla="*/ 53 h 93"/>
                              <a:gd name="T30" fmla="*/ 99 w 107"/>
                              <a:gd name="T31" fmla="*/ 52 h 93"/>
                              <a:gd name="T32" fmla="*/ 103 w 107"/>
                              <a:gd name="T33" fmla="*/ 49 h 93"/>
                              <a:gd name="T34" fmla="*/ 105 w 107"/>
                              <a:gd name="T35" fmla="*/ 44 h 93"/>
                              <a:gd name="T36" fmla="*/ 106 w 107"/>
                              <a:gd name="T37" fmla="*/ 40 h 93"/>
                              <a:gd name="T38" fmla="*/ 62 w 107"/>
                              <a:gd name="T39" fmla="*/ 17 h 93"/>
                              <a:gd name="T40" fmla="*/ 45 w 107"/>
                              <a:gd name="T41" fmla="*/ 8 h 93"/>
                              <a:gd name="T42" fmla="*/ 26 w 107"/>
                              <a:gd name="T4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7" h="93">
                                <a:moveTo>
                                  <a:pt x="26" y="0"/>
                                </a:moveTo>
                                <a:lnTo>
                                  <a:pt x="25" y="3"/>
                                </a:lnTo>
                                <a:lnTo>
                                  <a:pt x="21" y="7"/>
                                </a:lnTo>
                                <a:lnTo>
                                  <a:pt x="36" y="19"/>
                                </a:lnTo>
                                <a:lnTo>
                                  <a:pt x="54" y="28"/>
                                </a:lnTo>
                                <a:lnTo>
                                  <a:pt x="71" y="38"/>
                                </a:lnTo>
                                <a:lnTo>
                                  <a:pt x="5" y="40"/>
                                </a:lnTo>
                                <a:lnTo>
                                  <a:pt x="0" y="52"/>
                                </a:lnTo>
                                <a:lnTo>
                                  <a:pt x="76" y="92"/>
                                </a:lnTo>
                                <a:lnTo>
                                  <a:pt x="79" y="92"/>
                                </a:lnTo>
                                <a:lnTo>
                                  <a:pt x="81" y="89"/>
                                </a:lnTo>
                                <a:lnTo>
                                  <a:pt x="85" y="85"/>
                                </a:lnTo>
                                <a:lnTo>
                                  <a:pt x="84" y="81"/>
                                </a:lnTo>
                                <a:lnTo>
                                  <a:pt x="37" y="56"/>
                                </a:lnTo>
                                <a:lnTo>
                                  <a:pt x="34" y="53"/>
                                </a:lnTo>
                                <a:lnTo>
                                  <a:pt x="99" y="52"/>
                                </a:lnTo>
                                <a:lnTo>
                                  <a:pt x="103" y="49"/>
                                </a:lnTo>
                                <a:lnTo>
                                  <a:pt x="105" y="44"/>
                                </a:lnTo>
                                <a:lnTo>
                                  <a:pt x="106" y="40"/>
                                </a:lnTo>
                                <a:lnTo>
                                  <a:pt x="62" y="17"/>
                                </a:lnTo>
                                <a:lnTo>
                                  <a:pt x="45" y="8"/>
                                </a:lnTo>
                                <a:lnTo>
                                  <a:pt x="2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27"/>
                        <wps:cNvSpPr>
                          <a:spLocks/>
                        </wps:cNvSpPr>
                        <wps:spPr bwMode="auto">
                          <a:xfrm>
                            <a:off x="4739" y="15891"/>
                            <a:ext cx="59" cy="27"/>
                          </a:xfrm>
                          <a:custGeom>
                            <a:avLst/>
                            <a:gdLst>
                              <a:gd name="T0" fmla="*/ 28 w 59"/>
                              <a:gd name="T1" fmla="*/ 0 h 27"/>
                              <a:gd name="T2" fmla="*/ 9 w 59"/>
                              <a:gd name="T3" fmla="*/ 5 h 27"/>
                              <a:gd name="T4" fmla="*/ 0 w 59"/>
                              <a:gd name="T5" fmla="*/ 8 h 27"/>
                              <a:gd name="T6" fmla="*/ 0 w 59"/>
                              <a:gd name="T7" fmla="*/ 19 h 27"/>
                              <a:gd name="T8" fmla="*/ 19 w 59"/>
                              <a:gd name="T9" fmla="*/ 26 h 27"/>
                              <a:gd name="T10" fmla="*/ 39 w 59"/>
                              <a:gd name="T11" fmla="*/ 25 h 27"/>
                              <a:gd name="T12" fmla="*/ 59 w 59"/>
                              <a:gd name="T13" fmla="*/ 23 h 27"/>
                              <a:gd name="T14" fmla="*/ 59 w 59"/>
                              <a:gd name="T15" fmla="*/ 18 h 27"/>
                              <a:gd name="T16" fmla="*/ 58 w 59"/>
                              <a:gd name="T17" fmla="*/ 14 h 27"/>
                              <a:gd name="T18" fmla="*/ 56 w 59"/>
                              <a:gd name="T19" fmla="*/ 10 h 27"/>
                              <a:gd name="T20" fmla="*/ 48 w 59"/>
                              <a:gd name="T21" fmla="*/ 3 h 27"/>
                              <a:gd name="T22" fmla="*/ 28 w 59"/>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27">
                                <a:moveTo>
                                  <a:pt x="28" y="0"/>
                                </a:moveTo>
                                <a:lnTo>
                                  <a:pt x="9" y="5"/>
                                </a:lnTo>
                                <a:lnTo>
                                  <a:pt x="0" y="8"/>
                                </a:lnTo>
                                <a:lnTo>
                                  <a:pt x="0" y="19"/>
                                </a:lnTo>
                                <a:lnTo>
                                  <a:pt x="19" y="26"/>
                                </a:lnTo>
                                <a:lnTo>
                                  <a:pt x="39" y="25"/>
                                </a:lnTo>
                                <a:lnTo>
                                  <a:pt x="59" y="23"/>
                                </a:lnTo>
                                <a:lnTo>
                                  <a:pt x="59" y="18"/>
                                </a:lnTo>
                                <a:lnTo>
                                  <a:pt x="58" y="14"/>
                                </a:lnTo>
                                <a:lnTo>
                                  <a:pt x="56" y="10"/>
                                </a:lnTo>
                                <a:lnTo>
                                  <a:pt x="48" y="3"/>
                                </a:lnTo>
                                <a:lnTo>
                                  <a:pt x="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5" name="Group 328"/>
                        <wpg:cNvGrpSpPr>
                          <a:grpSpLocks/>
                        </wpg:cNvGrpSpPr>
                        <wpg:grpSpPr bwMode="auto">
                          <a:xfrm>
                            <a:off x="4738" y="15958"/>
                            <a:ext cx="99" cy="55"/>
                            <a:chOff x="4738" y="15958"/>
                            <a:chExt cx="99" cy="55"/>
                          </a:xfrm>
                        </wpg:grpSpPr>
                        <wps:wsp>
                          <wps:cNvPr id="146" name="Freeform 329"/>
                          <wps:cNvSpPr>
                            <a:spLocks/>
                          </wps:cNvSpPr>
                          <wps:spPr bwMode="auto">
                            <a:xfrm>
                              <a:off x="4738" y="15958"/>
                              <a:ext cx="99" cy="55"/>
                            </a:xfrm>
                            <a:custGeom>
                              <a:avLst/>
                              <a:gdLst>
                                <a:gd name="T0" fmla="*/ 67 w 99"/>
                                <a:gd name="T1" fmla="*/ 0 h 55"/>
                                <a:gd name="T2" fmla="*/ 50 w 99"/>
                                <a:gd name="T3" fmla="*/ 10 h 55"/>
                                <a:gd name="T4" fmla="*/ 33 w 99"/>
                                <a:gd name="T5" fmla="*/ 21 h 55"/>
                                <a:gd name="T6" fmla="*/ 0 w 99"/>
                                <a:gd name="T7" fmla="*/ 42 h 55"/>
                                <a:gd name="T8" fmla="*/ 0 w 99"/>
                                <a:gd name="T9" fmla="*/ 47 h 55"/>
                                <a:gd name="T10" fmla="*/ 2 w 99"/>
                                <a:gd name="T11" fmla="*/ 51 h 55"/>
                                <a:gd name="T12" fmla="*/ 18 w 99"/>
                                <a:gd name="T13" fmla="*/ 55 h 55"/>
                                <a:gd name="T14" fmla="*/ 38 w 99"/>
                                <a:gd name="T15" fmla="*/ 55 h 55"/>
                                <a:gd name="T16" fmla="*/ 58 w 99"/>
                                <a:gd name="T17" fmla="*/ 55 h 55"/>
                                <a:gd name="T18" fmla="*/ 78 w 99"/>
                                <a:gd name="T19" fmla="*/ 55 h 55"/>
                                <a:gd name="T20" fmla="*/ 97 w 99"/>
                                <a:gd name="T21" fmla="*/ 55 h 55"/>
                                <a:gd name="T22" fmla="*/ 97 w 99"/>
                                <a:gd name="T23" fmla="*/ 53 h 55"/>
                                <a:gd name="T24" fmla="*/ 96 w 99"/>
                                <a:gd name="T25" fmla="*/ 52 h 55"/>
                                <a:gd name="T26" fmla="*/ 96 w 99"/>
                                <a:gd name="T27" fmla="*/ 50 h 55"/>
                                <a:gd name="T28" fmla="*/ 97 w 99"/>
                                <a:gd name="T29" fmla="*/ 44 h 55"/>
                                <a:gd name="T30" fmla="*/ 82 w 99"/>
                                <a:gd name="T31" fmla="*/ 44 h 55"/>
                                <a:gd name="T32" fmla="*/ 77 w 99"/>
                                <a:gd name="T33" fmla="*/ 42 h 55"/>
                                <a:gd name="T34" fmla="*/ 71 w 99"/>
                                <a:gd name="T35" fmla="*/ 35 h 55"/>
                                <a:gd name="T36" fmla="*/ 71 w 99"/>
                                <a:gd name="T37" fmla="*/ 25 h 55"/>
                                <a:gd name="T38" fmla="*/ 68 w 99"/>
                                <a:gd name="T39" fmla="*/ 16 h 55"/>
                                <a:gd name="T40" fmla="*/ 83 w 99"/>
                                <a:gd name="T41" fmla="*/ 5 h 55"/>
                                <a:gd name="T42" fmla="*/ 67 w 99"/>
                                <a:gd name="T4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9" h="55">
                                  <a:moveTo>
                                    <a:pt x="67" y="0"/>
                                  </a:moveTo>
                                  <a:lnTo>
                                    <a:pt x="50" y="10"/>
                                  </a:lnTo>
                                  <a:lnTo>
                                    <a:pt x="33" y="21"/>
                                  </a:lnTo>
                                  <a:lnTo>
                                    <a:pt x="0" y="42"/>
                                  </a:lnTo>
                                  <a:lnTo>
                                    <a:pt x="0" y="47"/>
                                  </a:lnTo>
                                  <a:lnTo>
                                    <a:pt x="2" y="51"/>
                                  </a:lnTo>
                                  <a:lnTo>
                                    <a:pt x="18" y="55"/>
                                  </a:lnTo>
                                  <a:lnTo>
                                    <a:pt x="38" y="55"/>
                                  </a:lnTo>
                                  <a:lnTo>
                                    <a:pt x="58" y="55"/>
                                  </a:lnTo>
                                  <a:lnTo>
                                    <a:pt x="78" y="55"/>
                                  </a:lnTo>
                                  <a:lnTo>
                                    <a:pt x="97" y="55"/>
                                  </a:lnTo>
                                  <a:lnTo>
                                    <a:pt x="97" y="53"/>
                                  </a:lnTo>
                                  <a:lnTo>
                                    <a:pt x="96" y="52"/>
                                  </a:lnTo>
                                  <a:lnTo>
                                    <a:pt x="96" y="50"/>
                                  </a:lnTo>
                                  <a:lnTo>
                                    <a:pt x="97" y="44"/>
                                  </a:lnTo>
                                  <a:lnTo>
                                    <a:pt x="82" y="44"/>
                                  </a:lnTo>
                                  <a:lnTo>
                                    <a:pt x="77" y="42"/>
                                  </a:lnTo>
                                  <a:lnTo>
                                    <a:pt x="71" y="35"/>
                                  </a:lnTo>
                                  <a:lnTo>
                                    <a:pt x="71" y="25"/>
                                  </a:lnTo>
                                  <a:lnTo>
                                    <a:pt x="68" y="16"/>
                                  </a:lnTo>
                                  <a:lnTo>
                                    <a:pt x="83" y="5"/>
                                  </a:lnTo>
                                  <a:lnTo>
                                    <a:pt x="6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30"/>
                          <wps:cNvSpPr>
                            <a:spLocks/>
                          </wps:cNvSpPr>
                          <wps:spPr bwMode="auto">
                            <a:xfrm>
                              <a:off x="4738" y="15958"/>
                              <a:ext cx="99" cy="55"/>
                            </a:xfrm>
                            <a:custGeom>
                              <a:avLst/>
                              <a:gdLst>
                                <a:gd name="T0" fmla="*/ 99 w 99"/>
                                <a:gd name="T1" fmla="*/ 36 h 55"/>
                                <a:gd name="T2" fmla="*/ 82 w 99"/>
                                <a:gd name="T3" fmla="*/ 44 h 55"/>
                                <a:gd name="T4" fmla="*/ 97 w 99"/>
                                <a:gd name="T5" fmla="*/ 44 h 55"/>
                                <a:gd name="T6" fmla="*/ 99 w 99"/>
                                <a:gd name="T7" fmla="*/ 36 h 55"/>
                              </a:gdLst>
                              <a:ahLst/>
                              <a:cxnLst>
                                <a:cxn ang="0">
                                  <a:pos x="T0" y="T1"/>
                                </a:cxn>
                                <a:cxn ang="0">
                                  <a:pos x="T2" y="T3"/>
                                </a:cxn>
                                <a:cxn ang="0">
                                  <a:pos x="T4" y="T5"/>
                                </a:cxn>
                                <a:cxn ang="0">
                                  <a:pos x="T6" y="T7"/>
                                </a:cxn>
                              </a:cxnLst>
                              <a:rect l="0" t="0" r="r" b="b"/>
                              <a:pathLst>
                                <a:path w="99" h="55">
                                  <a:moveTo>
                                    <a:pt x="99" y="36"/>
                                  </a:moveTo>
                                  <a:lnTo>
                                    <a:pt x="82" y="44"/>
                                  </a:lnTo>
                                  <a:lnTo>
                                    <a:pt x="97" y="44"/>
                                  </a:lnTo>
                                  <a:lnTo>
                                    <a:pt x="99" y="3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331"/>
                        <wpg:cNvGrpSpPr>
                          <a:grpSpLocks/>
                        </wpg:cNvGrpSpPr>
                        <wpg:grpSpPr bwMode="auto">
                          <a:xfrm>
                            <a:off x="5333" y="15979"/>
                            <a:ext cx="97" cy="76"/>
                            <a:chOff x="5333" y="15979"/>
                            <a:chExt cx="97" cy="76"/>
                          </a:xfrm>
                        </wpg:grpSpPr>
                        <wps:wsp>
                          <wps:cNvPr id="149" name="Freeform 332"/>
                          <wps:cNvSpPr>
                            <a:spLocks/>
                          </wps:cNvSpPr>
                          <wps:spPr bwMode="auto">
                            <a:xfrm>
                              <a:off x="5333" y="15979"/>
                              <a:ext cx="97" cy="76"/>
                            </a:xfrm>
                            <a:custGeom>
                              <a:avLst/>
                              <a:gdLst>
                                <a:gd name="T0" fmla="*/ 6 w 97"/>
                                <a:gd name="T1" fmla="*/ 0 h 76"/>
                                <a:gd name="T2" fmla="*/ 3 w 97"/>
                                <a:gd name="T3" fmla="*/ 2 h 76"/>
                                <a:gd name="T4" fmla="*/ 1 w 97"/>
                                <a:gd name="T5" fmla="*/ 8 h 76"/>
                                <a:gd name="T6" fmla="*/ 0 w 97"/>
                                <a:gd name="T7" fmla="*/ 13 h 76"/>
                                <a:gd name="T8" fmla="*/ 68 w 97"/>
                                <a:gd name="T9" fmla="*/ 76 h 76"/>
                                <a:gd name="T10" fmla="*/ 71 w 97"/>
                                <a:gd name="T11" fmla="*/ 72 h 76"/>
                                <a:gd name="T12" fmla="*/ 72 w 97"/>
                                <a:gd name="T13" fmla="*/ 68 h 76"/>
                                <a:gd name="T14" fmla="*/ 74 w 97"/>
                                <a:gd name="T15" fmla="*/ 63 h 76"/>
                                <a:gd name="T16" fmla="*/ 62 w 97"/>
                                <a:gd name="T17" fmla="*/ 51 h 76"/>
                                <a:gd name="T18" fmla="*/ 63 w 97"/>
                                <a:gd name="T19" fmla="*/ 44 h 76"/>
                                <a:gd name="T20" fmla="*/ 67 w 97"/>
                                <a:gd name="T21" fmla="*/ 38 h 76"/>
                                <a:gd name="T22" fmla="*/ 70 w 97"/>
                                <a:gd name="T23" fmla="*/ 32 h 76"/>
                                <a:gd name="T24" fmla="*/ 72 w 97"/>
                                <a:gd name="T25" fmla="*/ 21 h 76"/>
                                <a:gd name="T26" fmla="*/ 95 w 97"/>
                                <a:gd name="T27" fmla="*/ 21 h 76"/>
                                <a:gd name="T28" fmla="*/ 97 w 97"/>
                                <a:gd name="T29" fmla="*/ 17 h 76"/>
                                <a:gd name="T30" fmla="*/ 85 w 97"/>
                                <a:gd name="T31" fmla="*/ 15 h 76"/>
                                <a:gd name="T32" fmla="*/ 66 w 97"/>
                                <a:gd name="T33" fmla="*/ 11 h 76"/>
                                <a:gd name="T34" fmla="*/ 26 w 97"/>
                                <a:gd name="T35" fmla="*/ 4 h 76"/>
                                <a:gd name="T36" fmla="*/ 6 w 97"/>
                                <a:gd name="T3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7" h="76">
                                  <a:moveTo>
                                    <a:pt x="6" y="0"/>
                                  </a:moveTo>
                                  <a:lnTo>
                                    <a:pt x="3" y="2"/>
                                  </a:lnTo>
                                  <a:lnTo>
                                    <a:pt x="1" y="8"/>
                                  </a:lnTo>
                                  <a:lnTo>
                                    <a:pt x="0" y="13"/>
                                  </a:lnTo>
                                  <a:lnTo>
                                    <a:pt x="68" y="76"/>
                                  </a:lnTo>
                                  <a:lnTo>
                                    <a:pt x="71" y="72"/>
                                  </a:lnTo>
                                  <a:lnTo>
                                    <a:pt x="72" y="68"/>
                                  </a:lnTo>
                                  <a:lnTo>
                                    <a:pt x="74" y="63"/>
                                  </a:lnTo>
                                  <a:lnTo>
                                    <a:pt x="62" y="51"/>
                                  </a:lnTo>
                                  <a:lnTo>
                                    <a:pt x="63" y="44"/>
                                  </a:lnTo>
                                  <a:lnTo>
                                    <a:pt x="67" y="38"/>
                                  </a:lnTo>
                                  <a:lnTo>
                                    <a:pt x="70" y="32"/>
                                  </a:lnTo>
                                  <a:lnTo>
                                    <a:pt x="72" y="21"/>
                                  </a:lnTo>
                                  <a:lnTo>
                                    <a:pt x="95" y="21"/>
                                  </a:lnTo>
                                  <a:lnTo>
                                    <a:pt x="97" y="17"/>
                                  </a:lnTo>
                                  <a:lnTo>
                                    <a:pt x="85" y="15"/>
                                  </a:lnTo>
                                  <a:lnTo>
                                    <a:pt x="66" y="11"/>
                                  </a:lnTo>
                                  <a:lnTo>
                                    <a:pt x="26" y="4"/>
                                  </a:lnTo>
                                  <a:lnTo>
                                    <a:pt x="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33"/>
                          <wps:cNvSpPr>
                            <a:spLocks/>
                          </wps:cNvSpPr>
                          <wps:spPr bwMode="auto">
                            <a:xfrm>
                              <a:off x="5333" y="15979"/>
                              <a:ext cx="97" cy="76"/>
                            </a:xfrm>
                            <a:custGeom>
                              <a:avLst/>
                              <a:gdLst>
                                <a:gd name="T0" fmla="*/ 95 w 97"/>
                                <a:gd name="T1" fmla="*/ 21 h 76"/>
                                <a:gd name="T2" fmla="*/ 72 w 97"/>
                                <a:gd name="T3" fmla="*/ 21 h 76"/>
                                <a:gd name="T4" fmla="*/ 85 w 97"/>
                                <a:gd name="T5" fmla="*/ 30 h 76"/>
                                <a:gd name="T6" fmla="*/ 92 w 97"/>
                                <a:gd name="T7" fmla="*/ 28 h 76"/>
                                <a:gd name="T8" fmla="*/ 95 w 97"/>
                                <a:gd name="T9" fmla="*/ 21 h 76"/>
                              </a:gdLst>
                              <a:ahLst/>
                              <a:cxnLst>
                                <a:cxn ang="0">
                                  <a:pos x="T0" y="T1"/>
                                </a:cxn>
                                <a:cxn ang="0">
                                  <a:pos x="T2" y="T3"/>
                                </a:cxn>
                                <a:cxn ang="0">
                                  <a:pos x="T4" y="T5"/>
                                </a:cxn>
                                <a:cxn ang="0">
                                  <a:pos x="T6" y="T7"/>
                                </a:cxn>
                                <a:cxn ang="0">
                                  <a:pos x="T8" y="T9"/>
                                </a:cxn>
                              </a:cxnLst>
                              <a:rect l="0" t="0" r="r" b="b"/>
                              <a:pathLst>
                                <a:path w="97" h="76">
                                  <a:moveTo>
                                    <a:pt x="95" y="21"/>
                                  </a:moveTo>
                                  <a:lnTo>
                                    <a:pt x="72" y="21"/>
                                  </a:lnTo>
                                  <a:lnTo>
                                    <a:pt x="85" y="30"/>
                                  </a:lnTo>
                                  <a:lnTo>
                                    <a:pt x="92" y="28"/>
                                  </a:lnTo>
                                  <a:lnTo>
                                    <a:pt x="95" y="2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334"/>
                        <wpg:cNvGrpSpPr>
                          <a:grpSpLocks/>
                        </wpg:cNvGrpSpPr>
                        <wpg:grpSpPr bwMode="auto">
                          <a:xfrm>
                            <a:off x="4766" y="15983"/>
                            <a:ext cx="29" cy="20"/>
                            <a:chOff x="4766" y="15983"/>
                            <a:chExt cx="29" cy="20"/>
                          </a:xfrm>
                        </wpg:grpSpPr>
                        <wps:wsp>
                          <wps:cNvPr id="152" name="Freeform 335"/>
                          <wps:cNvSpPr>
                            <a:spLocks/>
                          </wps:cNvSpPr>
                          <wps:spPr bwMode="auto">
                            <a:xfrm>
                              <a:off x="4766" y="15983"/>
                              <a:ext cx="29" cy="20"/>
                            </a:xfrm>
                            <a:custGeom>
                              <a:avLst/>
                              <a:gdLst>
                                <a:gd name="T0" fmla="*/ 29 w 29"/>
                                <a:gd name="T1" fmla="*/ 14 h 20"/>
                                <a:gd name="T2" fmla="*/ 9 w 29"/>
                                <a:gd name="T3" fmla="*/ 14 h 20"/>
                                <a:gd name="T4" fmla="*/ 21 w 29"/>
                                <a:gd name="T5" fmla="*/ 16 h 20"/>
                                <a:gd name="T6" fmla="*/ 29 w 29"/>
                                <a:gd name="T7" fmla="*/ 14 h 20"/>
                              </a:gdLst>
                              <a:ahLst/>
                              <a:cxnLst>
                                <a:cxn ang="0">
                                  <a:pos x="T0" y="T1"/>
                                </a:cxn>
                                <a:cxn ang="0">
                                  <a:pos x="T2" y="T3"/>
                                </a:cxn>
                                <a:cxn ang="0">
                                  <a:pos x="T4" y="T5"/>
                                </a:cxn>
                                <a:cxn ang="0">
                                  <a:pos x="T6" y="T7"/>
                                </a:cxn>
                              </a:cxnLst>
                              <a:rect l="0" t="0" r="r" b="b"/>
                              <a:pathLst>
                                <a:path w="29" h="20">
                                  <a:moveTo>
                                    <a:pt x="29" y="14"/>
                                  </a:moveTo>
                                  <a:lnTo>
                                    <a:pt x="9" y="14"/>
                                  </a:lnTo>
                                  <a:lnTo>
                                    <a:pt x="21" y="16"/>
                                  </a:lnTo>
                                  <a:lnTo>
                                    <a:pt x="29" y="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336"/>
                          <wps:cNvSpPr>
                            <a:spLocks/>
                          </wps:cNvSpPr>
                          <wps:spPr bwMode="auto">
                            <a:xfrm>
                              <a:off x="4766" y="15983"/>
                              <a:ext cx="29" cy="20"/>
                            </a:xfrm>
                            <a:custGeom>
                              <a:avLst/>
                              <a:gdLst>
                                <a:gd name="T0" fmla="*/ 25 w 29"/>
                                <a:gd name="T1" fmla="*/ 0 h 20"/>
                                <a:gd name="T2" fmla="*/ 17 w 29"/>
                                <a:gd name="T3" fmla="*/ 5 h 20"/>
                                <a:gd name="T4" fmla="*/ 6 w 29"/>
                                <a:gd name="T5" fmla="*/ 9 h 20"/>
                                <a:gd name="T6" fmla="*/ 0 w 29"/>
                                <a:gd name="T7" fmla="*/ 16 h 20"/>
                                <a:gd name="T8" fmla="*/ 9 w 29"/>
                                <a:gd name="T9" fmla="*/ 14 h 20"/>
                                <a:gd name="T10" fmla="*/ 29 w 29"/>
                                <a:gd name="T11" fmla="*/ 14 h 20"/>
                                <a:gd name="T12" fmla="*/ 30 w 29"/>
                                <a:gd name="T13" fmla="*/ 14 h 20"/>
                                <a:gd name="T14" fmla="*/ 29 w 29"/>
                                <a:gd name="T15" fmla="*/ 9 h 20"/>
                                <a:gd name="T16" fmla="*/ 28 w 29"/>
                                <a:gd name="T17" fmla="*/ 3 h 20"/>
                                <a:gd name="T18" fmla="*/ 25 w 29"/>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20">
                                  <a:moveTo>
                                    <a:pt x="25" y="0"/>
                                  </a:moveTo>
                                  <a:lnTo>
                                    <a:pt x="17" y="5"/>
                                  </a:lnTo>
                                  <a:lnTo>
                                    <a:pt x="6" y="9"/>
                                  </a:lnTo>
                                  <a:lnTo>
                                    <a:pt x="0" y="16"/>
                                  </a:lnTo>
                                  <a:lnTo>
                                    <a:pt x="9" y="14"/>
                                  </a:lnTo>
                                  <a:lnTo>
                                    <a:pt x="29" y="14"/>
                                  </a:lnTo>
                                  <a:lnTo>
                                    <a:pt x="30" y="14"/>
                                  </a:lnTo>
                                  <a:lnTo>
                                    <a:pt x="29" y="9"/>
                                  </a:lnTo>
                                  <a:lnTo>
                                    <a:pt x="28" y="3"/>
                                  </a:lnTo>
                                  <a:lnTo>
                                    <a:pt x="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4" name="Freeform 337"/>
                        <wps:cNvSpPr>
                          <a:spLocks/>
                        </wps:cNvSpPr>
                        <wps:spPr bwMode="auto">
                          <a:xfrm>
                            <a:off x="5359" y="15997"/>
                            <a:ext cx="31" cy="20"/>
                          </a:xfrm>
                          <a:custGeom>
                            <a:avLst/>
                            <a:gdLst>
                              <a:gd name="T0" fmla="*/ 0 w 31"/>
                              <a:gd name="T1" fmla="*/ 0 h 20"/>
                              <a:gd name="T2" fmla="*/ 23 w 31"/>
                              <a:gd name="T3" fmla="*/ 20 h 20"/>
                              <a:gd name="T4" fmla="*/ 26 w 31"/>
                              <a:gd name="T5" fmla="*/ 15 h 20"/>
                              <a:gd name="T6" fmla="*/ 29 w 31"/>
                              <a:gd name="T7" fmla="*/ 11 h 20"/>
                              <a:gd name="T8" fmla="*/ 30 w 31"/>
                              <a:gd name="T9" fmla="*/ 5 h 20"/>
                              <a:gd name="T10" fmla="*/ 0 w 31"/>
                              <a:gd name="T11" fmla="*/ 0 h 20"/>
                            </a:gdLst>
                            <a:ahLst/>
                            <a:cxnLst>
                              <a:cxn ang="0">
                                <a:pos x="T0" y="T1"/>
                              </a:cxn>
                              <a:cxn ang="0">
                                <a:pos x="T2" y="T3"/>
                              </a:cxn>
                              <a:cxn ang="0">
                                <a:pos x="T4" y="T5"/>
                              </a:cxn>
                              <a:cxn ang="0">
                                <a:pos x="T6" y="T7"/>
                              </a:cxn>
                              <a:cxn ang="0">
                                <a:pos x="T8" y="T9"/>
                              </a:cxn>
                              <a:cxn ang="0">
                                <a:pos x="T10" y="T11"/>
                              </a:cxn>
                            </a:cxnLst>
                            <a:rect l="0" t="0" r="r" b="b"/>
                            <a:pathLst>
                              <a:path w="31" h="20">
                                <a:moveTo>
                                  <a:pt x="0" y="0"/>
                                </a:moveTo>
                                <a:lnTo>
                                  <a:pt x="23" y="20"/>
                                </a:lnTo>
                                <a:lnTo>
                                  <a:pt x="26" y="15"/>
                                </a:lnTo>
                                <a:lnTo>
                                  <a:pt x="29" y="11"/>
                                </a:lnTo>
                                <a:lnTo>
                                  <a:pt x="30"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5" name="Group 338"/>
                        <wpg:cNvGrpSpPr>
                          <a:grpSpLocks/>
                        </wpg:cNvGrpSpPr>
                        <wpg:grpSpPr bwMode="auto">
                          <a:xfrm>
                            <a:off x="4773" y="16037"/>
                            <a:ext cx="94" cy="77"/>
                            <a:chOff x="4773" y="16037"/>
                            <a:chExt cx="94" cy="77"/>
                          </a:xfrm>
                        </wpg:grpSpPr>
                        <wps:wsp>
                          <wps:cNvPr id="156" name="Freeform 339"/>
                          <wps:cNvSpPr>
                            <a:spLocks/>
                          </wps:cNvSpPr>
                          <wps:spPr bwMode="auto">
                            <a:xfrm>
                              <a:off x="4773" y="16037"/>
                              <a:ext cx="94" cy="77"/>
                            </a:xfrm>
                            <a:custGeom>
                              <a:avLst/>
                              <a:gdLst>
                                <a:gd name="T0" fmla="*/ 7 w 94"/>
                                <a:gd name="T1" fmla="*/ 27 h 77"/>
                                <a:gd name="T2" fmla="*/ 2 w 94"/>
                                <a:gd name="T3" fmla="*/ 38 h 77"/>
                                <a:gd name="T4" fmla="*/ 0 w 94"/>
                                <a:gd name="T5" fmla="*/ 46 h 77"/>
                                <a:gd name="T6" fmla="*/ 0 w 94"/>
                                <a:gd name="T7" fmla="*/ 56 h 77"/>
                                <a:gd name="T8" fmla="*/ 5 w 94"/>
                                <a:gd name="T9" fmla="*/ 62 h 77"/>
                                <a:gd name="T10" fmla="*/ 10 w 94"/>
                                <a:gd name="T11" fmla="*/ 70 h 77"/>
                                <a:gd name="T12" fmla="*/ 18 w 94"/>
                                <a:gd name="T13" fmla="*/ 75 h 77"/>
                                <a:gd name="T14" fmla="*/ 31 w 94"/>
                                <a:gd name="T15" fmla="*/ 76 h 77"/>
                                <a:gd name="T16" fmla="*/ 51 w 94"/>
                                <a:gd name="T17" fmla="*/ 74 h 77"/>
                                <a:gd name="T18" fmla="*/ 68 w 94"/>
                                <a:gd name="T19" fmla="*/ 64 h 77"/>
                                <a:gd name="T20" fmla="*/ 69 w 94"/>
                                <a:gd name="T21" fmla="*/ 64 h 77"/>
                                <a:gd name="T22" fmla="*/ 35 w 94"/>
                                <a:gd name="T23" fmla="*/ 64 h 77"/>
                                <a:gd name="T24" fmla="*/ 25 w 94"/>
                                <a:gd name="T25" fmla="*/ 60 h 77"/>
                                <a:gd name="T26" fmla="*/ 19 w 94"/>
                                <a:gd name="T27" fmla="*/ 53 h 77"/>
                                <a:gd name="T28" fmla="*/ 14 w 94"/>
                                <a:gd name="T29" fmla="*/ 44 h 77"/>
                                <a:gd name="T30" fmla="*/ 20 w 94"/>
                                <a:gd name="T31" fmla="*/ 35 h 77"/>
                                <a:gd name="T32" fmla="*/ 22 w 94"/>
                                <a:gd name="T33" fmla="*/ 28 h 77"/>
                                <a:gd name="T34" fmla="*/ 7 w 94"/>
                                <a:gd name="T35" fmla="*/ 2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 h="77">
                                  <a:moveTo>
                                    <a:pt x="7" y="27"/>
                                  </a:moveTo>
                                  <a:lnTo>
                                    <a:pt x="2" y="38"/>
                                  </a:lnTo>
                                  <a:lnTo>
                                    <a:pt x="0" y="46"/>
                                  </a:lnTo>
                                  <a:lnTo>
                                    <a:pt x="0" y="56"/>
                                  </a:lnTo>
                                  <a:lnTo>
                                    <a:pt x="5" y="62"/>
                                  </a:lnTo>
                                  <a:lnTo>
                                    <a:pt x="10" y="70"/>
                                  </a:lnTo>
                                  <a:lnTo>
                                    <a:pt x="18" y="75"/>
                                  </a:lnTo>
                                  <a:lnTo>
                                    <a:pt x="31" y="76"/>
                                  </a:lnTo>
                                  <a:lnTo>
                                    <a:pt x="51" y="74"/>
                                  </a:lnTo>
                                  <a:lnTo>
                                    <a:pt x="68" y="64"/>
                                  </a:lnTo>
                                  <a:lnTo>
                                    <a:pt x="69" y="64"/>
                                  </a:lnTo>
                                  <a:lnTo>
                                    <a:pt x="35" y="64"/>
                                  </a:lnTo>
                                  <a:lnTo>
                                    <a:pt x="25" y="60"/>
                                  </a:lnTo>
                                  <a:lnTo>
                                    <a:pt x="19" y="53"/>
                                  </a:lnTo>
                                  <a:lnTo>
                                    <a:pt x="14" y="44"/>
                                  </a:lnTo>
                                  <a:lnTo>
                                    <a:pt x="20" y="35"/>
                                  </a:lnTo>
                                  <a:lnTo>
                                    <a:pt x="22" y="28"/>
                                  </a:lnTo>
                                  <a:lnTo>
                                    <a:pt x="7"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340"/>
                          <wps:cNvSpPr>
                            <a:spLocks/>
                          </wps:cNvSpPr>
                          <wps:spPr bwMode="auto">
                            <a:xfrm>
                              <a:off x="4773" y="16037"/>
                              <a:ext cx="94" cy="77"/>
                            </a:xfrm>
                            <a:custGeom>
                              <a:avLst/>
                              <a:gdLst>
                                <a:gd name="T0" fmla="*/ 86 w 94"/>
                                <a:gd name="T1" fmla="*/ 13 h 77"/>
                                <a:gd name="T2" fmla="*/ 56 w 94"/>
                                <a:gd name="T3" fmla="*/ 13 h 77"/>
                                <a:gd name="T4" fmla="*/ 64 w 94"/>
                                <a:gd name="T5" fmla="*/ 14 h 77"/>
                                <a:gd name="T6" fmla="*/ 68 w 94"/>
                                <a:gd name="T7" fmla="*/ 19 h 77"/>
                                <a:gd name="T8" fmla="*/ 74 w 94"/>
                                <a:gd name="T9" fmla="*/ 25 h 77"/>
                                <a:gd name="T10" fmla="*/ 74 w 94"/>
                                <a:gd name="T11" fmla="*/ 34 h 77"/>
                                <a:gd name="T12" fmla="*/ 71 w 94"/>
                                <a:gd name="T13" fmla="*/ 41 h 77"/>
                                <a:gd name="T14" fmla="*/ 65 w 94"/>
                                <a:gd name="T15" fmla="*/ 51 h 77"/>
                                <a:gd name="T16" fmla="*/ 55 w 94"/>
                                <a:gd name="T17" fmla="*/ 57 h 77"/>
                                <a:gd name="T18" fmla="*/ 45 w 94"/>
                                <a:gd name="T19" fmla="*/ 60 h 77"/>
                                <a:gd name="T20" fmla="*/ 35 w 94"/>
                                <a:gd name="T21" fmla="*/ 64 h 77"/>
                                <a:gd name="T22" fmla="*/ 69 w 94"/>
                                <a:gd name="T23" fmla="*/ 64 h 77"/>
                                <a:gd name="T24" fmla="*/ 83 w 94"/>
                                <a:gd name="T25" fmla="*/ 51 h 77"/>
                                <a:gd name="T26" fmla="*/ 88 w 94"/>
                                <a:gd name="T27" fmla="*/ 40 h 77"/>
                                <a:gd name="T28" fmla="*/ 93 w 94"/>
                                <a:gd name="T29" fmla="*/ 26 h 77"/>
                                <a:gd name="T30" fmla="*/ 86 w 94"/>
                                <a:gd name="T31" fmla="*/ 15 h 77"/>
                                <a:gd name="T32" fmla="*/ 86 w 94"/>
                                <a:gd name="T33" fmla="*/ 1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77">
                                  <a:moveTo>
                                    <a:pt x="86" y="13"/>
                                  </a:moveTo>
                                  <a:lnTo>
                                    <a:pt x="56" y="13"/>
                                  </a:lnTo>
                                  <a:lnTo>
                                    <a:pt x="64" y="14"/>
                                  </a:lnTo>
                                  <a:lnTo>
                                    <a:pt x="68" y="19"/>
                                  </a:lnTo>
                                  <a:lnTo>
                                    <a:pt x="74" y="25"/>
                                  </a:lnTo>
                                  <a:lnTo>
                                    <a:pt x="74" y="34"/>
                                  </a:lnTo>
                                  <a:lnTo>
                                    <a:pt x="71" y="41"/>
                                  </a:lnTo>
                                  <a:lnTo>
                                    <a:pt x="65" y="51"/>
                                  </a:lnTo>
                                  <a:lnTo>
                                    <a:pt x="55" y="57"/>
                                  </a:lnTo>
                                  <a:lnTo>
                                    <a:pt x="45" y="60"/>
                                  </a:lnTo>
                                  <a:lnTo>
                                    <a:pt x="35" y="64"/>
                                  </a:lnTo>
                                  <a:lnTo>
                                    <a:pt x="69" y="64"/>
                                  </a:lnTo>
                                  <a:lnTo>
                                    <a:pt x="83" y="51"/>
                                  </a:lnTo>
                                  <a:lnTo>
                                    <a:pt x="88" y="40"/>
                                  </a:lnTo>
                                  <a:lnTo>
                                    <a:pt x="93" y="26"/>
                                  </a:lnTo>
                                  <a:lnTo>
                                    <a:pt x="86" y="15"/>
                                  </a:lnTo>
                                  <a:lnTo>
                                    <a:pt x="86" y="1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341"/>
                          <wps:cNvSpPr>
                            <a:spLocks/>
                          </wps:cNvSpPr>
                          <wps:spPr bwMode="auto">
                            <a:xfrm>
                              <a:off x="4773" y="16037"/>
                              <a:ext cx="94" cy="77"/>
                            </a:xfrm>
                            <a:custGeom>
                              <a:avLst/>
                              <a:gdLst>
                                <a:gd name="T0" fmla="*/ 61 w 94"/>
                                <a:gd name="T1" fmla="*/ 0 h 77"/>
                                <a:gd name="T2" fmla="*/ 42 w 94"/>
                                <a:gd name="T3" fmla="*/ 3 h 77"/>
                                <a:gd name="T4" fmla="*/ 25 w 94"/>
                                <a:gd name="T5" fmla="*/ 12 h 77"/>
                                <a:gd name="T6" fmla="*/ 31 w 94"/>
                                <a:gd name="T7" fmla="*/ 21 h 77"/>
                                <a:gd name="T8" fmla="*/ 36 w 94"/>
                                <a:gd name="T9" fmla="*/ 32 h 77"/>
                                <a:gd name="T10" fmla="*/ 43 w 94"/>
                                <a:gd name="T11" fmla="*/ 39 h 77"/>
                                <a:gd name="T12" fmla="*/ 52 w 94"/>
                                <a:gd name="T13" fmla="*/ 35 h 77"/>
                                <a:gd name="T14" fmla="*/ 56 w 94"/>
                                <a:gd name="T15" fmla="*/ 31 h 77"/>
                                <a:gd name="T16" fmla="*/ 47 w 94"/>
                                <a:gd name="T17" fmla="*/ 17 h 77"/>
                                <a:gd name="T18" fmla="*/ 49 w 94"/>
                                <a:gd name="T19" fmla="*/ 16 h 77"/>
                                <a:gd name="T20" fmla="*/ 56 w 94"/>
                                <a:gd name="T21" fmla="*/ 13 h 77"/>
                                <a:gd name="T22" fmla="*/ 86 w 94"/>
                                <a:gd name="T23" fmla="*/ 13 h 77"/>
                                <a:gd name="T24" fmla="*/ 83 w 94"/>
                                <a:gd name="T25" fmla="*/ 9 h 77"/>
                                <a:gd name="T26" fmla="*/ 77 w 94"/>
                                <a:gd name="T27" fmla="*/ 3 h 77"/>
                                <a:gd name="T28" fmla="*/ 61 w 94"/>
                                <a:gd name="T29"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77">
                                  <a:moveTo>
                                    <a:pt x="61" y="0"/>
                                  </a:moveTo>
                                  <a:lnTo>
                                    <a:pt x="42" y="3"/>
                                  </a:lnTo>
                                  <a:lnTo>
                                    <a:pt x="25" y="12"/>
                                  </a:lnTo>
                                  <a:lnTo>
                                    <a:pt x="31" y="21"/>
                                  </a:lnTo>
                                  <a:lnTo>
                                    <a:pt x="36" y="32"/>
                                  </a:lnTo>
                                  <a:lnTo>
                                    <a:pt x="43" y="39"/>
                                  </a:lnTo>
                                  <a:lnTo>
                                    <a:pt x="52" y="35"/>
                                  </a:lnTo>
                                  <a:lnTo>
                                    <a:pt x="56" y="31"/>
                                  </a:lnTo>
                                  <a:lnTo>
                                    <a:pt x="47" y="17"/>
                                  </a:lnTo>
                                  <a:lnTo>
                                    <a:pt x="49" y="16"/>
                                  </a:lnTo>
                                  <a:lnTo>
                                    <a:pt x="56" y="13"/>
                                  </a:lnTo>
                                  <a:lnTo>
                                    <a:pt x="86" y="13"/>
                                  </a:lnTo>
                                  <a:lnTo>
                                    <a:pt x="83" y="9"/>
                                  </a:lnTo>
                                  <a:lnTo>
                                    <a:pt x="77" y="3"/>
                                  </a:lnTo>
                                  <a:lnTo>
                                    <a:pt x="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342"/>
                        <wpg:cNvGrpSpPr>
                          <a:grpSpLocks/>
                        </wpg:cNvGrpSpPr>
                        <wpg:grpSpPr bwMode="auto">
                          <a:xfrm>
                            <a:off x="5275" y="16071"/>
                            <a:ext cx="92" cy="63"/>
                            <a:chOff x="5275" y="16071"/>
                            <a:chExt cx="92" cy="63"/>
                          </a:xfrm>
                        </wpg:grpSpPr>
                        <wps:wsp>
                          <wps:cNvPr id="160" name="Freeform 343"/>
                          <wps:cNvSpPr>
                            <a:spLocks/>
                          </wps:cNvSpPr>
                          <wps:spPr bwMode="auto">
                            <a:xfrm>
                              <a:off x="5275" y="16071"/>
                              <a:ext cx="92" cy="63"/>
                            </a:xfrm>
                            <a:custGeom>
                              <a:avLst/>
                              <a:gdLst>
                                <a:gd name="T0" fmla="*/ 7 w 92"/>
                                <a:gd name="T1" fmla="*/ 0 h 63"/>
                                <a:gd name="T2" fmla="*/ 4 w 92"/>
                                <a:gd name="T3" fmla="*/ 3 h 63"/>
                                <a:gd name="T4" fmla="*/ 0 w 92"/>
                                <a:gd name="T5" fmla="*/ 6 h 63"/>
                                <a:gd name="T6" fmla="*/ 0 w 92"/>
                                <a:gd name="T7" fmla="*/ 11 h 63"/>
                                <a:gd name="T8" fmla="*/ 66 w 92"/>
                                <a:gd name="T9" fmla="*/ 61 h 63"/>
                                <a:gd name="T10" fmla="*/ 71 w 92"/>
                                <a:gd name="T11" fmla="*/ 63 h 63"/>
                                <a:gd name="T12" fmla="*/ 79 w 92"/>
                                <a:gd name="T13" fmla="*/ 55 h 63"/>
                                <a:gd name="T14" fmla="*/ 85 w 92"/>
                                <a:gd name="T15" fmla="*/ 46 h 63"/>
                                <a:gd name="T16" fmla="*/ 87 w 92"/>
                                <a:gd name="T17" fmla="*/ 42 h 63"/>
                                <a:gd name="T18" fmla="*/ 66 w 92"/>
                                <a:gd name="T19" fmla="*/ 42 h 63"/>
                                <a:gd name="T20" fmla="*/ 55 w 92"/>
                                <a:gd name="T21" fmla="*/ 35 h 63"/>
                                <a:gd name="T22" fmla="*/ 39 w 92"/>
                                <a:gd name="T23" fmla="*/ 23 h 63"/>
                                <a:gd name="T24" fmla="*/ 23 w 92"/>
                                <a:gd name="T25" fmla="*/ 11 h 63"/>
                                <a:gd name="T26" fmla="*/ 7 w 92"/>
                                <a:gd name="T27"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63">
                                  <a:moveTo>
                                    <a:pt x="7" y="0"/>
                                  </a:moveTo>
                                  <a:lnTo>
                                    <a:pt x="4" y="3"/>
                                  </a:lnTo>
                                  <a:lnTo>
                                    <a:pt x="0" y="6"/>
                                  </a:lnTo>
                                  <a:lnTo>
                                    <a:pt x="0" y="11"/>
                                  </a:lnTo>
                                  <a:lnTo>
                                    <a:pt x="66" y="61"/>
                                  </a:lnTo>
                                  <a:lnTo>
                                    <a:pt x="71" y="63"/>
                                  </a:lnTo>
                                  <a:lnTo>
                                    <a:pt x="79" y="55"/>
                                  </a:lnTo>
                                  <a:lnTo>
                                    <a:pt x="85" y="46"/>
                                  </a:lnTo>
                                  <a:lnTo>
                                    <a:pt x="87" y="42"/>
                                  </a:lnTo>
                                  <a:lnTo>
                                    <a:pt x="66" y="42"/>
                                  </a:lnTo>
                                  <a:lnTo>
                                    <a:pt x="55" y="35"/>
                                  </a:lnTo>
                                  <a:lnTo>
                                    <a:pt x="39" y="23"/>
                                  </a:lnTo>
                                  <a:lnTo>
                                    <a:pt x="23" y="11"/>
                                  </a:lnTo>
                                  <a:lnTo>
                                    <a:pt x="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44"/>
                          <wps:cNvSpPr>
                            <a:spLocks/>
                          </wps:cNvSpPr>
                          <wps:spPr bwMode="auto">
                            <a:xfrm>
                              <a:off x="5275" y="16071"/>
                              <a:ext cx="92" cy="63"/>
                            </a:xfrm>
                            <a:custGeom>
                              <a:avLst/>
                              <a:gdLst>
                                <a:gd name="T0" fmla="*/ 78 w 92"/>
                                <a:gd name="T1" fmla="*/ 28 h 63"/>
                                <a:gd name="T2" fmla="*/ 66 w 92"/>
                                <a:gd name="T3" fmla="*/ 42 h 63"/>
                                <a:gd name="T4" fmla="*/ 87 w 92"/>
                                <a:gd name="T5" fmla="*/ 42 h 63"/>
                                <a:gd name="T6" fmla="*/ 91 w 92"/>
                                <a:gd name="T7" fmla="*/ 37 h 63"/>
                                <a:gd name="T8" fmla="*/ 87 w 92"/>
                                <a:gd name="T9" fmla="*/ 33 h 63"/>
                                <a:gd name="T10" fmla="*/ 83 w 92"/>
                                <a:gd name="T11" fmla="*/ 30 h 63"/>
                                <a:gd name="T12" fmla="*/ 78 w 92"/>
                                <a:gd name="T13" fmla="*/ 28 h 63"/>
                              </a:gdLst>
                              <a:ahLst/>
                              <a:cxnLst>
                                <a:cxn ang="0">
                                  <a:pos x="T0" y="T1"/>
                                </a:cxn>
                                <a:cxn ang="0">
                                  <a:pos x="T2" y="T3"/>
                                </a:cxn>
                                <a:cxn ang="0">
                                  <a:pos x="T4" y="T5"/>
                                </a:cxn>
                                <a:cxn ang="0">
                                  <a:pos x="T6" y="T7"/>
                                </a:cxn>
                                <a:cxn ang="0">
                                  <a:pos x="T8" y="T9"/>
                                </a:cxn>
                                <a:cxn ang="0">
                                  <a:pos x="T10" y="T11"/>
                                </a:cxn>
                                <a:cxn ang="0">
                                  <a:pos x="T12" y="T13"/>
                                </a:cxn>
                              </a:cxnLst>
                              <a:rect l="0" t="0" r="r" b="b"/>
                              <a:pathLst>
                                <a:path w="92" h="63">
                                  <a:moveTo>
                                    <a:pt x="78" y="28"/>
                                  </a:moveTo>
                                  <a:lnTo>
                                    <a:pt x="66" y="42"/>
                                  </a:lnTo>
                                  <a:lnTo>
                                    <a:pt x="87" y="42"/>
                                  </a:lnTo>
                                  <a:lnTo>
                                    <a:pt x="91" y="37"/>
                                  </a:lnTo>
                                  <a:lnTo>
                                    <a:pt x="87" y="33"/>
                                  </a:lnTo>
                                  <a:lnTo>
                                    <a:pt x="83" y="30"/>
                                  </a:lnTo>
                                  <a:lnTo>
                                    <a:pt x="78" y="2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2" name="Freeform 345"/>
                        <wps:cNvSpPr>
                          <a:spLocks/>
                        </wps:cNvSpPr>
                        <wps:spPr bwMode="auto">
                          <a:xfrm>
                            <a:off x="5234" y="16106"/>
                            <a:ext cx="82" cy="86"/>
                          </a:xfrm>
                          <a:custGeom>
                            <a:avLst/>
                            <a:gdLst>
                              <a:gd name="T0" fmla="*/ 31 w 82"/>
                              <a:gd name="T1" fmla="*/ 0 h 86"/>
                              <a:gd name="T2" fmla="*/ 18 w 82"/>
                              <a:gd name="T3" fmla="*/ 0 h 86"/>
                              <a:gd name="T4" fmla="*/ 6 w 82"/>
                              <a:gd name="T5" fmla="*/ 10 h 86"/>
                              <a:gd name="T6" fmla="*/ 0 w 82"/>
                              <a:gd name="T7" fmla="*/ 26 h 86"/>
                              <a:gd name="T8" fmla="*/ 13 w 82"/>
                              <a:gd name="T9" fmla="*/ 41 h 86"/>
                              <a:gd name="T10" fmla="*/ 26 w 82"/>
                              <a:gd name="T11" fmla="*/ 56 h 86"/>
                              <a:gd name="T12" fmla="*/ 40 w 82"/>
                              <a:gd name="T13" fmla="*/ 71 h 86"/>
                              <a:gd name="T14" fmla="*/ 54 w 82"/>
                              <a:gd name="T15" fmla="*/ 85 h 86"/>
                              <a:gd name="T16" fmla="*/ 61 w 82"/>
                              <a:gd name="T17" fmla="*/ 78 h 86"/>
                              <a:gd name="T18" fmla="*/ 71 w 82"/>
                              <a:gd name="T19" fmla="*/ 72 h 86"/>
                              <a:gd name="T20" fmla="*/ 77 w 82"/>
                              <a:gd name="T21" fmla="*/ 62 h 86"/>
                              <a:gd name="T22" fmla="*/ 81 w 82"/>
                              <a:gd name="T23" fmla="*/ 56 h 86"/>
                              <a:gd name="T24" fmla="*/ 79 w 82"/>
                              <a:gd name="T25" fmla="*/ 48 h 86"/>
                              <a:gd name="T26" fmla="*/ 76 w 82"/>
                              <a:gd name="T27" fmla="*/ 42 h 86"/>
                              <a:gd name="T28" fmla="*/ 72 w 82"/>
                              <a:gd name="T29" fmla="*/ 33 h 86"/>
                              <a:gd name="T30" fmla="*/ 64 w 82"/>
                              <a:gd name="T31" fmla="*/ 26 h 86"/>
                              <a:gd name="T32" fmla="*/ 50 w 82"/>
                              <a:gd name="T33" fmla="*/ 25 h 86"/>
                              <a:gd name="T34" fmla="*/ 45 w 82"/>
                              <a:gd name="T35" fmla="*/ 18 h 86"/>
                              <a:gd name="T36" fmla="*/ 40 w 82"/>
                              <a:gd name="T37" fmla="*/ 7 h 86"/>
                              <a:gd name="T38" fmla="*/ 31 w 82"/>
                              <a:gd name="T39"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2" h="86">
                                <a:moveTo>
                                  <a:pt x="31" y="0"/>
                                </a:moveTo>
                                <a:lnTo>
                                  <a:pt x="18" y="0"/>
                                </a:lnTo>
                                <a:lnTo>
                                  <a:pt x="6" y="10"/>
                                </a:lnTo>
                                <a:lnTo>
                                  <a:pt x="0" y="26"/>
                                </a:lnTo>
                                <a:lnTo>
                                  <a:pt x="13" y="41"/>
                                </a:lnTo>
                                <a:lnTo>
                                  <a:pt x="26" y="56"/>
                                </a:lnTo>
                                <a:lnTo>
                                  <a:pt x="40" y="71"/>
                                </a:lnTo>
                                <a:lnTo>
                                  <a:pt x="54" y="85"/>
                                </a:lnTo>
                                <a:lnTo>
                                  <a:pt x="61" y="78"/>
                                </a:lnTo>
                                <a:lnTo>
                                  <a:pt x="71" y="72"/>
                                </a:lnTo>
                                <a:lnTo>
                                  <a:pt x="77" y="62"/>
                                </a:lnTo>
                                <a:lnTo>
                                  <a:pt x="81" y="56"/>
                                </a:lnTo>
                                <a:lnTo>
                                  <a:pt x="79" y="48"/>
                                </a:lnTo>
                                <a:lnTo>
                                  <a:pt x="76" y="42"/>
                                </a:lnTo>
                                <a:lnTo>
                                  <a:pt x="72" y="33"/>
                                </a:lnTo>
                                <a:lnTo>
                                  <a:pt x="64" y="26"/>
                                </a:lnTo>
                                <a:lnTo>
                                  <a:pt x="50" y="25"/>
                                </a:lnTo>
                                <a:lnTo>
                                  <a:pt x="45" y="18"/>
                                </a:lnTo>
                                <a:lnTo>
                                  <a:pt x="40" y="7"/>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3" name="Group 346"/>
                        <wpg:cNvGrpSpPr>
                          <a:grpSpLocks/>
                        </wpg:cNvGrpSpPr>
                        <wpg:grpSpPr bwMode="auto">
                          <a:xfrm>
                            <a:off x="4853" y="16111"/>
                            <a:ext cx="101" cy="105"/>
                            <a:chOff x="4853" y="16111"/>
                            <a:chExt cx="101" cy="105"/>
                          </a:xfrm>
                        </wpg:grpSpPr>
                        <wps:wsp>
                          <wps:cNvPr id="164" name="Freeform 347"/>
                          <wps:cNvSpPr>
                            <a:spLocks/>
                          </wps:cNvSpPr>
                          <wps:spPr bwMode="auto">
                            <a:xfrm>
                              <a:off x="4853" y="16111"/>
                              <a:ext cx="101" cy="105"/>
                            </a:xfrm>
                            <a:custGeom>
                              <a:avLst/>
                              <a:gdLst>
                                <a:gd name="T0" fmla="*/ 58 w 101"/>
                                <a:gd name="T1" fmla="*/ 40 h 105"/>
                                <a:gd name="T2" fmla="*/ 45 w 101"/>
                                <a:gd name="T3" fmla="*/ 40 h 105"/>
                                <a:gd name="T4" fmla="*/ 42 w 101"/>
                                <a:gd name="T5" fmla="*/ 60 h 105"/>
                                <a:gd name="T6" fmla="*/ 39 w 101"/>
                                <a:gd name="T7" fmla="*/ 79 h 105"/>
                                <a:gd name="T8" fmla="*/ 37 w 101"/>
                                <a:gd name="T9" fmla="*/ 99 h 105"/>
                                <a:gd name="T10" fmla="*/ 41 w 101"/>
                                <a:gd name="T11" fmla="*/ 102 h 105"/>
                                <a:gd name="T12" fmla="*/ 44 w 101"/>
                                <a:gd name="T13" fmla="*/ 105 h 105"/>
                                <a:gd name="T14" fmla="*/ 53 w 101"/>
                                <a:gd name="T15" fmla="*/ 99 h 105"/>
                                <a:gd name="T16" fmla="*/ 73 w 101"/>
                                <a:gd name="T17" fmla="*/ 72 h 105"/>
                                <a:gd name="T18" fmla="*/ 54 w 101"/>
                                <a:gd name="T19" fmla="*/ 72 h 105"/>
                                <a:gd name="T20" fmla="*/ 58 w 101"/>
                                <a:gd name="T21" fmla="*/ 4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 h="105">
                                  <a:moveTo>
                                    <a:pt x="58" y="40"/>
                                  </a:moveTo>
                                  <a:lnTo>
                                    <a:pt x="45" y="40"/>
                                  </a:lnTo>
                                  <a:lnTo>
                                    <a:pt x="42" y="60"/>
                                  </a:lnTo>
                                  <a:lnTo>
                                    <a:pt x="39" y="79"/>
                                  </a:lnTo>
                                  <a:lnTo>
                                    <a:pt x="37" y="99"/>
                                  </a:lnTo>
                                  <a:lnTo>
                                    <a:pt x="41" y="102"/>
                                  </a:lnTo>
                                  <a:lnTo>
                                    <a:pt x="44" y="105"/>
                                  </a:lnTo>
                                  <a:lnTo>
                                    <a:pt x="53" y="99"/>
                                  </a:lnTo>
                                  <a:lnTo>
                                    <a:pt x="73" y="72"/>
                                  </a:lnTo>
                                  <a:lnTo>
                                    <a:pt x="54" y="72"/>
                                  </a:lnTo>
                                  <a:lnTo>
                                    <a:pt x="58" y="4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48"/>
                          <wps:cNvSpPr>
                            <a:spLocks/>
                          </wps:cNvSpPr>
                          <wps:spPr bwMode="auto">
                            <a:xfrm>
                              <a:off x="4853" y="16111"/>
                              <a:ext cx="101" cy="105"/>
                            </a:xfrm>
                            <a:custGeom>
                              <a:avLst/>
                              <a:gdLst>
                                <a:gd name="T0" fmla="*/ 53 w 101"/>
                                <a:gd name="T1" fmla="*/ 0 h 105"/>
                                <a:gd name="T2" fmla="*/ 0 w 101"/>
                                <a:gd name="T3" fmla="*/ 71 h 105"/>
                                <a:gd name="T4" fmla="*/ 3 w 101"/>
                                <a:gd name="T5" fmla="*/ 74 h 105"/>
                                <a:gd name="T6" fmla="*/ 6 w 101"/>
                                <a:gd name="T7" fmla="*/ 79 h 105"/>
                                <a:gd name="T8" fmla="*/ 18 w 101"/>
                                <a:gd name="T9" fmla="*/ 68 h 105"/>
                                <a:gd name="T10" fmla="*/ 31 w 101"/>
                                <a:gd name="T11" fmla="*/ 52 h 105"/>
                                <a:gd name="T12" fmla="*/ 45 w 101"/>
                                <a:gd name="T13" fmla="*/ 40 h 105"/>
                                <a:gd name="T14" fmla="*/ 58 w 101"/>
                                <a:gd name="T15" fmla="*/ 40 h 105"/>
                                <a:gd name="T16" fmla="*/ 63 w 101"/>
                                <a:gd name="T17" fmla="*/ 6 h 105"/>
                                <a:gd name="T18" fmla="*/ 59 w 101"/>
                                <a:gd name="T19" fmla="*/ 3 h 105"/>
                                <a:gd name="T20" fmla="*/ 56 w 101"/>
                                <a:gd name="T21" fmla="*/ 0 h 105"/>
                                <a:gd name="T22" fmla="*/ 53 w 101"/>
                                <a:gd name="T2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1" h="105">
                                  <a:moveTo>
                                    <a:pt x="53" y="0"/>
                                  </a:moveTo>
                                  <a:lnTo>
                                    <a:pt x="0" y="71"/>
                                  </a:lnTo>
                                  <a:lnTo>
                                    <a:pt x="3" y="74"/>
                                  </a:lnTo>
                                  <a:lnTo>
                                    <a:pt x="6" y="79"/>
                                  </a:lnTo>
                                  <a:lnTo>
                                    <a:pt x="18" y="68"/>
                                  </a:lnTo>
                                  <a:lnTo>
                                    <a:pt x="31" y="52"/>
                                  </a:lnTo>
                                  <a:lnTo>
                                    <a:pt x="45" y="40"/>
                                  </a:lnTo>
                                  <a:lnTo>
                                    <a:pt x="58" y="40"/>
                                  </a:lnTo>
                                  <a:lnTo>
                                    <a:pt x="63" y="6"/>
                                  </a:lnTo>
                                  <a:lnTo>
                                    <a:pt x="59" y="3"/>
                                  </a:lnTo>
                                  <a:lnTo>
                                    <a:pt x="56" y="0"/>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349"/>
                          <wps:cNvSpPr>
                            <a:spLocks/>
                          </wps:cNvSpPr>
                          <wps:spPr bwMode="auto">
                            <a:xfrm>
                              <a:off x="4853" y="16111"/>
                              <a:ext cx="101" cy="105"/>
                            </a:xfrm>
                            <a:custGeom>
                              <a:avLst/>
                              <a:gdLst>
                                <a:gd name="T0" fmla="*/ 90 w 101"/>
                                <a:gd name="T1" fmla="*/ 26 h 105"/>
                                <a:gd name="T2" fmla="*/ 56 w 101"/>
                                <a:gd name="T3" fmla="*/ 72 h 105"/>
                                <a:gd name="T4" fmla="*/ 73 w 101"/>
                                <a:gd name="T5" fmla="*/ 72 h 105"/>
                                <a:gd name="T6" fmla="*/ 78 w 101"/>
                                <a:gd name="T7" fmla="*/ 67 h 105"/>
                                <a:gd name="T8" fmla="*/ 89 w 101"/>
                                <a:gd name="T9" fmla="*/ 50 h 105"/>
                                <a:gd name="T10" fmla="*/ 101 w 101"/>
                                <a:gd name="T11" fmla="*/ 34 h 105"/>
                                <a:gd name="T12" fmla="*/ 97 w 101"/>
                                <a:gd name="T13" fmla="*/ 31 h 105"/>
                                <a:gd name="T14" fmla="*/ 94 w 101"/>
                                <a:gd name="T15" fmla="*/ 27 h 105"/>
                                <a:gd name="T16" fmla="*/ 90 w 101"/>
                                <a:gd name="T17" fmla="*/ 2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 h="105">
                                  <a:moveTo>
                                    <a:pt x="90" y="26"/>
                                  </a:moveTo>
                                  <a:lnTo>
                                    <a:pt x="56" y="72"/>
                                  </a:lnTo>
                                  <a:lnTo>
                                    <a:pt x="73" y="72"/>
                                  </a:lnTo>
                                  <a:lnTo>
                                    <a:pt x="78" y="67"/>
                                  </a:lnTo>
                                  <a:lnTo>
                                    <a:pt x="89" y="50"/>
                                  </a:lnTo>
                                  <a:lnTo>
                                    <a:pt x="101" y="34"/>
                                  </a:lnTo>
                                  <a:lnTo>
                                    <a:pt x="97" y="31"/>
                                  </a:lnTo>
                                  <a:lnTo>
                                    <a:pt x="94" y="27"/>
                                  </a:lnTo>
                                  <a:lnTo>
                                    <a:pt x="90"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7" name="Freeform 350"/>
                        <wps:cNvSpPr>
                          <a:spLocks/>
                        </wps:cNvSpPr>
                        <wps:spPr bwMode="auto">
                          <a:xfrm>
                            <a:off x="5249" y="16120"/>
                            <a:ext cx="21" cy="22"/>
                          </a:xfrm>
                          <a:custGeom>
                            <a:avLst/>
                            <a:gdLst>
                              <a:gd name="T0" fmla="*/ 12 w 21"/>
                              <a:gd name="T1" fmla="*/ 0 h 22"/>
                              <a:gd name="T2" fmla="*/ 8 w 21"/>
                              <a:gd name="T3" fmla="*/ 1 h 22"/>
                              <a:gd name="T4" fmla="*/ 5 w 21"/>
                              <a:gd name="T5" fmla="*/ 1 h 22"/>
                              <a:gd name="T6" fmla="*/ 1 w 21"/>
                              <a:gd name="T7" fmla="*/ 3 h 22"/>
                              <a:gd name="T8" fmla="*/ 0 w 21"/>
                              <a:gd name="T9" fmla="*/ 6 h 22"/>
                              <a:gd name="T10" fmla="*/ 12 w 21"/>
                              <a:gd name="T11" fmla="*/ 21 h 22"/>
                              <a:gd name="T12" fmla="*/ 18 w 21"/>
                              <a:gd name="T13" fmla="*/ 16 h 22"/>
                              <a:gd name="T14" fmla="*/ 21 w 21"/>
                              <a:gd name="T15" fmla="*/ 13 h 22"/>
                              <a:gd name="T16" fmla="*/ 19 w 21"/>
                              <a:gd name="T17" fmla="*/ 9 h 22"/>
                              <a:gd name="T18" fmla="*/ 18 w 21"/>
                              <a:gd name="T19" fmla="*/ 6 h 22"/>
                              <a:gd name="T20" fmla="*/ 15 w 21"/>
                              <a:gd name="T21" fmla="*/ 4 h 22"/>
                              <a:gd name="T22" fmla="*/ 12 w 21"/>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 h="22">
                                <a:moveTo>
                                  <a:pt x="12" y="0"/>
                                </a:moveTo>
                                <a:lnTo>
                                  <a:pt x="8" y="1"/>
                                </a:lnTo>
                                <a:lnTo>
                                  <a:pt x="5" y="1"/>
                                </a:lnTo>
                                <a:lnTo>
                                  <a:pt x="1" y="3"/>
                                </a:lnTo>
                                <a:lnTo>
                                  <a:pt x="0" y="6"/>
                                </a:lnTo>
                                <a:lnTo>
                                  <a:pt x="12" y="21"/>
                                </a:lnTo>
                                <a:lnTo>
                                  <a:pt x="18" y="16"/>
                                </a:lnTo>
                                <a:lnTo>
                                  <a:pt x="21" y="13"/>
                                </a:lnTo>
                                <a:lnTo>
                                  <a:pt x="19" y="9"/>
                                </a:lnTo>
                                <a:lnTo>
                                  <a:pt x="18" y="6"/>
                                </a:lnTo>
                                <a:lnTo>
                                  <a:pt x="15" y="4"/>
                                </a:lnTo>
                                <a:lnTo>
                                  <a:pt x="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51"/>
                        <wps:cNvSpPr>
                          <a:spLocks/>
                        </wps:cNvSpPr>
                        <wps:spPr bwMode="auto">
                          <a:xfrm>
                            <a:off x="5273" y="16142"/>
                            <a:ext cx="26" cy="28"/>
                          </a:xfrm>
                          <a:custGeom>
                            <a:avLst/>
                            <a:gdLst>
                              <a:gd name="T0" fmla="*/ 8 w 26"/>
                              <a:gd name="T1" fmla="*/ 0 h 28"/>
                              <a:gd name="T2" fmla="*/ 4 w 26"/>
                              <a:gd name="T3" fmla="*/ 8 h 28"/>
                              <a:gd name="T4" fmla="*/ 0 w 26"/>
                              <a:gd name="T5" fmla="*/ 12 h 28"/>
                              <a:gd name="T6" fmla="*/ 14 w 26"/>
                              <a:gd name="T7" fmla="*/ 28 h 28"/>
                              <a:gd name="T8" fmla="*/ 23 w 26"/>
                              <a:gd name="T9" fmla="*/ 20 h 28"/>
                              <a:gd name="T10" fmla="*/ 25 w 26"/>
                              <a:gd name="T11" fmla="*/ 17 h 28"/>
                              <a:gd name="T12" fmla="*/ 24 w 26"/>
                              <a:gd name="T13" fmla="*/ 12 h 28"/>
                              <a:gd name="T14" fmla="*/ 23 w 26"/>
                              <a:gd name="T15" fmla="*/ 10 h 28"/>
                              <a:gd name="T16" fmla="*/ 16 w 26"/>
                              <a:gd name="T17" fmla="*/ 3 h 28"/>
                              <a:gd name="T18" fmla="*/ 8 w 26"/>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8">
                                <a:moveTo>
                                  <a:pt x="8" y="0"/>
                                </a:moveTo>
                                <a:lnTo>
                                  <a:pt x="4" y="8"/>
                                </a:lnTo>
                                <a:lnTo>
                                  <a:pt x="0" y="12"/>
                                </a:lnTo>
                                <a:lnTo>
                                  <a:pt x="14" y="28"/>
                                </a:lnTo>
                                <a:lnTo>
                                  <a:pt x="23" y="20"/>
                                </a:lnTo>
                                <a:lnTo>
                                  <a:pt x="25" y="17"/>
                                </a:lnTo>
                                <a:lnTo>
                                  <a:pt x="24" y="12"/>
                                </a:lnTo>
                                <a:lnTo>
                                  <a:pt x="23" y="10"/>
                                </a:lnTo>
                                <a:lnTo>
                                  <a:pt x="16" y="3"/>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9" name="Group 352"/>
                        <wpg:cNvGrpSpPr>
                          <a:grpSpLocks/>
                        </wpg:cNvGrpSpPr>
                        <wpg:grpSpPr bwMode="auto">
                          <a:xfrm>
                            <a:off x="5172" y="16148"/>
                            <a:ext cx="75" cy="90"/>
                            <a:chOff x="5172" y="16148"/>
                            <a:chExt cx="75" cy="90"/>
                          </a:xfrm>
                        </wpg:grpSpPr>
                        <wps:wsp>
                          <wps:cNvPr id="170" name="Freeform 353"/>
                          <wps:cNvSpPr>
                            <a:spLocks/>
                          </wps:cNvSpPr>
                          <wps:spPr bwMode="auto">
                            <a:xfrm>
                              <a:off x="5172" y="16148"/>
                              <a:ext cx="75" cy="90"/>
                            </a:xfrm>
                            <a:custGeom>
                              <a:avLst/>
                              <a:gdLst>
                                <a:gd name="T0" fmla="*/ 34 w 75"/>
                                <a:gd name="T1" fmla="*/ 0 h 90"/>
                                <a:gd name="T2" fmla="*/ 18 w 75"/>
                                <a:gd name="T3" fmla="*/ 2 h 90"/>
                                <a:gd name="T4" fmla="*/ 1 w 75"/>
                                <a:gd name="T5" fmla="*/ 20 h 90"/>
                                <a:gd name="T6" fmla="*/ 0 w 75"/>
                                <a:gd name="T7" fmla="*/ 37 h 90"/>
                                <a:gd name="T8" fmla="*/ 5 w 75"/>
                                <a:gd name="T9" fmla="*/ 56 h 90"/>
                                <a:gd name="T10" fmla="*/ 15 w 75"/>
                                <a:gd name="T11" fmla="*/ 74 h 90"/>
                                <a:gd name="T12" fmla="*/ 31 w 75"/>
                                <a:gd name="T13" fmla="*/ 86 h 90"/>
                                <a:gd name="T14" fmla="*/ 50 w 75"/>
                                <a:gd name="T15" fmla="*/ 89 h 90"/>
                                <a:gd name="T16" fmla="*/ 59 w 75"/>
                                <a:gd name="T17" fmla="*/ 88 h 90"/>
                                <a:gd name="T18" fmla="*/ 68 w 75"/>
                                <a:gd name="T19" fmla="*/ 82 h 90"/>
                                <a:gd name="T20" fmla="*/ 72 w 75"/>
                                <a:gd name="T21" fmla="*/ 73 h 90"/>
                                <a:gd name="T22" fmla="*/ 75 w 75"/>
                                <a:gd name="T23" fmla="*/ 54 h 90"/>
                                <a:gd name="T24" fmla="*/ 72 w 75"/>
                                <a:gd name="T25" fmla="*/ 35 h 90"/>
                                <a:gd name="T26" fmla="*/ 64 w 75"/>
                                <a:gd name="T27" fmla="*/ 19 h 90"/>
                                <a:gd name="T28" fmla="*/ 63 w 75"/>
                                <a:gd name="T29" fmla="*/ 19 h 90"/>
                                <a:gd name="T30" fmla="*/ 55 w 75"/>
                                <a:gd name="T31" fmla="*/ 10 h 90"/>
                                <a:gd name="T32" fmla="*/ 46 w 75"/>
                                <a:gd name="T33" fmla="*/ 1 h 90"/>
                                <a:gd name="T34" fmla="*/ 34 w 7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90">
                                  <a:moveTo>
                                    <a:pt x="34" y="0"/>
                                  </a:moveTo>
                                  <a:lnTo>
                                    <a:pt x="18" y="2"/>
                                  </a:lnTo>
                                  <a:lnTo>
                                    <a:pt x="1" y="20"/>
                                  </a:lnTo>
                                  <a:lnTo>
                                    <a:pt x="0" y="37"/>
                                  </a:lnTo>
                                  <a:lnTo>
                                    <a:pt x="5" y="56"/>
                                  </a:lnTo>
                                  <a:lnTo>
                                    <a:pt x="15" y="74"/>
                                  </a:lnTo>
                                  <a:lnTo>
                                    <a:pt x="31" y="86"/>
                                  </a:lnTo>
                                  <a:lnTo>
                                    <a:pt x="50" y="89"/>
                                  </a:lnTo>
                                  <a:lnTo>
                                    <a:pt x="59" y="88"/>
                                  </a:lnTo>
                                  <a:lnTo>
                                    <a:pt x="68" y="82"/>
                                  </a:lnTo>
                                  <a:lnTo>
                                    <a:pt x="72" y="73"/>
                                  </a:lnTo>
                                  <a:lnTo>
                                    <a:pt x="75" y="54"/>
                                  </a:lnTo>
                                  <a:lnTo>
                                    <a:pt x="72" y="35"/>
                                  </a:lnTo>
                                  <a:lnTo>
                                    <a:pt x="64" y="19"/>
                                  </a:lnTo>
                                  <a:lnTo>
                                    <a:pt x="63" y="19"/>
                                  </a:lnTo>
                                  <a:lnTo>
                                    <a:pt x="55" y="10"/>
                                  </a:lnTo>
                                  <a:lnTo>
                                    <a:pt x="46" y="1"/>
                                  </a:lnTo>
                                  <a:lnTo>
                                    <a:pt x="3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54"/>
                          <wps:cNvSpPr>
                            <a:spLocks/>
                          </wps:cNvSpPr>
                          <wps:spPr bwMode="auto">
                            <a:xfrm>
                              <a:off x="5172" y="16148"/>
                              <a:ext cx="75" cy="90"/>
                            </a:xfrm>
                            <a:custGeom>
                              <a:avLst/>
                              <a:gdLst>
                                <a:gd name="T0" fmla="*/ 64 w 75"/>
                                <a:gd name="T1" fmla="*/ 18 h 90"/>
                                <a:gd name="T2" fmla="*/ 63 w 75"/>
                                <a:gd name="T3" fmla="*/ 19 h 90"/>
                                <a:gd name="T4" fmla="*/ 64 w 75"/>
                                <a:gd name="T5" fmla="*/ 19 h 90"/>
                                <a:gd name="T6" fmla="*/ 64 w 75"/>
                                <a:gd name="T7" fmla="*/ 18 h 90"/>
                              </a:gdLst>
                              <a:ahLst/>
                              <a:cxnLst>
                                <a:cxn ang="0">
                                  <a:pos x="T0" y="T1"/>
                                </a:cxn>
                                <a:cxn ang="0">
                                  <a:pos x="T2" y="T3"/>
                                </a:cxn>
                                <a:cxn ang="0">
                                  <a:pos x="T4" y="T5"/>
                                </a:cxn>
                                <a:cxn ang="0">
                                  <a:pos x="T6" y="T7"/>
                                </a:cxn>
                              </a:cxnLst>
                              <a:rect l="0" t="0" r="r" b="b"/>
                              <a:pathLst>
                                <a:path w="75" h="90">
                                  <a:moveTo>
                                    <a:pt x="64" y="18"/>
                                  </a:moveTo>
                                  <a:lnTo>
                                    <a:pt x="63" y="19"/>
                                  </a:lnTo>
                                  <a:lnTo>
                                    <a:pt x="64" y="19"/>
                                  </a:lnTo>
                                  <a:lnTo>
                                    <a:pt x="64" y="1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355"/>
                        <wpg:cNvGrpSpPr>
                          <a:grpSpLocks/>
                        </wpg:cNvGrpSpPr>
                        <wpg:grpSpPr bwMode="auto">
                          <a:xfrm>
                            <a:off x="4927" y="16158"/>
                            <a:ext cx="60" cy="95"/>
                            <a:chOff x="4927" y="16158"/>
                            <a:chExt cx="60" cy="95"/>
                          </a:xfrm>
                        </wpg:grpSpPr>
                        <wps:wsp>
                          <wps:cNvPr id="173" name="Freeform 356"/>
                          <wps:cNvSpPr>
                            <a:spLocks/>
                          </wps:cNvSpPr>
                          <wps:spPr bwMode="auto">
                            <a:xfrm>
                              <a:off x="4927" y="16158"/>
                              <a:ext cx="60" cy="95"/>
                            </a:xfrm>
                            <a:custGeom>
                              <a:avLst/>
                              <a:gdLst>
                                <a:gd name="T0" fmla="*/ 49 w 60"/>
                                <a:gd name="T1" fmla="*/ 58 h 95"/>
                                <a:gd name="T2" fmla="*/ 35 w 60"/>
                                <a:gd name="T3" fmla="*/ 58 h 95"/>
                                <a:gd name="T4" fmla="*/ 35 w 60"/>
                                <a:gd name="T5" fmla="*/ 70 h 95"/>
                                <a:gd name="T6" fmla="*/ 37 w 60"/>
                                <a:gd name="T7" fmla="*/ 80 h 95"/>
                                <a:gd name="T8" fmla="*/ 38 w 60"/>
                                <a:gd name="T9" fmla="*/ 90 h 95"/>
                                <a:gd name="T10" fmla="*/ 52 w 60"/>
                                <a:gd name="T11" fmla="*/ 95 h 95"/>
                                <a:gd name="T12" fmla="*/ 49 w 60"/>
                                <a:gd name="T13" fmla="*/ 58 h 95"/>
                              </a:gdLst>
                              <a:ahLst/>
                              <a:cxnLst>
                                <a:cxn ang="0">
                                  <a:pos x="T0" y="T1"/>
                                </a:cxn>
                                <a:cxn ang="0">
                                  <a:pos x="T2" y="T3"/>
                                </a:cxn>
                                <a:cxn ang="0">
                                  <a:pos x="T4" y="T5"/>
                                </a:cxn>
                                <a:cxn ang="0">
                                  <a:pos x="T6" y="T7"/>
                                </a:cxn>
                                <a:cxn ang="0">
                                  <a:pos x="T8" y="T9"/>
                                </a:cxn>
                                <a:cxn ang="0">
                                  <a:pos x="T10" y="T11"/>
                                </a:cxn>
                                <a:cxn ang="0">
                                  <a:pos x="T12" y="T13"/>
                                </a:cxn>
                              </a:cxnLst>
                              <a:rect l="0" t="0" r="r" b="b"/>
                              <a:pathLst>
                                <a:path w="60" h="95">
                                  <a:moveTo>
                                    <a:pt x="49" y="58"/>
                                  </a:moveTo>
                                  <a:lnTo>
                                    <a:pt x="35" y="58"/>
                                  </a:lnTo>
                                  <a:lnTo>
                                    <a:pt x="35" y="70"/>
                                  </a:lnTo>
                                  <a:lnTo>
                                    <a:pt x="37" y="80"/>
                                  </a:lnTo>
                                  <a:lnTo>
                                    <a:pt x="38" y="90"/>
                                  </a:lnTo>
                                  <a:lnTo>
                                    <a:pt x="52" y="95"/>
                                  </a:lnTo>
                                  <a:lnTo>
                                    <a:pt x="49" y="5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357"/>
                          <wps:cNvSpPr>
                            <a:spLocks/>
                          </wps:cNvSpPr>
                          <wps:spPr bwMode="auto">
                            <a:xfrm>
                              <a:off x="4927" y="16158"/>
                              <a:ext cx="60" cy="95"/>
                            </a:xfrm>
                            <a:custGeom>
                              <a:avLst/>
                              <a:gdLst>
                                <a:gd name="T0" fmla="*/ 50 w 60"/>
                                <a:gd name="T1" fmla="*/ 0 h 95"/>
                                <a:gd name="T2" fmla="*/ 42 w 60"/>
                                <a:gd name="T3" fmla="*/ 18 h 95"/>
                                <a:gd name="T4" fmla="*/ 35 w 60"/>
                                <a:gd name="T5" fmla="*/ 37 h 95"/>
                                <a:gd name="T6" fmla="*/ 0 w 60"/>
                                <a:gd name="T7" fmla="*/ 74 h 95"/>
                                <a:gd name="T8" fmla="*/ 1 w 60"/>
                                <a:gd name="T9" fmla="*/ 78 h 95"/>
                                <a:gd name="T10" fmla="*/ 8 w 60"/>
                                <a:gd name="T11" fmla="*/ 79 h 95"/>
                                <a:gd name="T12" fmla="*/ 12 w 60"/>
                                <a:gd name="T13" fmla="*/ 80 h 95"/>
                                <a:gd name="T14" fmla="*/ 35 w 60"/>
                                <a:gd name="T15" fmla="*/ 58 h 95"/>
                                <a:gd name="T16" fmla="*/ 49 w 60"/>
                                <a:gd name="T17" fmla="*/ 58 h 95"/>
                                <a:gd name="T18" fmla="*/ 47 w 60"/>
                                <a:gd name="T19" fmla="*/ 47 h 95"/>
                                <a:gd name="T20" fmla="*/ 62 w 60"/>
                                <a:gd name="T21" fmla="*/ 4 h 95"/>
                                <a:gd name="T22" fmla="*/ 60 w 60"/>
                                <a:gd name="T23" fmla="*/ 1 h 95"/>
                                <a:gd name="T24" fmla="*/ 54 w 60"/>
                                <a:gd name="T25" fmla="*/ 1 h 95"/>
                                <a:gd name="T26" fmla="*/ 50 w 60"/>
                                <a:gd name="T27"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95">
                                  <a:moveTo>
                                    <a:pt x="50" y="0"/>
                                  </a:moveTo>
                                  <a:lnTo>
                                    <a:pt x="42" y="18"/>
                                  </a:lnTo>
                                  <a:lnTo>
                                    <a:pt x="35" y="37"/>
                                  </a:lnTo>
                                  <a:lnTo>
                                    <a:pt x="0" y="74"/>
                                  </a:lnTo>
                                  <a:lnTo>
                                    <a:pt x="1" y="78"/>
                                  </a:lnTo>
                                  <a:lnTo>
                                    <a:pt x="8" y="79"/>
                                  </a:lnTo>
                                  <a:lnTo>
                                    <a:pt x="12" y="80"/>
                                  </a:lnTo>
                                  <a:lnTo>
                                    <a:pt x="35" y="58"/>
                                  </a:lnTo>
                                  <a:lnTo>
                                    <a:pt x="49" y="58"/>
                                  </a:lnTo>
                                  <a:lnTo>
                                    <a:pt x="47" y="47"/>
                                  </a:lnTo>
                                  <a:lnTo>
                                    <a:pt x="62" y="4"/>
                                  </a:lnTo>
                                  <a:lnTo>
                                    <a:pt x="60" y="1"/>
                                  </a:lnTo>
                                  <a:lnTo>
                                    <a:pt x="54" y="1"/>
                                  </a:lnTo>
                                  <a:lnTo>
                                    <a:pt x="5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358"/>
                          <wps:cNvSpPr>
                            <a:spLocks/>
                          </wps:cNvSpPr>
                          <wps:spPr bwMode="auto">
                            <a:xfrm>
                              <a:off x="4927" y="16158"/>
                              <a:ext cx="60" cy="95"/>
                            </a:xfrm>
                            <a:custGeom>
                              <a:avLst/>
                              <a:gdLst>
                                <a:gd name="T0" fmla="*/ 59 w 60"/>
                                <a:gd name="T1" fmla="*/ 0 h 95"/>
                                <a:gd name="T2" fmla="*/ 54 w 60"/>
                                <a:gd name="T3" fmla="*/ 1 h 95"/>
                                <a:gd name="T4" fmla="*/ 60 w 60"/>
                                <a:gd name="T5" fmla="*/ 1 h 95"/>
                                <a:gd name="T6" fmla="*/ 59 w 60"/>
                                <a:gd name="T7" fmla="*/ 0 h 95"/>
                              </a:gdLst>
                              <a:ahLst/>
                              <a:cxnLst>
                                <a:cxn ang="0">
                                  <a:pos x="T0" y="T1"/>
                                </a:cxn>
                                <a:cxn ang="0">
                                  <a:pos x="T2" y="T3"/>
                                </a:cxn>
                                <a:cxn ang="0">
                                  <a:pos x="T4" y="T5"/>
                                </a:cxn>
                                <a:cxn ang="0">
                                  <a:pos x="T6" y="T7"/>
                                </a:cxn>
                              </a:cxnLst>
                              <a:rect l="0" t="0" r="r" b="b"/>
                              <a:pathLst>
                                <a:path w="60" h="95">
                                  <a:moveTo>
                                    <a:pt x="59" y="0"/>
                                  </a:moveTo>
                                  <a:lnTo>
                                    <a:pt x="54" y="1"/>
                                  </a:lnTo>
                                  <a:lnTo>
                                    <a:pt x="60" y="1"/>
                                  </a:lnTo>
                                  <a:lnTo>
                                    <a:pt x="5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6" name="Freeform 359"/>
                        <wps:cNvSpPr>
                          <a:spLocks/>
                        </wps:cNvSpPr>
                        <wps:spPr bwMode="auto">
                          <a:xfrm>
                            <a:off x="5187" y="16162"/>
                            <a:ext cx="47" cy="59"/>
                          </a:xfrm>
                          <a:custGeom>
                            <a:avLst/>
                            <a:gdLst>
                              <a:gd name="T0" fmla="*/ 21 w 47"/>
                              <a:gd name="T1" fmla="*/ 0 h 59"/>
                              <a:gd name="T2" fmla="*/ 9 w 47"/>
                              <a:gd name="T3" fmla="*/ 4 h 59"/>
                              <a:gd name="T4" fmla="*/ 5 w 47"/>
                              <a:gd name="T5" fmla="*/ 6 h 59"/>
                              <a:gd name="T6" fmla="*/ 1 w 47"/>
                              <a:gd name="T7" fmla="*/ 10 h 59"/>
                              <a:gd name="T8" fmla="*/ 0 w 47"/>
                              <a:gd name="T9" fmla="*/ 17 h 59"/>
                              <a:gd name="T10" fmla="*/ 1 w 47"/>
                              <a:gd name="T11" fmla="*/ 36 h 59"/>
                              <a:gd name="T12" fmla="*/ 12 w 47"/>
                              <a:gd name="T13" fmla="*/ 52 h 59"/>
                              <a:gd name="T14" fmla="*/ 17 w 47"/>
                              <a:gd name="T15" fmla="*/ 56 h 59"/>
                              <a:gd name="T16" fmla="*/ 24 w 47"/>
                              <a:gd name="T17" fmla="*/ 58 h 59"/>
                              <a:gd name="T18" fmla="*/ 31 w 47"/>
                              <a:gd name="T19" fmla="*/ 57 h 59"/>
                              <a:gd name="T20" fmla="*/ 36 w 47"/>
                              <a:gd name="T21" fmla="*/ 56 h 59"/>
                              <a:gd name="T22" fmla="*/ 41 w 47"/>
                              <a:gd name="T23" fmla="*/ 51 h 59"/>
                              <a:gd name="T24" fmla="*/ 43 w 47"/>
                              <a:gd name="T25" fmla="*/ 46 h 59"/>
                              <a:gd name="T26" fmla="*/ 46 w 47"/>
                              <a:gd name="T27" fmla="*/ 36 h 59"/>
                              <a:gd name="T28" fmla="*/ 43 w 47"/>
                              <a:gd name="T29" fmla="*/ 25 h 59"/>
                              <a:gd name="T30" fmla="*/ 37 w 47"/>
                              <a:gd name="T31" fmla="*/ 16 h 59"/>
                              <a:gd name="T32" fmla="*/ 31 w 47"/>
                              <a:gd name="T33" fmla="*/ 7 h 59"/>
                              <a:gd name="T34" fmla="*/ 21 w 47"/>
                              <a:gd name="T35"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 h="59">
                                <a:moveTo>
                                  <a:pt x="21" y="0"/>
                                </a:moveTo>
                                <a:lnTo>
                                  <a:pt x="9" y="4"/>
                                </a:lnTo>
                                <a:lnTo>
                                  <a:pt x="5" y="6"/>
                                </a:lnTo>
                                <a:lnTo>
                                  <a:pt x="1" y="10"/>
                                </a:lnTo>
                                <a:lnTo>
                                  <a:pt x="0" y="17"/>
                                </a:lnTo>
                                <a:lnTo>
                                  <a:pt x="1" y="36"/>
                                </a:lnTo>
                                <a:lnTo>
                                  <a:pt x="12" y="52"/>
                                </a:lnTo>
                                <a:lnTo>
                                  <a:pt x="17" y="56"/>
                                </a:lnTo>
                                <a:lnTo>
                                  <a:pt x="24" y="58"/>
                                </a:lnTo>
                                <a:lnTo>
                                  <a:pt x="31" y="57"/>
                                </a:lnTo>
                                <a:lnTo>
                                  <a:pt x="36" y="56"/>
                                </a:lnTo>
                                <a:lnTo>
                                  <a:pt x="41" y="51"/>
                                </a:lnTo>
                                <a:lnTo>
                                  <a:pt x="43" y="46"/>
                                </a:lnTo>
                                <a:lnTo>
                                  <a:pt x="46" y="36"/>
                                </a:lnTo>
                                <a:lnTo>
                                  <a:pt x="43" y="25"/>
                                </a:lnTo>
                                <a:lnTo>
                                  <a:pt x="37" y="16"/>
                                </a:lnTo>
                                <a:lnTo>
                                  <a:pt x="31" y="7"/>
                                </a:lnTo>
                                <a:lnTo>
                                  <a:pt x="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7" name="Group 360"/>
                        <wpg:cNvGrpSpPr>
                          <a:grpSpLocks/>
                        </wpg:cNvGrpSpPr>
                        <wpg:grpSpPr bwMode="auto">
                          <a:xfrm>
                            <a:off x="5108" y="16179"/>
                            <a:ext cx="47" cy="91"/>
                            <a:chOff x="5108" y="16179"/>
                            <a:chExt cx="47" cy="91"/>
                          </a:xfrm>
                        </wpg:grpSpPr>
                        <wps:wsp>
                          <wps:cNvPr id="178" name="Freeform 361"/>
                          <wps:cNvSpPr>
                            <a:spLocks/>
                          </wps:cNvSpPr>
                          <wps:spPr bwMode="auto">
                            <a:xfrm>
                              <a:off x="5108" y="16179"/>
                              <a:ext cx="47" cy="91"/>
                            </a:xfrm>
                            <a:custGeom>
                              <a:avLst/>
                              <a:gdLst>
                                <a:gd name="T0" fmla="*/ 16 w 47"/>
                                <a:gd name="T1" fmla="*/ 0 h 91"/>
                                <a:gd name="T2" fmla="*/ 0 w 47"/>
                                <a:gd name="T3" fmla="*/ 11 h 91"/>
                                <a:gd name="T4" fmla="*/ 2 w 47"/>
                                <a:gd name="T5" fmla="*/ 31 h 91"/>
                                <a:gd name="T6" fmla="*/ 5 w 47"/>
                                <a:gd name="T7" fmla="*/ 51 h 91"/>
                                <a:gd name="T8" fmla="*/ 8 w 47"/>
                                <a:gd name="T9" fmla="*/ 70 h 91"/>
                                <a:gd name="T10" fmla="*/ 11 w 47"/>
                                <a:gd name="T11" fmla="*/ 90 h 91"/>
                                <a:gd name="T12" fmla="*/ 15 w 47"/>
                                <a:gd name="T13" fmla="*/ 90 h 91"/>
                                <a:gd name="T14" fmla="*/ 20 w 47"/>
                                <a:gd name="T15" fmla="*/ 90 h 91"/>
                                <a:gd name="T16" fmla="*/ 23 w 47"/>
                                <a:gd name="T17" fmla="*/ 88 h 91"/>
                                <a:gd name="T18" fmla="*/ 22 w 47"/>
                                <a:gd name="T19" fmla="*/ 77 h 91"/>
                                <a:gd name="T20" fmla="*/ 21 w 47"/>
                                <a:gd name="T21" fmla="*/ 66 h 91"/>
                                <a:gd name="T22" fmla="*/ 20 w 47"/>
                                <a:gd name="T23" fmla="*/ 56 h 91"/>
                                <a:gd name="T24" fmla="*/ 22 w 47"/>
                                <a:gd name="T25" fmla="*/ 51 h 91"/>
                                <a:gd name="T26" fmla="*/ 33 w 47"/>
                                <a:gd name="T27" fmla="*/ 51 h 91"/>
                                <a:gd name="T28" fmla="*/ 38 w 47"/>
                                <a:gd name="T29" fmla="*/ 49 h 91"/>
                                <a:gd name="T30" fmla="*/ 42 w 47"/>
                                <a:gd name="T31" fmla="*/ 43 h 91"/>
                                <a:gd name="T32" fmla="*/ 44 w 47"/>
                                <a:gd name="T33" fmla="*/ 37 h 91"/>
                                <a:gd name="T34" fmla="*/ 47 w 47"/>
                                <a:gd name="T35" fmla="*/ 24 h 91"/>
                                <a:gd name="T36" fmla="*/ 44 w 47"/>
                                <a:gd name="T37" fmla="*/ 11 h 91"/>
                                <a:gd name="T38" fmla="*/ 36 w 47"/>
                                <a:gd name="T39" fmla="*/ 1 h 91"/>
                                <a:gd name="T40" fmla="*/ 33 w 47"/>
                                <a:gd name="T41" fmla="*/ 0 h 91"/>
                                <a:gd name="T42" fmla="*/ 16 w 47"/>
                                <a:gd name="T4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91">
                                  <a:moveTo>
                                    <a:pt x="16" y="0"/>
                                  </a:moveTo>
                                  <a:lnTo>
                                    <a:pt x="0" y="11"/>
                                  </a:lnTo>
                                  <a:lnTo>
                                    <a:pt x="2" y="31"/>
                                  </a:lnTo>
                                  <a:lnTo>
                                    <a:pt x="5" y="51"/>
                                  </a:lnTo>
                                  <a:lnTo>
                                    <a:pt x="8" y="70"/>
                                  </a:lnTo>
                                  <a:lnTo>
                                    <a:pt x="11" y="90"/>
                                  </a:lnTo>
                                  <a:lnTo>
                                    <a:pt x="15" y="90"/>
                                  </a:lnTo>
                                  <a:lnTo>
                                    <a:pt x="20" y="90"/>
                                  </a:lnTo>
                                  <a:lnTo>
                                    <a:pt x="23" y="88"/>
                                  </a:lnTo>
                                  <a:lnTo>
                                    <a:pt x="22" y="77"/>
                                  </a:lnTo>
                                  <a:lnTo>
                                    <a:pt x="21" y="66"/>
                                  </a:lnTo>
                                  <a:lnTo>
                                    <a:pt x="20" y="56"/>
                                  </a:lnTo>
                                  <a:lnTo>
                                    <a:pt x="22" y="51"/>
                                  </a:lnTo>
                                  <a:lnTo>
                                    <a:pt x="33" y="51"/>
                                  </a:lnTo>
                                  <a:lnTo>
                                    <a:pt x="38" y="49"/>
                                  </a:lnTo>
                                  <a:lnTo>
                                    <a:pt x="42" y="43"/>
                                  </a:lnTo>
                                  <a:lnTo>
                                    <a:pt x="44" y="37"/>
                                  </a:lnTo>
                                  <a:lnTo>
                                    <a:pt x="47" y="24"/>
                                  </a:lnTo>
                                  <a:lnTo>
                                    <a:pt x="44" y="11"/>
                                  </a:lnTo>
                                  <a:lnTo>
                                    <a:pt x="36" y="1"/>
                                  </a:lnTo>
                                  <a:lnTo>
                                    <a:pt x="33" y="0"/>
                                  </a:lnTo>
                                  <a:lnTo>
                                    <a:pt x="1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362"/>
                          <wps:cNvSpPr>
                            <a:spLocks/>
                          </wps:cNvSpPr>
                          <wps:spPr bwMode="auto">
                            <a:xfrm>
                              <a:off x="5108" y="16179"/>
                              <a:ext cx="47" cy="91"/>
                            </a:xfrm>
                            <a:custGeom>
                              <a:avLst/>
                              <a:gdLst>
                                <a:gd name="T0" fmla="*/ 33 w 47"/>
                                <a:gd name="T1" fmla="*/ 51 h 91"/>
                                <a:gd name="T2" fmla="*/ 22 w 47"/>
                                <a:gd name="T3" fmla="*/ 51 h 91"/>
                                <a:gd name="T4" fmla="*/ 29 w 47"/>
                                <a:gd name="T5" fmla="*/ 54 h 91"/>
                                <a:gd name="T6" fmla="*/ 33 w 47"/>
                                <a:gd name="T7" fmla="*/ 51 h 91"/>
                              </a:gdLst>
                              <a:ahLst/>
                              <a:cxnLst>
                                <a:cxn ang="0">
                                  <a:pos x="T0" y="T1"/>
                                </a:cxn>
                                <a:cxn ang="0">
                                  <a:pos x="T2" y="T3"/>
                                </a:cxn>
                                <a:cxn ang="0">
                                  <a:pos x="T4" y="T5"/>
                                </a:cxn>
                                <a:cxn ang="0">
                                  <a:pos x="T6" y="T7"/>
                                </a:cxn>
                              </a:cxnLst>
                              <a:rect l="0" t="0" r="r" b="b"/>
                              <a:pathLst>
                                <a:path w="47" h="91">
                                  <a:moveTo>
                                    <a:pt x="33" y="51"/>
                                  </a:moveTo>
                                  <a:lnTo>
                                    <a:pt x="22" y="51"/>
                                  </a:lnTo>
                                  <a:lnTo>
                                    <a:pt x="29" y="54"/>
                                  </a:lnTo>
                                  <a:lnTo>
                                    <a:pt x="33" y="5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0" name="Freeform 363"/>
                        <wps:cNvSpPr>
                          <a:spLocks/>
                        </wps:cNvSpPr>
                        <wps:spPr bwMode="auto">
                          <a:xfrm>
                            <a:off x="5123" y="16191"/>
                            <a:ext cx="20" cy="27"/>
                          </a:xfrm>
                          <a:custGeom>
                            <a:avLst/>
                            <a:gdLst>
                              <a:gd name="T0" fmla="*/ 10 w 20"/>
                              <a:gd name="T1" fmla="*/ 0 h 27"/>
                              <a:gd name="T2" fmla="*/ 3 w 20"/>
                              <a:gd name="T3" fmla="*/ 1 h 27"/>
                              <a:gd name="T4" fmla="*/ 0 w 20"/>
                              <a:gd name="T5" fmla="*/ 2 h 27"/>
                              <a:gd name="T6" fmla="*/ 0 w 20"/>
                              <a:gd name="T7" fmla="*/ 10 h 27"/>
                              <a:gd name="T8" fmla="*/ 1 w 20"/>
                              <a:gd name="T9" fmla="*/ 18 h 27"/>
                              <a:gd name="T10" fmla="*/ 2 w 20"/>
                              <a:gd name="T11" fmla="*/ 25 h 27"/>
                              <a:gd name="T12" fmla="*/ 5 w 20"/>
                              <a:gd name="T13" fmla="*/ 25 h 27"/>
                              <a:gd name="T14" fmla="*/ 9 w 20"/>
                              <a:gd name="T15" fmla="*/ 26 h 27"/>
                              <a:gd name="T16" fmla="*/ 13 w 20"/>
                              <a:gd name="T17" fmla="*/ 24 h 27"/>
                              <a:gd name="T18" fmla="*/ 15 w 20"/>
                              <a:gd name="T19" fmla="*/ 20 h 27"/>
                              <a:gd name="T20" fmla="*/ 17 w 20"/>
                              <a:gd name="T21" fmla="*/ 14 h 27"/>
                              <a:gd name="T22" fmla="*/ 16 w 20"/>
                              <a:gd name="T23" fmla="*/ 8 h 27"/>
                              <a:gd name="T24" fmla="*/ 13 w 20"/>
                              <a:gd name="T25" fmla="*/ 3 h 27"/>
                              <a:gd name="T26" fmla="*/ 10 w 20"/>
                              <a:gd name="T27"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7">
                                <a:moveTo>
                                  <a:pt x="10" y="0"/>
                                </a:moveTo>
                                <a:lnTo>
                                  <a:pt x="3" y="1"/>
                                </a:lnTo>
                                <a:lnTo>
                                  <a:pt x="0" y="2"/>
                                </a:lnTo>
                                <a:lnTo>
                                  <a:pt x="0" y="10"/>
                                </a:lnTo>
                                <a:lnTo>
                                  <a:pt x="1" y="18"/>
                                </a:lnTo>
                                <a:lnTo>
                                  <a:pt x="2" y="25"/>
                                </a:lnTo>
                                <a:lnTo>
                                  <a:pt x="5" y="25"/>
                                </a:lnTo>
                                <a:lnTo>
                                  <a:pt x="9" y="26"/>
                                </a:lnTo>
                                <a:lnTo>
                                  <a:pt x="13" y="24"/>
                                </a:lnTo>
                                <a:lnTo>
                                  <a:pt x="15" y="20"/>
                                </a:lnTo>
                                <a:lnTo>
                                  <a:pt x="17" y="14"/>
                                </a:lnTo>
                                <a:lnTo>
                                  <a:pt x="16" y="8"/>
                                </a:lnTo>
                                <a:lnTo>
                                  <a:pt x="13" y="3"/>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364"/>
                        <wps:cNvSpPr>
                          <a:spLocks/>
                        </wps:cNvSpPr>
                        <wps:spPr bwMode="auto">
                          <a:xfrm>
                            <a:off x="5036" y="16214"/>
                            <a:ext cx="21" cy="25"/>
                          </a:xfrm>
                          <a:custGeom>
                            <a:avLst/>
                            <a:gdLst>
                              <a:gd name="T0" fmla="*/ 8 w 21"/>
                              <a:gd name="T1" fmla="*/ 0 h 25"/>
                              <a:gd name="T2" fmla="*/ 5 w 21"/>
                              <a:gd name="T3" fmla="*/ 0 h 25"/>
                              <a:gd name="T4" fmla="*/ 3 w 21"/>
                              <a:gd name="T5" fmla="*/ 3 h 25"/>
                              <a:gd name="T6" fmla="*/ 2 w 21"/>
                              <a:gd name="T7" fmla="*/ 5 h 25"/>
                              <a:gd name="T8" fmla="*/ 0 w 21"/>
                              <a:gd name="T9" fmla="*/ 11 h 25"/>
                              <a:gd name="T10" fmla="*/ 0 w 21"/>
                              <a:gd name="T11" fmla="*/ 18 h 25"/>
                              <a:gd name="T12" fmla="*/ 5 w 21"/>
                              <a:gd name="T13" fmla="*/ 22 h 25"/>
                              <a:gd name="T14" fmla="*/ 8 w 21"/>
                              <a:gd name="T15" fmla="*/ 25 h 25"/>
                              <a:gd name="T16" fmla="*/ 14 w 21"/>
                              <a:gd name="T17" fmla="*/ 23 h 25"/>
                              <a:gd name="T18" fmla="*/ 16 w 21"/>
                              <a:gd name="T19" fmla="*/ 20 h 25"/>
                              <a:gd name="T20" fmla="*/ 18 w 21"/>
                              <a:gd name="T21" fmla="*/ 15 h 25"/>
                              <a:gd name="T22" fmla="*/ 20 w 21"/>
                              <a:gd name="T23" fmla="*/ 10 h 25"/>
                              <a:gd name="T24" fmla="*/ 18 w 21"/>
                              <a:gd name="T25" fmla="*/ 5 h 25"/>
                              <a:gd name="T26" fmla="*/ 17 w 21"/>
                              <a:gd name="T27" fmla="*/ 0 h 25"/>
                              <a:gd name="T28" fmla="*/ 12 w 21"/>
                              <a:gd name="T29" fmla="*/ 0 h 25"/>
                              <a:gd name="T30" fmla="*/ 8 w 21"/>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 h="25">
                                <a:moveTo>
                                  <a:pt x="8" y="0"/>
                                </a:moveTo>
                                <a:lnTo>
                                  <a:pt x="5" y="0"/>
                                </a:lnTo>
                                <a:lnTo>
                                  <a:pt x="3" y="3"/>
                                </a:lnTo>
                                <a:lnTo>
                                  <a:pt x="2" y="5"/>
                                </a:lnTo>
                                <a:lnTo>
                                  <a:pt x="0" y="11"/>
                                </a:lnTo>
                                <a:lnTo>
                                  <a:pt x="0" y="18"/>
                                </a:lnTo>
                                <a:lnTo>
                                  <a:pt x="5" y="22"/>
                                </a:lnTo>
                                <a:lnTo>
                                  <a:pt x="8" y="25"/>
                                </a:lnTo>
                                <a:lnTo>
                                  <a:pt x="14" y="23"/>
                                </a:lnTo>
                                <a:lnTo>
                                  <a:pt x="16" y="20"/>
                                </a:lnTo>
                                <a:lnTo>
                                  <a:pt x="18" y="15"/>
                                </a:lnTo>
                                <a:lnTo>
                                  <a:pt x="20" y="10"/>
                                </a:lnTo>
                                <a:lnTo>
                                  <a:pt x="18" y="5"/>
                                </a:lnTo>
                                <a:lnTo>
                                  <a:pt x="17" y="0"/>
                                </a:lnTo>
                                <a:lnTo>
                                  <a:pt x="12" y="0"/>
                                </a:lnTo>
                                <a:lnTo>
                                  <a:pt x="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F6FA00" id="Group 184" o:spid="_x0000_s1026" style="position:absolute;margin-left:172.1pt;margin-top:-9.2pt;width:97.45pt;height:38.5pt;z-index:-251658752" coordorigin="4462,15785" coordsize="194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">
              <v:group id="Group 185" o:spid="_x0000_s1027" style="position:absolute;left:5499;top:15790;width:912;height:754" coordorigin="5749,15530" coordsize="91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86" o:spid="_x0000_s1028" style="position:absolute;left:6077;top:15540;width:61;height:94" coordorigin="6077,15540" coordsize="6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87" o:spid="_x0000_s1029"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t0cIA&#10;AADaAAAADwAAAGRycy9kb3ducmV2LnhtbESPT2vCQBTE74V+h+UVvDWbliIaXaUULMGbf9DrM/tM&#10;otm3aXZr1m/vCoLHYWZ+w0znwTTiQp2rLSv4SFIQxIXVNZcKtpvF+wiE88gaG8uk4EoO5rPXlylm&#10;2va8osvalyJC2GWooPK+zaR0RUUGXWJb4ugdbWfQR9mVUnfYR7hp5GeaDqXBmuNChS39VFSc1/9G&#10;Qbrb5v1xOQ5/YZEfnD7tD7/ISg3ewvcEhKfgn+FHO9cKvuB+Jd4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K3RwgAAANoAAAAPAAAAAAAAAAAAAAAAAJgCAABkcnMvZG93&#10;bnJldi54bWxQSwUGAAAAAAQABAD1AAAAhwMAAAAA&#10;" path="m22,l18,2,,93r3,1l8,94r4,-1l16,88r,-7l18,74,44,72r15,l53,56,46,37,39,19,32,2r-5,l22,e" fillcolor="#008457" stroked="f">
                    <v:path arrowok="t" o:connecttype="custom" o:connectlocs="22,0;18,2;0,93;3,94;8,94;12,93;16,88;16,81;18,74;44,72;59,72;53,56;46,37;39,19;32,2;27,2;22,0" o:connectangles="0,0,0,0,0,0,0,0,0,0,0,0,0,0,0,0,0"/>
                  </v:shape>
                  <v:shape id="Freeform 188" o:spid="_x0000_s1030"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ISsIA&#10;AADaAAAADwAAAGRycy9kb3ducmV2LnhtbESPT2vCQBTE74V+h+UVvDWbFioaXaUULMGbf9DrM/tM&#10;otm3aXZr1m/vCoLHYWZ+w0znwTTiQp2rLSv4SFIQxIXVNZcKtpvF+wiE88gaG8uk4EoO5rPXlylm&#10;2va8osvalyJC2GWooPK+zaR0RUUGXWJb4ugdbWfQR9mVUnfYR7hp5GeaDqXBmuNChS39VFSc1/9G&#10;Qbrb5v1xOQ5/YZEfnD7tD7/ISg3ewvcEhKfgn+FHO9cKvuB+Jd4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AhKwgAAANoAAAAPAAAAAAAAAAAAAAAAAJgCAABkcnMvZG93&#10;bnJldi54bWxQSwUGAAAAAAQABAD1AAAAhwMAAAAA&#10;" path="m59,72r-15,l47,78r2,5l51,89r5,1l61,89,60,75,59,72e" fillcolor="#008457" stroked="f">
                    <v:path arrowok="t" o:connecttype="custom" o:connectlocs="59,72;44,72;47,78;49,83;51,89;56,90;61,89;60,75;59,72" o:connectangles="0,0,0,0,0,0,0,0,0"/>
                  </v:shape>
                  <v:shape id="Freeform 189" o:spid="_x0000_s1031"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WPcEA&#10;AADaAAAADwAAAGRycy9kb3ducmV2LnhtbESPQYvCMBSE74L/ITxhb5rqQbRrlGVBKXtbFff6bJ5t&#10;tXmpTdbGf28EweMwM98wi1UwtbhR6yrLCsajBARxbnXFhYL9bj2cgXAeWWNtmRTcycFq2e8tMNW2&#10;41+6bX0hIoRdigpK75tUSpeXZNCNbEMcvZNtDfoo20LqFrsIN7WcJMlUGqw4LpTY0HdJ+WX7bxQk&#10;h33WnX7m4RrW2dHp899xg6zUxyB8fYLwFPw7/GpnWsEUnlfi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2lj3BAAAA2gAAAA8AAAAAAAAAAAAAAAAAmAIAAGRycy9kb3du&#10;cmV2LnhtbFBLBQYAAAAABAAEAPUAAACGAwAAAAA=&#10;" path="m31,l27,2r5,l31,e" fillcolor="#008457" stroked="f">
                    <v:path arrowok="t" o:connecttype="custom" o:connectlocs="31,0;27,2;32,2;31,0" o:connectangles="0,0,0,0"/>
                  </v:shape>
                </v:group>
                <v:shape id="Freeform 190" o:spid="_x0000_s1032" style="position:absolute;left:6163;top:15548;width:53;height:91;visibility:visible;mso-wrap-style:square;v-text-anchor:top" coordsize="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83HMIA&#10;AADaAAAADwAAAGRycy9kb3ducmV2LnhtbESPT2sCMRTE74LfITyhF6nZFv+U1Si1UPBUdPXQ42Pz&#10;miwmL8sm6vbbN0LB4zAzv2FWm947caUuNoEVvEwKEMR10A0bBafj5/MbiJiQNbrApOCXImzWw8EK&#10;Sx1ufKBrlYzIEI4lKrAptaWUsbbkMU5CS5y9n9B5TFl2RuoObxnunXwtirn02HBesNjSh6X6XF28&#10;Aumb7VTiuP6uxu6rMrP91Dqj1NOof1+CSNSnR/i/vdMKFnC/km+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zccwgAAANoAAAAPAAAAAAAAAAAAAAAAAJgCAABkcnMvZG93&#10;bnJldi54bWxQSwUGAAAAAAQABAD1AAAAhwMAAAAA&#10;" path="m31,l12,5,8,25,5,45,2,65,,84r12,1l24,91,37,87r7,-4l48,76r2,-7l52,59r,-12l43,41r7,-8l53,23,51,12,47,4,31,e" fillcolor="#008457" stroked="f">
                  <v:path arrowok="t" o:connecttype="custom" o:connectlocs="31,0;12,5;8,25;5,45;2,65;0,84;12,85;24,91;37,87;44,83;48,76;50,69;52,59;52,47;43,41;50,33;53,23;51,12;47,4;31,0" o:connectangles="0,0,0,0,0,0,0,0,0,0,0,0,0,0,0,0,0,0,0,0"/>
                </v:shape>
                <v:shape id="Freeform 191" o:spid="_x0000_s1033" style="position:absolute;left:6185;top:15561;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tirsA&#10;AADaAAAADwAAAGRycy9kb3ducmV2LnhtbERPvQrCMBDeBd8hnOCmqQ4i1SgiiNZBsNb9aM622FxK&#10;E7X69GYQHD++/+W6M7V4Uusqywom4wgEcW51xYWC7LIbzUE4j6yxtkwK3uRgver3lhhr++IzPVNf&#10;iBDCLkYFpfdNLKXLSzLoxrYhDtzNtgZ9gG0hdYuvEG5qOY2imTRYcWgosaFtSfk9fRgFp+iefZJu&#10;f90lySTF+rhl499KDQfdZgHCU+f/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mNrYq7AAAA2gAAAA8AAAAAAAAAAAAAAAAAmAIAAGRycy9kb3ducmV2Lnht&#10;bFBLBQYAAAAABAAEAPUAAACAAwAAAAA=&#10;" path="m2,l,19r4,l7,21r4,-3l14,14,15,9,14,5,12,,7,,2,e" stroked="f">
                  <v:path arrowok="t" o:connecttype="custom" o:connectlocs="2,0;0,19;4,19;7,21;11,18;14,14;15,9;14,5;12,0;7,0;2,0" o:connectangles="0,0,0,0,0,0,0,0,0,0,0"/>
                </v:shape>
                <v:shape id="Freeform 192" o:spid="_x0000_s1034" style="position:absolute;left:6099;top:15567;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6AsMA&#10;AADaAAAADwAAAGRycy9kb3ducmV2LnhtbESPQWsCMRSE70L/Q3gFb5rVFrGrUUqp0pPi2oPeHpvn&#10;ZjF5WTZRt/++EQSPw8x8w8yXnbPiSm2oPSsYDTMQxKXXNVcKfverwRREiMgarWdS8EcBlouX3hxz&#10;7W+8o2sRK5EgHHJUYGJscilDachhGPqGOHkn3zqMSbaV1C3eEtxZOc6yiXRYc1ow2NCXofJcXJyC&#10;4+Z76rbyYEer98qezWTtL29jpfqv3ecMRKQuPsOP9o9W8AH3K+k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M6AsMAAADaAAAADwAAAAAAAAAAAAAAAACYAgAAZHJzL2Rv&#10;d25yZXYueG1sUEsFBgAAAAAEAAQA9QAAAIgDAAAAAA==&#10;" path="m6,l,31,16,30,12,20,10,9,6,e" stroked="f">
                  <v:path arrowok="t" o:connecttype="custom" o:connectlocs="6,0;0,31;16,30;12,20;10,9;6,0" o:connectangles="0,0,0,0,0,0"/>
                </v:shape>
                <v:group id="Group 193" o:spid="_x0000_s1035" style="position:absolute;left:5960;top:15569;width:67;height:96" coordorigin="5960,15569" coordsize="6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4" o:spid="_x0000_s1036"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EAsAA&#10;AADbAAAADwAAAGRycy9kb3ducmV2LnhtbERP24rCMBB9F/yHMIIvoqk+iHSNIoKgoLtY9wPGZnrB&#10;ZlKaWOPfbxYW9m0O5zrrbTCN6KlztWUF81kCgji3uuZSwfftMF2BcB5ZY2OZFLzJwXYzHKwx1fbF&#10;V+ozX4oYwi5FBZX3bSqlyysy6Ga2JY5cYTuDPsKulLrDVww3jVwkyVIarDk2VNjSvqL8kT2Ngvou&#10;Q+gt34qvU36eLAt/PH1elBqPwu4DhKfg/8V/7qOO8+f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YEAsAAAADbAAAADwAAAAAAAAAAAAAAAACYAgAAZHJzL2Rvd25y&#10;ZXYueG1sUEsFBgAAAAAEAAQA9QAAAIUDAAAAAA==&#10;" path="m30,l20,2,8,12,,23,8,41r8,18l25,77r9,18l45,91,56,85,66,79,63,73r-24,l36,68,33,62,31,56r5,-4l41,50r5,-2l54,44,48,40r-25,l15,23r6,-4l29,16r6,-4l30,e" fillcolor="#008457" stroked="f">
                    <v:path arrowok="t" o:connecttype="custom" o:connectlocs="30,0;20,2;8,12;0,23;8,41;16,59;25,77;34,95;45,91;56,85;66,79;63,73;39,73;36,68;33,62;31,56;36,52;41,50;46,48;54,44;48,40;23,40;15,23;21,19;29,16;35,12;30,0" o:connectangles="0,0,0,0,0,0,0,0,0,0,0,0,0,0,0,0,0,0,0,0,0,0,0,0,0,0,0"/>
                  </v:shape>
                  <v:shape id="Freeform 195" o:spid="_x0000_s1037"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adcEA&#10;AADbAAAADwAAAGRycy9kb3ducmV2LnhtbERP22rCQBB9L/gPywh9KbppHkJJXUUEwUCrVPsBY3Zy&#10;wexsyG6T7d+7hYJvczjXWW2C6cRIg2stK3hdJiCIS6tbrhV8X/aLNxDOI2vsLJOCX3KwWc+eVphr&#10;O/EXjWdfixjCLkcFjfd9LqUrGzLolrYnjlxlB4M+wqGWesAphptOpkmSSYMtx4YGe9o1VN7OP0ZB&#10;e5UhjJYv1akoP16yyh+K46dSz/OwfQfhKfiH+N990HF+Cn+/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UmnXBAAAA2wAAAA8AAAAAAAAAAAAAAAAAmAIAAGRycy9kb3du&#10;cmV2LnhtbFBLBQYAAAAABAAEAPUAAACGAwAAAAA=&#10;" path="m59,64l39,73r24,l59,64e" fillcolor="#008457" stroked="f">
                    <v:path arrowok="t" o:connecttype="custom" o:connectlocs="59,64;39,73;63,73;59,64" o:connectangles="0,0,0,0"/>
                  </v:shape>
                  <v:shape id="Freeform 196" o:spid="_x0000_s1038"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7sAA&#10;AADbAAAADwAAAGRycy9kb3ducmV2LnhtbERP24rCMBB9F/yHMIIvoqkKsnSNsgiCgqus+gGzzfTC&#10;NpPSxBr/fiMIvs3hXGe5DqYWHbWusqxgOklAEGdWV1wouF624w8QziNrrC2Tggc5WK/6vSWm2t75&#10;h7qzL0QMYZeigtL7JpXSZSUZdBPbEEcut61BH2FbSN3iPYabWs6SZCENVhwbSmxoU1L2d74ZBdWv&#10;DKGzfMlP++wwWuR+tz9+KzUchK9PEJ6Cf4tf7p2O8+fw/C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g/7sAAAADbAAAADwAAAAAAAAAAAAAAAACYAgAAZHJzL2Rvd25y&#10;ZXYueG1sUEsFBgAAAAAEAAQA9QAAAIUDAAAAAA==&#10;" path="m43,32l23,40r25,l44,37,43,32e" fillcolor="#008457" stroked="f">
                    <v:path arrowok="t" o:connecttype="custom" o:connectlocs="43,32;23,40;48,40;44,37;43,32" o:connectangles="0,0,0,0,0"/>
                  </v:shape>
                </v:group>
                <v:shape id="Freeform 197" o:spid="_x0000_s1039" style="position:absolute;left:6231;top:15570;width:76;height:91;visibility:visible;mso-wrap-style:square;v-text-anchor:top" coordsize="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ZHcMA&#10;AADbAAAADwAAAGRycy9kb3ducmV2LnhtbERPTWvCQBC9F/oflin0VjdaKSFmIyK2CPXSVMTjmB2T&#10;aHY27G41/nu3UOhtHu9z8vlgOnEh51vLCsajBARxZXXLtYLt9/tLCsIHZI2dZVJwIw/z4vEhx0zb&#10;K3/RpQy1iCHsM1TQhNBnUvqqIYN+ZHviyB2tMxgidLXUDq8x3HRykiRv0mDLsaHBnpYNVefyxyiY&#10;bj/2y/Swdqfy9bPeJatNf5YbpZ6fhsUMRKAh/Iv/3Gsd50/h95d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ZHcMAAADbAAAADwAAAAAAAAAAAAAAAACYAgAAZHJzL2Rv&#10;d25yZXYueG1sUEsFBgAAAAAEAAQA9QAAAIgDAAAAAA==&#10;" path="m41,l24,7,11,20,2,37,,56,4,75,8,85r11,5l32,90,49,84,64,68,74,47,75,27,68,9,57,,41,e" fillcolor="#008457" stroked="f">
                  <v:path arrowok="t" o:connecttype="custom" o:connectlocs="41,0;24,7;11,20;2,37;0,56;4,75;8,85;19,90;32,90;49,84;64,68;74,47;75,27;68,9;57,0;41,0" o:connectangles="0,0,0,0,0,0,0,0,0,0,0,0,0,0,0,0"/>
                </v:shape>
                <v:shape id="Freeform 198" o:spid="_x0000_s1040" style="position:absolute;left:6245;top:15587;width:48;height:56;visibility:visible;mso-wrap-style:square;v-text-anchor:top" coordsize="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cEA&#10;AADbAAAADwAAAGRycy9kb3ducmV2LnhtbERPTWvCQBC9C/0PyxR6040F0xBdRQoFKVhs9OJtzI5J&#10;MDsbdrcx/vuuIHibx/ucxWowrejJ+caygukkAUFcWt1wpeCw/xpnIHxA1thaJgU38rBavowWmGt7&#10;5V/qi1CJGMI+RwV1CF0upS9rMugntiOO3Nk6gyFCV0nt8BrDTSvfkySVBhuODTV29FlTeSn+jIJt&#10;H8yxSDffskt/zrus/LBudlLq7XVYz0EEGsJT/HBvdJw/g/sv8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8lXBAAAA2wAAAA8AAAAAAAAAAAAAAAAAmAIAAGRycy9kb3du&#10;cmV2LnhtbFBLBQYAAAAABAAEAPUAAACGAwAAAAA=&#10;" path="m31,l26,,15,3,5,14,2,25,,33,,44r9,9l14,55r6,l31,53r9,-9l44,33,47,23,48,12,39,3,36,,31,e" stroked="f">
                  <v:path arrowok="t" o:connecttype="custom" o:connectlocs="31,0;26,0;15,3;5,14;2,25;0,33;0,44;9,53;14,55;20,55;31,53;40,44;44,33;47,23;48,12;39,3;36,0;31,0" o:connectangles="0,0,0,0,0,0,0,0,0,0,0,0,0,0,0,0,0,0"/>
                </v:shape>
                <v:group id="Group 199" o:spid="_x0000_s1041" style="position:absolute;left:6179;top:15596;width:21;height:26" coordorigin="6179,15596" coordsize="2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0" o:spid="_x0000_s1042" style="position:absolute;left:6179;top:15596;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BkMMA&#10;AADbAAAADwAAAGRycy9kb3ducmV2LnhtbERPTWsCMRC9F/wPYQq91WxFtGyNYiuCoAW1paW3YTO7&#10;WdxMliTV1V/fCEJv83ifM5l1thFH8qF2rOCpn4EgLpyuuVLw+bF8fAYRIrLGxjEpOFOA2bR3N8Fc&#10;uxPv6LiPlUghHHJUYGJscylDYchi6LuWOHGl8xZjgr6S2uMphdtGDrJsJC3WnBoMtvRmqDjsf62C&#10;7ffua2jW74ty/rrdDIaX8sejVOrhvpu/gIjUxX/xzb3Saf4Yrr+k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ABkMMAAADbAAAADwAAAAAAAAAAAAAAAACYAgAAZHJzL2Rv&#10;d25yZXYueG1sUEsFBgAAAAAEAAQA9QAAAIgDAAAAAA==&#10;" path="m4,l1,6,,15r,7l5,23r8,2l18,20r2,-4l21,11,20,7,18,1,9,1,4,e" stroked="f">
                    <v:path arrowok="t" o:connecttype="custom" o:connectlocs="4,0;1,6;0,15;0,22;5,23;13,25;18,20;20,16;21,11;20,7;18,1;9,1;4,0" o:connectangles="0,0,0,0,0,0,0,0,0,0,0,0,0"/>
                  </v:shape>
                  <v:shape id="Freeform 201" o:spid="_x0000_s1043" style="position:absolute;left:6179;top:15596;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4sYA&#10;AADbAAAADwAAAGRycy9kb3ducmV2LnhtbESPQUsDMRCF70L/Q5iCN5u1FJG1aaktgqBCW6XF27CZ&#10;3SxuJksS29Vf7xwK3mZ4b977Zr4cfKdOFFMb2MDtpABFXAXbcmPg4/3p5h5UysgWu8Bk4IcSLBej&#10;qzmWNpx5R6d9bpSEcCrRgMu5L7VOlSOPaRJ6YtHqED1mWWOjbcSzhPtOT4viTntsWRoc9rR2VH3t&#10;v72B7XF3mLmXt029ety+Tme/9WdEbcz1eFg9gMo05H/z5frZCr7Ayi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4sYAAADbAAAADwAAAAAAAAAAAAAAAACYAgAAZHJz&#10;L2Rvd25yZXYueG1sUEsFBgAAAAAEAAQA9QAAAIsDAAAAAA==&#10;" path="m18,l9,1r9,l18,e" stroked="f">
                    <v:path arrowok="t" o:connecttype="custom" o:connectlocs="18,0;9,1;18,1;18,0" o:connectangles="0,0,0,0"/>
                  </v:shape>
                </v:group>
                <v:group id="Group 202" o:spid="_x0000_s1044" style="position:absolute;left:5879;top:15599;width:80;height:97" coordorigin="5879,15599" coordsize="8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3" o:spid="_x0000_s1045" style="position:absolute;left:5879;top:15599;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84IL0A&#10;AADbAAAADwAAAGRycy9kb3ducmV2LnhtbERPuwrCMBTdBf8hXMFNUx1Eq1GKDxScfAyO1+baVpub&#10;0kStf28GwfFw3rNFY0rxotoVlhUM+hEI4tTqgjMF59OmNwbhPLLG0jIp+JCDxbzdmmGs7ZsP9Dr6&#10;TIQQdjEqyL2vYildmpNB17cVceButjboA6wzqWt8h3BTymEUjaTBgkNDjhUtc0ofx6dRcF2tL+Z5&#10;T/fnh0xKSdtTMtF3pbqdJpmC8NT4v/jn3mkFw7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L84IL0AAADbAAAADwAAAAAAAAAAAAAAAACYAgAAZHJzL2Rvd25yZXYu&#10;eG1sUEsFBgAAAAAEAAQA9QAAAIIDAAAAAA==&#10;" path="m9,31l6,33,,37r,3l71,92r5,5l80,89,79,74,77,67r-17,l44,55,12,32,9,31e" fillcolor="#008457" stroked="f">
                    <v:path arrowok="t" o:connecttype="custom" o:connectlocs="9,31;6,33;0,37;0,40;71,92;76,97;80,89;79,74;77,67;60,67;44,55;12,32;9,31" o:connectangles="0,0,0,0,0,0,0,0,0,0,0,0,0"/>
                  </v:shape>
                  <v:shape id="Freeform 204" o:spid="_x0000_s1046" style="position:absolute;left:5879;top:15599;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u8IA&#10;AADbAAAADwAAAGRycy9kb3ducmV2LnhtbESPS4vCQBCE74L/YWjBm070IBodQ1CXXdiTj4PHNtPm&#10;YaYnZEbN/vsdQfBYVNVX1CrpTC0e1LrSsoLJOAJBnFldcq7gdPwazUE4j6yxtkwK/shBsu73Vhhr&#10;++Q9PQ4+FwHCLkYFhfdNLKXLCjLoxrYhDt7VtgZ9kG0udYvPADe1nEbRTBosOSwU2NCmoOx2uBsF&#10;l+3ubO5V9nu6ybSW9H1MF7pSajjo0iUIT53/hN/tH61gOoHX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527wgAAANsAAAAPAAAAAAAAAAAAAAAAAJgCAABkcnMvZG93&#10;bnJldi54bWxQSwUGAAAAAAQABAD1AAAAhwMAAAAA&#10;" path="m49,l45,1,41,5r-2,6l47,30r8,19l60,67r17,l72,55,65,36,57,18,49,e" fillcolor="#008457" stroked="f">
                    <v:path arrowok="t" o:connecttype="custom" o:connectlocs="49,0;45,1;41,5;39,11;47,30;55,49;60,67;77,67;72,55;65,36;57,18;49,0" o:connectangles="0,0,0,0,0,0,0,0,0,0,0,0"/>
                  </v:shape>
                </v:group>
                <v:group id="Group 205" o:spid="_x0000_s1047" style="position:absolute;left:6299;top:15614;width:89;height:92" coordorigin="6299,15614" coordsize="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6" o:spid="_x0000_s1048" style="position:absolute;left:6299;top:1561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v88IA&#10;AADbAAAADwAAAGRycy9kb3ducmV2LnhtbESPQWvCQBSE7wX/w/IKvRTdRItI6hpUCNRjbb0/dl+T&#10;0OzbuLua+O9dodDjMDPfMOtytJ24kg+tYwX5LANBrJ1puVbw/VVNVyBCRDbYOSYFNwpQbiZPayyM&#10;G/iTrsdYiwThUKCCJsa+kDLohiyGmeuJk/fjvMWYpK+l8TgkuO3kPMuW0mLLaaHBnvYN6d/jxSoY&#10;d0afvXvTu9fDucpPlzbuzU2pl+dx+w4i0hj/w3/tD6NgvoDHl/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8y/zwgAAANsAAAAPAAAAAAAAAAAAAAAAAJgCAABkcnMvZG93&#10;bnJldi54bWxQSwUGAAAAAAQABAD1AAAAhwMAAAAA&#10;" path="m52,l41,8,26,22,12,37,2,54,,72r,2l1,81r7,4l15,89r6,2l30,90,48,78r2,-3l24,75,19,72,17,68,13,63r3,-7l20,51,46,20,59,5,56,2,52,e" fillcolor="#008457" stroked="f">
                    <v:path arrowok="t" o:connecttype="custom" o:connectlocs="52,0;41,8;26,22;12,37;2,54;0,72;0,74;1,81;8,85;15,89;21,91;30,90;48,78;50,75;24,75;19,72;17,68;13,63;16,56;20,51;46,20;59,5;56,2;52,0" o:connectangles="0,0,0,0,0,0,0,0,0,0,0,0,0,0,0,0,0,0,0,0,0,0,0,0"/>
                  </v:shape>
                  <v:shape id="Freeform 207" o:spid="_x0000_s1049" style="position:absolute;left:6299;top:1561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3h8AA&#10;AADbAAAADwAAAGRycy9kb3ducmV2LnhtbESPzYoCMRCE7wu+Q2jBy6IZRURGo6gg6HH9uTdJOzM4&#10;6YxJ1PHtzYLgsaiqr6j5srW1eJAPlWMFw0EGglg7U3Gh4HTc9qcgQkQ2WDsmBS8KsFx0fuaYG/fk&#10;P3ocYiEShEOOCsoYm1zKoEuyGAauIU7exXmLMUlfSOPxmeC2lqMsm0iLFaeFEhvalKSvh7tV0K6N&#10;vnk31uvf/W07PN+ruDEvpXrddjUDEamN3/CnvTMKRmP4/5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q3h8AAAADbAAAADwAAAAAAAAAAAAAAAACYAgAAZHJzL2Rvd25y&#10;ZXYueG1sUEsFBgAAAAAEAAQA9QAAAIUDAAAAAA==&#10;" path="m82,24r-4,l49,58r-6,7l37,73r-9,1l24,75r26,l62,64,76,48,88,32,85,30,82,24e" fillcolor="#008457" stroked="f">
                    <v:path arrowok="t" o:connecttype="custom" o:connectlocs="82,24;78,24;49,58;43,65;37,73;28,74;24,75;50,75;62,64;76,48;88,32;85,30;82,24" o:connectangles="0,0,0,0,0,0,0,0,0,0,0,0,0"/>
                  </v:shape>
                </v:group>
                <v:shape id="Freeform 208" o:spid="_x0000_s1050" style="position:absolute;left:5849;top:15658;width:73;height:70;visibility:visible;mso-wrap-style:square;v-text-anchor:top" coordsize="7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yd8UA&#10;AADbAAAADwAAAGRycy9kb3ducmV2LnhtbESPQWsCMRSE70L/Q3gFL6LZqi2yNUpbEKx46VaQ3h6b&#10;1+zSzcuSxHX996YgeBxm5htmue5tIzryoXas4GmSgSAuna7ZKDh8b8YLECEia2wck4ILBVivHgZL&#10;zLU78xd1RTQiQTjkqKCKsc2lDGVFFsPEtcTJ+3XeYkzSG6k9nhPcNnKaZS/SYs1pocKWPioq/4qT&#10;VdDQdj7aLfyxl4fPn9N7Z/azi1Fq+Ni/vYKI1Md7+NbeagXTZ/j/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PJ3xQAAANsAAAAPAAAAAAAAAAAAAAAAAJgCAABkcnMv&#10;ZG93bnJldi54bWxQSwUGAAAAAAQABAD1AAAAigMAAAAA&#10;" path="m4,l,10r5,9l36,45,51,57,67,70r3,-3l73,63,71,55,55,43,25,17,9,4,4,e" fillcolor="#008457" stroked="f">
                  <v:path arrowok="t" o:connecttype="custom" o:connectlocs="4,0;0,10;5,19;36,45;51,57;67,70;70,67;73,63;71,55;55,43;25,17;9,4;4,0" o:connectangles="0,0,0,0,0,0,0,0,0,0,0,0,0"/>
                </v:shape>
                <v:group id="Group 209" o:spid="_x0000_s1051" style="position:absolute;left:6344;top:15663;width:87;height:77" coordorigin="6344,15663" coordsize="8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10" o:spid="_x0000_s1052" style="position:absolute;left:6344;top:15663;width:87;height:77;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GEMQA&#10;AADbAAAADwAAAGRycy9kb3ducmV2LnhtbESPQUvDQBSE74L/YXlCb3bTUFRit6UECi30oKmKx0f2&#10;mQ1m36bZ1zb9964geBxm5htmsRp9p840xDawgdk0A0VcB9tyY+DtsLl/AhUF2WIXmAxcKcJqeXuz&#10;wMKGC7/SuZJGJQjHAg04kb7QOtaOPMZp6ImT9xUGj5Lk0Gg74CXBfafzLHvQHltOCw57Kh3V39XJ&#10;Gzi9+yp35ctxL9lOPvb6syw3c2Mmd+P6GZTQKP/hv/bWGsgf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RhDEAAAA2wAAAA8AAAAAAAAAAAAAAAAAmAIAAGRycy9k&#10;b3ducmV2LnhtbFBLBQYAAAAABAAEAPUAAACJAwAAAAA=&#10;" path="m61,l57,5,45,9r10,7l46,30,30,42,15,54,,67r3,3l4,76,18,69,34,57,50,45,66,33r20,l87,33,68,8,64,3,61,e" fillcolor="#008457" stroked="f">
                    <v:path arrowok="t" o:connecttype="custom" o:connectlocs="61,0;57,5;45,9;55,16;46,30;30,42;15,54;0,67;3,70;4,76;18,69;34,57;50,45;66,33;86,33;87,33;68,8;64,3;61,0" o:connectangles="0,0,0,0,0,0,0,0,0,0,0,0,0,0,0,0,0,0,0"/>
                  </v:shape>
                  <v:shape id="Freeform 211" o:spid="_x0000_s1053" style="position:absolute;left:6344;top:15663;width:87;height:77;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SYsEA&#10;AADbAAAADwAAAGRycy9kb3ducmV2LnhtbERPTWvCQBC9F/wPywje6qZBiqSuUgJCBQ822tLjkB2z&#10;wexsmh01/ffdQ6HHx/tebUbfqRsNsQ1s4GmegSKug225MXA6bh+XoKIgW+wCk4EfirBZTx5WWNhw&#10;53e6VdKoFMKxQANOpC+0jrUjj3EeeuLEncPgURIcGm0HvKdw3+k8y561x5ZTg8OeSkf1pbp6A9cP&#10;X+WuPHzvJdvJ515/leV2YcxsOr6+gBIa5V/8536zBvI0Nn1JP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G0mLBAAAA2wAAAA8AAAAAAAAAAAAAAAAAmAIAAGRycy9kb3du&#10;cmV2LnhtbFBLBQYAAAAABAAEAPUAAACGAwAAAAA=&#10;" path="m86,33r-20,l75,42,86,33e" fillcolor="#008457" stroked="f">
                    <v:path arrowok="t" o:connecttype="custom" o:connectlocs="86,33;66,33;75,42;86,33" o:connectangles="0,0,0,0"/>
                  </v:shape>
                </v:group>
                <v:group id="Group 212" o:spid="_x0000_s1054" style="position:absolute;left:5906;top:15697;width:349;height:402" coordorigin="5906,15697" coordsize="34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3" o:spid="_x0000_s1055" style="position:absolute;left:5906;top:15697;width:349;height:402;visibility:visible;mso-wrap-style:square;v-text-anchor:top" coordsize="3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3AsAA&#10;AADbAAAADwAAAGRycy9kb3ducmV2LnhtbERP3WrCMBS+F/YO4Qi708QJQ6qx6GA6djPr9gCH5tiG&#10;Niclidrt6ZeLwS4/vv9NObpe3ChE61nDYq5AENfeWG40fH2+zlYgYkI22HsmDd8Uodw+TDZYGH/n&#10;im7n1IgcwrFADW1KQyFlrFtyGOd+IM7cxQeHKcPQSBPwnsNdL5+UepYOLeeGFgd6aanuzlenYV/R&#10;xy6EvjouTp3Fd6vo56C0fpyOuzWIRGP6F/+534yGZV6fv+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n3AsAAAADbAAAADwAAAAAAAAAAAAAAAACYAgAAZHJzL2Rvd25y&#10;ZXYueG1sUEsFBgAAAAAEAAQA9QAAAIUDAAAAAA==&#10;" path="m38,169r-5,3l25,189r-8,17l11,225,5,245,,267r6,19l14,304r10,18l34,340r11,16l57,372r14,16l85,402r16,-12l115,376r14,-14l141,347r12,-15l163,316r11,-17l183,282r2,-3l85,279,76,261,68,243,60,225,52,206,45,188,38,169e" fillcolor="#008457" stroked="f">
                    <v:path arrowok="t" o:connecttype="custom" o:connectlocs="38,169;33,172;25,189;17,206;11,225;5,245;0,267;6,286;14,304;24,322;34,340;45,356;57,372;71,388;85,402;101,390;115,376;129,362;141,347;153,332;163,316;174,299;183,282;185,279;85,279;76,261;68,243;60,225;52,206;45,188;38,169" o:connectangles="0,0,0,0,0,0,0,0,0,0,0,0,0,0,0,0,0,0,0,0,0,0,0,0,0,0,0,0,0,0,0"/>
                  </v:shape>
                  <v:shape id="Freeform 214" o:spid="_x0000_s1056" style="position:absolute;left:5906;top:15697;width:349;height:402;visibility:visible;mso-wrap-style:square;v-text-anchor:top" coordsize="3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SmcIA&#10;AADbAAAADwAAAGRycy9kb3ducmV2LnhtbESP0WoCMRRE3wv+Q7hC32qyFqSsRrGFavGlXfUDLpvb&#10;3eDmZkmibvv1TUHwcZiZM8xiNbhOXChE61lDMVEgiGtvLDcajof3pxcQMSEb7DyThh+KsFqOHhZY&#10;Gn/lii771IgM4ViihjalvpQy1i05jBPfE2fv2weHKcvQSBPwmuGuk1OlZtKh5bzQYk9vLdWn/dlp&#10;eK3ocx1CV22Lr5PFnVX0u1FaP46H9RxEoiHdw7f2h9HwXMD/l/w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VKZwgAAANsAAAAPAAAAAAAAAAAAAAAAAJgCAABkcnMvZG93&#10;bnJldi54bWxQSwUGAAAAAAQABAD1AAAAhwMAAAAA&#10;" path="m348,r-6,2l326,10,311,20,295,31,279,44,262,59,244,75,230,90r-13,15l204,121r-11,17l182,154r-22,34l149,204r-12,16l126,236r-13,15l100,266,85,279r100,l193,265r9,-18l210,229r20,-41l237,173r10,-19l257,135r10,-19l288,80,298,63,309,47,321,30,334,15,348,e" fillcolor="#008457" stroked="f">
                    <v:path arrowok="t" o:connecttype="custom" o:connectlocs="348,0;342,2;326,10;311,20;295,31;279,44;262,59;244,75;230,90;217,105;204,121;193,138;182,154;160,188;149,204;137,220;126,236;113,251;100,266;85,279;185,279;193,265;202,247;210,229;230,188;237,173;247,154;257,135;267,116;288,80;298,63;309,47;321,30;334,15;348,0" o:connectangles="0,0,0,0,0,0,0,0,0,0,0,0,0,0,0,0,0,0,0,0,0,0,0,0,0,0,0,0,0,0,0,0,0,0,0"/>
                  </v:shape>
                </v:group>
                <v:group id="Group 215" o:spid="_x0000_s1057" style="position:absolute;left:5805;top:15698;width:89;height:71" coordorigin="5805,15698" coordsize="8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16" o:spid="_x0000_s1058" style="position:absolute;left:5805;top:15698;width:89;height:71;visibility:visible;mso-wrap-style:square;v-text-anchor:top" coordsize="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vI8IA&#10;AADbAAAADwAAAGRycy9kb3ducmV2LnhtbESPQWvCQBSE7wX/w/IK3uqmTSqSuooUhfRmo+D1kX1N&#10;lmTfhuxq0n/fLQgeh5n5hllvJ9uJGw3eOFbwukhAEFdOG64VnE+HlxUIH5A1do5JwS952G5mT2vM&#10;tRv5m25lqEWEsM9RQRNCn0vpq4Ys+oXriaP34waLIcqhlnrAMcJtJ9+SZCktGo4LDfb02VDVller&#10;IDuaY1G9Z+bL6vrStyXtu5aUmj9Puw8QgabwCN/bhVaQpvD/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8jwgAAANsAAAAPAAAAAAAAAAAAAAAAAJgCAABkcnMvZG93&#10;bnJldi54bWxQSwUGAAAAAAQABAD1AAAAhwMAAAAA&#10;" path="m58,38r-27,l48,49,65,60,83,70r2,-4l89,62,78,51,58,38e" fillcolor="#008457" stroked="f">
                    <v:path arrowok="t" o:connecttype="custom" o:connectlocs="58,38;31,38;48,49;65,60;83,70;85,66;89,62;78,51;58,38" o:connectangles="0,0,0,0,0,0,0,0,0"/>
                  </v:shape>
                  <v:shape id="Freeform 217" o:spid="_x0000_s1059" style="position:absolute;left:5805;top:15698;width:89;height:71;visibility:visible;mso-wrap-style:square;v-text-anchor:top" coordsize="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3V8IA&#10;AADbAAAADwAAAGRycy9kb3ducmV2LnhtbESPwWrDMBBE74H+g9hCb4mc1i3BiWxCSCC9pW6h18Xa&#10;2MLWyliq7f59VQjkOMzMG2ZXzLYTIw3eOFawXiUgiCunDdcKvj5Pyw0IH5A1do5JwS95KPKHxQ4z&#10;7Sb+oLEMtYgQ9hkqaELoMyl91ZBFv3I9cfSubrAYohxqqQecItx28jlJ3qRFw3GhwZ4ODVVt+WMV&#10;pBdzOVevqXm3uv7u25KOXUtKPT3O+y2IQHO4h2/ts1bwksL/l/g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jdXwgAAANsAAAAPAAAAAAAAAAAAAAAAAJgCAABkcnMvZG93&#10;bnJldi54bWxQSwUGAAAAAAQABAD1AAAAhwMAAAAA&#10;" path="m20,l13,11,5,22,,33r3,4l8,39r4,2l31,38r27,l44,30,28,18,33,8,29,4,25,1,20,e" fillcolor="#008457" stroked="f">
                    <v:path arrowok="t" o:connecttype="custom" o:connectlocs="20,0;13,11;5,22;0,33;3,37;8,39;12,41;31,38;58,38;44,30;28,18;33,8;29,4;25,1;20,0" o:connectangles="0,0,0,0,0,0,0,0,0,0,0,0,0,0,0"/>
                  </v:shape>
                </v:group>
                <v:group id="Group 218" o:spid="_x0000_s1060" style="position:absolute;left:6131;top:15707;width:361;height:399" coordorigin="6131,15707" coordsize="36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19" o:spid="_x0000_s1061" style="position:absolute;left:6131;top:15707;width:361;height:399;visibility:visible;mso-wrap-style:square;v-text-anchor:top" coordsize="3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s8IA&#10;AADbAAAADwAAAGRycy9kb3ducmV2LnhtbESPzYrCMBSF9wO+Q7iCuzHVgkg1igqCC11oRXB3aa5t&#10;sbkpTdTWpzcDAy4P5+fjzJetqcSTGldaVjAaRiCIM6tLzhWc0+3vFITzyBory6SgIwfLRe9njom2&#10;Lz7S8+RzEUbYJaig8L5OpHRZQQbd0NbEwbvZxqAPssmlbvAVxk0lx1E0kQZLDoQCa9oUlN1PDxO4&#10;6y692Li9pvTe7k3cHa6j+0GpQb9dzUB4av03/N/eaQXxBP6+hB8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i6zwgAAANsAAAAPAAAAAAAAAAAAAAAAAJgCAABkcnMvZG93&#10;bnJldi54bWxQSwUGAAAAAAQABAD1AAAAhwMAAAAA&#10;" path="m34,166r-9,18l8,220,,238r2,15l8,273r7,18l23,309r8,18l40,345r10,18l59,381r10,17l82,391,98,379r15,-13l127,352r13,-14l152,322r12,-16l175,290r10,-17l89,273,80,253,71,233,63,215,54,197,44,180,34,166e" fillcolor="#008457" stroked="f">
                    <v:path arrowok="t" o:connecttype="custom" o:connectlocs="34,166;25,184;8,220;0,238;2,253;8,273;15,291;23,309;31,327;40,345;50,363;59,381;69,398;82,391;98,379;113,366;127,352;140,338;152,322;164,306;175,290;185,273;89,273;80,253;71,233;63,215;54,197;44,180;34,166" o:connectangles="0,0,0,0,0,0,0,0,0,0,0,0,0,0,0,0,0,0,0,0,0,0,0,0,0,0,0,0,0"/>
                  </v:shape>
                  <v:shape id="Freeform 220" o:spid="_x0000_s1062" style="position:absolute;left:6131;top:15707;width:361;height:399;visibility:visible;mso-wrap-style:square;v-text-anchor:top" coordsize="3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LKMUA&#10;AADbAAAADwAAAGRycy9kb3ducmV2LnhtbESPy2rDMBBF94H+g5hAd4mcGpriRglpwdBFvUgcCt4N&#10;1tQ2sUbGUv3o11eFQJaX+zjc3WEyrRiod41lBZt1BIK4tLrhSsElT1cvIJxH1thaJgUzOTjsHxY7&#10;TLQd+UTD2VcijLBLUEHtfZdI6cqaDLq17YiD9217gz7IvpK6xzGMm1Y+RdGzNNhwINTY0XtN5fX8&#10;YwL3bc6/bDwVOf2mnyaes2JzzZR6XE7HVxCeJn8P39ofWkG8hf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osoxQAAANsAAAAPAAAAAAAAAAAAAAAAAJgCAABkcnMv&#10;ZG93bnJldi54bWxQSwUGAAAAAAQABAD1AAAAigMAAAAA&#10;" path="m361,r-8,2l338,10r-16,9l306,30,288,43,268,58,253,71,238,86r-13,15l212,116r-12,16l188,148r-11,16l165,181r-11,16l142,213r-13,16l117,244r-14,15l89,273r96,l196,255r10,-18l215,218r21,-38l245,163r10,-17l265,128r10,-17l286,94,297,77,308,61,320,45,333,29,347,14,361,e" fillcolor="#008457" stroked="f">
                    <v:path arrowok="t" o:connecttype="custom" o:connectlocs="361,0;353,2;338,10;322,19;306,30;288,43;268,58;253,71;238,86;225,101;212,116;200,132;188,148;177,164;165,181;154,197;142,213;129,229;117,244;103,259;89,273;185,273;196,255;206,237;215,218;236,180;245,163;255,146;265,128;275,111;286,94;297,77;308,61;320,45;333,29;347,14;361,0" o:connectangles="0,0,0,0,0,0,0,0,0,0,0,0,0,0,0,0,0,0,0,0,0,0,0,0,0,0,0,0,0,0,0,0,0,0,0,0,0"/>
                  </v:shape>
                </v:group>
                <v:group id="Group 221" o:spid="_x0000_s1063" style="position:absolute;left:6564;top:15685;width:87;height:91" coordorigin="6564,15685" coordsize="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22" o:spid="_x0000_s1064"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dU8YA&#10;AADbAAAADwAAAGRycy9kb3ducmV2LnhtbESP3WrCQBSE7wu+w3KE3tWNFkRTN0EEoS2l/tSS20P2&#10;NAlmz8bsxsS37wqFXg4z8w2zSgdTiyu1rrKsYDqJQBDnVldcKDh9bZ8WIJxH1lhbJgU3cpAmo4cV&#10;xtr2fKDr0RciQNjFqKD0vomldHlJBt3ENsTB+7GtQR9kW0jdYh/gppazKJpLgxWHhRIb2pSUn4+d&#10;UbCT75+nYXfppm/9PvrOPrLNrMuUehwP6xcQngb/H/5rv2oFz0u4fwk/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2dU8YAAADbAAAADwAAAAAAAAAAAAAAAACYAgAAZHJz&#10;L2Rvd25yZXYueG1sUEsFBgAAAAAEAAQA9QAAAIsDAAAAAA==&#10;" path="m25,l,23r,1l59,90,69,84,78,74r6,-6l58,68,45,53r3,-5l55,43r4,-3l33,40,20,26,36,12,34,7,30,2,25,e" fillcolor="#008457" stroked="f">
                    <v:path arrowok="t" o:connecttype="custom" o:connectlocs="25,0;0,23;0,24;59,90;69,84;78,74;84,68;58,68;45,53;48,48;55,43;59,40;33,40;20,26;36,12;34,7;30,2;25,0" o:connectangles="0,0,0,0,0,0,0,0,0,0,0,0,0,0,0,0,0,0"/>
                  </v:shape>
                  <v:shape id="Freeform 223" o:spid="_x0000_s1065"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Hs8IA&#10;AADbAAAADwAAAGRycy9kb3ducmV2LnhtbERPyWrDMBC9F/IPYgK9NbJNKcWJEoIh0JbSNBu+DtbE&#10;NrFGriUv/fvqUMjx8fbVZjKNGKhztWUF8SICQVxYXXOp4HzaPb2CcB5ZY2OZFPySg8169rDCVNuR&#10;DzQcfSlCCLsUFVTet6mUrqjIoFvYljhwV9sZ9AF2pdQdjiHcNDKJohdpsObQUGFLWUXF7dgbBXv5&#10;8XWe9j99/D5+R5f8M8+SPlfqcT5tlyA8Tf4u/ne/aQXPYX34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UezwgAAANsAAAAPAAAAAAAAAAAAAAAAAJgCAABkcnMvZG93&#10;bnJldi54bWxQSwUGAAAAAAQABAD1AAAAhwMAAAAA&#10;" path="m75,54l58,68r26,l86,66,75,54e" fillcolor="#008457" stroked="f">
                    <v:path arrowok="t" o:connecttype="custom" o:connectlocs="75,54;58,68;84,68;86,66;75,54" o:connectangles="0,0,0,0,0"/>
                  </v:shape>
                  <v:shape id="Freeform 224" o:spid="_x0000_s1066"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iKMYA&#10;AADbAAAADwAAAGRycy9kb3ducmV2LnhtbESPzWrDMBCE74W8g9hAb43sEEpxIpsQCKShNG1+8HWx&#10;NraJtXItOXbfvioUehxm5htmlY2mEXfqXG1ZQTyLQBAXVtdcKjiftk8vIJxH1thYJgXf5CBLJw8r&#10;TLQd+JPuR1+KAGGXoILK+zaR0hUVGXQz2xIH72o7gz7IrpS6wyHATSPnUfQsDdYcFipsaVNRcTv2&#10;RsFB7t/P4+Grj1+Hj+iSv+WbeZ8r9Tgd10sQnkb/H/5r77SCRQy/X8IP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3iKMYAAADbAAAADwAAAAAAAAAAAAAAAACYAgAAZHJz&#10;L2Rvd25yZXYueG1sUEsFBgAAAAAEAAQA9QAAAIsDAAAAAA==&#10;" path="m49,26l33,40r26,l60,39,59,33,49,26e" fillcolor="#008457" stroked="f">
                    <v:path arrowok="t" o:connecttype="custom" o:connectlocs="49,26;33,40;59,40;60,39;59,33;49,26" o:connectangles="0,0,0,0,0,0"/>
                  </v:shape>
                </v:group>
                <v:group id="Group 225" o:spid="_x0000_s1067" style="position:absolute;left:6521;top:15743;width:87;height:73" coordorigin="6521,15743" coordsize="8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26" o:spid="_x0000_s1068" style="position:absolute;left:6521;top:15743;width:87;height:73;visibility:visible;mso-wrap-style:square;v-text-anchor:top" coordsize="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a8UA&#10;AADbAAAADwAAAGRycy9kb3ducmV2LnhtbESPQWvCQBSE74L/YXmCN920ikjqKlJqKYUKRg96e2Zf&#10;k9Ds25B9avrvuwXB4zAz3zCLVedqdaU2VJ4NPI0TUMS5txUXBg77zWgOKgiyxdozGfilAKtlv7fA&#10;1Pob7+iaSaEihEOKBkqRJtU65CU5DGPfEEfv27cOJcq20LbFW4S7Wj8nyUw7rDgulNjQa0n5T3Zx&#10;BmTzPttu39zXpDofJVt/nrrztDFmOOjWL6CEOnmE7+0Pa2A6gf8v8Qf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OVrxQAAANsAAAAPAAAAAAAAAAAAAAAAAJgCAABkcnMv&#10;ZG93bnJldi54bWxQSwUGAAAAAAQABAD1AAAAigMAAAAA&#10;" path="m5,l,9r5,9l35,46,50,60,64,72r7,-8l80,56r7,-8l84,44r-31,l24,16,10,2,5,e" fillcolor="#008457" stroked="f">
                    <v:path arrowok="t" o:connecttype="custom" o:connectlocs="5,0;0,9;5,18;35,46;50,60;64,72;71,64;80,56;87,48;84,44;53,44;24,16;10,2;5,0" o:connectangles="0,0,0,0,0,0,0,0,0,0,0,0,0,0"/>
                  </v:shape>
                  <v:shape id="Freeform 227" o:spid="_x0000_s1069" style="position:absolute;left:6521;top:15743;width:87;height:73;visibility:visible;mso-wrap-style:square;v-text-anchor:top" coordsize="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9H8UA&#10;AADbAAAADwAAAGRycy9kb3ducmV2LnhtbESPQWvCQBSE70L/w/IKvdVNa5CSuoqUKiIomPbQ3p7Z&#10;ZxLMvg3ZV43/3hUKHoeZ+YaZzHrXqBN1ofZs4GWYgCIuvK25NPD9tXh+AxUE2WLjmQxcKMBs+jCY&#10;YGb9mXd0yqVUEcIhQwOVSJtpHYqKHIahb4mjd/CdQ4myK7Xt8BzhrtGvSTLWDmuOCxW29FFRccz/&#10;nAFZLMfb7afbjOr9j+Tz9W+/T1tjnh77+TsooV7u4f/2yhpIU7h9iT9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2X0fxQAAANsAAAAPAAAAAAAAAAAAAAAAAJgCAABkcnMv&#10;ZG93bnJldi54bWxQSwUGAAAAAAQABAD1AAAAigMAAAAA&#10;" path="m75,37l53,44r31,l84,43,79,40,75,37e" fillcolor="#008457" stroked="f">
                    <v:path arrowok="t" o:connecttype="custom" o:connectlocs="75,37;53,44;84,44;84,43;79,40;75,37" o:connectangles="0,0,0,0,0,0"/>
                  </v:shape>
                </v:group>
                <v:shape id="Freeform 228" o:spid="_x0000_s1070" style="position:absolute;left:5977;top:15755;width:89;height:126;visibility:visible;mso-wrap-style:square;v-text-anchor:top" coordsize="8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hd8YA&#10;AADbAAAADwAAAGRycy9kb3ducmV2LnhtbESPQWvCQBSE74L/YXlCL9JsWlRKdJUotFhQqKbQ6zP7&#10;TILZtyG71dhf7xYEj8PMfMPMFp2pxZlaV1lW8BLFIIhzqysuFHxn789vIJxH1lhbJgVXcrCY93sz&#10;TLS98I7Oe1+IAGGXoILS+yaR0uUlGXSRbYiDd7StQR9kW0jd4iXATS1f43giDVYcFkpsaFVSftr/&#10;GgV/H9tsufr8McN8nW4OdvO1bZapUk+DLp2C8NT5R/jeXmsFozH8fw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Ohd8YAAADbAAAADwAAAAAAAAAAAAAAAACYAgAAZHJz&#10;L2Rvd25yZXYueG1sUEsFBgAAAAAEAAQA9QAAAIsDAAAAAA==&#10;" path="m35,l18,8,4,27,,46,,66,3,86r7,18l16,116r13,9l42,126r10,l61,122,71,111,81,94,87,75,88,56,85,36,78,18,73,11,57,1,35,e" fillcolor="#008457" stroked="f">
                  <v:path arrowok="t" o:connecttype="custom" o:connectlocs="35,0;18,8;4,27;0,46;0,66;3,86;10,104;16,116;29,125;42,126;52,126;61,122;71,111;81,94;87,75;88,56;85,36;78,18;73,11;57,1;35,0" o:connectangles="0,0,0,0,0,0,0,0,0,0,0,0,0,0,0,0,0,0,0,0,0"/>
                </v:shape>
                <v:shape id="Freeform 229" o:spid="_x0000_s1071" style="position:absolute;left:6213;top:15758;width:87;height:122;visibility:visible;mso-wrap-style:square;v-text-anchor:top" coordsize="8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sMA&#10;AADbAAAADwAAAGRycy9kb3ducmV2LnhtbESPzWrDMBCE74G8g9hAbomcEEzqRjYl0NIeeqjrHHJb&#10;rK0taq2MpCbO21eFQo7D/HzMoZrsIC7kg3GsYLPOQBC3ThvuFDSfz6s9iBCRNQ6OScGNAlTlfHbA&#10;Qrsrf9Cljp1IIxwKVNDHOBZShrYni2HtRuLkfTlvMSbpO6k9XtO4HeQ2y3Jp0XAi9DjSsaf2u/6x&#10;iVvvomxP0r+dzXZ6N3nz8tA1Si0X09MjiEhTvIf/269awS6Hvy/pB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BsMAAADbAAAADwAAAAAAAAAAAAAAAACYAgAAZHJzL2Rv&#10;d25yZXYueG1sUEsFBgAAAAAEAAQA9QAAAIgDAAAAAA==&#10;" path="m53,l35,,13,9,4,24,,45,,71,5,92r11,17l34,122r19,-1l70,109,80,92,85,73,86,54,83,34,77,15,68,6,53,e" fillcolor="#008457" stroked="f">
                  <v:path arrowok="t" o:connecttype="custom" o:connectlocs="53,0;35,0;13,9;4,24;0,45;0,71;5,92;16,109;34,122;53,121;70,109;80,92;85,73;86,54;83,34;77,15;68,6;53,0" o:connectangles="0,0,0,0,0,0,0,0,0,0,0,0,0,0,0,0,0,0"/>
                </v:shape>
                <v:shape id="Freeform 230" o:spid="_x0000_s1072" style="position:absolute;left:5784;top:15764;width:89;height:45;visibility:visible;mso-wrap-style:square;v-text-anchor:top" coordsize="8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MicYA&#10;AADbAAAADwAAAGRycy9kb3ducmV2LnhtbESPQWvCQBSE74X+h+UJXkrd2IqRNBsRoSBCi7GC12f2&#10;NQlm36bZ1aT/vlsQPA4z8w2TLgfTiCt1rrasYDqJQBAXVtdcKjh8vT8vQDiPrLGxTAp+ycEye3xI&#10;MdG255yue1+KAGGXoILK+zaR0hUVGXQT2xIH79t2Bn2QXSl1h32Am0a+RNFcGqw5LFTY0rqi4ry/&#10;GAX97PUY5+v8Z/p02pq4+NjR6nOn1Hg0rN5AeBr8PXxrb7SCWQz/X8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QMicYAAADbAAAADwAAAAAAAAAAAAAAAACYAgAAZHJz&#10;L2Rvd25yZXYueG1sUEsFBgAAAAAEAAQA9QAAAIsDAAAAAA==&#10;" path="m3,l1,4,,8r8,8l45,31r19,7l83,44r2,-4l88,35,87,31,3,e" fillcolor="#008457" stroked="f">
                  <v:path arrowok="t" o:connecttype="custom" o:connectlocs="3,0;1,4;0,8;8,16;45,31;64,38;83,44;85,40;88,35;87,31;3,0" o:connectangles="0,0,0,0,0,0,0,0,0,0,0"/>
                </v:shape>
                <v:shape id="Freeform 231" o:spid="_x0000_s1073" style="position:absolute;left:6476;top:15786;width:81;height:80;visibility:visible;mso-wrap-style:square;v-text-anchor:top" coordsize="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BvcEA&#10;AADbAAAADwAAAGRycy9kb3ducmV2LnhtbERPW2vCMBR+F/Yfwhn4pulEXOmMMoSJ7kHwtr0ekrO2&#10;rDkpSWy7f28ehD1+fPflerCN6MiH2rGCl2kGglg7U3Op4HL+mOQgQkQ22DgmBX8UYL16Gi2xMK7n&#10;I3WnWIoUwqFABVWMbSFl0BVZDFPXEifux3mLMUFfSuOxT+G2kbMsW0iLNaeGClvaVKR/TzerQOef&#10;x+xrn+8218PrudXfVl71Vqnx8/D+BiLSEP/FD/fOKJinselL+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bgb3BAAAA2wAAAA8AAAAAAAAAAAAAAAAAmAIAAGRycy9kb3du&#10;cmV2LnhtbFBLBQYAAAAABAAEAPUAAACGAwAAAAA=&#10;" path="m38,l24,,12,4,6,18,,28,73,80r3,-4l79,73r2,-4l59,54,48,51,58,43r1,-6l62,31,60,23,57,18,49,7,38,e" fillcolor="#008457" stroked="f">
                  <v:path arrowok="t" o:connecttype="custom" o:connectlocs="38,0;24,0;12,4;6,18;0,28;73,80;76,76;79,73;81,69;59,54;48,51;58,43;59,37;62,31;60,23;57,18;49,7;38,0" o:connectangles="0,0,0,0,0,0,0,0,0,0,0,0,0,0,0,0,0,0"/>
                </v:shape>
                <v:shape id="Freeform 232" o:spid="_x0000_s1074" style="position:absolute;left:6497;top:15803;width:24;height:22;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WOcQA&#10;AADbAAAADwAAAGRycy9kb3ducmV2LnhtbESPQWvCQBSE7wX/w/KE3upG0aLRVUQqCNKDiSDentln&#10;Esy+Ddmtbv+9Wyh4HGbmG2axCqYRd+pcbVnBcJCAIC6srrlUcMy3H1MQziNrbCyTgl9ysFr23haY&#10;avvgA90zX4oIYZeigsr7NpXSFRUZdAPbEkfvajuDPsqulLrDR4SbRo6S5FMarDkuVNjSpqLilv0Y&#10;BftwCXl5mmSnbX7eH+zXbvrdjJV674f1HISn4F/h//ZOKxjP4O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VjnEAAAA2wAAAA8AAAAAAAAAAAAAAAAAmAIAAGRycy9k&#10;b3ducmV2LnhtbFBLBQYAAAAABAAEAPUAAACJAwAAAAA=&#10;" path="m8,l3,,,5,,9,19,22r2,-3l23,16r1,-5l22,8,19,3,14,1,8,e" stroked="f">
                  <v:path arrowok="t" o:connecttype="custom" o:connectlocs="8,0;3,0;0,5;0,9;19,22;21,19;23,16;24,11;22,8;19,3;14,1;8,0" o:connectangles="0,0,0,0,0,0,0,0,0,0,0,0"/>
                </v:shape>
                <v:group id="Group 233" o:spid="_x0000_s1075" style="position:absolute;left:5766;top:15810;width:96;height:65" coordorigin="5766,15810" coordsize="9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34" o:spid="_x0000_s1076"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rXsQA&#10;AADbAAAADwAAAGRycy9kb3ducmV2LnhtbESP3WrCQBSE74W+w3IKvdNNCrUSXSUWWi1SQdsHOGaP&#10;+TF7NmQ3Mb59Vyj0cpiZb5jFajC16Kl1pWUF8SQCQZxZXXKu4Of7fTwD4TyyxtoyKbiRg9XyYbTA&#10;RNsrH6g/+lwECLsEFRTeN4mULivIoJvYhjh4Z9sa9EG2udQtXgPc1PI5iqbSYMlhocCG3grKLsfO&#10;KNikFX9+nU+VxEO3e9039LE2nVJPj0M6B+Fp8P/hv/ZWK3iJ4f4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q17EAAAA2wAAAA8AAAAAAAAAAAAAAAAAmAIAAGRycy9k&#10;b3ducmV2LnhtbFBLBQYAAAAABAAEAPUAAACJAwAAAAA=&#10;" path="m93,26r-27,l70,27r5,2l77,33r3,7l72,45r-4,3l74,53r6,11l87,54r5,-5l95,43r,-7l94,30,93,26e" fillcolor="#008457" stroked="f">
                    <v:path arrowok="t" o:connecttype="custom" o:connectlocs="93,26;66,26;70,27;75,29;77,33;80,40;72,45;68,48;74,53;80,64;87,54;92,49;95,43;95,36;94,30;93,26" o:connectangles="0,0,0,0,0,0,0,0,0,0,0,0,0,0,0,0"/>
                  </v:shape>
                  <v:shape id="Freeform 235" o:spid="_x0000_s1077"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1KcQA&#10;AADbAAAADwAAAGRycy9kb3ducmV2LnhtbESP3WrCQBSE7wu+w3IKvWs2FaoSs4ot9A9R0PYBjtmT&#10;H82eDdmNiW/fFQQvh5n5hkmXg6nFmVpXWVbwEsUgiDOrKy4U/P1+PM9AOI+ssbZMCi7kYLkYPaSY&#10;aNvzjs57X4gAYZeggtL7JpHSZSUZdJFtiIOX29agD7ItpG6xD3BTy3EcT6TBisNCiQ29l5Sd9p1R&#10;8LU68s8mPxwl7rr1dNvQ55vplHp6HFZzEJ4Gfw/f2t9awesYr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NSnEAAAA2wAAAA8AAAAAAAAAAAAAAAAAmAIAAGRycy9k&#10;b3ducmV2LnhtbFBLBQYAAAAABAAEAPUAAACJAwAAAAA=&#10;" path="m13,l6,10,1,16,,26r2,7l8,45r14,3l35,48r15,l51,33r-26,l21,31,16,28r1,-5l18,19r5,-2l26,15,19,11,13,e" fillcolor="#008457" stroked="f">
                    <v:path arrowok="t" o:connecttype="custom" o:connectlocs="13,0;6,10;1,16;0,26;2,33;8,45;22,48;35,48;50,48;51,33;25,33;21,31;16,28;17,23;18,19;23,17;26,15;19,11;13,0" o:connectangles="0,0,0,0,0,0,0,0,0,0,0,0,0,0,0,0,0,0,0"/>
                  </v:shape>
                  <v:shape id="Freeform 236" o:spid="_x0000_s1078"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QssQA&#10;AADbAAAADwAAAGRycy9kb3ducmV2LnhtbESP3WrCQBSE7wu+w3KE3tWNSlWiq6hgq5QK/jzAMXtM&#10;otmzIbvR+PauUOjlMDPfMJNZYwpxo8rllhV0OxEI4sTqnFMFx8PqYwTCeWSNhWVS8CAHs2nrbYKx&#10;tnfe0W3vUxEg7GJUkHlfxlK6JCODrmNL4uCdbWXQB1mlUld4D3BTyF4UDaTBnMNChiUtM0qu+9oo&#10;+J5fePN7Pl0k7uqf4bakr4WplXpvN/MxCE+N/w//tddawWcfXl/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UkLLEAAAA2wAAAA8AAAAAAAAAAAAAAAAAmAIAAGRycy9k&#10;b3ducmV2LnhtbFBLBQYAAAAABAAEAPUAAACJAwAAAAA=&#10;" path="m67,11l52,14,40,26,25,33r26,l52,28,66,26r27,l92,24,87,20,78,15,67,11e" fillcolor="#008457" stroked="f">
                    <v:path arrowok="t" o:connecttype="custom" o:connectlocs="67,11;52,14;40,26;25,33;51,33;52,28;66,26;93,26;92,24;87,20;78,15;67,11" o:connectangles="0,0,0,0,0,0,0,0,0,0,0,0"/>
                  </v:shape>
                </v:group>
                <v:shape id="Freeform 237" o:spid="_x0000_s1079" style="position:absolute;left:6436;top:15851;width:93;height:77;visibility:visible;mso-wrap-style:square;v-text-anchor:top" coordsize="9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sVsYA&#10;AADbAAAADwAAAGRycy9kb3ducmV2LnhtbESPQUvDQBSE70L/w/IK3uzGomLTbkspCoJQ2jRQentk&#10;n0k0+zbdXZukv94VBI/DzHzDLFa9acSFnK8tK7ifJCCIC6trLhXkh9e7ZxA+IGtsLJOCgTyslqOb&#10;BabadrynSxZKESHsU1RQhdCmUvqiIoN+Ylvi6H1YZzBE6UqpHXYRbho5TZInabDmuFBhS5uKiq/s&#10;2yjQ7/aab1/yz9nJd8fsPOyGmdspdTvu13MQgfrwH/5rv2kFjw/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isVsYAAADbAAAADwAAAAAAAAAAAAAAAACYAgAAZHJz&#10;L2Rvd25yZXYueG1sUEsFBgAAAAAEAAQA9QAAAIsDAAAAAA==&#10;" path="m27,l10,7,2,14,,26,2,38r9,18l28,69r20,8l68,76,85,66,93,56,90,42,86,32,82,26,69,13,47,1,27,e" fillcolor="#008457" stroked="f">
                  <v:path arrowok="t" o:connecttype="custom" o:connectlocs="27,0;10,7;2,14;0,26;2,38;11,56;28,69;48,77;68,76;85,66;93,56;90,42;86,32;82,26;69,13;47,1;27,0" o:connectangles="0,0,0,0,0,0,0,0,0,0,0,0,0,0,0,0,0"/>
                </v:shape>
                <v:shape id="Freeform 238" o:spid="_x0000_s1080" style="position:absolute;left:6454;top:15866;width:57;height:47;visibility:visible;mso-wrap-style:square;v-text-anchor:top" coordsize="5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TRsMA&#10;AADbAAAADwAAAGRycy9kb3ducmV2LnhtbESPQWsCMRSE7wX/Q3iCt5q1YCmrUUStSKEHV9HrY/Pc&#10;Xdy8hE1c479vCoUeh5n5hpkvo2lFT51vLCuYjDMQxKXVDVcKTsfP1w8QPiBrbC2Tgid5WC4GL3PM&#10;tX3wgfoiVCJB2OeooA7B5VL6siaDfmwdcfKutjMYkuwqqTt8JLhp5VuWvUuDDaeFGh2taypvxd0o&#10;6Hdbvurz5jtuXFtc7hjd+eug1GgYVzMQgWL4D/+191rBdAq/X9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LTRsMAAADbAAAADwAAAAAAAAAAAAAAAACYAgAAZHJzL2Rv&#10;d25yZXYueG1sUEsFBgAAAAAEAAQA9QAAAIgDAAAAAA==&#10;" path="m15,l9,1,4,3,1,9,,15r,7l4,29,19,43r20,4l44,46r6,-2l52,39r4,-6l54,26,52,20,51,18,36,4,15,e" stroked="f">
                  <v:path arrowok="t" o:connecttype="custom" o:connectlocs="15,0;9,1;4,3;1,9;0,15;0,22;4,29;19,43;39,47;44,46;50,44;52,39;56,33;54,26;52,20;51,18;36,4;15,0" o:connectangles="0,0,0,0,0,0,0,0,0,0,0,0,0,0,0,0,0,0"/>
                </v:shape>
                <v:shape id="Freeform 239" o:spid="_x0000_s1081" style="position:absolute;left:5759;top:15886;width:98;height:70;visibility:visible;mso-wrap-style:square;v-text-anchor:top" coordsize="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j2sEA&#10;AADbAAAADwAAAGRycy9kb3ducmV2LnhtbESPzWrDMBCE74W8g9hAb7WcODHFtRJCSmmu+SHnRdra&#10;ptbKWKrtvH1UCOQ4zMw3TLmdbCsG6n3jWMEiSUEQa2carhRczl9v7yB8QDbYOiYFN/Kw3cxeSiyM&#10;G/lIwylUIkLYF6igDqErpPS6Jos+cR1x9H5cbzFE2VfS9DhGuG3lMk1zabHhuFBjR/ua9O/pzypo&#10;DgHT77XnbKX1WHWZxfbzqtTrfNp9gAg0hWf40T4YBesc/r/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Ko9rBAAAA2wAAAA8AAAAAAAAAAAAAAAAAmAIAAGRycy9kb3du&#10;cmV2LnhtbFBLBQYAAAAABAAEAPUAAACGAwAAAAA=&#10;" path="m60,l40,,21,6,5,19,2,26,,34r1,9l4,49r4,6l28,66r19,3l67,66,85,55,95,37r2,-8l94,21,90,15,83,6,73,4,60,e" fillcolor="#008457" stroked="f">
                  <v:path arrowok="t" o:connecttype="custom" o:connectlocs="60,0;40,0;21,6;5,19;2,26;0,34;1,43;4,49;8,55;28,66;47,69;67,66;85,55;95,37;97,29;94,21;90,15;83,6;73,4;60,0" o:connectangles="0,0,0,0,0,0,0,0,0,0,0,0,0,0,0,0,0,0,0,0"/>
                </v:shape>
                <v:shape id="Freeform 240" o:spid="_x0000_s1082" style="position:absolute;left:5779;top:15898;width:59;height:42;visibility:visible;mso-wrap-style:square;v-text-anchor:top" coordsize="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0z8UA&#10;AADbAAAADwAAAGRycy9kb3ducmV2LnhtbESPQWvCQBSE74L/YXlCb3VjRVtiNhIsFumhtLZ6fmSf&#10;STT7NmTXJP33XaHgcZiZb5hkPZhadNS6yrKC2TQCQZxbXXGh4Od7+/gCwnlkjbVlUvBLDtbpeJRg&#10;rG3PX9TtfSEChF2MCkrvm1hKl5dk0E1tQxy8k20N+iDbQuoW+wA3tXyKoqU0WHFYKLGhTUn5ZX81&#10;Cvr56+H6ebaXt/fF7qi7KKtmH5lSD5MhW4HwNPh7+L+90woWz3D7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zTPxQAAANsAAAAPAAAAAAAAAAAAAAAAAJgCAABkcnMv&#10;ZG93bnJldi54bWxQSwUGAAAAAAQABAD1AAAAigMAAAAA&#10;" path="m26,l14,3,4,11,1,15,,20r,6l1,33r7,4l18,41r19,1l54,32r3,-4l59,22,57,17,55,8,46,5,39,2,26,e" stroked="f">
                  <v:path arrowok="t" o:connecttype="custom" o:connectlocs="26,0;14,3;4,11;1,15;0,20;0,26;1,33;8,37;18,41;37,42;54,32;57,28;59,22;57,17;55,8;46,5;39,2;26,0" o:connectangles="0,0,0,0,0,0,0,0,0,0,0,0,0,0,0,0,0,0"/>
                </v:shape>
                <v:group id="Group 241" o:spid="_x0000_s1083" style="position:absolute;left:6397;top:15921;width:95;height:75" coordorigin="6397,15921" coordsize="9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42" o:spid="_x0000_s1084"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8gcEA&#10;AADbAAAADwAAAGRycy9kb3ducmV2LnhtbESPT4vCMBTE78J+h/AW9qbpLqi121RUWPDoP/D6aJ5N&#10;2ealNNHWb28EweMwM79h8uVgG3GjzteOFXxPEhDEpdM1VwpOx79xCsIHZI2NY1JwJw/L4mOUY6Zd&#10;z3u6HUIlIoR9hgpMCG0mpS8NWfQT1xJH7+I6iyHKrpK6wz7CbSN/kmQmLdYcFwy2tDFU/h+uVoFb&#10;79vTzp77qelTuU7ni9XsrJX6+hxWvyACDeEdfrW3WsF0Ac8v8Qf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8PIHBAAAA2wAAAA8AAAAAAAAAAAAAAAAAmAIAAGRycy9kb3du&#10;cmV2LnhtbFBLBQYAAAAABAAEAPUAAACGAwAAAAA=&#10;" path="m16,l,29r,3l77,75,84,64,90,54r,l69,54,63,51,57,47,52,43r4,-8l35,35,30,33,24,30,20,26,30,7,16,e" fillcolor="#008457" stroked="f">
                    <v:path arrowok="t" o:connecttype="custom" o:connectlocs="16,0;0,29;0,32;77,75;84,64;90,54;90,54;69,54;63,51;57,47;52,43;56,35;35,35;30,33;24,30;20,26;30,7;16,0" o:connectangles="0,0,0,0,0,0,0,0,0,0,0,0,0,0,0,0,0,0"/>
                  </v:shape>
                  <v:shape id="Freeform 243" o:spid="_x0000_s1085"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fob0A&#10;AADbAAAADwAAAGRycy9kb3ducmV2LnhtbERPy4rCMBTdC/5DuMLsNFWw1moUFYRZ+gK3l+baFJub&#10;0kTb+fvJQnB5OO/1tre1eFPrK8cKppMEBHHhdMWlgtv1OM5A+ICssXZMCv7Iw3YzHKwx167jM70v&#10;oRQxhH2OCkwITS6lLwxZ9BPXEEfu4VqLIcK2lLrFLobbWs6SJJUWK44NBhs6GCqel5dV4Pbn5nay&#10;925uukzus8Vyl961Uj+jfrcCEagPX/HH/asVpHF9/BJ/gNz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qpfob0AAADbAAAADwAAAAAAAAAAAAAAAACYAgAAZHJzL2Rvd25yZXYu&#10;eG1sUEsFBgAAAAAEAAQA9QAAAIIDAAAAAA==&#10;" path="m85,36r-5,l69,54r21,l95,43,90,40,85,36e" fillcolor="#008457" stroked="f">
                    <v:path arrowok="t" o:connecttype="custom" o:connectlocs="85,36;80,36;69,54;90,54;95,43;90,40;85,36" o:connectangles="0,0,0,0,0,0,0"/>
                  </v:shape>
                  <v:shape id="Freeform 244" o:spid="_x0000_s1086"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6OsEA&#10;AADbAAAADwAAAGRycy9kb3ducmV2LnhtbESPT4vCMBTE7wt+h/AEb2uqYLdWo+jCgkf/gddH82yK&#10;zUtpoq3f3gjCHoeZ+Q2zXPe2Fg9qfeVYwWScgCAunK64VHA+/X1nIHxA1lg7JgVP8rBeDb6WmGvX&#10;8YEex1CKCGGfowITQpNL6QtDFv3YNcTRu7rWYoiyLaVusYtwW8tpkqTSYsVxwWBDv4aK2/FuFbjt&#10;oTnv7aWbmS6T2+xnvkkvWqnRsN8sQATqw3/4095pBekE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m+jrBAAAA2wAAAA8AAAAAAAAAAAAAAAAAmAIAAGRycy9kb3du&#10;cmV2LnhtbFBLBQYAAAAABAAEAPUAAACGAwAAAAA=&#10;" path="m47,18r-5,5l41,31r-6,4l56,35,62,25,57,22,52,18r-5,e" fillcolor="#008457" stroked="f">
                    <v:path arrowok="t" o:connecttype="custom" o:connectlocs="47,18;42,23;41,31;35,35;56,35;62,25;57,22;52,18;47,18" o:connectangles="0,0,0,0,0,0,0,0,0"/>
                  </v:shape>
                </v:group>
                <v:group id="Group 245" o:spid="_x0000_s1087" style="position:absolute;left:5775;top:15975;width:94;height:50" coordorigin="5775,15975" coordsize="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46" o:spid="_x0000_s1088" style="position:absolute;left:5775;top:15975;width:94;height:50;visibility:visible;mso-wrap-style:square;v-text-anchor:top" coordsize="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9QcYA&#10;AADbAAAADwAAAGRycy9kb3ducmV2LnhtbESPQWsCMRSE7wX/Q3iFXopm21KtW6OUQkHwUIyK19fN&#10;c3d187Ikqa7++qYgeBxm5htmMutsI47kQ+1YwdMgA0FcOFNzqWC9+uq/gQgR2WDjmBScKcBs2rub&#10;YG7ciZd01LEUCcIhRwVVjG0uZSgqshgGriVO3s55izFJX0rj8ZTgtpHPWTaUFmtOCxW29FlRcdC/&#10;VsF2P3r1j3qz+EY9X4+k3v+MzxelHu67j3cQkbp4C1/bc6Ng+AL/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h9QcYAAADbAAAADwAAAAAAAAAAAAAAAACYAgAAZHJz&#10;L2Rvd25yZXYueG1sUEsFBgAAAAAEAAQA9QAAAIsDAAAAAA==&#10;" path="m40,l21,,4,9,,13,,23r2,9l2,43r6,7l93,26,92,21r-34,l54,15r,-7l47,3,40,e" fillcolor="#008457" stroked="f">
                    <v:path arrowok="t" o:connecttype="custom" o:connectlocs="40,0;21,0;4,9;0,13;0,23;2,32;2,43;8,50;93,26;92,21;58,21;54,15;54,8;47,3;40,0" o:connectangles="0,0,0,0,0,0,0,0,0,0,0,0,0,0,0"/>
                  </v:shape>
                  <v:shape id="Freeform 247" o:spid="_x0000_s1089" style="position:absolute;left:5775;top:15975;width:94;height:50;visibility:visible;mso-wrap-style:square;v-text-anchor:top" coordsize="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lNcYA&#10;AADbAAAADwAAAGRycy9kb3ducmV2LnhtbESPQWsCMRSE7wX/Q3iFXopmW1qtW6OUQkHwUIyK19fN&#10;c3d187Ikqa7++qYgeBxm5htmMutsI47kQ+1YwdMgA0FcOFNzqWC9+uq/gQgR2WDjmBScKcBs2rub&#10;YG7ciZd01LEUCcIhRwVVjG0uZSgqshgGriVO3s55izFJX0rj8ZTgtpHPWTaUFmtOCxW29FlRcdC/&#10;VsF2P3r1j3qz+EY9X4+k3v+MzxelHu67j3cQkbp4C1/bc6Ng+AL/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HlNcYAAADbAAAADwAAAAAAAAAAAAAAAACYAgAAZHJz&#10;L2Rvd25yZXYueG1sUEsFBgAAAAAEAAQA9QAAAIsDAAAAAA==&#10;" path="m90,13l58,21r34,l90,13e" fillcolor="#008457" stroked="f">
                    <v:path arrowok="t" o:connecttype="custom" o:connectlocs="90,13;58,21;92,21;90,13" o:connectangles="0,0,0,0"/>
                  </v:shape>
                </v:group>
                <v:shape id="Freeform 248" o:spid="_x0000_s1090" style="position:absolute;left:6370;top:15983;width:80;height:72;visibility:visible;mso-wrap-style:square;v-text-anchor:top" coordsize="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wcMA&#10;AADbAAAADwAAAGRycy9kb3ducmV2LnhtbESP0WrCQBRE3wX/YbmCb7qxoGh0lVojVvBF2w+4ZK9J&#10;aPZu2F1N9Ou7hYKPw8ycYVabztTiTs5XlhVMxgkI4tzqigsF31/70RyED8gaa8uk4EEeNut+b4Wp&#10;ti2f6X4JhYgQ9ikqKENoUil9XpJBP7YNcfSu1hkMUbpCaodthJtaviXJTBqsOC6U2NBHSfnP5WYi&#10;ZeHa47PJ9rtDdmhdUpzMNjspNRx070sQgbrwCv+3P7WC2RT+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C/wcMAAADbAAAADwAAAAAAAAAAAAAAAACYAgAAZHJzL2Rv&#10;d25yZXYueG1sUEsFBgAAAAAEAAQA9QAAAIgDAAAAAA==&#10;" path="m31,l17,,3,5,,20,1,35r17,9l72,71r5,1l78,64r2,-4l70,54,59,50,50,43r5,-7l57,25,52,17,44,6,31,e" fillcolor="#008457" stroked="f">
                  <v:path arrowok="t" o:connecttype="custom" o:connectlocs="31,0;17,0;3,5;0,20;1,35;18,44;72,71;77,72;78,64;80,60;70,54;59,50;50,43;55,36;57,25;52,17;44,6;31,0" o:connectangles="0,0,0,0,0,0,0,0,0,0,0,0,0,0,0,0,0,0"/>
                </v:shape>
                <v:shape id="Freeform 249" o:spid="_x0000_s1091" style="position:absolute;left:5792;top:15986;width:25;height:20;visibility:visible;mso-wrap-style:square;v-text-anchor:top" coordsize="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t/sQA&#10;AADbAAAADwAAAGRycy9kb3ducmV2LnhtbESPQUvEMBSE74L/ITzBm5vqoUjd7CIVsV7W7VrB46N5&#10;NsXmpSax7f77jSDscZiZb5j1drGDmMiH3rGC21UGgrh1uudOQfP+fHMPIkRkjYNjUnCkANvN5cUa&#10;C+1mrmk6xE4kCIcCFZgYx0LK0BqyGFZuJE7el/MWY5K+k9rjnOB2kHdZlkuLPacFgyOVhtrvw69V&#10;sPOmeWrfpuyjfv2sfo71/mVXzkpdXy2PDyAiLfEc/m9XWkGew9+X9APk5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E7f7EAAAA2wAAAA8AAAAAAAAAAAAAAAAAmAIAAGRycy9k&#10;b3ducmV2LnhtbFBLBQYAAAAABAAEAPUAAACJAwAAAAA=&#10;" path="m17,l6,3,1,8,,12r,4l1,20,25,14,24,11r,-2l23,6,17,e" stroked="f">
                  <v:path arrowok="t" o:connecttype="custom" o:connectlocs="17,0;6,3;1,8;0,12;0,16;1,20;25,14;24,11;24,9;23,6;17,0" o:connectangles="0,0,0,0,0,0,0,0,0,0,0"/>
                </v:shape>
                <v:shape id="Freeform 250" o:spid="_x0000_s1092" style="position:absolute;left:6384;top:15998;width:26;height:2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B6sUA&#10;AADbAAAADwAAAGRycy9kb3ducmV2LnhtbESPzW7CMBCE75V4B2sr9VacUkohxEGoUksPXPi/ruIl&#10;jojXUWxI+va4UqUeRzPzjSZb9LYWN2p95VjByzABQVw4XXGpYL/7fJ6C8AFZY+2YFPyQh0U+eMgw&#10;1a7jDd22oRQRwj5FBSaEJpXSF4Ys+qFriKN3dq3FEGVbSt1iF+G2lqMkmUiLFccFgw19GCou26tV&#10;UM2W17487lbrt/HXqDuMN6/NySj19Ngv5yAC9eE//Nf+1gom7/D7Jf4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IHqxQAAANsAAAAPAAAAAAAAAAAAAAAAAJgCAABkcnMv&#10;ZG93bnJldi54bWxQSwUGAAAAAAQABAD1AAAAigMAAAAA&#10;" path="m9,l3,3,1,5,,9r,2l21,22r1,-3l25,16,24,11,22,7,17,2,9,e" stroked="f">
                  <v:path arrowok="t" o:connecttype="custom" o:connectlocs="9,0;3,3;1,5;0,9;0,11;21,22;22,19;25,16;24,11;22,7;17,2;9,0" o:connectangles="0,0,0,0,0,0,0,0,0,0,0,0"/>
                </v:shape>
                <v:shape id="Freeform 251" o:spid="_x0000_s1093" style="position:absolute;left:5845;top:16064;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WKcAA&#10;AADbAAAADwAAAGRycy9kb3ducmV2LnhtbERP3WrCMBS+H/gO4QjerenqEOmMMgTRCwdb9QEOzWlT&#10;1pzUJq317c3FYJcf3/9mN9lWjNT7xrGCtyQFQVw63XCt4Ho5vK5B+ICssXVMCh7kYbedvWww1+7O&#10;PzQWoRYxhH2OCkwIXS6lLw1Z9InriCNXud5iiLCvpe7xHsNtK7M0XUmLDccGgx3tDZW/xWAV8Phu&#10;v/X5a9nsl+NkqpvMjkOl1GI+fX6ACDSFf/Gf+6QVrOLY+CX+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OWKcAAAADbAAAADwAAAAAAAAAAAAAAAACYAgAAZHJzL2Rvd25y&#10;ZXYueG1sUEsFBgAAAAAEAAQA9QAAAIUDAAAAAA==&#10;" path="m17,l13,,8,2,4,4,1,8,,12r,6l5,20r5,3l14,19r4,-2l20,14r4,-3l23,6,22,2,17,e" fillcolor="#008457" stroked="f">
                  <v:path arrowok="t" o:connecttype="custom" o:connectlocs="17,0;13,0;8,2;4,4;1,8;0,12;0,18;5,20;10,23;14,19;18,17;20,14;24,11;23,6;22,2;17,0" o:connectangles="0,0,0,0,0,0,0,0,0,0,0,0,0,0,0,0"/>
                </v:shape>
                <v:shape id="Freeform 252" o:spid="_x0000_s1094" style="position:absolute;left:6311;top:16073;width:86;height:85;visibility:visible;mso-wrap-style:square;v-text-anchor:top" coordsize="8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u5MIA&#10;AADbAAAADwAAAGRycy9kb3ducmV2LnhtbESPT4vCMBTE74LfITzBm6aKW7QaRbos7GER/94fzbOt&#10;Ni+liVq//UYQPA4z8xtmsWpNJe7UuNKygtEwAkGcWV1yruB4+BlMQTiPrLGyTAqe5GC17HYWmGj7&#10;4B3d9z4XAcIuQQWF93UipcsKMuiGtiYO3tk2Bn2QTS51g48AN5UcR1EsDZYcFgqsKS0ou+5vRkF2&#10;m/ztTi6NL5vyedzK+vKV4rdS/V67noPw1PpP+N3+1QriG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27kwgAAANsAAAAPAAAAAAAAAAAAAAAAAJgCAABkcnMvZG93&#10;bnJldi54bWxQSwUGAAAAAAQABAD1AAAAhwMAAAAA&#10;" path="m21,l6,13,,34,15,47,31,60,46,73,62,85r7,-9l79,68,82,58r3,-8l82,41,79,34,74,27,61,13,43,3,21,e" fillcolor="#008457" stroked="f">
                  <v:path arrowok="t" o:connecttype="custom" o:connectlocs="21,0;6,13;0,34;15,47;31,60;46,73;62,85;69,76;79,68;82,58;85,50;82,41;79,34;74,27;61,13;43,3;21,0" o:connectangles="0,0,0,0,0,0,0,0,0,0,0,0,0,0,0,0,0"/>
                </v:shape>
                <v:shape id="Freeform 253" o:spid="_x0000_s1095" style="position:absolute;left:6326;top:16088;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QcsAA&#10;AADbAAAADwAAAGRycy9kb3ducmV2LnhtbERPTYvCMBC9C/sfwix4kTXVg0rXKIsiKIKoW9Dj0IxN&#10;d5tJaaLWf28OgsfH+57OW1uJGzW+dKxg0E9AEOdOl1woyH5XXxMQPiBrrByTggd5mM8+OlNMtbvz&#10;gW7HUIgYwj5FBSaEOpXS54Ys+r6riSN3cY3FEGFTSN3gPYbbSg6TZCQtlhwbDNa0MJT/H69Wwdad&#10;Ln9no1uz3OxXpcRsN+plSnU/259vEIHa8Ba/3GutYBzXxy/x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YQcsAAAADbAAAADwAAAAAAAAAAAAAAAACYAgAAZHJzL2Rvd25y&#10;ZXYueG1sUEsFBgAAAAAEAAQA9QAAAIUDAAAAAA==&#10;" path="m14,l7,,3,7,,12,43,48r2,-2l46,44r2,-2l53,37,51,29,49,23,48,21,33,6,14,e" stroked="f">
                  <v:path arrowok="t" o:connecttype="custom" o:connectlocs="14,0;7,0;3,7;0,12;43,48;45,46;46,44;48,42;53,37;51,29;49,23;48,21;33,6;14,0" o:connectangles="0,0,0,0,0,0,0,0,0,0,0,0,0,0"/>
                </v:shape>
                <v:shape id="Freeform 254" o:spid="_x0000_s1096" style="position:absolute;left:5886;top:16112;width:79;height:8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qsUA&#10;AADbAAAADwAAAGRycy9kb3ducmV2LnhtbESPQWvCQBSE70L/w/IKvZmNFrRGV5HSQi89VHtob8/s&#10;M5uafRuzmxj7611B8DjMzDfMYtXbSnTU+NKxglGSgiDOnS65UPC9fR++gPABWWPlmBScycNq+TBY&#10;YKbdib+o24RCRAj7DBWYEOpMSp8bsugTVxNHb+8aiyHKppC6wVOE20qO03QiLZYcFwzW9GooP2xa&#10;q+A//f05mq08vO1a/9d2ekbP60+lnh779RxEoD7cw7f2h1YwHcH1S/w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X+qxQAAANsAAAAPAAAAAAAAAAAAAAAAAJgCAABkcnMv&#10;ZG93bnJldi54bWxQSwUGAAAAAAQABAD1AAAAigMAAAAA&#10;" path="m44,l31,15,19,31,8,48,,66,14,77r22,5l55,72,69,56,78,37r1,-1l77,18,63,6,44,e" fillcolor="#008457" stroked="f">
                  <v:path arrowok="t" o:connecttype="custom" o:connectlocs="44,0;31,15;19,31;8,48;0,66;14,77;36,82;55,72;69,56;78,37;79,36;77,18;63,6;44,0" o:connectangles="0,0,0,0,0,0,0,0,0,0,0,0,0,0"/>
                </v:shape>
                <v:group id="Group 255" o:spid="_x0000_s1097" style="position:absolute;left:6266;top:16120;width:79;height:90" coordorigin="6266,16120" coordsize="7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56" o:spid="_x0000_s1098"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TccQA&#10;AADbAAAADwAAAGRycy9kb3ducmV2LnhtbESPS2sCQRCE74L/YWjBm86qIYbVUURQPISIj4jHZqf3&#10;gTs96864bv59JhDwWFTVV9R82ZpSNFS7wrKC0TACQZxYXXCm4HzaDD5AOI+ssbRMCn7IwXLR7cwx&#10;1vbJB2qOPhMBwi5GBbn3VSylS3Iy6Ia2Ig5eamuDPsg6k7rGZ4CbUo6j6F0aLDgs5FjROqfkdnwY&#10;BffR3qYNPfaf32+7KNNf2/TqL0r1e+1qBsJT61/h//ZOK5hO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U3HEAAAA2wAAAA8AAAAAAAAAAAAAAAAAmAIAAGRycy9k&#10;b3ducmV2LnhtbFBLBQYAAAAABAAEAPUAAACJAwAAAAA=&#10;" path="m19,l,30,13,45,26,60,39,75,52,90,78,68r-27,l39,53,52,40r-25,l24,35,16,31,15,25r4,-5l25,17r5,-5l28,7,24,2,19,e" fillcolor="#008457" stroked="f">
                    <v:path arrowok="t" o:connecttype="custom" o:connectlocs="19,0;0,30;13,45;26,60;39,75;52,90;78,68;51,68;39,53;52,40;27,40;24,35;16,31;15,25;19,20;25,17;30,12;28,7;24,2;19,0" o:connectangles="0,0,0,0,0,0,0,0,0,0,0,0,0,0,0,0,0,0,0,0"/>
                  </v:shape>
                  <v:shape id="Freeform 257" o:spid="_x0000_s1099"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LBcUA&#10;AADbAAAADwAAAGRycy9kb3ducmV2LnhtbESPW2vCQBSE3wv+h+UU+tZsFNGSZpUiKD4Ug/ZCHw/Z&#10;kwvNno3ZNUn/fVcQfBxm5hsmXY+mET11rrasYBrFIIhzq2suFXx+bJ9fQDiPrLGxTAr+yMF6NXlI&#10;MdF24CP1J1+KAGGXoILK+zaR0uUVGXSRbYmDV9jOoA+yK6XucAhw08hZHC+kwZrDQoUtbSrKf08X&#10;o+A8zWzR0yV7/5rv41IfdsWP/1bq6XF8ewXhafT38K291wqWc7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sFxQAAANsAAAAPAAAAAAAAAAAAAAAAAJgCAABkcnMv&#10;ZG93bnJldi54bWxQSwUGAAAAAAQABAD1AAAAigMAAAAA&#10;" path="m68,54l51,68r27,l79,67,77,62,72,57,68,54e" fillcolor="#008457" stroked="f">
                    <v:path arrowok="t" o:connecttype="custom" o:connectlocs="68,54;51,68;78,68;79,67;77,62;72,57;68,54" o:connectangles="0,0,0,0,0,0,0"/>
                  </v:shape>
                  <v:shape id="Freeform 258" o:spid="_x0000_s1100"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unsQA&#10;AADbAAAADwAAAGRycy9kb3ducmV2LnhtbESPS2sCQRCE74L/YWjBm84qJobVUURQPISIj4jHZqf3&#10;gTs96864bv59JhDwWFTVV9R82ZpSNFS7wrKC0TACQZxYXXCm4HzaDD5AOI+ssbRMCn7IwXLR7cwx&#10;1vbJB2qOPhMBwi5GBbn3VSylS3Iy6Ia2Ig5eamuDPsg6k7rGZ4CbUo6j6F0aLDgs5FjROqfkdnwY&#10;BffR3qYNPfaf35NdlOmvbXr1F6X6vXY1A+Gp9a/wf3unFUzf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bp7EAAAA2wAAAA8AAAAAAAAAAAAAAAAAmAIAAGRycy9k&#10;b3ducmV2LnhtbFBLBQYAAAAABAAEAPUAAACJAwAAAAA=&#10;" path="m44,27l27,40r25,l54,38,44,27e" fillcolor="#008457" stroked="f">
                    <v:path arrowok="t" o:connecttype="custom" o:connectlocs="44,27;27,40;52,40;54,38;44,27" o:connectangles="0,0,0,0,0"/>
                  </v:shape>
                </v:group>
                <v:shape id="Freeform 259" o:spid="_x0000_s1101" style="position:absolute;left:5902;top:16127;width:47;height:54;visibility:visible;mso-wrap-style:square;v-text-anchor:top" coordsize="4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a918UA&#10;AADbAAAADwAAAGRycy9kb3ducmV2LnhtbESPT2vCQBTE7wW/w/KEXopu6kEldZUqFHOy+Ae8PrKv&#10;SWj2bdjdmDSf3i0IHoeZ+Q2z2vSmFjdyvrKs4H2agCDOra64UHA5f02WIHxA1lhbJgV/5GGzHr2s&#10;MNW24yPdTqEQEcI+RQVlCE0qpc9LMuintiGO3o91BkOUrpDaYRfhppazJJlLgxXHhRIb2pWU/55a&#10;o2B7zC6L8/7aHtq374qHbnBJNij1Ou4/P0AE6sMz/GhnWsFiDv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r3XxQAAANsAAAAPAAAAAAAAAAAAAAAAAJgCAABkcnMv&#10;ZG93bnJldi54bWxQSwUGAAAAAAQABAD1AAAAigMAAAAA&#10;" path="m35,l,43r2,2l5,47r3,2l15,53r9,-4l32,43,44,28,47,9,44,4,39,2,35,e" stroked="f">
                  <v:path arrowok="t" o:connecttype="custom" o:connectlocs="35,0;0,43;2,45;5,47;8,49;15,53;24,49;32,43;44,28;47,9;44,4;39,2;35,0" o:connectangles="0,0,0,0,0,0,0,0,0,0,0,0,0"/>
                </v:shape>
                <v:shape id="Freeform 260" o:spid="_x0000_s1102" style="position:absolute;left:5953;top:16149;width:58;height:81;visibility:visible;mso-wrap-style:square;v-text-anchor:top" coordsize="5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osIA&#10;AADbAAAADwAAAGRycy9kb3ducmV2LnhtbESP0YrCMBRE34X9h3AX9k3TFVm1GkUE0QcXtfoB1+ba&#10;lm1uShK1/v1GEHwcZuYMM523phY3cr6yrOC7l4Agzq2uuFBwOq66IxA+IGusLZOCB3mYzz46U0y1&#10;vfOBblkoRISwT1FBGUKTSunzkgz6nm2Io3exzmCI0hVSO7xHuKllP0l+pMGK40KJDS1Lyv+yq1EQ&#10;qNbrfdJsztvBrnULO97y41epr892MQERqA3v8Ku90QqGQ3h+i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WqiwgAAANsAAAAPAAAAAAAAAAAAAAAAAJgCAABkcnMvZG93&#10;bnJldi54bWxQSwUGAAAAAAQABAD1AAAAhwMAAAAA&#10;" path="m46,l3,74,,81r10,l18,75,28,58,38,41,48,23,58,6,54,3,50,,46,e" fillcolor="#008457" stroked="f">
                  <v:path arrowok="t" o:connecttype="custom" o:connectlocs="46,0;3,74;0,81;10,81;18,75;28,58;38,41;48,23;58,6;54,3;50,0;46,0" o:connectangles="0,0,0,0,0,0,0,0,0,0,0,0"/>
                </v:shape>
                <v:group id="Group 261" o:spid="_x0000_s1103" style="position:absolute;left:6221;top:16160;width:63;height:87" coordorigin="6221,16160" coordsize="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62" o:spid="_x0000_s1104" style="position:absolute;left:6221;top:16160;width:63;height:87;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gc2sMA&#10;AADbAAAADwAAAGRycy9kb3ducmV2LnhtbESPQWvCQBSE70L/w/IK3nSjh2pTVykRqxcRrfT8yL4m&#10;obtv0+yaxH/vCoLHYWa+YRar3hrRUuMrxwom4wQEce50xYWC8/dmNAfhA7JG45gUXMnDavkyWGCq&#10;XcdHak+hEBHCPkUFZQh1KqXPS7Lox64mjt6vayyGKJtC6ga7CLdGTpPkTVqsOC6UWFNWUv53ulgF&#10;64npzP6f9ll13raznyLzh69MqeFr//kBIlAfnuFHe6cVzN7h/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gc2sMAAADbAAAADwAAAAAAAAAAAAAAAACYAgAAZHJzL2Rv&#10;d25yZXYueG1sUEsFBgAAAAAEAAQA9QAAAIgDAAAAAA==&#10;" path="m7,l,13,7,32r8,18l23,69r9,18l42,83,53,79,63,74,59,66r-21,l32,54,24,36,16,17,7,e" fillcolor="#008457" stroked="f">
                    <v:path arrowok="t" o:connecttype="custom" o:connectlocs="7,0;0,13;7,32;15,50;23,69;32,87;42,83;53,79;63,74;59,66;38,66;32,54;24,36;16,17;7,0" o:connectangles="0,0,0,0,0,0,0,0,0,0,0,0,0,0,0"/>
                  </v:shape>
                  <v:shape id="Freeform 263" o:spid="_x0000_s1105" style="position:absolute;left:6221;top:16160;width:63;height:87;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fFYL8A&#10;AADbAAAADwAAAGRycy9kb3ducmV2LnhtbERPTYvCMBC9C/6HMMLeNNXDKtUoUln1IsuqeB6asS0m&#10;k24T2/rvzWFhj4/3vdr01oiWGl85VjCdJCCIc6crLhRcL1/jBQgfkDUax6TgRR426+Fghal2Hf9Q&#10;ew6FiCHsU1RQhlCnUvq8JIt+4mriyN1dYzFE2BRSN9jFcGvkLEk+pcWKY0OJNWUl5Y/z0yrYTU1n&#10;Tr90yqrroZ3fisx/7zOlPkb9dgkiUB/+xX/uo1awiOvjl/g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h8VgvwAAANsAAAAPAAAAAAAAAAAAAAAAAJgCAABkcnMvZG93bnJl&#10;di54bWxQSwUGAAAAAAQABAD1AAAAhAMAAAAA&#10;" path="m56,59l38,66r21,l56,59e" fillcolor="#008457" stroked="f">
                    <v:path arrowok="t" o:connecttype="custom" o:connectlocs="56,59;38,66;59,66;56,59" o:connectangles="0,0,0,0"/>
                  </v:shape>
                </v:group>
                <v:group id="Group 264" o:spid="_x0000_s1106" style="position:absolute;left:6003;top:16166;width:62;height:94" coordorigin="6003,16166" coordsize="6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265" o:spid="_x0000_s1107"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N8UA&#10;AADbAAAADwAAAGRycy9kb3ducmV2LnhtbESPT2vCQBTE7wW/w/IEb82mHqxGVyn+AYVeGoXS2zP7&#10;TILZtyG7uvHbdwsFj8PM/IZZrHrTiDt1rras4C1JQRAXVtdcKjgdd69TEM4ja2wsk4IHOVgtBy8L&#10;zLQN/EX33JciQthlqKDyvs2kdEVFBl1iW+LoXWxn0EfZlVJ3GCLcNHKcphNpsOa4UGFL64qKa34z&#10;Cn5mk03eXi/ng3xvPr/TXbBhG5QaDfuPOQhPvX+G/9t7rWA6hr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hI3xQAAANsAAAAPAAAAAAAAAAAAAAAAAJgCAABkcnMv&#10;ZG93bnJldi54bWxQSwUGAAAAAAQABAD1AAAAigMAAAAA&#10;" path="m10,64l,72r,7l4,85r6,4l15,91r6,2l28,91,42,77r,l24,77,19,74,15,72,13,66,10,64e" fillcolor="#008457" stroked="f">
                    <v:path arrowok="t" o:connecttype="custom" o:connectlocs="10,64;0,72;0,79;4,85;10,89;15,91;21,93;28,91;42,77;42,77;24,77;19,74;15,72;13,66;10,64" o:connectangles="0,0,0,0,0,0,0,0,0,0,0,0,0,0,0"/>
                  </v:shape>
                  <v:shape id="Freeform 266" o:spid="_x0000_s1108"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3rMUA&#10;AADbAAAADwAAAGRycy9kb3ducmV2LnhtbESPT2vCQBTE7wW/w/KE3urGCv6JriJWQaEX04L09pp9&#10;JsHs25DduvHbuwXB4zAzv2EWq87U4kqtqywrGA4SEMS51RUXCr6/dm9TEM4ja6wtk4IbOVgtey8L&#10;TLUNfKRr5gsRIexSVFB636RSurwkg25gG+LonW1r0EfZFlK3GCLc1PI9ScbSYMVxocSGNiXll+zP&#10;KPiZjT+y5nL+PchJ/XlKdsGGbVDqtd+t5yA8df4ZfrT3WsF0BP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resxQAAANsAAAAPAAAAAAAAAAAAAAAAAJgCAABkcnMv&#10;ZG93bnJldi54bWxQSwUGAAAAAAQABAD1AAAAigMAAAAA&#10;" path="m44,l33,2,22,15,18,41,28,53r3,15l28,72r-4,5l42,77,47,56,38,40,31,25r2,-4l37,17r4,-1l61,16,60,12,59,9,56,6,50,2,44,e" fillcolor="#008457" stroked="f">
                    <v:path arrowok="t" o:connecttype="custom" o:connectlocs="44,0;33,2;22,15;18,41;28,53;31,68;28,72;24,77;42,77;47,56;38,40;31,25;33,21;37,17;41,16;61,16;60,12;59,9;56,6;50,2;44,0" o:connectangles="0,0,0,0,0,0,0,0,0,0,0,0,0,0,0,0,0,0,0,0,0"/>
                  </v:shape>
                  <v:shape id="Freeform 267" o:spid="_x0000_s1109"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v2MUA&#10;AADbAAAADwAAAGRycy9kb3ducmV2LnhtbESPT2vCQBTE7wW/w/KE3urGIv6JriJWQaEX04L09pp9&#10;JsHs25DduvHbuwXB4zAzv2EWq87U4kqtqywrGA4SEMS51RUXCr6/dm9TEM4ja6wtk4IbOVgtey8L&#10;TLUNfKRr5gsRIexSVFB636RSurwkg25gG+LonW1r0EfZFlK3GCLc1PI9ScbSYMVxocSGNiXll+zP&#10;KPiZjT+y5nL+PchJ/XlKdsGGbVDqtd+t5yA8df4ZfrT3WsF0BP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y/YxQAAANsAAAAPAAAAAAAAAAAAAAAAAJgCAABkcnMv&#10;ZG93bnJldi54bWxQSwUGAAAAAAQABAD1AAAAigMAAAAA&#10;" path="m61,16r-20,l47,17r1,6l50,26r4,-2l58,20r3,-4e" fillcolor="#008457" stroked="f">
                    <v:path arrowok="t" o:connecttype="custom" o:connectlocs="61,16;41,16;47,17;48,23;50,26;54,24;58,20;61,16" o:connectangles="0,0,0,0,0,0,0,0"/>
                  </v:shape>
                </v:group>
                <v:shape id="Freeform 268" o:spid="_x0000_s1110" style="position:absolute;left:6153;top:16179;width:57;height:90;visibility:visible;mso-wrap-style:square;v-text-anchor:top" coordsize="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848IA&#10;AADbAAAADwAAAGRycy9kb3ducmV2LnhtbESPQYvCMBSE78L+h/CEvWmquFKqUXRRtifBupe9PZpn&#10;U2xeShO1/vuNIHgcZuYbZrnubSNu1PnasYLJOAFBXDpdc6Xg97QfpSB8QNbYOCYFD/KwXn0Mlphp&#10;d+cj3YpQiQhhn6ECE0KbSelLQxb92LXE0Tu7zmKIsquk7vAe4baR0ySZS4s1xwWDLX0bKi/F1Srw&#10;ev/4y2eH2SnsMK92P9sUt0apz2G/WYAI1Id3+NXOtYL0C5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fzjwgAAANsAAAAPAAAAAAAAAAAAAAAAAJgCAABkcnMvZG93&#10;bnJldi54bWxQSwUGAAAAAAQABAD1AAAAhwMAAAAA&#10;" path="m32,l15,,,11,2,31,6,51r4,20l17,89,36,87,52,78r4,-7l56,59,54,50,52,43,46,39,40,37,43,27r,-9l42,9,36,2,32,e" fillcolor="#008457" stroked="f">
                  <v:path arrowok="t" o:connecttype="custom" o:connectlocs="32,0;15,0;0,11;2,31;6,51;10,71;17,89;36,87;52,78;56,71;56,59;54,50;52,43;46,39;40,37;43,27;43,18;42,9;36,2;32,0" o:connectangles="0,0,0,0,0,0,0,0,0,0,0,0,0,0,0,0,0,0,0,0"/>
                </v:shape>
                <v:group id="Group 269" o:spid="_x0000_s1111" style="position:absolute;left:6067;top:16182;width:63;height:92" coordorigin="6067,16182" coordsize="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70" o:spid="_x0000_s1112" style="position:absolute;left:6067;top:16182;width:63;height:9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SU8IA&#10;AADbAAAADwAAAGRycy9kb3ducmV2LnhtbESP3YrCMBSE7xd8h3AE79bUvVCpRhFBXBD87QMcmmNb&#10;bU5Kk9b69kYQvBxm5htmvuxMKVqqXWFZwWgYgSBOrS44U5BcNr9TEM4jaywtk4InOVguej9zjLV9&#10;8Inas89EgLCLUUHufRVL6dKcDLqhrYiDd7W1QR9knUld4yPATSn/omgsDRYcFnKsaJ1Tej83RoHZ&#10;pePjcbRpdHc43Zptm6yLfaLUoN+tZiA8df4b/rT/tYLpB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FJTwgAAANsAAAAPAAAAAAAAAAAAAAAAAJgCAABkcnMvZG93&#10;bnJldi54bWxQSwUGAAAAAAQABAD1AAAAhwMAAAAA&#10;" path="m61,70r-39,l45,72r4,5l48,84r3,6l56,90r5,2l62,78,61,70e" fillcolor="#008457" stroked="f">
                    <v:path arrowok="t" o:connecttype="custom" o:connectlocs="61,70;22,70;45,72;49,77;48,84;51,90;56,90;61,92;62,78;61,70" o:connectangles="0,0,0,0,0,0,0,0,0,0"/>
                  </v:shape>
                  <v:shape id="Freeform 271" o:spid="_x0000_s1113" style="position:absolute;left:6067;top:16182;width:63;height:9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IbwA&#10;AADbAAAADwAAAGRycy9kb3ducmV2LnhtbERPSwrCMBDdC94hjOBOU12IVKOIIAqC3x5gaMa22kxK&#10;k9Z6e7MQXD7ef7nuTClaql1hWcFkHIEgTq0uOFOQ3HejOQjnkTWWlknBhxysV/3eEmNt33yl9uYz&#10;EULYxagg976KpXRpTgbd2FbEgXvY2qAPsM6krvEdwk0pp1E0kwYLDg05VrTNKX3dGqPAHNPZ5TLZ&#10;Nbo7X5/Nvk22xSlRajjoNgsQnjr/F//cB61gH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8YhvAAAANsAAAAPAAAAAAAAAAAAAAAAAJgCAABkcnMvZG93bnJldi54&#10;bWxQSwUGAAAAAAQABAD1AAAAgQMAAAAA&#10;" path="m47,l29,11,21,29,14,48,7,67,,85r13,1l17,81r,-8l22,70r39,l55,39,51,19,47,e" fillcolor="#008457" stroked="f">
                    <v:path arrowok="t" o:connecttype="custom" o:connectlocs="47,0;29,11;21,29;14,48;7,67;0,85;13,86;17,81;17,73;22,70;61,70;55,39;51,19;47,0" o:connectangles="0,0,0,0,0,0,0,0,0,0,0,0,0,0"/>
                  </v:shape>
                </v:group>
                <v:shape id="Freeform 272" o:spid="_x0000_s1114" style="position:absolute;left:6168;top:16192;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EMMA&#10;AADbAAAADwAAAGRycy9kb3ducmV2LnhtbESPQWuDQBSE74H+h+UFeourPYTEukoIhMYcCrXp/eG+&#10;qui+FXebmP76bKGQ4zAz3zBZMZtBXGhynWUFSRSDIK6t7rhRcP48rDYgnEfWOFgmBTdyUORPiwxT&#10;ba/8QZfKNyJA2KWooPV+TKV0dUsGXWRH4uB928mgD3JqpJ7wGuBmkC9xvJYGOw4LLY60b6nuqx+j&#10;4D3uz7/l/PZ1KMukwuG0Z+NvSj0v590rCE+zf4T/20etYLOFvy/h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EMMAAADbAAAADwAAAAAAAAAAAAAAAACYAgAAZHJzL2Rv&#10;d25yZXYueG1sUEsFBgAAAAAEAAQA9QAAAIgDAAAAAA==&#10;" path="m5,l,1,2,20r5,l10,20r5,-2l14,11r,-3l13,,5,e" stroked="f">
                  <v:path arrowok="t" o:connecttype="custom" o:connectlocs="5,0;0,1;2,20;7,20;10,20;15,18;14,11;14,8;13,0;5,0" o:connectangles="0,0,0,0,0,0,0,0,0,0"/>
                </v:shape>
                <v:shape id="Freeform 273" o:spid="_x0000_s1115" style="position:absolute;left:6095;top:16207;width:20;height:31;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vhMEA&#10;AADbAAAADwAAAGRycy9kb3ducmV2LnhtbERPTYvCMBC9L/gfwix4W9MVLNo1LaIIgniwevE2NrNt&#10;sZmUJtbqr98cFjw+3vcyG0wjeupcbVnB9yQCQVxYXXOp4Hzafs1BOI+ssbFMCp7kIEtHH0tMtH3w&#10;kfrclyKEsEtQQeV9m0jpiooMuoltiQP3azuDPsCulLrDRwg3jZxGUSwN1hwaKmxpXVFxy+9GwfV5&#10;iQ+bQ7/Y0JFfcT5cZ7PtXqnx57D6AeFp8G/xv3unFSzC+vAl/A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4L4TBAAAA2wAAAA8AAAAAAAAAAAAAAAAAmAIAAGRycy9kb3du&#10;cmV2LnhtbFBLBQYAAAAABAAEAPUAAACGAwAAAAA=&#10;" path="m10,l,29r16,2l15,20,13,9,10,e" stroked="f">
                  <v:path arrowok="t" o:connecttype="custom" o:connectlocs="10,0;0,29;16,31;15,20;13,9;10,0" o:connectangles="0,0,0,0,0,0"/>
                </v:shape>
                <v:shape id="Freeform 274" o:spid="_x0000_s1116" style="position:absolute;left:6173;top:16224;width:21;height:28;visibility:visible;mso-wrap-style:square;v-text-anchor:top" coordsize="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y28QA&#10;AADbAAAADwAAAGRycy9kb3ducmV2LnhtbESPQWvCQBSE74X+h+UVvNWNImKjq4RCQdSLUYrHZ/aZ&#10;pM2+jdnVxH/vCoLHYWa+YWaLzlTiSo0rLSsY9CMQxJnVJecK9rufzwkI55E1VpZJwY0cLObvbzOM&#10;tW15S9fU5yJA2MWooPC+jqV0WUEGXd/WxME72cagD7LJpW6wDXBTyWEUjaXBksNCgTV9F5T9pxej&#10;YD1Kzn/u97Yayt3xnFw2h3TcLpXqfXTJFISnzr/Cz/ZSK/ga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MtvEAAAA2wAAAA8AAAAAAAAAAAAAAAAAmAIAAGRycy9k&#10;b3ducmV2LnhtbFBLBQYAAAAABAAEAPUAAACJAwAAAAA=&#10;" path="m17,l6,4,,5,3,27,13,26r4,-3l20,20r,-6l19,10,17,e" stroked="f">
                  <v:path arrowok="t" o:connecttype="custom" o:connectlocs="17,0;6,4;0,5;3,27;13,26;17,23;20,20;20,14;19,10;17,0" o:connectangles="0,0,0,0,0,0,0,0,0,0"/>
                </v:shape>
              </v:group>
              <v:group id="Group 275" o:spid="_x0000_s1117" style="position:absolute;left:4462;top:15785;width:896;height:755" coordorigin="4712,15525" coordsize="896,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276" o:spid="_x0000_s1118" style="position:absolute;left:5054;top:15535;width:38;height:95" coordorigin="5054,15535" coordsize="3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277" o:spid="_x0000_s1119" style="position:absolute;left:5054;top:15535;width:38;height:95;visibility:visible;mso-wrap-style:square;v-text-anchor:top" coordsize="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fjscA&#10;AADbAAAADwAAAGRycy9kb3ducmV2LnhtbESP3WrCQBSE7wXfYTmF3kjd+EOJ0VWktEUoUqKl9fKQ&#10;PU2C2bMhu03i23cFwcthZr5hVpveVKKlxpWWFUzGEQjizOqScwVfx7enGITzyBory6TgQg426+Fg&#10;hYm2HafUHnwuAoRdggoK7+tESpcVZNCNbU0cvF/bGPRBNrnUDXYBbio5jaJnabDksFBgTS8FZefD&#10;n1EQf7x3cbr3p+NIt7vFT/X9OvucKvX40G+XIDz1/h6+tXdawWIO1y/hB8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B347HAAAA2wAAAA8AAAAAAAAAAAAAAAAAmAIAAGRy&#10;cy9kb3ducmV2LnhtbFBLBQYAAAAABAAEAPUAAACMAwAAAAA=&#10;" path="m37,90r-20,l32,94r5,-4e" fillcolor="#008457" stroked="f">
                    <v:path arrowok="t" o:connecttype="custom" o:connectlocs="37,90;17,90;32,94;37,90" o:connectangles="0,0,0,0"/>
                  </v:shape>
                  <v:shape id="Freeform 278" o:spid="_x0000_s1120" style="position:absolute;left:5054;top:15535;width:38;height:95;visibility:visible;mso-wrap-style:square;v-text-anchor:top" coordsize="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16FcYA&#10;AADbAAAADwAAAGRycy9kb3ducmV2LnhtbESPQWvCQBSE74L/YXmFXqRuVCwxuoqUtghFSrS0Hh/Z&#10;1ySYfRuy2yT++64geBxm5htmtelNJVpqXGlZwWQcgSDOrC45V/B1fHuKQTiPrLGyTAou5GCzHg5W&#10;mGjbcUrtweciQNglqKDwvk6kdFlBBt3Y1sTB+7WNQR9kk0vdYBfgppLTKHqWBksOCwXW9FJQdj78&#10;GQXxx3sXp3t/Oo50u1v8VN+vs8+pUo8P/XYJwlPv7+Fbe6cVLOZw/RJ+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16FcYAAADbAAAADwAAAAAAAAAAAAAAAACYAgAAZHJz&#10;L2Rvd25yZXYueG1sUEsFBgAAAAAEAAQA9QAAAIsDAAAAAA==&#10;" path="m21,l8,,,13,2,54,3,73,5,93,17,90r20,l42,87r8,-9l51,66,49,54,48,47,41,45,37,41r7,-9l42,19,39,10,31,2,21,e" fillcolor="#008457" stroked="f">
                    <v:path arrowok="t" o:connecttype="custom" o:connectlocs="21,0;8,0;0,13;2,54;3,73;5,93;17,90;37,90;42,87;50,78;51,66;49,54;48,47;41,45;37,41;44,32;42,19;39,10;31,2;21,0" o:connectangles="0,0,0,0,0,0,0,0,0,0,0,0,0,0,0,0,0,0,0,0"/>
                  </v:shape>
                </v:group>
                <v:group id="Group 279" o:spid="_x0000_s1121" style="position:absolute;left:5124;top:15541;width:36;height:93" coordorigin="5124,15541" coordsize="3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80" o:spid="_x0000_s1122" style="position:absolute;left:5124;top:15541;width:36;height:93;visibility:visible;mso-wrap-style:square;v-text-anchor:top" coordsize="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CcEA&#10;AADbAAAADwAAAGRycy9kb3ducmV2LnhtbESPQWuDQBSE74H+h+UVcotrC6nVZiMSKHgq1OaS28N9&#10;daXuW3HXaP99NxDocZj5ZphDudpBXGnyvWMFT0kKgrh1uudOwfnrffcKwgdkjYNjUvBLHsrjw+aA&#10;hXYLf9K1CZ2IJewLVGBCGAspfWvIok/cSBy9bzdZDFFOndQTLrHcDvI5TV+kxZ7jgsGRToban2a2&#10;CuhS7SNIVdq4+cOcXJbndabU9nGt3kAEWsN/+E7XWkGewe1L/AH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QnBAAAA2wAAAA8AAAAAAAAAAAAAAAAAmAIAAGRycy9kb3du&#10;cmV2LnhtbFBLBQYAAAAABAAEAPUAAACGAwAAAAA=&#10;" path="m27,l13,8,9,28,5,47,2,67,,87r32,5l34,87r1,-6l35,76,30,75r-9,l18,59,24,19,27,e" fillcolor="#008457" stroked="f">
                    <v:path arrowok="t" o:connecttype="custom" o:connectlocs="27,0;13,8;9,28;5,47;2,67;0,87;32,92;34,87;35,81;35,76;30,75;21,75;18,59;24,19;27,0" o:connectangles="0,0,0,0,0,0,0,0,0,0,0,0,0,0,0"/>
                  </v:shape>
                  <v:shape id="Freeform 281" o:spid="_x0000_s1123" style="position:absolute;left:5124;top:15541;width:36;height:93;visibility:visible;mso-wrap-style:square;v-text-anchor:top" coordsize="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te78A&#10;AADbAAAADwAAAGRycy9kb3ducmV2LnhtbERPPWvDMBDdC/kP4gLdarmFNLVrOZhAIVOgbpZuh3W1&#10;TK2TsZTE+fe9IdDx8b6r3eJHdaE5DoENPGc5KOIu2IF7A6evj6c3UDEhWxwDk4EbRdjVq4cKSxuu&#10;/EmXNvVKQjiWaMClNJVax86Rx5iFiVi4nzB7TALnXtsZrxLuR/2S56/a48DS4HCivaPutz17A/Td&#10;bMRITd6G89Htw7YoDltjHtdL8w4q0ZL+xXf3wRooZKx8kR+g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EG17vwAAANsAAAAPAAAAAAAAAAAAAAAAAJgCAABkcnMvZG93bnJl&#10;di54bWxQSwUGAAAAAAQABAD1AAAAhAMAAAAA&#10;" path="m28,74r-7,1l30,75,28,74e" fillcolor="#008457" stroked="f">
                    <v:path arrowok="t" o:connecttype="custom" o:connectlocs="28,74;21,75;30,75;28,74" o:connectangles="0,0,0,0"/>
                  </v:shape>
                </v:group>
                <v:group id="Group 282" o:spid="_x0000_s1124" style="position:absolute;left:5067;top:15551;width:20;height:22" coordorigin="5067,15551" coordsize="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283" o:spid="_x0000_s1125" style="position:absolute;left:5067;top:15551;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hm8cA&#10;AADcAAAADwAAAGRycy9kb3ducmV2LnhtbESPQWvCQBCF74X+h2WE3upGD2JT19AKhVqkVO3B45Ad&#10;k5DsbJpdY/TXO4eCtxnem/e+WWSDa1RPXag8G5iME1DEubcVFwZ+9x/Pc1AhIltsPJOBCwXIlo8P&#10;C0ytP/OW+l0slIRwSNFAGWObah3ykhyGsW+JRTv6zmGUtSu07fAs4a7R0ySZaYcVS0OJLa1Kyuvd&#10;yRm4Tud/s0u94fZ9tf5++Wry+vCzMeZpNLy9goo0xLv5//rTCn4i+PKMT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0oZvHAAAA3AAAAA8AAAAAAAAAAAAAAAAAmAIAAGRy&#10;cy9kb3ducmV2LnhtbFBLBQYAAAAABAAEAPUAAACMAwAAAAA=&#10;" path="m11,20r-6,l10,21r1,-1e" stroked="f">
                    <v:path arrowok="t" o:connecttype="custom" o:connectlocs="11,20;5,20;10,21;11,20" o:connectangles="0,0,0,0"/>
                  </v:shape>
                  <v:shape id="Freeform 284" o:spid="_x0000_s1126" style="position:absolute;left:5067;top:15551;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EAMIA&#10;AADcAAAADwAAAGRycy9kb3ducmV2LnhtbERPS4vCMBC+C/6HMII3TfUgbjWKCsIqIuvj4HFoxra0&#10;mdQmq9VfbxYWvM3H95zpvDGluFPtcssKBv0IBHFidc6pgvNp3RuDcB5ZY2mZFDzJwXzWbk0x1vbB&#10;B7offSpCCLsYFWTeV7GULsnIoOvbijhwV1sb9AHWqdQ1PkK4KeUwikbSYM6hIcOKVhklxfHXKHgN&#10;x7fRs9hxtVxt9l/bMikuPzulup1mMQHhqfEf8b/7W4f50QD+ngkX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AQAwgAAANwAAAAPAAAAAAAAAAAAAAAAAJgCAABkcnMvZG93&#10;bnJldi54bWxQSwUGAAAAAAQABAD1AAAAhwMAAAAA&#10;" path="m8,l2,1,,6r2,9l2,21,5,20r6,l13,18r2,-3l16,11,15,6,13,2,8,e" stroked="f">
                    <v:path arrowok="t" o:connecttype="custom" o:connectlocs="8,0;2,1;0,6;2,15;2,21;5,20;11,20;13,18;15,15;16,11;15,6;13,2;8,0" o:connectangles="0,0,0,0,0,0,0,0,0,0,0,0,0"/>
                  </v:shape>
                </v:group>
                <v:shape id="Freeform 285" o:spid="_x0000_s1127" style="position:absolute;left:4933;top:15560;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HpsQA&#10;AADcAAAADwAAAGRycy9kb3ducmV2LnhtbERPTWvCQBC9F/oflil4KbppClaiq7SiVE9FKxFvY3bM&#10;hmZnQ3bV+O+7BaG3ebzPmcw6W4sLtb5yrOBlkIAgLpyuuFSw+172RyB8QNZYOyYFN/Iwmz4+TDDT&#10;7sobumxDKWII+wwVmBCaTEpfGLLoB64hjtzJtRZDhG0pdYvXGG5rmSbJUFqsODYYbGhuqPjZnq2C&#10;dG72x4/Fc/75JXGd23z9+rY5KNV76t7HIAJ14V98d690nJ+k8PdMvE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fB6bEAAAA3AAAAA8AAAAAAAAAAAAAAAAAmAIAAGRycy9k&#10;b3ducmV2LnhtbFBLBQYAAAAABAAEAPUAAACJAwAAAAA=&#10;" path="m24,l16,2,9,5,,27,1,47,7,66,21,82r18,8l51,93,61,88,69,76,74,58,71,38,64,21,59,15,43,3,24,e" fillcolor="#008457" stroked="f">
                  <v:path arrowok="t" o:connecttype="custom" o:connectlocs="24,0;16,2;9,5;0,27;1,47;7,66;21,82;39,90;51,93;61,88;69,76;74,58;71,38;64,21;59,15;43,3;24,0" o:connectangles="0,0,0,0,0,0,0,0,0,0,0,0,0,0,0,0,0"/>
                </v:shape>
                <v:group id="Group 286" o:spid="_x0000_s1128" style="position:absolute;left:5176;top:15567;width:64;height:94" coordorigin="5176,15567" coordsize="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87" o:spid="_x0000_s1129" style="position:absolute;left:5176;top:15567;width:64;height:94;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AMMA&#10;AADcAAAADwAAAGRycy9kb3ducmV2LnhtbERPS4vCMBC+C/6HMIIXWVMXWd2uUaSL4El8LIK3oRnb&#10;YjOpTdTqrzfCgrf5+J4zmTWmFFeqXWFZwaAfgSBOrS44U/C3W3yMQTiPrLG0TAru5GA2bbcmGGt7&#10;4w1dtz4TIYRdjApy76tYSpfmZND1bUUcuKOtDfoA60zqGm8h3JTyM4q+pMGCQ0OOFSU5paftxSjA&#10;Q5nalRmNT+f1d5L87h9Z775Tqttp5j8gPDX+Lf53L3WYHw3h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JAMMAAADcAAAADwAAAAAAAAAAAAAAAACYAgAAZHJzL2Rv&#10;d25yZXYueG1sUEsFBgAAAAAEAAQA9QAAAIgDAAAAAA==&#10;" path="m63,64r-39,l48,75,46,93,61,84,63,64e" fillcolor="#008457" stroked="f">
                    <v:path arrowok="t" o:connecttype="custom" o:connectlocs="63,64;24,64;48,75;46,93;61,84;63,64" o:connectangles="0,0,0,0,0,0"/>
                  </v:shape>
                  <v:shape id="Freeform 288" o:spid="_x0000_s1130" style="position:absolute;left:5176;top:15567;width:64;height:94;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7sm8MA&#10;AADcAAAADwAAAGRycy9kb3ducmV2LnhtbERPS4vCMBC+C/6HMIIXWVMXXN2uUaSL4El8LIK3oRnb&#10;YjOpTdTqrzfCgrf5+J4zmTWmFFeqXWFZwaAfgSBOrS44U/C3W3yMQTiPrLG0TAru5GA2bbcmGGt7&#10;4w1dtz4TIYRdjApy76tYSpfmZND1bUUcuKOtDfoA60zqGm8h3JTyM4q+pMGCQ0OOFSU5paftxSjA&#10;Q5nalRmNT+f1d5L87h9Z775Tqttp5j8gPDX+Lf53L3WYHw3h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7sm8MAAADcAAAADwAAAAAAAAAAAAAAAACYAgAAZHJzL2Rv&#10;d25yZXYueG1sUEsFBgAAAAAEAAQA9QAAAIgDAAAAAA==&#10;" path="m58,l,70r,5l7,75r4,2l24,64r39,l66,44,68,24,70,4,66,2,62,,58,e" fillcolor="#008457" stroked="f">
                    <v:path arrowok="t" o:connecttype="custom" o:connectlocs="58,0;0,70;0,75;7,75;11,77;24,64;63,64;66,44;68,24;70,4;66,2;62,0;58,0" o:connectangles="0,0,0,0,0,0,0,0,0,0,0,0,0"/>
                  </v:shape>
                </v:group>
                <v:shape id="Freeform 289" o:spid="_x0000_s1131" style="position:absolute;left:4946;top:15576;width:49;height:59;visibility:visible;mso-wrap-style:square;v-text-anchor:top" coordsize="4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ycQA&#10;AADcAAAADwAAAGRycy9kb3ducmV2LnhtbESPzWrDMBCE74G+g9hALqGR0xLTupFNKBRyzW+vi7W1&#10;TaSVa6m2k6evCoXcdpn5ZmfXxWiN6KnzjWMFy0UCgrh0uuFKwfHw8fgCwgdkjcYxKbiShyJ/mKwx&#10;027gHfX7UIkYwj5DBXUIbSalL2uy6BeuJY7al+sshrh2ldQdDjHcGvmUJKm02HC8UGNL7zWVl/2P&#10;jTUaM7zehn57Pqz0Z/X8beYST0rNpuPmDUSgMdzN//RWRy5J4e+ZO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P3MnEAAAA3AAAAA8AAAAAAAAAAAAAAAAAmAIAAGRycy9k&#10;b3ducmV2LnhtbFBLBQYAAAAABAAEAPUAAACJAwAAAAA=&#10;" path="m16,l9,2,5,8,,16,,29r4,8l8,47r8,8l26,57r6,1l37,55r4,-4l49,41,45,26,40,16,37,10,30,3,23,1,16,e" stroked="f">
                  <v:path arrowok="t" o:connecttype="custom" o:connectlocs="16,0;9,2;5,8;0,16;0,29;4,37;8,47;16,55;26,57;32,58;37,55;41,51;49,41;45,26;40,16;37,10;30,3;23,1;16,0" o:connectangles="0,0,0,0,0,0,0,0,0,0,0,0,0,0,0,0,0,0,0"/>
                </v:shape>
                <v:shape id="Freeform 290" o:spid="_x0000_s1132" style="position:absolute;left:5070;top:15585;width:21;height:27;visibility:visible;mso-wrap-style:square;v-text-anchor:top" coordsize="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s0r4A&#10;AADcAAAADwAAAGRycy9kb3ducmV2LnhtbERPzQ7BQBC+S7zDZiRubJEgZQkSIW7KgdukO9pGd7bp&#10;LurtrUTiNl++35kvG1OKJ9WusKxg0I9AEKdWF5wpOJ+2vSkI55E1lpZJwZscLBft1hxjbV98pGfi&#10;MxFC2MWoIPe+iqV0aU4GXd9WxIG72dqgD7DOpK7xFcJNKYdRNJYGCw4NOVa0ySm9Jw+j4LDdX1Z2&#10;tB7jukh2k9GJk2u5U6rbaVYzEJ4a/xf/3Hsd5kcT+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ArNK+AAAA3AAAAA8AAAAAAAAAAAAAAAAAmAIAAGRycy9kb3ducmV2&#10;LnhtbFBLBQYAAAAABAAEAPUAAACDAwAAAAA=&#10;" path="m15,l5,2,,3,,26r7,l14,27r4,-6l19,17r1,-5l18,7,15,e" stroked="f">
                  <v:path arrowok="t" o:connecttype="custom" o:connectlocs="15,0;5,2;0,3;0,26;7,26;14,27;18,21;19,17;20,12;18,7;15,0" o:connectangles="0,0,0,0,0,0,0,0,0,0,0"/>
                </v:shape>
                <v:shape id="Freeform 291" o:spid="_x0000_s1133" style="position:absolute;left:5211;top:15593;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v8QA&#10;AADcAAAADwAAAGRycy9kb3ducmV2LnhtbESPQWsCMRCF74X+hzAFbzWrLSJbo0ipxVNF7aG9DZtx&#10;s5hMlk3U9d87B8HbDO/Ne9/MFn3w6kxdaiIbGA0LUMRVtA3XBn73q9cpqJSRLfrIZOBKCRbz56cZ&#10;ljZeeEvnXa6VhHAq0YDLuS21TpWjgGkYW2LRDrELmGXtam07vEh48HpcFBMdsGFpcNjSp6PquDsF&#10;A/8/X9Ow0X9+tHqv/dFNvuPpbWzM4KVffoDK1OeH+X69toJfCK08IxP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9Er/EAAAA3AAAAA8AAAAAAAAAAAAAAAAAmAIAAGRycy9k&#10;b3ducmV2LnhtbFBLBQYAAAAABAAEAPUAAACJAwAAAAA=&#10;" path="m19,l,26r15,6l19,e" stroked="f">
                  <v:path arrowok="t" o:connecttype="custom" o:connectlocs="19,0;0,26;15,32;19,0" o:connectangles="0,0,0,0"/>
                </v:shape>
                <v:shape id="Freeform 292" o:spid="_x0000_s1134" style="position:absolute;left:5255;top:15608;width:64;height:79;visibility:visible;mso-wrap-style:square;v-text-anchor:top" coordsize="6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lTMIA&#10;AADcAAAADwAAAGRycy9kb3ducmV2LnhtbERPTYvCMBC9L/gfwgjeNFWhatcoKrh48KDVvc82Y9u1&#10;mZQmav33G0HY2zze58yXranEnRpXWlYwHEQgiDOrS84VnE/b/hSE88gaK8uk4EkOlovOxxwTbR98&#10;pHvqcxFC2CWooPC+TqR0WUEG3cDWxIG72MagD7DJpW7wEcJNJUdRFEuDJYeGAmvaFJRd05tRcLjs&#10;J/H4+ydej7b72UHunl/Vb6lUr9uuPkF4av2/+O3e6TA/msH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uVMwgAAANwAAAAPAAAAAAAAAAAAAAAAAJgCAABkcnMvZG93&#10;bnJldi54bWxQSwUGAAAAAAQABAD1AAAAhwMAAAAA&#10;" path="m53,l,69r,2l3,74r4,4l10,78,64,8,61,4,57,1,53,e" fillcolor="#008457" stroked="f">
                  <v:path arrowok="t" o:connecttype="custom" o:connectlocs="53,0;0,69;0,71;3,74;7,78;10,78;64,8;61,4;57,1;53,0" o:connectangles="0,0,0,0,0,0,0,0,0,0"/>
                </v:shape>
                <v:group id="Group 293" o:spid="_x0000_s1135" style="position:absolute;left:4819;top:15619;width:103;height:105" coordorigin="4819,15619" coordsize="10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94" o:spid="_x0000_s1136"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wbsMA&#10;AADcAAAADwAAAGRycy9kb3ducmV2LnhtbERPS2vCQBC+F/wPywi9iG5SStXUNbSFQqH14AuvQ3aa&#10;DWZnQ3YT4793C0Jv8/E9Z5UPthY9tb5yrCCdJSCIC6crLhUc9p/TBQgfkDXWjknBlTzk69HDCjPt&#10;LrylfhdKEUPYZ6jAhNBkUvrCkEU/cw1x5H5dazFE2JZSt3iJ4baWT0nyIi1WHBsMNvRhqDjvOqug&#10;mnTneXPEg1nSd/fzvGF7emelHsfD2yuIQEP4F9/dXzrOT1P4e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bwbsMAAADcAAAADwAAAAAAAAAAAAAAAACYAgAAZHJzL2Rv&#10;d25yZXYueG1sUEsFBgAAAAAEAAQA9QAAAIgDAAAAAA==&#10;" path="m7,31l5,35,,36,5,47,19,62,33,76,46,91r15,13l64,101r4,-1l60,85,46,69,36,54r59,l90,49r-25,l45,43,27,37,7,31e" fillcolor="#008457" stroked="f">
                    <v:path arrowok="t" o:connecttype="custom" o:connectlocs="7,31;5,35;0,36;5,47;19,62;33,76;46,91;61,104;64,101;68,100;60,85;46,69;36,54;95,54;90,49;65,49;45,43;27,37;7,31" o:connectangles="0,0,0,0,0,0,0,0,0,0,0,0,0,0,0,0,0,0,0"/>
                  </v:shape>
                  <v:shape id="Freeform 295" o:spid="_x0000_s1137"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uGcIA&#10;AADcAAAADwAAAGRycy9kb3ducmV2LnhtbERPS4vCMBC+L/gfwgheFk0VWbUaRQVB2N3D+sDr0IxN&#10;sZmUJtX6783Cwt7m43vOYtXaUtyp9oVjBcNBAoI4c7rgXMHpuOtPQfiArLF0TAqe5GG17LwtMNXu&#10;wT90P4RcxBD2KSowIVSplD4zZNEPXEUcuaurLYYI61zqGh8x3JZylCQf0mLBscFgRVtD2e3QWAXF&#10;e3ObVGc8mRl9Nl/jb7aXDSvV67brOYhAbfgX/7n3Os4fjuD3mXi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G4ZwgAAANwAAAAPAAAAAAAAAAAAAAAAAJgCAABkcnMvZG93&#10;bnJldi54bWxQSwUGAAAAAAQABAD1AAAAhwMAAAAA&#10;" path="m95,54r-59,l75,66r19,6l97,70r4,-3l103,63,95,54e" fillcolor="#008457" stroked="f">
                    <v:path arrowok="t" o:connecttype="custom" o:connectlocs="95,54;36,54;75,66;94,72;97,70;101,67;103,63;95,54" o:connectangles="0,0,0,0,0,0,0,0"/>
                  </v:shape>
                  <v:shape id="Freeform 296" o:spid="_x0000_s1138"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LgsIA&#10;AADcAAAADwAAAGRycy9kb3ducmV2LnhtbERPTWsCMRC9F/wPYQQvUrNasXU1igoFoe1Bq3gdNuNm&#10;cTNZNlld/30jCL3N433OfNnaUlyp9oVjBcNBAoI4c7rgXMHh9/P1A4QPyBpLx6TgTh6Wi87LHFPt&#10;bryj6z7kIoawT1GBCaFKpfSZIYt+4CriyJ1dbTFEWOdS13iL4baUoySZSIsFxwaDFW0MZZd9YxUU&#10;/ebyXh3xYKb01XyPf9ie1qxUr9uuZiACteFf/HRvdZw/fIPH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MuCwgAAANwAAAAPAAAAAAAAAAAAAAAAAJgCAABkcnMvZG93&#10;bnJldi54bWxQSwUGAAAAAAQABAD1AAAAhwMAAAAA&#10;" path="m41,r,18l56,34r9,15l90,49,83,42,69,28,41,e" fillcolor="#008457" stroked="f">
                    <v:path arrowok="t" o:connecttype="custom" o:connectlocs="41,0;41,18;56,34;65,49;90,49;83,42;69,28;41,0" o:connectangles="0,0,0,0,0,0,0,0"/>
                  </v:shape>
                </v:group>
                <v:shape id="Freeform 297" o:spid="_x0000_s1139" style="position:absolute;left:5283;top:15645;width:89;height:85;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HscIA&#10;AADcAAAADwAAAGRycy9kb3ducmV2LnhtbERPTUvDQBC9C/6HZQRvdhMpUtJuSykUvChaC7a3ITtN&#10;0mZn0+yYrP/eFQRv83ifs1hF16qB+tB4NpBPMlDEpbcNVwb2H9uHGaggyBZbz2TgmwKslrc3Cyys&#10;H/mdhp1UKoVwKNBALdIVWoeyJodh4jvixJ1871AS7CttexxTuGv1Y5Y9aYcNp4YaO9rUVF52X87A&#10;uNex/XzLg8j5engdZi/xOBVj7u/ieg5KKMq/+M/9bNP8fAq/z6QL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YexwgAAANwAAAAPAAAAAAAAAAAAAAAAAJgCAABkcnMvZG93&#10;bnJldi54bWxQSwUGAAAAAAQABAD1AAAAhwMAAAAA&#10;" path="m66,l,58,8,69,22,81r22,3l63,75,79,60,89,42r,-13l79,13,66,e" fillcolor="#008457" stroked="f">
                  <v:path arrowok="t" o:connecttype="custom" o:connectlocs="66,0;0,58;8,69;22,81;44,84;63,75;79,60;89,42;89,29;79,13;66,0" o:connectangles="0,0,0,0,0,0,0,0,0,0,0"/>
                </v:shape>
                <v:shape id="Freeform 298" o:spid="_x0000_s1140" style="position:absolute;left:5305;top:15666;width:52;height:50;visibility:visible;mso-wrap-style:square;v-text-anchor:top" coordsize="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DsIA&#10;AADcAAAADwAAAGRycy9kb3ducmV2LnhtbERPTWsCMRC9F/wPYQRvNWvBUlajqFDwYKFd9eBt2Mxu&#10;FjeTJYma/vumUOhtHu9zlutke3EnHzrHCmbTAgRx7XTHrYLT8f35DUSIyBp7x6TgmwKsV6OnJZba&#10;PfiL7lVsRQ7hUKICE+NQShlqQxbD1A3EmWuctxgz9K3UHh853PbypShepcWOc4PBgXaG6mt1swoO&#10;28/qYpI5Nk382Jz90PlDqpSajNNmASJSiv/iP/de5/mzOfw+k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K4OwgAAANwAAAAPAAAAAAAAAAAAAAAAAJgCAABkcnMvZG93&#10;bnJldi54bWxQSwUGAAAAAAQABAD1AAAAhwMAAAAA&#10;" path="m42,l,37,9,47r5,3l21,48r6,-2l43,33,52,15r,-7l47,4,42,e" stroked="f">
                  <v:path arrowok="t" o:connecttype="custom" o:connectlocs="42,0;0,37;9,47;14,50;21,48;27,46;43,33;52,15;52,8;47,4;42,0" o:connectangles="0,0,0,0,0,0,0,0,0,0,0"/>
                </v:shape>
                <v:shape id="Freeform 299" o:spid="_x0000_s1141" style="position:absolute;left:4862;top:15869;width:185;height:225;visibility:visible;mso-wrap-style:square;v-text-anchor:top" coordsize="18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isEA&#10;AADcAAAADwAAAGRycy9kb3ducmV2LnhtbERPTWsCMRC9C/0PYQq9FE2UorIaRQSh9KZV0Nu4GTfb&#10;biZLEnX775tCwds83ufMl51rxI1CrD1rGA4UCOLSm5orDfvPTX8KIiZkg41n0vBDEZaLp94cC+Pv&#10;vKXbLlUih3AsUINNqS2kjKUlh3HgW+LMXXxwmDIMlTQB7zncNXKk1Fg6rDk3WGxpban83l2dhg/1&#10;6o/Jfk2UG23Pb/FwOlah1frluVvNQCTq0kP87343ef5wDH/P5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4rBAAAA3AAAAA8AAAAAAAAAAAAAAAAAmAIAAGRycy9kb3du&#10;cmV2LnhtbFBLBQYAAAAABAAEAPUAAACGAwAAAAA=&#10;" path="m32,l24,18,16,36,8,54,,72,3,88r7,19l18,125r9,18l37,161r11,16l60,194r13,15l87,224r16,-13l118,197r14,-15l145,167r12,-17l168,133r10,-17l184,105r-94,l71,66,62,48,53,30,43,14,32,e" fillcolor="#008457" stroked="f">
                  <v:path arrowok="t" o:connecttype="custom" o:connectlocs="32,0;24,18;16,36;8,54;0,72;3,88;10,107;18,125;27,143;37,161;48,177;60,194;73,209;87,224;103,211;118,197;132,182;145,167;157,150;168,133;178,116;184,105;90,105;71,66;62,48;53,30;43,14;32,0" o:connectangles="0,0,0,0,0,0,0,0,0,0,0,0,0,0,0,0,0,0,0,0,0,0,0,0,0,0,0,0"/>
                </v:shape>
                <v:shape id="Freeform 300" o:spid="_x0000_s1142" style="position:absolute;left:4953;top:15693;width:252;height:281;visibility:visible;mso-wrap-style:square;v-text-anchor:top" coordsize="25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8XWsMA&#10;AADcAAAADwAAAGRycy9kb3ducmV2LnhtbERPTWvCQBC9F/wPywheim70YCW6igiWQi6pStDbmB2T&#10;YHY2ZNeY/vtuoeBtHu9zVpve1KKj1lWWFUwnEQji3OqKCwWn4368AOE8ssbaMin4IQeb9eBthbG2&#10;T/6m7uALEULYxaig9L6JpXR5SQbdxDbEgbvZ1qAPsC2kbvEZwk0tZ1E0lwYrDg0lNrQrKb8fHkbB&#10;e5Ys6JJc088+3511dsRHauZKjYb9dgnCU+9f4n/3lw7zpx/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8XWsMAAADcAAAADwAAAAAAAAAAAAAAAACYAgAAZHJzL2Rv&#10;d25yZXYueG1sUEsFBgAAAAAEAAQA9QAAAIgDAAAAAA==&#10;" path="m252,l236,9,220,19,204,30,187,44,170,59,154,73,140,88r-13,15l115,119r-11,17l92,152,82,169,71,186,60,202,49,219,38,235,26,251,13,266,,280r94,l97,274r10,-18l116,238r8,-18l133,202r8,-18l150,166r8,-14l177,116,187,98,197,80,207,62,218,45,228,29,240,14,252,e" fillcolor="#008457" stroked="f">
                  <v:path arrowok="t" o:connecttype="custom" o:connectlocs="252,0;236,9;220,19;204,30;187,44;170,59;154,73;140,88;127,103;115,119;104,136;92,152;82,169;71,186;60,202;49,219;38,235;26,251;13,266;0,280;94,280;97,274;107,256;116,238;124,220;133,202;141,184;150,166;158,152;177,116;187,98;197,80;207,62;218,45;228,29;240,14;252,0" o:connectangles="0,0,0,0,0,0,0,0,0,0,0,0,0,0,0,0,0,0,0,0,0,0,0,0,0,0,0,0,0,0,0,0,0,0,0,0,0"/>
                </v:shape>
                <v:group id="Group 301" o:spid="_x0000_s1143" style="position:absolute;left:5092;top:15702;width:353;height:394" coordorigin="5092,15702" coordsize="35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302" o:spid="_x0000_s1144" style="position:absolute;left:5092;top:15702;width:353;height:394;visibility:visible;mso-wrap-style:square;v-text-anchor:top" coordsize="35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LrMEA&#10;AADcAAAADwAAAGRycy9kb3ducmV2LnhtbERPS4vCMBC+C/6HMAt7s2kVxK3GsgqCeBF1WfY4NNMH&#10;NpPSRNv990YQvM3H95xVNphG3KlztWUFSRSDIM6trrlU8HPZTRYgnEfW2FgmBf/kIFuPRytMte35&#10;RPezL0UIYZeigsr7NpXS5RUZdJFtiQNX2M6gD7Arpe6wD+GmkdM4nkuDNYeGClvaVpRfzzejoMB+&#10;cxiO7Xa2k9PNqUD5Z38LpT4/hu8lCE+Df4tf7r0O85MveD4TLp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Ji6zBAAAA3AAAAA8AAAAAAAAAAAAAAAAAmAIAAGRycy9kb3du&#10;cmV2LnhtbFBLBQYAAAAABAAEAPUAAACGAwAAAAA=&#10;" path="m37,154r-9,17l20,188r-7,18l6,226,,248r5,19l12,285r8,19l28,322r9,18l47,358r9,18l66,393r17,-6l98,376r13,-12l125,350r14,-16l153,317r14,-20l178,280r9,-16l84,264,75,245,68,227,60,207,52,189,45,171,37,154e" fillcolor="#008457" stroked="f">
                    <v:path arrowok="t" o:connecttype="custom" o:connectlocs="37,154;28,171;20,188;13,206;6,226;0,248;5,267;12,285;20,304;28,322;37,340;47,358;56,376;66,393;83,387;98,376;111,364;125,350;139,334;153,317;167,297;178,280;187,264;84,264;75,245;68,227;60,207;52,189;45,171;37,154" o:connectangles="0,0,0,0,0,0,0,0,0,0,0,0,0,0,0,0,0,0,0,0,0,0,0,0,0,0,0,0,0,0"/>
                  </v:shape>
                  <v:shape id="Freeform 303" o:spid="_x0000_s1145" style="position:absolute;left:5092;top:15702;width:353;height:394;visibility:visible;mso-wrap-style:square;v-text-anchor:top" coordsize="35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jMMA&#10;AADcAAAADwAAAGRycy9kb3ducmV2LnhtbESPT4vCQAzF7wt+hyGCt3VqBZHqKCoIy14WdVk8hk76&#10;BzuZ0hlt/fbmsOAt4b2898t6O7hGPagLtWcDs2kCijj3tubSwO/l+LkEFSKyxcYzGXhSgO1m9LHG&#10;zPqeT/Q4x1JJCIcMDVQxtpnWIa/IYZj6lli0wncOo6xdqW2HvYS7RqdJstAOa5aGCls6VJTfzndn&#10;oMB+/z38tIf5Uaf7U4H66v8KYybjYbcCFWmIb/P/9ZcV/FTw5RmZQG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jMMAAADcAAAADwAAAAAAAAAAAAAAAACYAgAAZHJzL2Rv&#10;d25yZXYueG1sUEsFBgAAAAAEAAQA9QAAAIgDAAAAAA==&#10;" path="m353,l336,8r-16,9l303,28,286,41,269,54,253,68,238,82,224,97r-13,16l199,128r-12,16l163,176r-12,16l139,207r-13,16l113,237,99,251,84,264r103,l188,263r10,-18l207,228r11,-21l235,175r10,-17l255,140r10,-17l275,106r7,-10l294,79,305,62,316,45,328,29,340,13,353,e" fillcolor="#008457" stroked="f">
                    <v:path arrowok="t" o:connecttype="custom" o:connectlocs="353,0;336,8;320,17;303,28;286,41;269,54;253,68;238,82;224,97;211,113;199,128;187,144;163,176;151,192;139,207;126,223;113,237;99,251;84,264;187,264;188,263;198,245;207,228;218,207;235,175;245,158;255,140;265,123;275,106;282,96;294,79;305,62;316,45;328,29;340,13;353,0" o:connectangles="0,0,0,0,0,0,0,0,0,0,0,0,0,0,0,0,0,0,0,0,0,0,0,0,0,0,0,0,0,0,0,0,0,0,0,0"/>
                  </v:shape>
                </v:group>
                <v:group id="Group 304" o:spid="_x0000_s1146" style="position:absolute;left:4765;top:15710;width:100;height:77" coordorigin="4765,15710" coordsize="10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305" o:spid="_x0000_s1147" style="position:absolute;left:4765;top:15710;width:100;height:77;visibility:visible;mso-wrap-style:square;v-text-anchor:top" coordsize="1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Tx8MA&#10;AADcAAAADwAAAGRycy9kb3ducmV2LnhtbERPTUsDMRC9C/6HMII3m+1SRbZNSxWECi3U2FK8DZtx&#10;s3QzWZPYbv+9EQRv83ifM1sMrhMnCrH1rGA8KkAQ19603CjYvb/cPYKICdlg55kUXCjCYn59NcPK&#10;+DO/0UmnRuQQjhUqsCn1lZSxtuQwjnxPnLlPHxymDEMjTcBzDnedLIviQTpsOTdY7OnZUn3U307B&#10;dnO/rfVhvaavD2305NWG5f5JqdubYTkFkWhI/+I/98rk+WUJv8/k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9Tx8MAAADcAAAADwAAAAAAAAAAAAAAAACYAgAAZHJzL2Rv&#10;d25yZXYueG1sUEsFBgAAAAAEAAQA9QAAAIgDAAAAAA==&#10;" path="m37,l24,,9,3,5,20,,30,74,72r5,4l81,66r3,-3l55,46,93,45r3,-5l99,36,98,31r-21,l58,30r1,-4l58,21,57,18,49,6,37,e" fillcolor="#008457" stroked="f">
                    <v:path arrowok="t" o:connecttype="custom" o:connectlocs="37,0;24,0;9,3;5,20;0,30;74,72;79,76;81,66;84,63;55,46;93,45;96,40;99,36;98,31;77,31;58,30;59,26;58,21;57,18;49,6;37,0" o:connectangles="0,0,0,0,0,0,0,0,0,0,0,0,0,0,0,0,0,0,0,0,0"/>
                  </v:shape>
                  <v:shape id="Freeform 306" o:spid="_x0000_s1148" style="position:absolute;left:4765;top:15710;width:100;height:77;visibility:visible;mso-wrap-style:square;v-text-anchor:top" coordsize="1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2XMQA&#10;AADcAAAADwAAAGRycy9kb3ducmV2LnhtbERPTUsDMRC9C/6HMEJvNmtrRdampS0ICi3U2CLehs24&#10;WdxM1iS223/fFARv83ifM533rhUHCrHxrOBuWIAgrrxpuFawe3++fQQRE7LB1jMpOFGE+ez6aoql&#10;8Ud+o4NOtcghHEtUYFPqSiljZclhHPqOOHNfPjhMGYZamoDHHO5aOSqKB+mw4dxgsaOVpepb/zoF&#10;281kW+mP9Zp+PrXR9682LPZLpQY3/eIJRKI+/Yv/3C8mzx+N4fJMvkDO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j9lzEAAAA3AAAAA8AAAAAAAAAAAAAAAAAmAIAAGRycy9k&#10;b3ducmV2LnhtbFBLBQYAAAAABAAEAPUAAACJAwAAAAA=&#10;" path="m98,31r-21,l98,31r,e" fillcolor="#008457" stroked="f">
                    <v:path arrowok="t" o:connecttype="custom" o:connectlocs="98,31;77,31;98,31;98,31" o:connectangles="0,0,0,0"/>
                  </v:shape>
                </v:group>
                <v:shape id="Freeform 307" o:spid="_x0000_s1149" style="position:absolute;left:4785;top:15726;width:25;height:22;visibility:visible;mso-wrap-style:square;v-text-anchor:top" coordsize="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CE+8EA&#10;AADcAAAADwAAAGRycy9kb3ducmV2LnhtbERPTUvDQBC9F/oflhF6azcGlRK7CaUoeCraFLwO2WkS&#10;kp0J2W2T/ntXELzN433Orphdr240+lbYwOMmAUVciW25NnAu39dbUD4gW+yFycCdPBT5crHDzMrE&#10;X3Q7hVrFEPYZGmhCGDKtfdWQQ7+RgThyFxkdhgjHWtsRpxjuep0myYt22HJsaHCgQ0NVd7o6A930&#10;9vlcdteyR/7u0qNImxzFmNXDvH8FFWgO/+I/94eN89Mn+H0mXq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ghPvBAAAA3AAAAA8AAAAAAAAAAAAAAAAAmAIAAGRycy9kb3du&#10;cmV2LnhtbFBLBQYAAAAABAAEAPUAAACGAwAAAAA=&#10;" path="m13,l7,1,3,2,1,6,,10,21,21r2,-3l25,14,24,9,17,2,13,e" stroked="f">
                  <v:path arrowok="t" o:connecttype="custom" o:connectlocs="13,0;7,1;3,2;1,6;0,10;21,21;23,18;25,14;24,9;17,2;13,0" o:connectangles="0,0,0,0,0,0,0,0,0,0,0"/>
                </v:shape>
                <v:shape id="Freeform 308" o:spid="_x0000_s1150" style="position:absolute;left:4938;top:15748;width:87;height:126;visibility:visible;mso-wrap-style:square;v-text-anchor:top" coordsize="8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JXMIA&#10;AADcAAAADwAAAGRycy9kb3ducmV2LnhtbERPTWvCQBC9C/6HZYTedKOo2JiNiKDtqdTY0uuYHZNg&#10;djZktybtr+8WBG/zeJ+TbHpTixu1rrKsYDqJQBDnVldcKPg47ccrEM4ja6wtk4IfcrBJh4MEY207&#10;PtIt84UIIexiVFB638RSurwkg25iG+LAXWxr0AfYFlK32IVwU8tZFC2lwYpDQ4kN7UrKr9m3URB9&#10;dW8vp3N/Xlyz3/mneefnA7FST6N+uwbhqfcP8d39qsP82QL+nwkX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clcwgAAANwAAAAPAAAAAAAAAAAAAAAAAJgCAABkcnMvZG93&#10;bnJldi54bWxQSwUGAAAAAAQABAD1AAAAhwMAAAAA&#10;" path="m45,l27,4,8,19,1,35,,53,2,75,7,98r12,18l38,125r11,1l58,123,69,112,79,96,85,77,87,57,84,37,78,19,73,12,66,4,45,e" fillcolor="#008457" stroked="f">
                  <v:path arrowok="t" o:connecttype="custom" o:connectlocs="45,0;27,4;8,19;1,35;0,53;2,75;7,98;19,116;38,125;49,126;58,123;69,112;79,96;85,77;87,57;84,37;78,19;73,12;66,4;45,0" o:connectangles="0,0,0,0,0,0,0,0,0,0,0,0,0,0,0,0,0,0,0,0"/>
                </v:shape>
                <v:shape id="Freeform 309" o:spid="_x0000_s1151" style="position:absolute;left:5171;top:15750;width:88;height:125;visibility:visible;mso-wrap-style:square;v-text-anchor:top" coordsize="8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u9r0A&#10;AADcAAAADwAAAGRycy9kb3ducmV2LnhtbERPyQrCMBC9C/5DGMGbpnpwqUYRURE8ud2HZmyLzaQ2&#10;0da/N4LgbR5vnfmyMYV4UeVyywoG/QgEcWJ1zqmCy3nbm4BwHlljYZkUvMnBctFuzTHWtuYjvU4+&#10;FSGEXYwKMu/LWEqXZGTQ9W1JHLibrQz6AKtU6grrEG4KOYyikTSYc2jIsKR1Rsn99DQKxjRZR0Yf&#10;Hi69mzrZbornbnpVqttpVjMQnhr/F//cex3mD0fwfSZ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VYu9r0AAADcAAAADwAAAAAAAAAAAAAAAACYAgAAZHJzL2Rvd25yZXYu&#10;eG1sUEsFBgAAAAAEAAQA9QAAAIIDAAAAAA==&#10;" path="m47,l22,3,9,18,,40,,60,2,80,9,99r12,16l28,122r10,3l52,122r16,-9l81,95,87,76,88,56,85,36,79,18,76,14,64,4,47,e" fillcolor="#008457" stroked="f">
                  <v:path arrowok="t" o:connecttype="custom" o:connectlocs="47,0;22,3;9,18;0,40;0,60;2,80;9,99;21,115;28,122;38,125;52,122;68,113;81,95;87,76;88,56;85,36;79,18;76,14;64,4;47,0" o:connectangles="0,0,0,0,0,0,0,0,0,0,0,0,0,0,0,0,0,0,0,0"/>
                </v:shape>
                <v:group id="Group 310" o:spid="_x0000_s1152" style="position:absolute;left:5515;top:15703;width:83;height:77" coordorigin="5515,15703" coordsize="8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311" o:spid="_x0000_s1153" style="position:absolute;left:5515;top:15703;width:83;height:77;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1M8YA&#10;AADcAAAADwAAAGRycy9kb3ducmV2LnhtbESPQWvCQBCF74X+h2UEb7oxpbakriJKSyle1NLibcyO&#10;SWh2NmTXGP+9cxB6m+G9ee+b2aJ3teqoDZVnA5NxAoo497biwsD3/n30CipEZIu1ZzJwpQCL+ePD&#10;DDPrL7ylbhcLJSEcMjRQxthkWoe8JIdh7Bti0U6+dRhlbQttW7xIuKt1miRT7bBiaSixoVVJ+d/u&#10;7Aw8u4/D/iftDsf02nyt/fJ38zJ9MmY46JdvoCL18d98v/60gp8KrT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P1M8YAAADcAAAADwAAAAAAAAAAAAAAAACYAgAAZHJz&#10;L2Rvd25yZXYueG1sUEsFBgAAAAAEAAQA9QAAAIsDAAAAAA==&#10;" path="m9,l6,2,1,5,,9,57,76r9,-5l75,62r7,-7l57,55,49,45,23,15,9,e" fillcolor="#008457" stroked="f">
                    <v:path arrowok="t" o:connecttype="custom" o:connectlocs="9,0;6,2;1,5;0,9;57,76;66,71;75,62;82,55;57,55;49,45;23,15;9,0" o:connectangles="0,0,0,0,0,0,0,0,0,0,0,0"/>
                  </v:shape>
                  <v:shape id="Freeform 312" o:spid="_x0000_s1154" style="position:absolute;left:5515;top:15703;width:83;height:77;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9QqMQA&#10;AADcAAAADwAAAGRycy9kb3ducmV2LnhtbERPTWvCQBC9F/wPywi96caUak1dRVosIl7Uongbs9Mk&#10;mJ0N2TXGf+8KQm/zeJ8zmbWmFA3VrrCsYNCPQBCnVhecKfjdLXofIJxH1lhaJgU3cjCbdl4mmGh7&#10;5Q01W5+JEMIuQQW591UipUtzMuj6tiIO3J+tDfoA60zqGq8h3JQyjqKhNFhwaMixoq+c0vP2YhS8&#10;m5/jbh83x1N8q1bfdn5Yj4ZvSr122/knCE+t/xc/3Usd5sdjeDw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KjEAAAA3AAAAA8AAAAAAAAAAAAAAAAAmAIAAGRycy9k&#10;b3ducmV2LnhtbFBLBQYAAAAABAAEAPUAAACJAwAAAAA=&#10;" path="m72,43l57,55r25,l83,54,80,50,76,45,72,43e" fillcolor="#008457" stroked="f">
                    <v:path arrowok="t" o:connecttype="custom" o:connectlocs="72,43;57,55;82,55;83,54;80,50;76,45;72,43" o:connectangles="0,0,0,0,0,0,0"/>
                  </v:shape>
                </v:group>
                <v:group id="Group 313" o:spid="_x0000_s1155" style="position:absolute;left:5468;top:15750;width:83;height:82" coordorigin="5468,15750" coordsize="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14" o:spid="_x0000_s1156" style="position:absolute;left:5468;top:15750;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cEMAA&#10;AADcAAAADwAAAGRycy9kb3ducmV2LnhtbERPTYvCMBC9L/gfwgjeNFVBpBpFBNGr1d3F29iMbbWZ&#10;1CbW+u+NsLC3ebzPmS9bU4qGaldYVjAcRCCIU6sLzhQcD5v+FITzyBpLy6TgRQ6Wi87XHGNtn7yn&#10;JvGZCCHsYlSQe1/FUro0J4NuYCviwF1sbdAHWGdS1/gM4aaUoyiaSIMFh4YcK1rnlN6Sh1GQPrb7&#10;e2OvKM8R7U4/9Pr+PSVK9brtagbCU+v/xX/unQ7zx0P4PB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IcEMAAAADcAAAADwAAAAAAAAAAAAAAAACYAgAAZHJzL2Rvd25y&#10;ZXYueG1sUEsFBgAAAAAEAAQA9QAAAIUDAAAAAA==&#10;" path="m26,l17,,6,3,,16,,31,30,57,46,70,62,82,69,71,81,62,83,49,81,38,73,29,64,23r,-1l46,22,43,18r,-5l33,3,26,e" fillcolor="#008457" stroked="f">
                    <v:path arrowok="t" o:connecttype="custom" o:connectlocs="26,0;17,0;6,3;0,16;0,31;30,57;46,70;62,82;69,71;81,62;83,49;81,38;73,29;64,23;64,22;46,22;43,18;43,13;33,3;26,0" o:connectangles="0,0,0,0,0,0,0,0,0,0,0,0,0,0,0,0,0,0,0,0"/>
                  </v:shape>
                  <v:shape id="Freeform 315" o:spid="_x0000_s1157" style="position:absolute;left:5468;top:15750;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CZ8EA&#10;AADcAAAADwAAAGRycy9kb3ducmV2LnhtbERPS2vCQBC+F/wPywjedFMFkdRVSqHoNdG2eJtmxyQ2&#10;O5tmN69/7wqF3ubje852P5hKdNS40rKC50UEgjizuuRcwfn0Pt+AcB5ZY2WZFIzkYL+bPG0x1rbn&#10;hLrU5yKEsItRQeF9HUvpsoIMuoWtiQN3tY1BH2CTS91gH8JNJZdRtJYGSw4NBdb0VlD2k7ZGQdYe&#10;kt/O3lB+R3S8fNL48XVJlZpNh9cXEJ4G/y/+cx91mL9awuOZcIH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wgmfBAAAA3AAAAA8AAAAAAAAAAAAAAAAAmAIAAGRycy9kb3du&#10;cmV2LnhtbFBLBQYAAAAABAAEAPUAAACGAwAAAAA=&#10;" path="m60,19r-9,1l46,22r18,l60,19e" fillcolor="#008457" stroked="f">
                    <v:path arrowok="t" o:connecttype="custom" o:connectlocs="60,19;51,20;46,22;64,22;60,19" o:connectangles="0,0,0,0,0"/>
                  </v:shape>
                </v:group>
                <v:shape id="Freeform 316" o:spid="_x0000_s1158" style="position:absolute;left:5481;top:15767;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mXcEA&#10;AADcAAAADwAAAGRycy9kb3ducmV2LnhtbERP32vCMBB+H/g/hBN8m2kniFajiDBQcINVxdcjOdti&#10;cylJ1O6/XwaDvd3H9/OW69624kE+NI4V5OMMBLF2puFKwen4/joDESKywdYxKfimAOvV4GWJhXFP&#10;/qJHGSuRQjgUqKCOsSukDLomi2HsOuLEXZ23GBP0lTQenynctvIty6bSYsOpocaOtjXpW3m3CvzV&#10;73TOH/llPw/l7PwZdJwelBoN+80CRKQ+/ov/3DuT5k8m8PtMu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lJl3BAAAA3AAAAA8AAAAAAAAAAAAAAAAAmAIAAGRycy9kb3du&#10;cmV2LnhtbFBLBQYAAAAABAAEAPUAAACGAwAAAAA=&#10;" path="m8,l4,,,4,,7r5,3l9,15r5,4l19,14r2,-3l19,6,16,2,12,,8,e" stroked="f">
                  <v:path arrowok="t" o:connecttype="custom" o:connectlocs="8,0;4,0;0,4;0,7;5,10;9,15;14,19;19,14;21,11;19,6;16,2;12,0;8,0" o:connectangles="0,0,0,0,0,0,0,0,0,0,0,0,0"/>
                </v:shape>
                <v:shape id="Freeform 317" o:spid="_x0000_s1159" style="position:absolute;left:5508;top:15786;width:28;height:25;visibility:visible;mso-wrap-style:square;v-text-anchor:top" coordsize="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DzsUA&#10;AADcAAAADwAAAGRycy9kb3ducmV2LnhtbERPS2vCQBC+F/wPywheSt1oi9XUVUSwJJcWX+BxyE6T&#10;YHY2ZLdJ6q93C4Xe5uN7znLdm0q01LjSsoLJOAJBnFldcq7gdNw9zUE4j6yxskwKfsjBejV4WGKs&#10;bcd7ag8+FyGEXYwKCu/rWEqXFWTQjW1NHLgv2xj0ATa51A12IdxUchpFM2mw5NBQYE3bgrLr4dso&#10;+Lw9Vovj6ZJ+tLv8nC665DV7vyg1GvabNxCeev8v/nMnOsx/foHfZ8IF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oPOxQAAANwAAAAPAAAAAAAAAAAAAAAAAJgCAABkcnMv&#10;ZG93bnJldi54bWxQSwUGAAAAAAQABAD1AAAAigMAAAAA&#10;" path="m16,l10,,5,1,2,6,,11r6,4l12,22r6,3l22,20r5,-7l24,8,22,2,16,e" stroked="f">
                  <v:path arrowok="t" o:connecttype="custom" o:connectlocs="16,0;10,0;5,1;2,6;0,11;6,15;12,22;18,25;22,20;27,13;24,8;22,2;16,0" o:connectangles="0,0,0,0,0,0,0,0,0,0,0,0,0"/>
                </v:shape>
                <v:shape id="Freeform 318" o:spid="_x0000_s1160" style="position:absolute;left:4737;top:15803;width:96;height:64;visibility:visible;mso-wrap-style:square;v-text-anchor:top" coordsize="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qmcsAA&#10;AADcAAAADwAAAGRycy9kb3ducmV2LnhtbERPTYvCMBC9C/6HMII3TV1ZWapRqiB4c9ftocehGdtq&#10;MylJVuu/N4Kwt3m8z1ltetOKGznfWFYwmyYgiEurG64U5L/7yRcIH5A1tpZJwYM8bNbDwQpTbe/8&#10;Q7dTqEQMYZ+igjqELpXSlzUZ9FPbEUfubJ3BEKGrpHZ4j+GmlR9JspAGG44NNXa0q6m8nv6MAiqq&#10;70tm+8WswWORFfN8612u1HjUZ0sQgfrwL367DzrOn3/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5qmcsAAAADcAAAADwAAAAAAAAAAAAAAAACYAgAAZHJzL2Rvd25y&#10;ZXYueG1sUEsFBgAAAAAEAAQA9QAAAIUDAAAAAA==&#10;" path="m96,l7,1,,1r1,9l,15,76,63r6,1l81,55r1,-5l67,40,74,14r17,l95,11r,-7l96,1,7,1,,1r96,l96,e" fillcolor="#008457" stroked="f">
                  <v:path arrowok="t" o:connecttype="custom" o:connectlocs="96,0;7,1;0,1;1,10;0,15;76,63;82,64;81,55;82,50;67,40;74,14;91,14;95,11;95,4;96,1;7,1;0,1;96,1;96,0" o:connectangles="0,0,0,0,0,0,0,0,0,0,0,0,0,0,0,0,0,0,0"/>
                </v:shape>
                <v:shape id="Freeform 319" o:spid="_x0000_s1161" style="position:absolute;left:4763;top:15819;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FLsMA&#10;AADcAAAADwAAAGRycy9kb3ducmV2LnhtbERP32vCMBB+F/Y/hBv4pqkTRDpjkcI2BUF0m+Lbrbm1&#10;xeZSmmjjf78MBnu7j+/nLbJgGnGjztWWFUzGCQjiwuqaSwUf7y+jOQjnkTU2lknBnRxky4fBAlNt&#10;e97T7eBLEUPYpaig8r5NpXRFRQbd2LbEkfu2nUEfYVdK3WEfw00jn5JkJg3WHBsqbCmvqLgcrkbB&#10;cbN9W3/l/e61x8s52M/rOZxIqeFjWD2D8BT8v/jPvdZx/nQ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yFLsMAAADcAAAADwAAAAAAAAAAAAAAAACYAgAAZHJzL2Rv&#10;d25yZXYueG1sUEsFBgAAAAAEAAQA9QAAAIgDAAAAAA==&#10;" path="m31,l,,27,16,31,e" stroked="f">
                  <v:path arrowok="t" o:connecttype="custom" o:connectlocs="31,0;0,0;27,16;31,0" o:connectangles="0,0,0,0"/>
                </v:shape>
                <v:group id="Group 320" o:spid="_x0000_s1162" style="position:absolute;left:5419;top:15823;width:96;height:80" coordorigin="5419,15823" coordsize="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321" o:spid="_x0000_s1163"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w68UA&#10;AADcAAAADwAAAGRycy9kb3ducmV2LnhtbESPT2vCQBDF74LfYZlCb7qxBi2pq0hBEEoP/jl4HHan&#10;STA7G7Orxm/fOQjeZnhv3vvNYtX7Rt2oi3VgA5NxBorYBldzaeB42Iw+QcWE7LAJTAYeFGG1HA4W&#10;WLhw5x3d9qlUEsKxQANVSm2hdbQVeYzj0BKL9hc6j0nWrtSuw7uE+0Z/ZNlMe6xZGips6bsie95f&#10;vYHTgSZ9Pn/Y3x3nM/9jL8f8fDHm/a1ff4FK1KeX+Xm9dYI/F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LDrxQAAANwAAAAPAAAAAAAAAAAAAAAAAJgCAABkcnMv&#10;ZG93bnJldi54bWxQSwUGAAAAAAQABAD1AAAAigMAAAAA&#10;" path="m6,l,11,60,79r5,l67,72r2,-4l61,59,54,52,66,44r2,-8l71,27r23,l96,25,64,15,45,9,25,4,6,e" fillcolor="#008457" stroked="f">
                    <v:path arrowok="t" o:connecttype="custom" o:connectlocs="6,0;0,11;60,79;65,79;67,72;69,68;61,59;54,52;66,44;68,36;71,27;94,27;96,25;64,15;45,9;25,4;6,0" o:connectangles="0,0,0,0,0,0,0,0,0,0,0,0,0,0,0,0,0"/>
                  </v:shape>
                  <v:shape id="Freeform 322" o:spid="_x0000_s1164"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VcMEA&#10;AADcAAAADwAAAGRycy9kb3ducmV2LnhtbERPS4vCMBC+L/gfwgje1lQtrlajiCAIsgcfhz0OydgW&#10;m0ltotZ/bxYEb/PxPWe+bG0l7tT40rGCQT8BQaydKTlXcDpuvicgfEA2WDkmBU/ysFx0vuaYGffg&#10;Pd0PIRcxhH2GCooQ6kxKrwuy6PuuJo7c2TUWQ4RNLk2DjxhuKzlMkrG0WHJsKLCmdUH6crhZBX9H&#10;GrTpz1P/7jkd252+ntLLValet13NQARqw0f8dm9NnD+awv8z8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IFXDBAAAA3AAAAA8AAAAAAAAAAAAAAAAAmAIAAGRycy9kb3du&#10;cmV2LnhtbFBLBQYAAAAABAAEAPUAAACGAwAAAAA=&#10;" path="m92,35r-9,l92,41r,-6e" fillcolor="#008457" stroked="f">
                    <v:path arrowok="t" o:connecttype="custom" o:connectlocs="92,35;83,35;92,41;92,35" o:connectangles="0,0,0,0"/>
                  </v:shape>
                  <v:shape id="Freeform 323" o:spid="_x0000_s1165"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PkMQA&#10;AADcAAAADwAAAGRycy9kb3ducmV2LnhtbESPT4vCMBDF74LfIYywN02V4ko1yiIIguzBPwePQzLb&#10;FptJbaLWb79zWNjbDO/Ne79ZbXrfqCd1sQ5sYDrJQBHb4GouDVzOu/ECVEzIDpvAZOBNETbr4WCF&#10;hQsvPtLzlEolIRwLNFCl1BZaR1uRxzgJLbFoP6HzmGTtSu06fEm4b/Qsy+baY83SUGFL24rs7fTw&#10;Bq5nmvb559t+Hzmf+4O9X/Lb3ZiPUf+1BJWoT//mv+u9E/xc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0z5DEAAAA3AAAAA8AAAAAAAAAAAAAAAAAmAIAAGRycy9k&#10;b3ducmV2LnhtbFBLBQYAAAAABAAEAPUAAACJAwAAAAA=&#10;" path="m94,27r-23,l78,35r5,l92,35r,-6l94,27e" fillcolor="#008457" stroked="f">
                    <v:path arrowok="t" o:connecttype="custom" o:connectlocs="94,27;71,27;78,35;83,35;92,35;92,29;94,27" o:connectangles="0,0,0,0,0,0,0"/>
                  </v:shape>
                </v:group>
                <v:shape id="Freeform 324" o:spid="_x0000_s1166" style="position:absolute;left:5444;top:15842;width:30;height:23;visibility:visible;mso-wrap-style:square;v-text-anchor:top" coordsize="3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K8sMA&#10;AADcAAAADwAAAGRycy9kb3ducmV2LnhtbERPTYvCMBC9C/sfwix401QRldpUdhcEQbCoy4K3sZlt&#10;i82kNFHrvzeC4G0e73OSZWdqcaXWVZYVjIYRCOLc6ooLBb+H1WAOwnlkjbVlUnAnB8v0o5dgrO2N&#10;d3Td+0KEEHYxKii9b2IpXV6SQTe0DXHg/m1r0AfYFlK3eAvhppbjKJpKgxWHhhIb+ikpP+8vRsFp&#10;kx3X2STbjr93s/o+b07b899Mqf5n97UA4anzb/HLvdZh/mQEz2fCB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gK8sMAAADcAAAADwAAAAAAAAAAAAAAAACYAgAAZHJzL2Rv&#10;d25yZXYueG1sUEsFBgAAAAAEAAQA9QAAAIgDAAAAAA==&#10;" path="m,l7,7r7,9l22,23,30,9,20,5,10,2,,e" stroked="f">
                  <v:path arrowok="t" o:connecttype="custom" o:connectlocs="0,0;7,7;14,16;22,23;30,9;20,5;10,2;0,0" o:connectangles="0,0,0,0,0,0,0,0"/>
                </v:shape>
                <v:shape id="Freeform 325" o:spid="_x0000_s1167" style="position:absolute;left:4722;top:15877;width:93;height:58;visibility:visible;mso-wrap-style:square;v-text-anchor:top" coordsize="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ZJVcAA&#10;AADcAAAADwAAAGRycy9kb3ducmV2LnhtbERPTWvCQBC9F/wPyxS8NZvGIpK6iqQVxFttoNdpdswG&#10;s7Mxu8b4791Cwds83ucs16NtxUC9bxwreE1SEMSV0w3XCsrv7csChA/IGlvHpOBGHtarydMSc+2u&#10;/EXDIdQihrDPUYEJocul9JUhiz5xHXHkjq63GCLsa6l7vMZw28osTefSYsOxwWBHhaHqdLhYBZvi&#10;l34GRsvpYm8+ZuVw/kSp1PR53LyDCDSGh/jfvdNx/lsGf8/EC+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ZJVcAAAADcAAAADwAAAAAAAAAAAAAAAACYAgAAZHJzL2Rvd25y&#10;ZXYueG1sUEsFBgAAAAAEAAQA9QAAAIUDAAAAAA==&#10;" path="m58,l37,,19,5,9,9,2,18,1,28,2,38,,48r3,9l92,50r,-10l92,27,89,19,77,5,58,e" fillcolor="#008457" stroked="f">
                  <v:path arrowok="t" o:connecttype="custom" o:connectlocs="58,0;37,0;19,5;9,9;2,18;1,28;2,38;0,48;3,57;92,50;92,40;92,27;89,19;77,5;58,0" o:connectangles="0,0,0,0,0,0,0,0,0,0,0,0,0,0,0"/>
                </v:shape>
                <v:shape id="Freeform 326" o:spid="_x0000_s1168" style="position:absolute;left:5364;top:15881;width:107;height:93;visibility:visible;mso-wrap-style:square;v-text-anchor:top" coordsize="10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EbcIA&#10;AADcAAAADwAAAGRycy9kb3ducmV2LnhtbERPTWvCQBC9C/6HZYTe6sZaVFLXIEq0eBCMhV6H7DQJ&#10;ZmfT3a2m/74rFLzN433OMutNK67kfGNZwWScgCAurW64UvBxzp8XIHxA1thaJgW/5CFbDQdLTLW9&#10;8YmuRahEDGGfooI6hC6V0pc1GfRj2xFH7ss6gyFCV0nt8BbDTStfkmQmDTYcG2rsaFNTeSl+jIK8&#10;mH0fzv3OJadjFYo5ftpmu1fqadSv30AE6sND/O9+13H+6xTu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oRtwgAAANwAAAAPAAAAAAAAAAAAAAAAAJgCAABkcnMvZG93&#10;bnJldi54bWxQSwUGAAAAAAQABAD1AAAAhwMAAAAA&#10;" path="m26,l25,3,21,7,36,19r18,9l71,38,5,40,,52,76,92r3,l81,89r4,-4l84,81,37,56,34,53,99,52r4,-3l105,44r1,-4l62,17,45,8,26,e" fillcolor="#008457" stroked="f">
                  <v:path arrowok="t" o:connecttype="custom" o:connectlocs="26,0;25,3;21,7;36,19;54,28;71,38;5,40;0,52;76,92;79,92;81,89;85,85;84,81;37,56;34,53;99,52;103,49;105,44;106,40;62,17;45,8;26,0" o:connectangles="0,0,0,0,0,0,0,0,0,0,0,0,0,0,0,0,0,0,0,0,0,0"/>
                </v:shape>
                <v:shape id="Freeform 327" o:spid="_x0000_s1169" style="position:absolute;left:4739;top:15891;width:59;height:27;visibility:visible;mso-wrap-style:square;v-text-anchor:top" coordsize="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idcMA&#10;AADcAAAADwAAAGRycy9kb3ducmV2LnhtbERPzWrCQBC+C32HZQQvRTe1QWp0lRJQWjyIqQ8wZMck&#10;mJ1Ns2uS9um7QsHbfHy/s94OphYdta6yrOBlFoEgzq2uuFBw/tpN30A4j6yxtkwKfsjBdvM0WmOi&#10;bc8n6jJfiBDCLkEFpfdNIqXLSzLoZrYhDtzFtgZ9gG0hdYt9CDe1nEfRQhqsODSU2FBaUn7NbkaB&#10;fU3T5eDO3W/6/H3MPvcm7g9zpSbj4X0FwtPgH+J/94cO8+MY7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IidcMAAADcAAAADwAAAAAAAAAAAAAAAACYAgAAZHJzL2Rv&#10;d25yZXYueG1sUEsFBgAAAAAEAAQA9QAAAIgDAAAAAA==&#10;" path="m28,l9,5,,8,,19r19,7l39,25,59,23r,-5l58,14,56,10,48,3,28,e" stroked="f">
                  <v:path arrowok="t" o:connecttype="custom" o:connectlocs="28,0;9,5;0,8;0,19;19,26;39,25;59,23;59,18;58,14;56,10;48,3;28,0" o:connectangles="0,0,0,0,0,0,0,0,0,0,0,0"/>
                </v:shape>
                <v:group id="Group 328" o:spid="_x0000_s1170" style="position:absolute;left:4738;top:15958;width:99;height:55" coordorigin="4738,15958" coordsize="9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329" o:spid="_x0000_s1171" style="position:absolute;left:4738;top:15958;width:99;height:55;visibility:visible;mso-wrap-style:square;v-text-anchor:top" coordsize="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etMMA&#10;AADcAAAADwAAAGRycy9kb3ducmV2LnhtbERPzU7CQBC+m/AOmyHxJluNEigsBEmNvUELDzB0h7bS&#10;na3dlZa3d01MuM2X73eW68E04kqdqy0reJ5EIIgLq2suFRwPH08zEM4ja2wsk4IbOVivRg9LjLXt&#10;OaNr7ksRQtjFqKDyvo2ldEVFBt3EtsSBO9vOoA+wK6XusA/hppEvUTSVBmsODRW2tK2ouOQ/RsFn&#10;+rbD9+I0z4bN9+lre0t2++Si1ON42CxAeBr8XfzvTnWY/zqF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zetMMAAADcAAAADwAAAAAAAAAAAAAAAACYAgAAZHJzL2Rv&#10;d25yZXYueG1sUEsFBgAAAAAEAAQA9QAAAIgDAAAAAA==&#10;" path="m67,l50,10,33,21,,42r,5l2,51r16,4l38,55r20,l78,55r19,l97,53,96,52r,-2l97,44r-15,l77,42,71,35r,-10l68,16,83,5,67,e" fillcolor="#008457" stroked="f">
                    <v:path arrowok="t" o:connecttype="custom" o:connectlocs="67,0;50,10;33,21;0,42;0,47;2,51;18,55;38,55;58,55;78,55;97,55;97,53;96,52;96,50;97,44;82,44;77,42;71,35;71,25;68,16;83,5;67,0" o:connectangles="0,0,0,0,0,0,0,0,0,0,0,0,0,0,0,0,0,0,0,0,0,0"/>
                  </v:shape>
                  <v:shape id="Freeform 330" o:spid="_x0000_s1172" style="position:absolute;left:4738;top:15958;width:99;height:55;visibility:visible;mso-wrap-style:square;v-text-anchor:top" coordsize="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7L8MA&#10;AADcAAAADwAAAGRycy9kb3ducmV2LnhtbERPzU7CQBC+m/gOmyHhJlsMAlYWggQiN2z1AYbu0Ba6&#10;s7W7tOXtWRMTb/Pl+53FqjeVaKlxpWUF41EEgjizuuRcwffX7mkOwnlkjZVlUnAjB6vl48MCY207&#10;TqhNfS5CCLsYFRTe17GULivIoBvZmjhwJ9sY9AE2udQNdiHcVPI5iqbSYMmhocCaNgVll/RqFHzs&#10;Xw74nh1fk379czxvbtvD5/ai1HDQr99AeOr9v/jPvddh/mQGv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B7L8MAAADcAAAADwAAAAAAAAAAAAAAAACYAgAAZHJzL2Rv&#10;d25yZXYueG1sUEsFBgAAAAAEAAQA9QAAAIgDAAAAAA==&#10;" path="m99,36l82,44r15,l99,36e" fillcolor="#008457" stroked="f">
                    <v:path arrowok="t" o:connecttype="custom" o:connectlocs="99,36;82,44;97,44;99,36" o:connectangles="0,0,0,0"/>
                  </v:shape>
                </v:group>
                <v:group id="Group 331" o:spid="_x0000_s1173" style="position:absolute;left:5333;top:15979;width:97;height:76" coordorigin="5333,15979" coordsize="9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32" o:spid="_x0000_s1174" style="position:absolute;left:5333;top:15979;width:97;height:76;visibility:visible;mso-wrap-style:square;v-text-anchor:top"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imMEA&#10;AADcAAAADwAAAGRycy9kb3ducmV2LnhtbERPTWvCQBC9F/wPywi91Y1WpE1dRQuF4sVqC3ocsmMS&#10;mp0Nu9MY/70rCL3N433OfNm7RnUUYu3ZwHiUgSIuvK25NPDz/fH0AioKssXGMxm4UITlYvAwx9z6&#10;M++o20upUgjHHA1UIm2udSwqchhHviVO3MkHh5JgKLUNeE7hrtGTLJtphzWnhgpbeq+o+N3/OQMy&#10;7epZySJfzeEYaG15e9o8G/M47FdvoIR6+Rff3Z82zZ++wu2ZdIFe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yYpjBAAAA3AAAAA8AAAAAAAAAAAAAAAAAmAIAAGRycy9kb3du&#10;cmV2LnhtbFBLBQYAAAAABAAEAPUAAACGAwAAAAA=&#10;" path="m6,l3,2,1,8,,13,68,76r3,-4l72,68r2,-5l62,51r1,-7l67,38r3,-6l72,21r23,l97,17,85,15,66,11,26,4,6,e" fillcolor="#008457" stroked="f">
                    <v:path arrowok="t" o:connecttype="custom" o:connectlocs="6,0;3,2;1,8;0,13;68,76;71,72;72,68;74,63;62,51;63,44;67,38;70,32;72,21;95,21;97,17;85,15;66,11;26,4;6,0" o:connectangles="0,0,0,0,0,0,0,0,0,0,0,0,0,0,0,0,0,0,0"/>
                  </v:shape>
                  <v:shape id="Freeform 333" o:spid="_x0000_s1175" style="position:absolute;left:5333;top:15979;width:97;height:76;visibility:visible;mso-wrap-style:square;v-text-anchor:top"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d2MQA&#10;AADcAAAADwAAAGRycy9kb3ducmV2LnhtbESPQUsDQQyF74L/YYjQm5211SJrp0ULheJFWwU9hp10&#10;d3Ens8yk2+2/NwfBW8J7ee/Lcj2GzgyUchvZwd20AENcRd9y7eDzY3v7CCYLsscuMjm4UIb16vpq&#10;iaWPZ97TcJDaaAjnEh00In1pba4aCpinsSdW7RhTQNE11dYnPGt46OysKBY2YMva0GBPm4aqn8Mp&#10;OJD7oV3ULPLefX0nevH8dnydOze5GZ+fwAiN8m/+u955xX9QfH1GJ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RXdjEAAAA3AAAAA8AAAAAAAAAAAAAAAAAmAIAAGRycy9k&#10;b3ducmV2LnhtbFBLBQYAAAAABAAEAPUAAACJAwAAAAA=&#10;" path="m95,21r-23,l85,30r7,-2l95,21e" fillcolor="#008457" stroked="f">
                    <v:path arrowok="t" o:connecttype="custom" o:connectlocs="95,21;72,21;85,30;92,28;95,21" o:connectangles="0,0,0,0,0"/>
                  </v:shape>
                </v:group>
                <v:group id="Group 334" o:spid="_x0000_s1176" style="position:absolute;left:4766;top:15983;width:29;height:20" coordorigin="4766,15983" coordsize="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335" o:spid="_x0000_s1177" style="position:absolute;left:4766;top:159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jR8EA&#10;AADcAAAADwAAAGRycy9kb3ducmV2LnhtbERPzWqDQBC+F/IOyxRyKc1aoRJtNhJKAsVTY/IAgztR&#10;qTsruxu1b98tFHqbj+93duViBjGR871lBS+bBARxY3XPrYLr5fS8BeEDssbBMin4Jg/lfvWww0Lb&#10;mc801aEVMYR9gQq6EMZCSt90ZNBv7EgcuZt1BkOErpXa4RzDzSDTJMmkwZ5jQ4cjvXfUfNV3oyBN&#10;XZbluTvS2T9VldefVXublVo/Loc3EIGW8C/+c3/oOP81hd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QI0fBAAAA3AAAAA8AAAAAAAAAAAAAAAAAmAIAAGRycy9kb3du&#10;cmV2LnhtbFBLBQYAAAAABAAEAPUAAACGAwAAAAA=&#10;" path="m29,14l9,14r12,2l29,14e" stroked="f">
                    <v:path arrowok="t" o:connecttype="custom" o:connectlocs="29,14;9,14;21,16;29,14" o:connectangles="0,0,0,0"/>
                  </v:shape>
                  <v:shape id="Freeform 336" o:spid="_x0000_s1178" style="position:absolute;left:4766;top:159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G3MEA&#10;AADcAAAADwAAAGRycy9kb3ducmV2LnhtbERP22rCQBB9L/gPywi+FLMxpUGjq0hRKHmqth8wZCcX&#10;zM6G3a2Jf98tFPo2h3Od3WEyvbiT851lBaskBUFcWd1xo+Dr87xcg/ABWWNvmRQ8yMNhP3vaYaHt&#10;yBe6X0MjYgj7AhW0IQyFlL5qyaBP7EAcudo6gyFC10jtcIzhppdZmubSYMexocWB3lqqbtdvoyDL&#10;XJ5vNu5EF/9cll5/lE09KrWYT8ctiEBT+Bf/ud91nP/6A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chtzBAAAA3AAAAA8AAAAAAAAAAAAAAAAAmAIAAGRycy9kb3du&#10;cmV2LnhtbFBLBQYAAAAABAAEAPUAAACGAwAAAAA=&#10;" path="m25,l17,5,6,9,,16,9,14r20,l30,14,29,9,28,3,25,e" stroked="f">
                    <v:path arrowok="t" o:connecttype="custom" o:connectlocs="25,0;17,5;6,9;0,16;9,14;29,14;30,14;29,9;28,3;25,0" o:connectangles="0,0,0,0,0,0,0,0,0,0"/>
                  </v:shape>
                </v:group>
                <v:shape id="Freeform 337" o:spid="_x0000_s1179" style="position:absolute;left:5359;top:15997;width:31;height:20;visibility:visible;mso-wrap-style:square;v-text-anchor:top" coordsize="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10MAA&#10;AADcAAAADwAAAGRycy9kb3ducmV2LnhtbERPTYvCMBC9C/6HMII3TZVVpGsUERYE8WAVvY7N2JZt&#10;JrWJtv57Iwje5vE+Z75sTSkeVLvCsoLRMAJBnFpdcKbgePgbzEA4j6yxtEwKnuRgueh25hhr2/Ce&#10;HonPRAhhF6OC3PsqltKlORl0Q1sRB+5qa4M+wDqTusYmhJtSjqNoKg0WHBpyrGidU/qf3I0Cul9v&#10;m8RU5+Npt91eDvtsPNGNUv1eu/oF4an1X/HHvdFh/uQH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m10MAAAADcAAAADwAAAAAAAAAAAAAAAACYAgAAZHJzL2Rvd25y&#10;ZXYueG1sUEsFBgAAAAAEAAQA9QAAAIUDAAAAAA==&#10;" path="m,l23,20r3,-5l29,11,30,5,,e" stroked="f">
                  <v:path arrowok="t" o:connecttype="custom" o:connectlocs="0,0;23,20;26,15;29,11;30,5;0,0" o:connectangles="0,0,0,0,0,0"/>
                </v:shape>
                <v:group id="Group 338" o:spid="_x0000_s1180" style="position:absolute;left:4773;top:16037;width:94;height:77" coordorigin="4773,16037" coordsize="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339" o:spid="_x0000_s1181"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XL8QA&#10;AADcAAAADwAAAGRycy9kb3ducmV2LnhtbERP22oCMRB9F/oPYQTfalbrpawbxRYEi5ZSLejjuJm9&#10;0M1k2URd/74RCr7N4VwnWbSmEhdqXGlZwaAfgSBOrS45V/CzXz2/gnAeWWNlmRTcyMFi/tRJMNb2&#10;yt902flchBB2MSoovK9jKV1akEHXtzVx4DLbGPQBNrnUDV5DuKnkMIom0mDJoaHAmt4LSn93Z6Pg&#10;028Ox+w4mH6NTrfV9m3D44/1i1K9brucgfDU+of4373WYf54Avd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jly/EAAAA3AAAAA8AAAAAAAAAAAAAAAAAmAIAAGRycy9k&#10;b3ducmV2LnhtbFBLBQYAAAAABAAEAPUAAACJAwAAAAA=&#10;" path="m7,27l2,38,,46,,56r5,6l10,70r8,5l31,76,51,74,68,64r1,l35,64,25,60,19,53,14,44r6,-9l22,28,7,27e" fillcolor="#008457" stroked="f">
                    <v:path arrowok="t" o:connecttype="custom" o:connectlocs="7,27;2,38;0,46;0,56;5,62;10,70;18,75;31,76;51,74;68,64;69,64;35,64;25,60;19,53;14,44;20,35;22,28;7,27" o:connectangles="0,0,0,0,0,0,0,0,0,0,0,0,0,0,0,0,0,0"/>
                  </v:shape>
                  <v:shape id="Freeform 340" o:spid="_x0000_s1182"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ytMQA&#10;AADcAAAADwAAAGRycy9kb3ducmV2LnhtbERP22oCMRB9F/oPYQTfNKvVWtaNYguCRUtRC/o4bmYv&#10;dDNZNlHXv2+EQt/mcK6TLFpTiSs1rrSsYDiIQBCnVpecK/g+rPqvIJxH1lhZJgV3crCYP3USjLW9&#10;8Y6ue5+LEMIuRgWF93UspUsLMugGtiYOXGYbgz7AJpe6wVsIN5UcRdGLNFhyaCiwpveC0p/9xSj4&#10;9JvjKTsNp1/j8321fdvw5GP9rFSv2y5nIDy1/l/8517rMH8yhccz4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MrTEAAAA3AAAAA8AAAAAAAAAAAAAAAAAmAIAAGRycy9k&#10;b3ducmV2LnhtbFBLBQYAAAAABAAEAPUAAACJAwAAAAA=&#10;" path="m86,13r-30,l64,14r4,5l74,25r,9l71,41,65,51,55,57,45,60,35,64r34,l83,51,88,40,93,26,86,15r,-2e" fillcolor="#008457" stroked="f">
                    <v:path arrowok="t" o:connecttype="custom" o:connectlocs="86,13;56,13;64,14;68,19;74,25;74,34;71,41;65,51;55,57;45,60;35,64;69,64;83,51;88,40;93,26;86,15;86,13" o:connectangles="0,0,0,0,0,0,0,0,0,0,0,0,0,0,0,0,0"/>
                  </v:shape>
                  <v:shape id="Freeform 341" o:spid="_x0000_s1183"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mxscA&#10;AADcAAAADwAAAGRycy9kb3ducmV2LnhtbESPQWvCQBCF74X+h2UK3upGrVWiq9iCYNFSqoIep9kx&#10;Cc3Ohuyq8d87h0JvM7w3730znbeuUhdqQunZQK+bgCLOvC05N7DfLZ/HoEJEtlh5JgM3CjCfPT5M&#10;MbX+yt902cZcSQiHFA0UMdap1iEryGHo+ppYtJNvHEZZm1zbBq8S7irdT5JX7bBkaSiwpveCst/t&#10;2Rn4jOvD8XTsjb5efm7Lzduahx+rgTGdp3YxARWpjf/mv+uVFfyh0MozMoG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wpsbHAAAA3AAAAA8AAAAAAAAAAAAAAAAAmAIAAGRy&#10;cy9kb3ducmV2LnhtbFBLBQYAAAAABAAEAPUAAACMAwAAAAA=&#10;" path="m61,l42,3,25,12r6,9l36,32r7,7l52,35r4,-4l47,17r2,-1l56,13r30,l83,9,77,3,61,e" fillcolor="#008457" stroked="f">
                    <v:path arrowok="t" o:connecttype="custom" o:connectlocs="61,0;42,3;25,12;31,21;36,32;43,39;52,35;56,31;47,17;49,16;56,13;86,13;83,9;77,3;61,0" o:connectangles="0,0,0,0,0,0,0,0,0,0,0,0,0,0,0"/>
                  </v:shape>
                </v:group>
                <v:group id="Group 342" o:spid="_x0000_s1184" style="position:absolute;left:5275;top:16071;width:92;height:63" coordorigin="5275,16071" coordsize="9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343" o:spid="_x0000_s1185" style="position:absolute;left:5275;top:16071;width:92;height:63;visibility:visible;mso-wrap-style:square;v-text-anchor:top" coordsize="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ObMQA&#10;AADcAAAADwAAAGRycy9kb3ducmV2LnhtbESPQW/CMAyF70j7D5GRdoOUTlSjNEVoEtq0G7DtbDWm&#10;7dY4pQnQ/Xt8mLSbrff83udiM7pOXWkIrWcDi3kCirjytuXawMdxN3sGFSKyxc4zGfilAJvyYVJg&#10;bv2N93Q9xFpJCIccDTQx9rnWoWrIYZj7nli0kx8cRlmHWtsBbxLuOp0mSaYdtiwNDfb00lD1c7g4&#10;A+H79csu7epTn3mVPbn39LzcpsY8TsftGlSkMf6b/67frOBngi/PyAS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kjmzEAAAA3AAAAA8AAAAAAAAAAAAAAAAAmAIAAGRycy9k&#10;b3ducmV2LnhtbFBLBQYAAAAABAAEAPUAAACJAwAAAAA=&#10;" path="m7,l4,3,,6r,5l66,61r5,2l79,55r6,-9l87,42r-21,l55,35,39,23,23,11,7,e" fillcolor="#008457" stroked="f">
                    <v:path arrowok="t" o:connecttype="custom" o:connectlocs="7,0;4,3;0,6;0,11;66,61;71,63;79,55;85,46;87,42;66,42;55,35;39,23;23,11;7,0" o:connectangles="0,0,0,0,0,0,0,0,0,0,0,0,0,0"/>
                  </v:shape>
                  <v:shape id="Freeform 344" o:spid="_x0000_s1186" style="position:absolute;left:5275;top:16071;width:92;height:63;visibility:visible;mso-wrap-style:square;v-text-anchor:top" coordsize="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98AA&#10;AADcAAAADwAAAGRycy9kb3ducmV2LnhtbERPS4vCMBC+C/sfwix4s6kVi1ajiCAr3tbXeWjGtrvN&#10;pDZZrf/eLAje5uN7znzZmVrcqHWVZQXDKAZBnFtdcaHgeNgMJiCcR9ZYWyYFD3KwXHz05phpe+dv&#10;uu19IUIIuwwVlN43mZQuL8mgi2xDHLiLbQ36ANtC6hbvIdzUMonjVBqsODSU2NC6pPx3/2cUuJ+v&#10;sx7r6UleeZqOzC65jleJUv3PbjUD4anzb/HLvdVhfjqE/2fCB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r98AAAADcAAAADwAAAAAAAAAAAAAAAACYAgAAZHJzL2Rvd25y&#10;ZXYueG1sUEsFBgAAAAAEAAQA9QAAAIUDAAAAAA==&#10;" path="m78,28l66,42r21,l91,37,87,33,83,30,78,28e" fillcolor="#008457" stroked="f">
                    <v:path arrowok="t" o:connecttype="custom" o:connectlocs="78,28;66,42;87,42;91,37;87,33;83,30;78,28" o:connectangles="0,0,0,0,0,0,0"/>
                  </v:shape>
                </v:group>
                <v:shape id="Freeform 345" o:spid="_x0000_s1187" style="position:absolute;left:5234;top:16106;width:82;height:86;visibility:visible;mso-wrap-style:square;v-text-anchor:top" coordsize="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CwMAA&#10;AADcAAAADwAAAGRycy9kb3ducmV2LnhtbERPTYvCMBC9L/gfwgje1kQPItUoooh7WtcqnodmTIvN&#10;pDSx1n9vFhb2No/3Oct172rRURsqzxomYwWCuPCmYqvhct5/zkGEiGyw9kwaXhRgvRp8LDEz/skn&#10;6vJoRQrhkKGGMsYmkzIUJTkMY98QJ+7mW4cxwdZK0+IzhbtaTpWaSYcVp4YSG9qWVNzzh9Og7KM7&#10;5j+7/vCtjLraE2/nu4PWo2G/WYCI1Md/8Z/7y6T5syn8PpMu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pCwMAAAADcAAAADwAAAAAAAAAAAAAAAACYAgAAZHJzL2Rvd25y&#10;ZXYueG1sUEsFBgAAAAAEAAQA9QAAAIUDAAAAAA==&#10;" path="m31,l18,,6,10,,26,13,41,26,56,40,71,54,85r7,-7l71,72,77,62r4,-6l79,48,76,42,72,33,64,26,50,25,45,18,40,7,31,e" fillcolor="#008457" stroked="f">
                  <v:path arrowok="t" o:connecttype="custom" o:connectlocs="31,0;18,0;6,10;0,26;13,41;26,56;40,71;54,85;61,78;71,72;77,62;81,56;79,48;76,42;72,33;64,26;50,25;45,18;40,7;31,0" o:connectangles="0,0,0,0,0,0,0,0,0,0,0,0,0,0,0,0,0,0,0,0"/>
                </v:shape>
                <v:group id="Group 346" o:spid="_x0000_s1188" style="position:absolute;left:4853;top:16111;width:101;height:105" coordorigin="4853,16111" coordsize="10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347" o:spid="_x0000_s1189"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MZcIA&#10;AADcAAAADwAAAGRycy9kb3ducmV2LnhtbERP32vCMBB+H/g/hBv4NpPJKKUzigyFPkyY3fZ+NLem&#10;W3MpTdTqX78Igm/38f28xWp0nTjSEFrPGp5nCgRx7U3LjYavz+1TDiJEZIOdZ9JwpgCr5eRhgYXx&#10;J97TsYqNSCEcCtRgY+wLKUNtyWGY+Z44cT9+cBgTHBppBjylcNfJuVKZdNhyarDY05ul+q86OA2Z&#10;ysnm1fuu/M5LpTYfv/N1c9F6+jiuX0FEGuNdfHOXJs3PXuD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gxlwgAAANwAAAAPAAAAAAAAAAAAAAAAAJgCAABkcnMvZG93&#10;bnJldi54bWxQSwUGAAAAAAQABAD1AAAAhwMAAAAA&#10;" path="m58,40r-13,l42,60,39,79,37,99r4,3l44,105r9,-6l73,72r-19,l58,40e" fillcolor="#008457" stroked="f">
                    <v:path arrowok="t" o:connecttype="custom" o:connectlocs="58,40;45,40;42,60;39,79;37,99;41,102;44,105;53,99;73,72;54,72;58,40" o:connectangles="0,0,0,0,0,0,0,0,0,0,0"/>
                  </v:shape>
                  <v:shape id="Freeform 348" o:spid="_x0000_s1190"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p/sIA&#10;AADcAAAADwAAAGRycy9kb3ducmV2LnhtbERP32vCMBB+H/g/hBv4NpMJK6UzigyFPkyY3fZ+NLem&#10;W3MpTdTqX78Igm/38f28xWp0nTjSEFrPGp5nCgRx7U3LjYavz+1TDiJEZIOdZ9JwpgCr5eRhgYXx&#10;J97TsYqNSCEcCtRgY+wLKUNtyWGY+Z44cT9+cBgTHBppBjylcNfJuVKZdNhyarDY05ul+q86OA2Z&#10;ysnm1fuu/M5LpTYfv/N1c9F6+jiuX0FEGuNdfHOXJs3PXuD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n+wgAAANwAAAAPAAAAAAAAAAAAAAAAAJgCAABkcnMvZG93&#10;bnJldi54bWxQSwUGAAAAAAQABAD1AAAAhwMAAAAA&#10;" path="m53,l,71r3,3l6,79,18,68,31,52,45,40r13,l63,6,59,3,56,,53,e" fillcolor="#008457" stroked="f">
                    <v:path arrowok="t" o:connecttype="custom" o:connectlocs="53,0;0,71;3,74;6,79;18,68;31,52;45,40;58,40;63,6;59,3;56,0;53,0" o:connectangles="0,0,0,0,0,0,0,0,0,0,0,0"/>
                  </v:shape>
                  <v:shape id="Freeform 349" o:spid="_x0000_s1191"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3icIA&#10;AADcAAAADwAAAGRycy9kb3ducmV2LnhtbERPTWvCQBC9F/wPywi91V09hBBdRYpCDgo21fuQnWbT&#10;ZmdDdtXUX98tFHqbx/uc1WZ0nbjREFrPGuYzBYK49qblRsP5ff+SgwgR2WDnmTR8U4DNevK0wsL4&#10;O7/RrYqNSCEcCtRgY+wLKUNtyWGY+Z44cR9+cBgTHBppBryncNfJhVKZdNhyarDY06ul+qu6Og2Z&#10;ysnm1eFYXvJSqd3pc7FtHlo/T8ftEkSkMf6L/9ylSfOzDH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DeJwgAAANwAAAAPAAAAAAAAAAAAAAAAAJgCAABkcnMvZG93&#10;bnJldi54bWxQSwUGAAAAAAQABAD1AAAAhwMAAAAA&#10;" path="m90,26l56,72r17,l78,67,89,50,101,34,97,31,94,27,90,26e" fillcolor="#008457" stroked="f">
                    <v:path arrowok="t" o:connecttype="custom" o:connectlocs="90,26;56,72;73,72;78,67;89,50;101,34;97,31;94,27;90,26" o:connectangles="0,0,0,0,0,0,0,0,0"/>
                  </v:shape>
                </v:group>
                <v:shape id="Freeform 350" o:spid="_x0000_s1192" style="position:absolute;left:5249;top:16120;width:21;height:2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V/MMA&#10;AADcAAAADwAAAGRycy9kb3ducmV2LnhtbERPzYrCMBC+L/gOYQQvoqkeVKpRRHbdvahYfYChmf5g&#10;M6lN1LpPvxGEvc3H9zuLVWsqcafGlZYVjIYRCOLU6pJzBefT12AGwnlkjZVlUvAkB6tl52OBsbYP&#10;PtI98bkIIexiVFB4X8dSurQgg25oa+LAZbYx6ANscqkbfIRwU8lxFE2kwZJDQ4E1bQpKL8nNKKhH&#10;z8318zD73u/Mr0v6Ubad9jOlet12PQfhqfX/4rf7R4f5kym8ng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XV/MMAAADcAAAADwAAAAAAAAAAAAAAAACYAgAAZHJzL2Rv&#10;d25yZXYueG1sUEsFBgAAAAAEAAQA9QAAAIgDAAAAAA==&#10;" path="m12,l8,1,5,1,1,3,,6,12,21r6,-5l21,13,19,9,18,6,15,4,12,e" stroked="f">
                  <v:path arrowok="t" o:connecttype="custom" o:connectlocs="12,0;8,1;5,1;1,3;0,6;12,21;18,16;21,13;19,9;18,6;15,4;12,0" o:connectangles="0,0,0,0,0,0,0,0,0,0,0,0"/>
                </v:shape>
                <v:shape id="Freeform 351" o:spid="_x0000_s1193" style="position:absolute;left:5273;top:16142;width:26;height:28;visibility:visible;mso-wrap-style:square;v-text-anchor:top" coordsize="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iR8MA&#10;AADcAAAADwAAAGRycy9kb3ducmV2LnhtbESPzYrCQBCE74LvMLTgTScKyhodRRcWPKwHfx6gybRJ&#10;SKYnZkYT3377IOytm6qu+nqz612tXtSG0rOB2TQBRZx5W3Ju4Hb9mXyBChHZYu2ZDLwpwG47HGww&#10;tb7jM70uMVcSwiFFA0WMTap1yApyGKa+IRbt7luHUdY217bFTsJdredJstQOS5aGAhv6LiirLk9n&#10;QPtuhV29mGfubB+PU1X9Pg83Y8ajfr8GFamP/+bP9dEK/lJ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jiR8MAAADcAAAADwAAAAAAAAAAAAAAAACYAgAAZHJzL2Rv&#10;d25yZXYueG1sUEsFBgAAAAAEAAQA9QAAAIgDAAAAAA==&#10;" path="m8,l4,8,,12,14,28r9,-8l25,17,24,12,23,10,16,3,8,e" stroked="f">
                  <v:path arrowok="t" o:connecttype="custom" o:connectlocs="8,0;4,8;0,12;14,28;23,20;25,17;24,12;23,10;16,3;8,0" o:connectangles="0,0,0,0,0,0,0,0,0,0"/>
                </v:shape>
                <v:group id="Group 352" o:spid="_x0000_s1194" style="position:absolute;left:5172;top:16148;width:75;height:90" coordorigin="5172,16148" coordsize="7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353" o:spid="_x0000_s1195" style="position:absolute;left:5172;top:16148;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nCsYA&#10;AADcAAAADwAAAGRycy9kb3ducmV2LnhtbESPQWsCQQyF7wX/wxChl6Kz9tDK6igqClJ6qVbwGHbi&#10;7uJMZt0Zde2vbw6F3hLey3tfpvPOO3WjNtaBDYyGGSjiItiaSwPf+81gDComZIsuMBl4UIT5rPc0&#10;xdyGO3/RbZdKJSEcczRQpdTkWseiIo9xGBpi0U6h9ZhkbUttW7xLuHf6NcvetMeapaHChlYVFefd&#10;1RtY77fu+PlYjk/Nx48/vDgXLvXImOd+t5iAStSlf/Pf9dYK/rvgyzMygZ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OnCsYAAADcAAAADwAAAAAAAAAAAAAAAACYAgAAZHJz&#10;L2Rvd25yZXYueG1sUEsFBgAAAAAEAAQA9QAAAIsDAAAAAA==&#10;" path="m34,l18,2,1,20,,37,5,56,15,74,31,86r19,3l59,88r9,-6l72,73,75,54,72,35,64,19r-1,l55,10,46,1,34,e" fillcolor="#008457" stroked="f">
                    <v:path arrowok="t" o:connecttype="custom" o:connectlocs="34,0;18,2;1,20;0,37;5,56;15,74;31,86;50,89;59,88;68,82;72,73;75,54;72,35;64,19;63,19;55,10;46,1;34,0" o:connectangles="0,0,0,0,0,0,0,0,0,0,0,0,0,0,0,0,0,0"/>
                  </v:shape>
                  <v:shape id="Freeform 354" o:spid="_x0000_s1196" style="position:absolute;left:5172;top:16148;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8CkcMA&#10;AADcAAAADwAAAGRycy9kb3ducmV2LnhtbERPTYvCMBC9C/6HMIIXWdN6cKUaZRUXRLysuuBxaMa2&#10;bDKpTVbr/vqNIHibx/uc2aK1Rlyp8ZVjBekwAUGcO11xoeB4+HybgPABWaNxTAru5GEx73ZmmGl3&#10;4y+67kMhYgj7DBWUIdSZlD4vyaIfupo4cmfXWAwRNoXUDd5iuDVylCRjabHi2FBiTauS8p/9r1Ww&#10;PmzMaXdfTs719s9+D4xxlypVqt9rP6YgArXhJX66NzrOf0/h8Uy8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8CkcMAAADcAAAADwAAAAAAAAAAAAAAAACYAgAAZHJzL2Rv&#10;d25yZXYueG1sUEsFBgAAAAAEAAQA9QAAAIgDAAAAAA==&#10;" path="m64,18r-1,1l64,19r,-1e" fillcolor="#008457" stroked="f">
                    <v:path arrowok="t" o:connecttype="custom" o:connectlocs="64,18;63,19;64,19;64,18" o:connectangles="0,0,0,0"/>
                  </v:shape>
                </v:group>
                <v:group id="Group 355" o:spid="_x0000_s1197" style="position:absolute;left:4927;top:16158;width:60;height:95" coordorigin="4927,16158" coordsize="6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356" o:spid="_x0000_s1198"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5kscA&#10;AADcAAAADwAAAGRycy9kb3ducmV2LnhtbESPQUvDQBCF70L/wzIFb3ZjFFtit0VsxaJ4aFpKvQ3Z&#10;MRuSnQ3ZtYn++q4g9DbDe/O+N/PlYBtxos5XjhXcThIQxIXTFZcK9ruXmxkIH5A1No5JwQ95WC5G&#10;V3PMtOt5S6c8lCKGsM9QgQmhzaT0hSGLfuJa4qh9uc5iiGtXSt1hH8NtI9MkeZAWK44Egy09Gyrq&#10;/NtG7udrejjadd2bN9Tvebqq7z9+lboeD0+PIAIN4WL+v97oWH96B3/PxAn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1uZLHAAAA3AAAAA8AAAAAAAAAAAAAAAAAmAIAAGRy&#10;cy9kb3ducmV2LnhtbFBLBQYAAAAABAAEAPUAAACMAwAAAAA=&#10;" path="m49,58r-14,l35,70r2,10l38,90r14,5l49,58e" fillcolor="#008457" stroked="f">
                    <v:path arrowok="t" o:connecttype="custom" o:connectlocs="49,58;35,58;35,70;37,80;38,90;52,95;49,58" o:connectangles="0,0,0,0,0,0,0"/>
                  </v:shape>
                  <v:shape id="Freeform 357" o:spid="_x0000_s1199"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h5scA&#10;AADcAAAADwAAAGRycy9kb3ducmV2LnhtbESPT2vCQBDF70K/wzKF3urGIK1EV5H+oaXFg1FEb0N2&#10;zIZkZ0N2a9J++m6h4G2G9+b93ixWg23EhTpfOVYwGScgiAunKy4V7Hev9zMQPiBrbByTgm/ysFre&#10;jBaYadfzli55KEUMYZ+hAhNCm0npC0MW/di1xFE7u85iiGtXSt1hH8NtI9MkeZAWK44Egy09GSrq&#10;/MtG7uktPRztS92bD9SfefpcTzc/St3dDus5iEBDuJr/r991rP84hb9n4gR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cIebHAAAA3AAAAA8AAAAAAAAAAAAAAAAAmAIAAGRy&#10;cy9kb3ducmV2LnhtbFBLBQYAAAAABAAEAPUAAACMAwAAAAA=&#10;" path="m50,l42,18,35,37,,74r1,4l8,79r4,1l35,58r14,l47,47,62,4,60,1r-6,l50,e" fillcolor="#008457" stroked="f">
                    <v:path arrowok="t" o:connecttype="custom" o:connectlocs="50,0;42,18;35,37;0,74;1,78;8,79;12,80;35,58;49,58;47,47;62,4;60,1;54,1;50,0" o:connectangles="0,0,0,0,0,0,0,0,0,0,0,0,0,0"/>
                  </v:shape>
                  <v:shape id="Freeform 358" o:spid="_x0000_s1200"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EfccA&#10;AADcAAAADwAAAGRycy9kb3ducmV2LnhtbESPQUvDQBCF70L/wzIFb3ZjUFtit0VsxaJ4aFpKvQ3Z&#10;MRuSnQ3ZtYn++q4g9DbDe/O+N/PlYBtxos5XjhXcThIQxIXTFZcK9ruXmxkIH5A1No5JwQ95WC5G&#10;V3PMtOt5S6c8lCKGsM9QgQmhzaT0hSGLfuJa4qh9uc5iiGtXSt1hH8NtI9MkeZAWK44Egy09Gyrq&#10;/NtG7udrejjadd2bN9Tvebqq7z5+lboeD0+PIAIN4WL+v97oWH96D3/PxAn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QhH3HAAAA3AAAAA8AAAAAAAAAAAAAAAAAmAIAAGRy&#10;cy9kb3ducmV2LnhtbFBLBQYAAAAABAAEAPUAAACMAwAAAAA=&#10;" path="m59,l54,1r6,l59,e" fillcolor="#008457" stroked="f">
                    <v:path arrowok="t" o:connecttype="custom" o:connectlocs="59,0;54,1;60,1;59,0" o:connectangles="0,0,0,0"/>
                  </v:shape>
                </v:group>
                <v:shape id="Freeform 359" o:spid="_x0000_s1201" style="position:absolute;left:5187;top:16162;width:47;height:59;visibility:visible;mso-wrap-style:square;v-text-anchor:top" coordsize="4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qiMMA&#10;AADcAAAADwAAAGRycy9kb3ducmV2LnhtbERP22rCQBB9F/oPyxR8kbpRMC2pq0hRMKBIk37ANDtN&#10;QrOzIbvG+PeuIPg2h3Od5Xowjeipc7VlBbNpBIK4sLrmUsFPvnv7AOE8ssbGMim4koP16mW0xETb&#10;C39Tn/lShBB2CSqovG8TKV1RkUE3tS1x4P5sZ9AH2JVSd3gJ4aaR8yiKpcGaQ0OFLX1VVPxnZ6Ng&#10;8hsfis32cEzPJl2c0qaf5Hmv1Ph12HyC8DT4p/jh3usw/z2G+zPh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qiMMAAADcAAAADwAAAAAAAAAAAAAAAACYAgAAZHJzL2Rv&#10;d25yZXYueG1sUEsFBgAAAAAEAAQA9QAAAIgDAAAAAA==&#10;" path="m21,l9,4,5,6,1,10,,17,1,36,12,52r5,4l24,58r7,-1l36,56r5,-5l43,46,46,36,43,25,37,16,31,7,21,e" stroked="f">
                  <v:path arrowok="t" o:connecttype="custom" o:connectlocs="21,0;9,4;5,6;1,10;0,17;1,36;12,52;17,56;24,58;31,57;36,56;41,51;43,46;46,36;43,25;37,16;31,7;21,0" o:connectangles="0,0,0,0,0,0,0,0,0,0,0,0,0,0,0,0,0,0"/>
                </v:shape>
                <v:group id="Group 360" o:spid="_x0000_s1202" style="position:absolute;left:5108;top:16179;width:47;height:91" coordorigin="5108,16179" coordsize="4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361" o:spid="_x0000_s1203" style="position:absolute;left:5108;top:16179;width:47;height:91;visibility:visible;mso-wrap-style:square;v-text-anchor:top" coordsize="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vTcQA&#10;AADcAAAADwAAAGRycy9kb3ducmV2LnhtbESPQW/CMAyF75P2HyJP2m2kcNhQR0BjGhKCE2yHHU1i&#10;morG6ZpAy7+fD0jcbL3n9z7PFkNo1IW6VEc2MB4VoIhtdDVXBn6+Vy9TUCkjO2wik4ErJVjMHx9m&#10;WLrY844u+1wpCeFUogGfc1tqnayngGkUW2LRjrELmGXtKu067CU8NHpSFK86YM3S4LGlT0/2tD8H&#10;A8uD7Vd+i37zNyR7XK6b7dfv2Jjnp+HjHVSmId/Nt+u1E/w3oZVnZAI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LL03EAAAA3AAAAA8AAAAAAAAAAAAAAAAAmAIAAGRycy9k&#10;b3ducmV2LnhtbFBLBQYAAAAABAAEAPUAAACJAwAAAAA=&#10;" path="m16,l,11,2,31,5,51,8,70r3,20l15,90r5,l23,88,22,77,21,66,20,56r2,-5l33,51r5,-2l42,43r2,-6l47,24,44,11,36,1,33,,16,e" fillcolor="#008457" stroked="f">
                    <v:path arrowok="t" o:connecttype="custom" o:connectlocs="16,0;0,11;2,31;5,51;8,70;11,90;15,90;20,90;23,88;22,77;21,66;20,56;22,51;33,51;38,49;42,43;44,37;47,24;44,11;36,1;33,0;16,0" o:connectangles="0,0,0,0,0,0,0,0,0,0,0,0,0,0,0,0,0,0,0,0,0,0"/>
                  </v:shape>
                  <v:shape id="Freeform 362" o:spid="_x0000_s1204" style="position:absolute;left:5108;top:16179;width:47;height:91;visibility:visible;mso-wrap-style:square;v-text-anchor:top" coordsize="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K1sIA&#10;AADcAAAADwAAAGRycy9kb3ducmV2LnhtbERPPW/CMBDdK/EfrEPqVhwYWggYBAgkVCYoA+NhH3FE&#10;fA6xIem/rytV6nZP7/Nmi85V4klNKD0rGA4yEMTam5ILBaev7dsYRIjIBivPpOCbAizmvZcZ5sa3&#10;fKDnMRYihXDIUYGNsc6lDNqSwzDwNXHirr5xGBNsCmkabFO4q+Qoy96lw5JTg8Wa1pb07fhwClYX&#10;3W7tHu3nvQv6utpV+815qNRrv1tOQUTq4r/4z70zaf7HBH6fS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4rWwgAAANwAAAAPAAAAAAAAAAAAAAAAAJgCAABkcnMvZG93&#10;bnJldi54bWxQSwUGAAAAAAQABAD1AAAAhwMAAAAA&#10;" path="m33,51r-11,l29,54r4,-3e" fillcolor="#008457" stroked="f">
                    <v:path arrowok="t" o:connecttype="custom" o:connectlocs="33,51;22,51;29,54;33,51" o:connectangles="0,0,0,0"/>
                  </v:shape>
                </v:group>
                <v:shape id="Freeform 363" o:spid="_x0000_s1205" style="position:absolute;left:5123;top:16191;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gMQA&#10;AADcAAAADwAAAGRycy9kb3ducmV2LnhtbESPQWvCQBCF70L/wzKF3nRTqZJGVynSFsGTUajHITsm&#10;wexsyG41+uudg+BthvfmvW/my9416kxdqD0beB8loIgLb2suDex3P8MUVIjIFhvPZOBKAZaLl8Ec&#10;M+svvKVzHkslIRwyNFDF2GZah6Iih2HkW2LRjr5zGGXtSm07vEi4a/Q4SabaYc3SUGFLq4qKU/7v&#10;DCSnzXda/B03H23AenL4xc/rDY15e+2/ZqAi9fFpflyvreCngi/PyAR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04DEAAAA3AAAAA8AAAAAAAAAAAAAAAAAmAIAAGRycy9k&#10;b3ducmV2LnhtbFBLBQYAAAAABAAEAPUAAACJAwAAAAA=&#10;" path="m10,l3,1,,2r,8l1,18r1,7l5,25r4,1l13,24r2,-4l17,14,16,8,13,3,10,e" stroked="f">
                  <v:path arrowok="t" o:connecttype="custom" o:connectlocs="10,0;3,1;0,2;0,10;1,18;2,25;5,25;9,26;13,24;15,20;17,14;16,8;13,3;10,0" o:connectangles="0,0,0,0,0,0,0,0,0,0,0,0,0,0"/>
                </v:shape>
                <v:shape id="Freeform 364" o:spid="_x0000_s1206" style="position:absolute;left:5036;top:16214;width:21;height:25;visibility:visible;mso-wrap-style:square;v-text-anchor:top" coordsize="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iMQA&#10;AADcAAAADwAAAGRycy9kb3ducmV2LnhtbERPS2vCQBC+C/0PyxS8SN0oIiF1lZJSEPHgq4Tehuw0&#10;CWZnY3Y16b/vCoK3+fies1j1phY3al1lWcFkHIEgzq2uuFBwOn69xSCcR9ZYWyYFf+RgtXwZLDDR&#10;tuM93Q6+ECGEXYIKSu+bREqXl2TQjW1DHLhf2xr0AbaF1C12IdzUchpFc2mw4tBQYkNpSfn5cDUK&#10;7OVHZln3vctHm/PnbLpL48s2VWr42n+8g/DU+6f44V7rMD+ewP2Zc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tIjEAAAA3AAAAA8AAAAAAAAAAAAAAAAAmAIAAGRycy9k&#10;b3ducmV2LnhtbFBLBQYAAAAABAAEAPUAAACJAwAAAAA=&#10;" path="m8,l5,,3,3,2,5,,11r,7l5,22r3,3l14,23r2,-3l18,15r2,-5l18,5,17,,12,,8,e" fillcolor="#008457" stroked="f">
                  <v:path arrowok="t" o:connecttype="custom" o:connectlocs="8,0;5,0;3,3;2,5;0,11;0,18;5,22;8,25;14,23;16,20;18,15;20,10;18,5;17,0;12,0;8,0" o:connectangles="0,0,0,0,0,0,0,0,0,0,0,0,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B0" w:rsidRDefault="00C827B0">
      <w:r>
        <w:separator/>
      </w:r>
    </w:p>
  </w:footnote>
  <w:footnote w:type="continuationSeparator" w:id="0">
    <w:p w:rsidR="00C827B0" w:rsidRDefault="00C82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66" w:rsidRDefault="004F5B6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3AB8A2"/>
    <w:lvl w:ilvl="0">
      <w:numFmt w:val="bullet"/>
      <w:lvlText w:val="*"/>
      <w:lvlJc w:val="left"/>
    </w:lvl>
  </w:abstractNum>
  <w:abstractNum w:abstractNumId="1" w15:restartNumberingAfterBreak="0">
    <w:nsid w:val="037679DE"/>
    <w:multiLevelType w:val="multilevel"/>
    <w:tmpl w:val="141255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C0A0F88"/>
    <w:multiLevelType w:val="hybridMultilevel"/>
    <w:tmpl w:val="127E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06E7C"/>
    <w:multiLevelType w:val="hybridMultilevel"/>
    <w:tmpl w:val="BE8200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01"/>
    <w:rsid w:val="00014A21"/>
    <w:rsid w:val="00043E10"/>
    <w:rsid w:val="000866B5"/>
    <w:rsid w:val="000B412A"/>
    <w:rsid w:val="000E20FD"/>
    <w:rsid w:val="001272DC"/>
    <w:rsid w:val="00143A96"/>
    <w:rsid w:val="00156A2F"/>
    <w:rsid w:val="00164A7C"/>
    <w:rsid w:val="001B2DA0"/>
    <w:rsid w:val="001C44DE"/>
    <w:rsid w:val="001D4447"/>
    <w:rsid w:val="001F1997"/>
    <w:rsid w:val="0020460D"/>
    <w:rsid w:val="0021041F"/>
    <w:rsid w:val="00213D68"/>
    <w:rsid w:val="00224ED0"/>
    <w:rsid w:val="002509CE"/>
    <w:rsid w:val="00265A3D"/>
    <w:rsid w:val="00290273"/>
    <w:rsid w:val="002A2919"/>
    <w:rsid w:val="002C5D3F"/>
    <w:rsid w:val="002C6F77"/>
    <w:rsid w:val="002F10E6"/>
    <w:rsid w:val="00327C6F"/>
    <w:rsid w:val="003B1F70"/>
    <w:rsid w:val="003B4393"/>
    <w:rsid w:val="003F1C11"/>
    <w:rsid w:val="00417901"/>
    <w:rsid w:val="004227D2"/>
    <w:rsid w:val="004448F1"/>
    <w:rsid w:val="00445C73"/>
    <w:rsid w:val="004908DD"/>
    <w:rsid w:val="004A04B6"/>
    <w:rsid w:val="004A42BE"/>
    <w:rsid w:val="004B3456"/>
    <w:rsid w:val="004F5B66"/>
    <w:rsid w:val="00511942"/>
    <w:rsid w:val="005155C9"/>
    <w:rsid w:val="00535EAF"/>
    <w:rsid w:val="00591710"/>
    <w:rsid w:val="005C6335"/>
    <w:rsid w:val="005E422B"/>
    <w:rsid w:val="00660F1E"/>
    <w:rsid w:val="006720DF"/>
    <w:rsid w:val="006B5AF9"/>
    <w:rsid w:val="006E7F1D"/>
    <w:rsid w:val="007139B1"/>
    <w:rsid w:val="00750FDB"/>
    <w:rsid w:val="00766481"/>
    <w:rsid w:val="007850C2"/>
    <w:rsid w:val="007B7664"/>
    <w:rsid w:val="007D1C5A"/>
    <w:rsid w:val="007D5B68"/>
    <w:rsid w:val="007E58B2"/>
    <w:rsid w:val="00805E97"/>
    <w:rsid w:val="00817532"/>
    <w:rsid w:val="00835BB2"/>
    <w:rsid w:val="00847E33"/>
    <w:rsid w:val="00853944"/>
    <w:rsid w:val="00862275"/>
    <w:rsid w:val="008700CB"/>
    <w:rsid w:val="008D0D5F"/>
    <w:rsid w:val="008E2561"/>
    <w:rsid w:val="008E5668"/>
    <w:rsid w:val="00943E6A"/>
    <w:rsid w:val="009B29D6"/>
    <w:rsid w:val="009C015B"/>
    <w:rsid w:val="009E6B3E"/>
    <w:rsid w:val="009F3A92"/>
    <w:rsid w:val="00A04169"/>
    <w:rsid w:val="00A05043"/>
    <w:rsid w:val="00A26D41"/>
    <w:rsid w:val="00A334FB"/>
    <w:rsid w:val="00A72C32"/>
    <w:rsid w:val="00A90997"/>
    <w:rsid w:val="00AB51C9"/>
    <w:rsid w:val="00AC39B1"/>
    <w:rsid w:val="00B13EF3"/>
    <w:rsid w:val="00B25B20"/>
    <w:rsid w:val="00B44C47"/>
    <w:rsid w:val="00B53BA5"/>
    <w:rsid w:val="00B85824"/>
    <w:rsid w:val="00C827B0"/>
    <w:rsid w:val="00C90B9E"/>
    <w:rsid w:val="00C956D5"/>
    <w:rsid w:val="00C962B0"/>
    <w:rsid w:val="00CD46E2"/>
    <w:rsid w:val="00D31090"/>
    <w:rsid w:val="00D64CF4"/>
    <w:rsid w:val="00DE0A0C"/>
    <w:rsid w:val="00DE2971"/>
    <w:rsid w:val="00DE799E"/>
    <w:rsid w:val="00E05609"/>
    <w:rsid w:val="00E222AE"/>
    <w:rsid w:val="00E55759"/>
    <w:rsid w:val="00EC043B"/>
    <w:rsid w:val="00ED162C"/>
    <w:rsid w:val="00EE2B26"/>
    <w:rsid w:val="00EF0BB9"/>
    <w:rsid w:val="00F12DC3"/>
    <w:rsid w:val="00F15953"/>
    <w:rsid w:val="00F427F1"/>
    <w:rsid w:val="00F55FA7"/>
    <w:rsid w:val="00F965C5"/>
    <w:rsid w:val="00FA0849"/>
    <w:rsid w:val="00FC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E40F8AA-7D42-479B-9367-6F2BB574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E05609"/>
    <w:rPr>
      <w:color w:val="0000FF"/>
      <w:u w:val="single"/>
    </w:rPr>
  </w:style>
  <w:style w:type="paragraph" w:styleId="BalloonText">
    <w:name w:val="Balloon Text"/>
    <w:basedOn w:val="Normal"/>
    <w:link w:val="BalloonTextChar"/>
    <w:rsid w:val="002F10E6"/>
    <w:rPr>
      <w:rFonts w:ascii="Segoe UI" w:hAnsi="Segoe UI" w:cs="Segoe UI"/>
      <w:sz w:val="18"/>
      <w:szCs w:val="18"/>
    </w:rPr>
  </w:style>
  <w:style w:type="character" w:customStyle="1" w:styleId="BalloonTextChar">
    <w:name w:val="Balloon Text Char"/>
    <w:link w:val="BalloonText"/>
    <w:rsid w:val="002F1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v.wales/alert-level-4-frequently-asked-ques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iryfflint.gov.uk/" TargetMode="External"/><Relationship Id="rId1" Type="http://schemas.openxmlformats.org/officeDocument/2006/relationships/hyperlink" Target="http://www.siryfflint.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nvg3283\LOCALS~1\Temp\b\notes8F3D45\Andrew%20Farro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3EA12-7CAD-4A3B-BFB5-7E5DF005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Andrew Farrow headed paper.dot</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2425</CharactersWithSpaces>
  <SharedDoc>false</SharedDoc>
  <HLinks>
    <vt:vector size="18" baseType="variant">
      <vt:variant>
        <vt:i4>3080223</vt:i4>
      </vt:variant>
      <vt:variant>
        <vt:i4>23</vt:i4>
      </vt:variant>
      <vt:variant>
        <vt:i4>0</vt:i4>
      </vt:variant>
      <vt:variant>
        <vt:i4>5</vt:i4>
      </vt:variant>
      <vt:variant>
        <vt:lpwstr>mailto:damian.hughes@flintshire.gov.uk</vt:lpwstr>
      </vt:variant>
      <vt:variant>
        <vt:lpwstr/>
      </vt:variant>
      <vt:variant>
        <vt:i4>3801114</vt:i4>
      </vt:variant>
      <vt:variant>
        <vt:i4>20</vt:i4>
      </vt:variant>
      <vt:variant>
        <vt:i4>0</vt:i4>
      </vt:variant>
      <vt:variant>
        <vt:i4>5</vt:i4>
      </vt:variant>
      <vt:variant>
        <vt:lpwstr>mailto:Ian.budd@Flintshire.gov.uk</vt:lpwstr>
      </vt:variant>
      <vt:variant>
        <vt:lpwstr/>
      </vt:variant>
      <vt:variant>
        <vt:i4>4849759</vt:i4>
      </vt:variant>
      <vt:variant>
        <vt:i4>0</vt:i4>
      </vt:variant>
      <vt:variant>
        <vt:i4>0</vt:i4>
      </vt:variant>
      <vt:variant>
        <vt:i4>5</vt:i4>
      </vt:variant>
      <vt:variant>
        <vt:lpwstr>http://www.siryfflint.gov.uk/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envg3283</dc:creator>
  <cp:keywords/>
  <dc:description/>
  <cp:lastModifiedBy>ict</cp:lastModifiedBy>
  <cp:revision>2</cp:revision>
  <cp:lastPrinted>2017-06-29T15:50:00Z</cp:lastPrinted>
  <dcterms:created xsi:type="dcterms:W3CDTF">2021-02-08T12:53:00Z</dcterms:created>
  <dcterms:modified xsi:type="dcterms:W3CDTF">2021-02-08T12:53:00Z</dcterms:modified>
</cp:coreProperties>
</file>